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tblGrid>
      <w:tr w:rsidR="00FB7592" w:rsidRPr="004C564A" w:rsidTr="00E05A4D">
        <w:trPr>
          <w:trHeight w:val="2268"/>
        </w:trPr>
        <w:tc>
          <w:tcPr>
            <w:tcW w:w="8220" w:type="dxa"/>
          </w:tcPr>
          <w:sdt>
            <w:sdtPr>
              <w:id w:val="-1035420873"/>
              <w:placeholder>
                <w:docPart w:val="85922FB714E04752B89116DC8B1D8FC9"/>
              </w:placeholder>
            </w:sdtPr>
            <w:sdtContent>
              <w:sdt>
                <w:sdtPr>
                  <w:id w:val="75713870"/>
                  <w:lock w:val="contentLocked"/>
                  <w:placeholder>
                    <w:docPart w:val="85922FB714E04752B89116DC8B1D8FC9"/>
                  </w:placeholder>
                </w:sdtPr>
                <w:sdtContent>
                  <w:p w:rsidR="00FB7592" w:rsidRPr="0091089C" w:rsidRDefault="00FB7592" w:rsidP="00FB7592">
                    <w:pPr>
                      <w:pStyle w:val="fbekapakgenel"/>
                      <w:rPr>
                        <w:sz w:val="32"/>
                      </w:rPr>
                    </w:pPr>
                    <w:r w:rsidRPr="0091089C">
                      <w:rPr>
                        <w:sz w:val="32"/>
                      </w:rPr>
                      <w:t>t.c.</w:t>
                    </w:r>
                  </w:p>
                  <w:p w:rsidR="00FB7592" w:rsidRPr="0091089C" w:rsidRDefault="00D42534" w:rsidP="00FB7592">
                    <w:pPr>
                      <w:pStyle w:val="fbekapakgenel"/>
                      <w:rPr>
                        <w:sz w:val="32"/>
                      </w:rPr>
                    </w:pPr>
                    <w:r w:rsidRPr="0091089C">
                      <w:rPr>
                        <w:sz w:val="32"/>
                      </w:rPr>
                      <w:t>KASTAMONU</w:t>
                    </w:r>
                    <w:r w:rsidR="005F6B13" w:rsidRPr="0091089C">
                      <w:rPr>
                        <w:sz w:val="32"/>
                      </w:rPr>
                      <w:t xml:space="preserve"> ünİversİtesİ</w:t>
                    </w:r>
                  </w:p>
                  <w:p w:rsidR="00FB7592" w:rsidRPr="004C564A" w:rsidRDefault="005F6B13" w:rsidP="00FB7592">
                    <w:pPr>
                      <w:pStyle w:val="fbekapakgenel"/>
                    </w:pPr>
                    <w:r w:rsidRPr="0091089C">
                      <w:rPr>
                        <w:sz w:val="32"/>
                      </w:rPr>
                      <w:t>Fen bİlİmlerİ</w:t>
                    </w:r>
                    <w:r w:rsidR="00FB7592" w:rsidRPr="0091089C">
                      <w:rPr>
                        <w:sz w:val="32"/>
                      </w:rPr>
                      <w:t xml:space="preserve"> enst</w:t>
                    </w:r>
                    <w:r w:rsidR="004C564A" w:rsidRPr="0091089C">
                      <w:rPr>
                        <w:sz w:val="32"/>
                      </w:rPr>
                      <w:t>İ</w:t>
                    </w:r>
                    <w:r w:rsidR="00FB7592" w:rsidRPr="0091089C">
                      <w:rPr>
                        <w:sz w:val="32"/>
                      </w:rPr>
                      <w:t>tüsü</w:t>
                    </w:r>
                  </w:p>
                </w:sdtContent>
              </w:sdt>
              <w:p w:rsidR="00FB7592" w:rsidRPr="00845587" w:rsidRDefault="00845587" w:rsidP="002C19BD">
                <w:pPr>
                  <w:pStyle w:val="fbekapakgenel"/>
                </w:pPr>
                <w:sdt>
                  <w:sdtPr>
                    <w:alias w:val="Ana Bilim Dalı"/>
                    <w:tag w:val="Ana Bilim Dalınızı seçiniz"/>
                    <w:id w:val="104776118"/>
                    <w:lock w:val="sdtLocked"/>
                    <w:placeholder>
                      <w:docPart w:val="C7A6BF380E86415E8E03C9054393A4D5"/>
                    </w:placeholder>
                    <w:showingPlcHdr/>
                    <w:comboBox>
                      <w:listItem w:displayText="[Bölümünüzü seçiniz...]" w:value=""/>
                      <w:listItem w:displayText="Biyomedikal Mühendisliği Ana Bilim Dalı" w:value="Biyomedikal Mühendisliği Ana Bilim Dalı"/>
                      <w:listItem w:displayText="Biyoloji Ana Bilim Dalı" w:value="Biyoloji Ana Bilim Dalı"/>
                      <w:listItem w:displayText="Çevre Mühendisliği Ana Bilim Dalı" w:value="Çevre Mühendisliği Ana Bilim Dalı"/>
                      <w:listItem w:displayText="Elektrik-Elektronik  Mühendisliği Ana Bilim Dalı" w:value="Elektrik-Elektronik  Mühendisliği Ana Bilim Dalı"/>
                      <w:listItem w:displayText="Fizik Ana Bilim Dalı" w:value="Fizik Ana Bilim Dalı"/>
                      <w:listItem w:displayText="Genetik ve Biyomühendislik Ana Bilim Dalı" w:value="Genetik ve Biyomühendislik Ana Bilim Dalı"/>
                      <w:listItem w:displayText="Gıda Mühendisliği Ana Bilim Dalı" w:value="Gıda Mühendisliği Ana Bilim Dalı"/>
                      <w:listItem w:displayText="İnşaat Mühendisliği Ana Bilim Dalı" w:value="İnşaat Mühendisliği Ana Bilim Dalı"/>
                      <w:listItem w:displayText="İş Sağlığı ve Güvenliği Ana Bilim Dalı" w:value="İş Sağlığı ve Güvenliği Ana Bilim Dalı"/>
                      <w:listItem w:displayText="Kimya Ana Bilim Dalı" w:value="Kimya Ana Bilim Dalı"/>
                      <w:listItem w:displayText="Malzeme Bilimi ve Mühendisliği Ana Bilim Dalı" w:value="Malzeme Bilimi ve Mühendisliği Ana Bilim Dalı"/>
                      <w:listItem w:displayText="Makine Mühendiliği Ana Bilim Dalı" w:value="Makine Mühendiliği Ana Bilim Dalı"/>
                      <w:listItem w:displayText="Matematik Ana Bilim Dalı" w:value="Matematik Ana Bilim Dalı"/>
                      <w:listItem w:displayText="Matematik ve Fen Bilimleri Eğitimi Ana Bilim Dalı" w:value="Matematik ve Fen Bilimleri Eğitimi Ana Bilim Dalı"/>
                      <w:listItem w:displayText="Mühendislik Yönetimi Ana Bilim Dalı" w:value="Mühendislik Yönetimi Ana Bilim Dalı"/>
                      <w:listItem w:displayText="Orman Mühendisliği Ana Bilim Dalı" w:value="Orman Mühendisliği Ana Bilim Dalı"/>
                      <w:listItem w:displayText="Orman Endüstri Mühendisliği Ana Bilim Dalı" w:value="Orman Endüstri Mühendisliği Ana Bilim Dalı"/>
                      <w:listItem w:displayText="Peyzaj Mimarlığı Ana Bilim Dalı" w:value="Peyzaj Mimarlığı Ana Bilim Dalı"/>
                      <w:listItem w:displayText="Su Ürünleri Yetiştiriciliği Ana Bilim Dalı" w:value="Su Ürünleri Yetiştiriciliği Ana Bilim Dalı"/>
                      <w:listItem w:displayText="Sürdürülebilir Tarım ve Tabii Bitki Kaynakları Ana Bilim Dalı" w:value="Sürdürülebilir Tarım ve Tabii Bitki Kaynakları Ana Bilim Dalı"/>
                      <w:listItem w:displayText="İlköğretim Ana Bilim Dalı" w:value="İlköğretim Ana Bilim Dalı"/>
                    </w:comboBox>
                  </w:sdtPr>
                  <w:sdtContent>
                    <w:r w:rsidR="00C0370A" w:rsidRPr="004C564A">
                      <w:rPr>
                        <w:rStyle w:val="YerTutucuMetni"/>
                        <w:color w:val="FF0000"/>
                      </w:rPr>
                      <w:t>Anabilimdalınızıseçiniz</w:t>
                    </w:r>
                  </w:sdtContent>
                </w:sdt>
              </w:p>
            </w:sdtContent>
          </w:sdt>
        </w:tc>
      </w:tr>
      <w:tr w:rsidR="00FB7592" w:rsidRPr="004C564A" w:rsidTr="009F0537">
        <w:trPr>
          <w:trHeight w:val="2438"/>
        </w:trPr>
        <w:tc>
          <w:tcPr>
            <w:tcW w:w="8220" w:type="dxa"/>
            <w:vAlign w:val="center"/>
          </w:tcPr>
          <w:p w:rsidR="00FB7592" w:rsidRPr="004C564A" w:rsidRDefault="00845587" w:rsidP="009F0537">
            <w:pPr>
              <w:pStyle w:val="fbekapakbosatr"/>
              <w:jc w:val="center"/>
            </w:pPr>
            <w:sdt>
              <w:sdtPr>
                <w:id w:val="-987704186"/>
                <w:lock w:val="sdtContentLocked"/>
                <w:picture/>
              </w:sdtPr>
              <w:sdtContent>
                <w:r w:rsidR="009F0537">
                  <w:rPr>
                    <w:noProof/>
                    <w:lang w:eastAsia="tr-TR" w:bidi="ar-SA"/>
                  </w:rPr>
                  <w:drawing>
                    <wp:inline distT="0" distB="0" distL="0" distR="0">
                      <wp:extent cx="1656488" cy="162000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56488" cy="1620000"/>
                              </a:xfrm>
                              <a:prstGeom prst="rect">
                                <a:avLst/>
                              </a:prstGeom>
                              <a:noFill/>
                              <a:ln>
                                <a:noFill/>
                              </a:ln>
                            </pic:spPr>
                          </pic:pic>
                        </a:graphicData>
                      </a:graphic>
                    </wp:inline>
                  </w:drawing>
                </w:r>
              </w:sdtContent>
            </w:sdt>
          </w:p>
        </w:tc>
      </w:tr>
      <w:tr w:rsidR="00FB7592" w:rsidRPr="004C564A" w:rsidTr="009F0537">
        <w:trPr>
          <w:trHeight w:val="2268"/>
        </w:trPr>
        <w:tc>
          <w:tcPr>
            <w:tcW w:w="8220" w:type="dxa"/>
            <w:vAlign w:val="center"/>
          </w:tcPr>
          <w:sdt>
            <w:sdtPr>
              <w:rPr>
                <w:rStyle w:val="fbekapakgenelChar"/>
              </w:rPr>
              <w:alias w:val="Tez Başlığını Giriniz"/>
              <w:tag w:val="Tez Başlığını Giriniz"/>
              <w:id w:val="-1769159091"/>
              <w:placeholder>
                <w:docPart w:val="4BA4D65667CC46968666EA85393D1DA4"/>
              </w:placeholder>
              <w:showingPlcHdr/>
            </w:sdtPr>
            <w:sdtEndPr>
              <w:rPr>
                <w:rStyle w:val="VarsaylanParagrafYazTipi"/>
                <w:rFonts w:asciiTheme="minorHAnsi" w:hAnsiTheme="minorHAnsi"/>
                <w:b w:val="0"/>
                <w:caps w:val="0"/>
                <w:sz w:val="22"/>
              </w:rPr>
            </w:sdtEndPr>
            <w:sdtContent>
              <w:p w:rsidR="00BD6F5F" w:rsidRPr="00DE006F" w:rsidRDefault="00244B0F" w:rsidP="00DE006F">
                <w:pPr>
                  <w:jc w:val="center"/>
                  <w:rPr>
                    <w:b/>
                    <w:color w:val="FF0000"/>
                    <w:sz w:val="28"/>
                    <w:szCs w:val="28"/>
                  </w:rPr>
                </w:pPr>
                <w:r>
                  <w:rPr>
                    <w:b/>
                    <w:color w:val="FF0000"/>
                    <w:sz w:val="28"/>
                    <w:szCs w:val="28"/>
                  </w:rPr>
                  <w:t>SEMİNER</w:t>
                </w:r>
                <w:r w:rsidR="00BD6F5F" w:rsidRPr="00DE006F">
                  <w:rPr>
                    <w:b/>
                    <w:color w:val="FF0000"/>
                    <w:sz w:val="28"/>
                    <w:szCs w:val="28"/>
                  </w:rPr>
                  <w:t xml:space="preserve"> BAŞLIĞINIZI BURAYA GİRİNİZ  </w:t>
                </w:r>
                <w:r w:rsidR="00BD6F5F" w:rsidRPr="00DE006F">
                  <w:rPr>
                    <w:b/>
                    <w:bCs/>
                    <w:color w:val="FF0000"/>
                    <w:sz w:val="28"/>
                    <w:szCs w:val="28"/>
                  </w:rPr>
                  <w:t xml:space="preserve">EN FAZLA </w:t>
                </w:r>
                <w:r w:rsidR="002864DF">
                  <w:rPr>
                    <w:b/>
                    <w:bCs/>
                    <w:color w:val="FF0000"/>
                    <w:sz w:val="28"/>
                    <w:szCs w:val="28"/>
                  </w:rPr>
                  <w:t xml:space="preserve">4 </w:t>
                </w:r>
                <w:r w:rsidR="00BD6F5F" w:rsidRPr="00DE006F">
                  <w:rPr>
                    <w:b/>
                    <w:bCs/>
                    <w:color w:val="FF0000"/>
                    <w:sz w:val="28"/>
                    <w:szCs w:val="28"/>
                  </w:rPr>
                  <w:t>SATIR OLABİLİR</w:t>
                </w:r>
              </w:p>
              <w:p w:rsidR="00FB7592" w:rsidRPr="004C564A" w:rsidRDefault="00BD6F5F" w:rsidP="002864DF">
                <w:pPr>
                  <w:jc w:val="center"/>
                  <w:rPr>
                    <w:b/>
                    <w:caps/>
                  </w:rPr>
                </w:pPr>
                <w:r w:rsidRPr="00DE006F">
                  <w:rPr>
                    <w:rFonts w:cs="Times New Roman"/>
                    <w:bCs/>
                    <w:color w:val="FF0000"/>
                    <w:szCs w:val="28"/>
                  </w:rPr>
                  <w:t>(</w:t>
                </w:r>
                <w:r w:rsidR="002864DF">
                  <w:rPr>
                    <w:rFonts w:cs="Times New Roman"/>
                    <w:bCs/>
                    <w:color w:val="FF0000"/>
                    <w:szCs w:val="28"/>
                  </w:rPr>
                  <w:t xml:space="preserve">DÖRT </w:t>
                </w:r>
                <w:r w:rsidRPr="00DE006F">
                  <w:rPr>
                    <w:rFonts w:cs="Times New Roman"/>
                    <w:bCs/>
                    <w:color w:val="FF0000"/>
                    <w:szCs w:val="28"/>
                  </w:rPr>
                  <w:t>SATIRI GEÇMESİ DURUMUNDA YAZI PUNTOSU KÜÇÜLTÜLEBİLİR</w:t>
                </w:r>
              </w:p>
            </w:sdtContent>
          </w:sdt>
        </w:tc>
      </w:tr>
      <w:tr w:rsidR="008F4B89" w:rsidRPr="004C564A" w:rsidTr="00E5445F">
        <w:trPr>
          <w:trHeight w:val="907"/>
        </w:trPr>
        <w:tc>
          <w:tcPr>
            <w:tcW w:w="8220" w:type="dxa"/>
            <w:vAlign w:val="center"/>
          </w:tcPr>
          <w:p w:rsidR="008F4B89" w:rsidRPr="001979A8" w:rsidRDefault="008F4B89" w:rsidP="00132E19">
            <w:pPr>
              <w:pStyle w:val="fbekapaktezad"/>
              <w:rPr>
                <w:color w:val="FFFFFF" w:themeColor="background1"/>
              </w:rPr>
            </w:pPr>
          </w:p>
        </w:tc>
      </w:tr>
      <w:tr w:rsidR="008F4B89" w:rsidRPr="004C564A" w:rsidTr="009F0537">
        <w:trPr>
          <w:trHeight w:val="1134"/>
        </w:trPr>
        <w:tc>
          <w:tcPr>
            <w:tcW w:w="8220" w:type="dxa"/>
          </w:tcPr>
          <w:sdt>
            <w:sdtPr>
              <w:rPr>
                <w:rStyle w:val="fbemetinnormalChar"/>
              </w:rPr>
              <w:alias w:val="Adınızı ve Soyadınızı Giriniz(herhangi bir ünvan kullanmayınız) "/>
              <w:tag w:val="[Adınızı ve Soyadınızı Yazınız]"/>
              <w:id w:val="-81064481"/>
              <w:placeholder>
                <w:docPart w:val="6376C8B287DE42B6A80F1BF09A3089A7"/>
              </w:placeholder>
              <w:showingPlcHdr/>
            </w:sdtPr>
            <w:sdtEndPr>
              <w:rPr>
                <w:rStyle w:val="VarsaylanParagrafYazTipi"/>
                <w:color w:val="808080"/>
                <w:sz w:val="28"/>
              </w:rPr>
            </w:sdtEndPr>
            <w:sdtContent>
              <w:p w:rsidR="008F4B89" w:rsidRPr="009F0537" w:rsidRDefault="009F0537" w:rsidP="009F0537">
                <w:pPr>
                  <w:pStyle w:val="fbekapakgenel"/>
                  <w:spacing w:after="480"/>
                  <w:rPr>
                    <w:sz w:val="24"/>
                  </w:rPr>
                </w:pPr>
                <w:r w:rsidRPr="008F4B89">
                  <w:rPr>
                    <w:color w:val="FF0000"/>
                  </w:rPr>
                  <w:t>Adınızı Soyadınızı Giriniz</w:t>
                </w:r>
              </w:p>
            </w:sdtContent>
          </w:sdt>
        </w:tc>
      </w:tr>
      <w:tr w:rsidR="00FB7592" w:rsidRPr="004C564A" w:rsidTr="009F0537">
        <w:trPr>
          <w:trHeight w:val="1134"/>
        </w:trPr>
        <w:tc>
          <w:tcPr>
            <w:tcW w:w="8220" w:type="dxa"/>
          </w:tcPr>
          <w:sdt>
            <w:sdtPr>
              <w:rPr>
                <w:sz w:val="24"/>
              </w:rPr>
              <w:alias w:val="[SEMİNERİ Seçiniz]"/>
              <w:tag w:val="[SEMİNERİ Seçiniz]"/>
              <w:id w:val="1626575891"/>
              <w:lock w:val="sdtLocked"/>
              <w:placeholder>
                <w:docPart w:val="5789A1FDB78A4795958165870C484A40"/>
              </w:placeholder>
              <w:showingPlcHdr/>
              <w15:color w:val="000000"/>
              <w:comboBox>
                <w:listItem w:displayText="[Programı Seçiniz]" w:value=""/>
                <w:listItem w:displayText="Yüksek Lisans Semineri" w:value="Yüksek Lisans Semineri"/>
                <w:listItem w:displayText="Doktora Semineri" w:value="Doktora Semineri"/>
                <w:listItem w:displayText="Bitirme Projesi" w:value="Bitirme Projesi"/>
              </w:comboBox>
            </w:sdtPr>
            <w:sdtContent>
              <w:p w:rsidR="00FB7592" w:rsidRPr="004C564A" w:rsidRDefault="002F7CA2" w:rsidP="00244B0F">
                <w:pPr>
                  <w:pStyle w:val="fbekapakgenel"/>
                  <w:rPr>
                    <w:rFonts w:asciiTheme="minorHAnsi" w:hAnsiTheme="minorHAnsi"/>
                    <w:b w:val="0"/>
                    <w:caps w:val="0"/>
                    <w:sz w:val="22"/>
                  </w:rPr>
                </w:pPr>
                <w:r w:rsidRPr="002F7CA2">
                  <w:rPr>
                    <w:rStyle w:val="ADISOYADIChar"/>
                    <w:b/>
                    <w:color w:val="FF0000"/>
                  </w:rPr>
                  <w:t>İLİGİLİ ÇALIŞMAYI</w:t>
                </w:r>
                <w:r w:rsidR="00244B0F">
                  <w:rPr>
                    <w:rStyle w:val="ADISOYADIChar"/>
                    <w:color w:val="FF0000"/>
                  </w:rPr>
                  <w:t xml:space="preserve"> </w:t>
                </w:r>
                <w:r w:rsidR="00E5445F" w:rsidRPr="00E5445F">
                  <w:rPr>
                    <w:rStyle w:val="ADISOYADIChar"/>
                    <w:b/>
                    <w:color w:val="FF0000"/>
                  </w:rPr>
                  <w:t>SEÇİNİZ</w:t>
                </w:r>
              </w:p>
            </w:sdtContent>
          </w:sdt>
        </w:tc>
      </w:tr>
      <w:tr w:rsidR="00440DAF" w:rsidRPr="004C564A" w:rsidTr="009F0537">
        <w:trPr>
          <w:trHeight w:val="1644"/>
        </w:trPr>
        <w:tc>
          <w:tcPr>
            <w:tcW w:w="8220" w:type="dxa"/>
            <w:vAlign w:val="center"/>
          </w:tcPr>
          <w:sdt>
            <w:sdtPr>
              <w:rPr>
                <w:rStyle w:val="fbemetinnormalChar"/>
              </w:rPr>
              <w:alias w:val="DANIŞMAN (herhangi bir ünvan kullanmayınız) "/>
              <w:tag w:val="DANIŞMAN"/>
              <w:id w:val="-920257514"/>
              <w:placeholder>
                <w:docPart w:val="8C13143A91CB467D9FA99515B516FA06"/>
              </w:placeholder>
              <w:showingPlcHdr/>
            </w:sdtPr>
            <w:sdtEndPr>
              <w:rPr>
                <w:rStyle w:val="VarsaylanParagrafYazTipi"/>
                <w:color w:val="808080"/>
                <w:sz w:val="28"/>
              </w:rPr>
            </w:sdtEndPr>
            <w:sdtContent>
              <w:p w:rsidR="00440DAF" w:rsidRPr="004C564A" w:rsidRDefault="00CD3E40" w:rsidP="00CD3E40">
                <w:pPr>
                  <w:pStyle w:val="fbekapakgenel"/>
                  <w:spacing w:after="240"/>
                </w:pPr>
                <w:r>
                  <w:rPr>
                    <w:color w:val="FF0000"/>
                  </w:rPr>
                  <w:t>DANIŞMAN</w:t>
                </w:r>
              </w:p>
            </w:sdtContent>
          </w:sdt>
        </w:tc>
      </w:tr>
      <w:tr w:rsidR="00874D69" w:rsidRPr="004C564A" w:rsidTr="003F22F9">
        <w:trPr>
          <w:trHeight w:val="567"/>
        </w:trPr>
        <w:tc>
          <w:tcPr>
            <w:tcW w:w="8220" w:type="dxa"/>
            <w:vAlign w:val="bottom"/>
          </w:tcPr>
          <w:p w:rsidR="00874D69" w:rsidRDefault="00845587" w:rsidP="00874D69">
            <w:pPr>
              <w:pStyle w:val="fbekapakgenel"/>
              <w:spacing w:before="240"/>
              <w:rPr>
                <w:color w:val="808080"/>
              </w:rPr>
            </w:pPr>
            <w:sdt>
              <w:sdtPr>
                <w:id w:val="-1446616510"/>
                <w:lock w:val="sdtLocked"/>
                <w:placeholder>
                  <w:docPart w:val="929BA82274434C4EB18F8178088E38B1"/>
                </w:placeholder>
                <w:showingPlcHdr/>
                <w:date w:fullDate="2020-04-02T00:00:00Z">
                  <w:dateFormat w:val="MMMM - yyyy"/>
                  <w:lid w:val="tr-TR"/>
                  <w:storeMappedDataAs w:val="dateTime"/>
                  <w:calendar w:val="gregorian"/>
                </w:date>
              </w:sdtPr>
              <w:sdtContent>
                <w:r w:rsidR="00874D69" w:rsidRPr="00BD6F5F">
                  <w:rPr>
                    <w:rStyle w:val="YerTutucuMetni"/>
                    <w:color w:val="FF0000"/>
                    <w:sz w:val="24"/>
                    <w:szCs w:val="24"/>
                  </w:rPr>
                  <w:t>Tarih girmek için burayı tıklatın.</w:t>
                </w:r>
              </w:sdtContent>
            </w:sdt>
            <w:r w:rsidR="00874D69">
              <w:rPr>
                <w:color w:val="808080"/>
              </w:rPr>
              <w:t xml:space="preserve">  </w:t>
            </w:r>
          </w:p>
          <w:p w:rsidR="00874D69" w:rsidRPr="008949C2" w:rsidRDefault="00845587" w:rsidP="00874D69">
            <w:pPr>
              <w:pStyle w:val="fbekapakgenel"/>
              <w:spacing w:after="0"/>
              <w:rPr>
                <w:color w:val="808080"/>
              </w:rPr>
            </w:pPr>
            <w:sdt>
              <w:sdtPr>
                <w:rPr>
                  <w:color w:val="808080"/>
                </w:rPr>
                <w:alias w:val="Kastamonu"/>
                <w:tag w:val="kastamonu"/>
                <w:id w:val="96686636"/>
                <w:lock w:val="contentLocked"/>
                <w:placeholder>
                  <w:docPart w:val="9A086479F9B24C02939733661C46B3BC"/>
                </w:placeholder>
              </w:sdtPr>
              <w:sdtContent>
                <w:r w:rsidR="00874D69" w:rsidRPr="00973C54">
                  <w:rPr>
                    <w:sz w:val="24"/>
                  </w:rPr>
                  <w:t>kastamonu</w:t>
                </w:r>
                <w:r w:rsidR="00874D69" w:rsidRPr="004C564A">
                  <w:t xml:space="preserve"> </w:t>
                </w:r>
              </w:sdtContent>
            </w:sdt>
            <w:r w:rsidR="00874D69">
              <w:rPr>
                <w:color w:val="808080"/>
              </w:rPr>
              <w:t xml:space="preserve"> </w:t>
            </w:r>
          </w:p>
        </w:tc>
      </w:tr>
    </w:tbl>
    <w:p w:rsidR="00874D69" w:rsidRPr="00C0370A" w:rsidRDefault="00C0370A" w:rsidP="00C0370A">
      <w:pPr>
        <w:tabs>
          <w:tab w:val="left" w:pos="2696"/>
        </w:tabs>
        <w:sectPr w:rsidR="00874D69" w:rsidRPr="00C0370A" w:rsidSect="001577D8">
          <w:footerReference w:type="default" r:id="rId9"/>
          <w:pgSz w:w="11906" w:h="16838" w:code="9"/>
          <w:pgMar w:top="1701" w:right="1418" w:bottom="1418" w:left="2268" w:header="709" w:footer="709" w:gutter="0"/>
          <w:pgNumType w:fmt="lowerRoman"/>
          <w:cols w:space="708"/>
          <w:docGrid w:linePitch="360"/>
        </w:sectPr>
      </w:pPr>
      <w:r>
        <w:tab/>
      </w:r>
    </w:p>
    <w:bookmarkStart w:id="0" w:name="_Toc40956962" w:displacedByCustomXml="next"/>
    <w:sdt>
      <w:sdtPr>
        <w:id w:val="390851861"/>
        <w:lock w:val="sdtContentLocked"/>
        <w:placeholder>
          <w:docPart w:val="DefaultPlaceholder_-1854013440"/>
        </w:placeholder>
      </w:sdtPr>
      <w:sdtContent>
        <w:p w:rsidR="00D93154" w:rsidRPr="004B03E1" w:rsidRDefault="004B03E1" w:rsidP="00BD7908">
          <w:pPr>
            <w:pStyle w:val="fbebalk1sol"/>
            <w:spacing w:before="120"/>
            <w:jc w:val="center"/>
          </w:pPr>
          <w:r w:rsidRPr="00C72CF3">
            <w:rPr>
              <w:sz w:val="24"/>
            </w:rPr>
            <w:t>TAAHHÜTNAME</w:t>
          </w:r>
        </w:p>
      </w:sdtContent>
    </w:sdt>
    <w:bookmarkEnd w:id="0" w:displacedByCustomXml="prev"/>
    <w:sdt>
      <w:sdtPr>
        <w:id w:val="1866020840"/>
        <w:lock w:val="sdtContentLocked"/>
        <w:placeholder>
          <w:docPart w:val="A6512CB74C9E47DEA36BF5308C4B85A4"/>
        </w:placeholder>
      </w:sdtPr>
      <w:sdtEndPr>
        <w:rPr>
          <w:rFonts w:ascii="Times New Roman" w:hAnsi="Times New Roman" w:cs="Times New Roman"/>
          <w:b/>
          <w:i/>
        </w:rPr>
      </w:sdtEndPr>
      <w:sdtContent>
        <w:p w:rsidR="00D93154" w:rsidRPr="004B03E1" w:rsidRDefault="00132994" w:rsidP="004B03E1">
          <w:pPr>
            <w:spacing w:line="360" w:lineRule="auto"/>
            <w:jc w:val="both"/>
            <w:rPr>
              <w:rFonts w:ascii="Times New Roman" w:eastAsia="Times New Roman" w:hAnsi="Times New Roman" w:cs="Times New Roman"/>
              <w:b/>
              <w:i/>
              <w:lang w:eastAsia="tr-TR" w:bidi="ar-SA"/>
            </w:rPr>
          </w:pPr>
          <w:r w:rsidRPr="004B03E1">
            <w:rPr>
              <w:rFonts w:ascii="Times New Roman" w:eastAsia="Times New Roman" w:hAnsi="Times New Roman" w:cs="Times New Roman"/>
              <w:b/>
              <w:i/>
              <w:sz w:val="24"/>
              <w:szCs w:val="24"/>
              <w:lang w:eastAsia="tr-TR" w:bidi="ar-SA"/>
            </w:rPr>
            <w:t xml:space="preserve">Bu </w:t>
          </w:r>
          <w:r w:rsidR="00244B0F">
            <w:rPr>
              <w:rFonts w:ascii="Times New Roman" w:eastAsia="Times New Roman" w:hAnsi="Times New Roman" w:cs="Times New Roman"/>
              <w:b/>
              <w:i/>
              <w:sz w:val="24"/>
              <w:szCs w:val="24"/>
              <w:lang w:eastAsia="tr-TR" w:bidi="ar-SA"/>
            </w:rPr>
            <w:t>seminer</w:t>
          </w:r>
          <w:r w:rsidRPr="004B03E1">
            <w:rPr>
              <w:rFonts w:ascii="Times New Roman" w:eastAsia="Times New Roman" w:hAnsi="Times New Roman" w:cs="Times New Roman"/>
              <w:b/>
              <w:i/>
              <w:sz w:val="24"/>
              <w:szCs w:val="24"/>
              <w:lang w:eastAsia="tr-TR" w:bidi="ar-SA"/>
            </w:rPr>
            <w:t xml:space="preserve">in tasarımı, hazırlanması, yürütülmesi, araştırmalarının yapılması ve bulgularının analizlerinde </w:t>
          </w:r>
          <w:r w:rsidR="004B03E1" w:rsidRPr="004B03E1">
            <w:rPr>
              <w:rFonts w:ascii="Times New Roman" w:hAnsi="Times New Roman" w:cs="Times New Roman"/>
              <w:b/>
              <w:i/>
              <w:sz w:val="24"/>
              <w:szCs w:val="24"/>
            </w:rPr>
            <w:t>bütün bilgilerin etik davranış ve akademik kurallar çerçevesinde elde edilerek sunulduğunu</w:t>
          </w:r>
          <w:r w:rsidRPr="004B03E1">
            <w:rPr>
              <w:rFonts w:ascii="Times New Roman" w:eastAsia="Times New Roman" w:hAnsi="Times New Roman" w:cs="Times New Roman"/>
              <w:b/>
              <w:i/>
              <w:sz w:val="24"/>
              <w:szCs w:val="24"/>
              <w:lang w:eastAsia="tr-TR" w:bidi="ar-SA"/>
            </w:rPr>
            <w:t xml:space="preserve">; </w:t>
          </w:r>
          <w:r w:rsidR="004B03E1" w:rsidRPr="004B03E1">
            <w:rPr>
              <w:rFonts w:ascii="Times New Roman" w:hAnsi="Times New Roman" w:cs="Times New Roman"/>
              <w:b/>
              <w:i/>
              <w:sz w:val="24"/>
              <w:szCs w:val="24"/>
            </w:rPr>
            <w:t>ayrıca</w:t>
          </w:r>
          <w:r w:rsidR="004B03E1" w:rsidRPr="004B03E1">
            <w:rPr>
              <w:rFonts w:ascii="Times New Roman" w:eastAsia="Times New Roman" w:hAnsi="Times New Roman" w:cs="Times New Roman"/>
              <w:b/>
              <w:i/>
              <w:sz w:val="24"/>
              <w:szCs w:val="24"/>
              <w:lang w:eastAsia="tr-TR" w:bidi="ar-SA"/>
            </w:rPr>
            <w:t xml:space="preserve"> </w:t>
          </w:r>
          <w:r w:rsidR="00244B0F">
            <w:rPr>
              <w:rFonts w:ascii="Times New Roman" w:hAnsi="Times New Roman" w:cs="Times New Roman"/>
              <w:b/>
              <w:i/>
              <w:sz w:val="24"/>
              <w:szCs w:val="24"/>
            </w:rPr>
            <w:t>seminer</w:t>
          </w:r>
          <w:r w:rsidR="004B03E1" w:rsidRPr="004B03E1">
            <w:rPr>
              <w:rFonts w:ascii="Times New Roman" w:hAnsi="Times New Roman" w:cs="Times New Roman"/>
              <w:b/>
              <w:i/>
              <w:sz w:val="24"/>
              <w:szCs w:val="24"/>
            </w:rPr>
            <w:t xml:space="preserve"> yazım kurallarına uygun olarak hazırlanan bu çalışmada bana ait olmayan her türlü ifade ve bilginin kaynağına eksiksiz atıf yapıldığını, </w:t>
          </w:r>
          <w:r w:rsidR="004B03E1" w:rsidRPr="004B03E1">
            <w:rPr>
              <w:rFonts w:ascii="Times New Roman" w:eastAsia="Times New Roman" w:hAnsi="Times New Roman" w:cs="Times New Roman"/>
              <w:b/>
              <w:i/>
              <w:sz w:val="24"/>
              <w:szCs w:val="24"/>
              <w:lang w:eastAsia="tr-TR" w:bidi="ar-SA"/>
            </w:rPr>
            <w:t>bilimsel etiğe uygun olarak kaynak gösterildiğini</w:t>
          </w:r>
          <w:r w:rsidR="004B03E1" w:rsidRPr="004B03E1">
            <w:rPr>
              <w:rFonts w:ascii="Times New Roman" w:hAnsi="Times New Roman" w:cs="Times New Roman"/>
              <w:b/>
              <w:i/>
              <w:sz w:val="24"/>
              <w:szCs w:val="24"/>
            </w:rPr>
            <w:t xml:space="preserve"> bildirir ve taahhüt ederim</w:t>
          </w:r>
          <w:r w:rsidRPr="004B03E1">
            <w:rPr>
              <w:rFonts w:ascii="Times New Roman" w:eastAsia="Times New Roman" w:hAnsi="Times New Roman" w:cs="Times New Roman"/>
              <w:b/>
              <w:i/>
              <w:sz w:val="24"/>
              <w:szCs w:val="24"/>
              <w:lang w:eastAsia="tr-TR" w:bidi="ar-SA"/>
            </w:rPr>
            <w:t>.</w:t>
          </w:r>
        </w:p>
      </w:sdtContent>
    </w:sdt>
    <w:p w:rsidR="00D93154" w:rsidRDefault="00D93154" w:rsidP="00132994">
      <w:pPr>
        <w:rPr>
          <w:rFonts w:eastAsia="Times New Roman"/>
          <w:lang w:eastAsia="tr-TR" w:bidi="ar-SA"/>
        </w:rPr>
      </w:pPr>
    </w:p>
    <w:p w:rsidR="004C539D" w:rsidRDefault="004C539D" w:rsidP="00132994">
      <w:pPr>
        <w:rPr>
          <w:rFonts w:eastAsia="Times New Roman"/>
          <w:lang w:eastAsia="tr-TR" w:bidi="ar-SA"/>
        </w:rPr>
      </w:pPr>
    </w:p>
    <w:p w:rsidR="004C539D" w:rsidRPr="00D93154" w:rsidRDefault="004C539D" w:rsidP="00132994">
      <w:pPr>
        <w:rPr>
          <w:rFonts w:eastAsia="Times New Roman"/>
          <w:lang w:eastAsia="tr-TR" w:bidi="ar-SA"/>
        </w:rPr>
      </w:pPr>
    </w:p>
    <w:p w:rsidR="00D93154" w:rsidRPr="00D93154" w:rsidRDefault="00D93154" w:rsidP="00132994">
      <w:pPr>
        <w:rPr>
          <w:rFonts w:eastAsia="Times New Roman"/>
          <w:lang w:eastAsia="tr-TR" w:bidi="ar-SA"/>
        </w:rPr>
      </w:pPr>
    </w:p>
    <w:p w:rsidR="00CD3E40" w:rsidRPr="00653E6B" w:rsidRDefault="00845587" w:rsidP="00CD3E40">
      <w:pPr>
        <w:jc w:val="right"/>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747648815"/>
          <w:placeholder>
            <w:docPart w:val="719B1402EBC546B9B2D865ABC38F454E"/>
          </w:placeholder>
        </w:sdtPr>
        <w:sdtContent>
          <w:sdt>
            <w:sdtPr>
              <w:rPr>
                <w:rStyle w:val="ADISOYADIChar"/>
              </w:rPr>
              <w:id w:val="238833985"/>
              <w:lock w:val="sdtLocked"/>
              <w:placeholder>
                <w:docPart w:val="719B1402EBC546B9B2D865ABC38F454E"/>
              </w:placeholder>
            </w:sdtPr>
            <w:sdtContent>
              <w:r w:rsidR="009C4FCB" w:rsidRPr="009477A4">
                <w:rPr>
                  <w:rStyle w:val="ADISOYADIChar"/>
                  <w:caps w:val="0"/>
                  <w:sz w:val="24"/>
                </w:rPr>
                <w:t>Adı</w:t>
              </w:r>
              <w:r w:rsidR="009C4FCB" w:rsidRPr="009C4FCB">
                <w:rPr>
                  <w:rStyle w:val="ADISOYADIChar"/>
                  <w:caps w:val="0"/>
                </w:rPr>
                <w:t xml:space="preserve"> </w:t>
              </w:r>
              <w:r w:rsidR="009C4FCB" w:rsidRPr="009477A4">
                <w:rPr>
                  <w:rStyle w:val="ADISOYADIChar"/>
                  <w:caps w:val="0"/>
                  <w:sz w:val="24"/>
                </w:rPr>
                <w:t>SOYADI</w:t>
              </w:r>
            </w:sdtContent>
          </w:sdt>
        </w:sdtContent>
      </w:sdt>
    </w:p>
    <w:p w:rsidR="00CD3E40" w:rsidRPr="00215186" w:rsidRDefault="00CD3E40" w:rsidP="00215186">
      <w:pPr>
        <w:ind w:left="6381" w:firstLine="709"/>
        <w:jc w:val="center"/>
        <w:rPr>
          <w:rFonts w:ascii="Times New Roman" w:eastAsia="Times New Roman" w:hAnsi="Times New Roman" w:cs="Times New Roman"/>
          <w:color w:val="FF0000"/>
          <w:sz w:val="24"/>
          <w:szCs w:val="24"/>
        </w:rPr>
      </w:pPr>
      <w:r w:rsidRPr="00215186">
        <w:rPr>
          <w:rFonts w:ascii="TimesNewRoman,Bold" w:eastAsia="Calibri" w:hAnsi="TimesNewRoman,Bold" w:cs="TimesNewRoman,Bold"/>
          <w:bCs/>
          <w:color w:val="FF0000"/>
          <w:sz w:val="24"/>
          <w:szCs w:val="24"/>
        </w:rPr>
        <w:t>İmza</w:t>
      </w:r>
    </w:p>
    <w:p w:rsidR="00D93154" w:rsidRPr="004C539D" w:rsidRDefault="00D93154" w:rsidP="004C539D">
      <w:pPr>
        <w:spacing w:after="0" w:line="240" w:lineRule="auto"/>
        <w:jc w:val="right"/>
        <w:rPr>
          <w:rFonts w:ascii="Times New Roman" w:eastAsia="Times New Roman" w:hAnsi="Times New Roman" w:cs="Times New Roman"/>
          <w:sz w:val="24"/>
          <w:szCs w:val="24"/>
          <w:lang w:eastAsia="tr-TR" w:bidi="ar-SA"/>
        </w:rPr>
      </w:pPr>
    </w:p>
    <w:p w:rsidR="00D93154" w:rsidRDefault="00D93154" w:rsidP="00D93154">
      <w:pPr>
        <w:pStyle w:val="fbemetinnormal"/>
      </w:pPr>
    </w:p>
    <w:p w:rsidR="00393A02" w:rsidRPr="004C564A" w:rsidRDefault="00393A02" w:rsidP="00393A02">
      <w:pPr>
        <w:pStyle w:val="fbemetinnormal"/>
        <w:sectPr w:rsidR="00393A02" w:rsidRPr="004C564A" w:rsidSect="001577D8">
          <w:pgSz w:w="11906" w:h="16838" w:code="9"/>
          <w:pgMar w:top="1701" w:right="1418" w:bottom="1418" w:left="2268" w:header="709" w:footer="709" w:gutter="0"/>
          <w:pgNumType w:fmt="lowerRoman"/>
          <w:cols w:space="708"/>
          <w:docGrid w:linePitch="360"/>
        </w:sectPr>
      </w:pPr>
    </w:p>
    <w:tbl>
      <w:tblPr>
        <w:tblStyle w:val="TabloKlavuzu"/>
        <w:tblW w:w="5000" w:type="pct"/>
        <w:tblCellMar>
          <w:left w:w="0" w:type="dxa"/>
          <w:right w:w="0" w:type="dxa"/>
        </w:tblCellMar>
        <w:tblLook w:val="04A0" w:firstRow="1" w:lastRow="0" w:firstColumn="1" w:lastColumn="0" w:noHBand="0" w:noVBand="1"/>
      </w:tblPr>
      <w:tblGrid>
        <w:gridCol w:w="8220"/>
      </w:tblGrid>
      <w:tr w:rsidR="0005314E" w:rsidRPr="004C564A" w:rsidTr="00794B8C">
        <w:trPr>
          <w:trHeight w:val="977"/>
        </w:trPr>
        <w:tc>
          <w:tcPr>
            <w:tcW w:w="8220" w:type="dxa"/>
            <w:tcBorders>
              <w:top w:val="nil"/>
              <w:left w:val="nil"/>
              <w:bottom w:val="nil"/>
              <w:right w:val="nil"/>
            </w:tcBorders>
          </w:tcPr>
          <w:bookmarkStart w:id="1" w:name="_Toc40956963" w:displacedByCustomXml="next"/>
          <w:sdt>
            <w:sdtPr>
              <w:id w:val="20914837"/>
              <w:lock w:val="sdtContentLocked"/>
              <w:placeholder>
                <w:docPart w:val="8D4BF007C4294C22A1A18B504AE439CD"/>
              </w:placeholder>
            </w:sdtPr>
            <w:sdtContent>
              <w:p w:rsidR="0005314E" w:rsidRPr="004C564A" w:rsidRDefault="0005314E" w:rsidP="00267B5C">
                <w:pPr>
                  <w:pStyle w:val="fbebalk1sol"/>
                  <w:jc w:val="center"/>
                  <w:rPr>
                    <w:b w:val="0"/>
                  </w:rPr>
                </w:pPr>
                <w:r w:rsidRPr="00C362BE">
                  <w:rPr>
                    <w:sz w:val="24"/>
                  </w:rPr>
                  <w:t>ÖZET</w:t>
                </w:r>
              </w:p>
            </w:sdtContent>
          </w:sdt>
          <w:bookmarkEnd w:id="1" w:displacedByCustomXml="prev"/>
        </w:tc>
      </w:tr>
      <w:tr w:rsidR="00C362BE" w:rsidRPr="004C564A" w:rsidTr="00794B8C">
        <w:trPr>
          <w:trHeight w:val="850"/>
        </w:trPr>
        <w:tc>
          <w:tcPr>
            <w:tcW w:w="8220" w:type="dxa"/>
            <w:tcBorders>
              <w:top w:val="nil"/>
              <w:left w:val="nil"/>
              <w:bottom w:val="nil"/>
              <w:right w:val="nil"/>
            </w:tcBorders>
          </w:tcPr>
          <w:sdt>
            <w:sdtPr>
              <w:alias w:val="[Programı Seçiniz]"/>
              <w:tag w:val="[Programı Seçiniz]"/>
              <w:id w:val="-528489793"/>
              <w:lock w:val="sdtLocked"/>
              <w:placeholder>
                <w:docPart w:val="CA4F8E854CAA4B4F86525D9F55322038"/>
              </w:placeholder>
              <w:showingPlcHdr/>
              <w:comboBox>
                <w:listItem w:displayText="[Programı Seçiniz]" w:value=""/>
                <w:listItem w:displayText="Yüksek Lisans Semineri" w:value="Yüksek Lisans Semineri"/>
                <w:listItem w:displayText="Doktora Semineri" w:value="Doktora Semineri"/>
              </w:comboBox>
            </w:sdtPr>
            <w:sdtContent>
              <w:p w:rsidR="00C362BE" w:rsidRPr="00022CAF" w:rsidRDefault="00B6680B" w:rsidP="00267B5C">
                <w:pPr>
                  <w:pStyle w:val="fbeortakalnmetin12dar"/>
                  <w:spacing w:after="240"/>
                </w:pPr>
                <w:r w:rsidRPr="004C564A">
                  <w:rPr>
                    <w:rStyle w:val="YerTutucuMetni"/>
                    <w:color w:val="FF0000"/>
                  </w:rPr>
                  <w:t>programınızı seçiniz</w:t>
                </w:r>
              </w:p>
            </w:sdtContent>
          </w:sdt>
        </w:tc>
      </w:tr>
      <w:tr w:rsidR="0005314E" w:rsidRPr="004C564A" w:rsidTr="00794B8C">
        <w:trPr>
          <w:trHeight w:val="397"/>
        </w:trPr>
        <w:tc>
          <w:tcPr>
            <w:tcW w:w="8220" w:type="dxa"/>
            <w:tcBorders>
              <w:top w:val="nil"/>
              <w:left w:val="nil"/>
              <w:bottom w:val="nil"/>
              <w:right w:val="nil"/>
            </w:tcBorders>
          </w:tcPr>
          <w:sdt>
            <w:sdtPr>
              <w:alias w:val="Tez Adını Giriniz"/>
              <w:tag w:val="TEZ ADI"/>
              <w:id w:val="1976721507"/>
              <w:placeholder>
                <w:docPart w:val="C6FCE31C150144B7B41E5FEE476F9559"/>
              </w:placeholder>
              <w:showingPlcHdr/>
            </w:sdtPr>
            <w:sdtContent>
              <w:p w:rsidR="0005314E" w:rsidRPr="004C564A" w:rsidRDefault="00244B0F" w:rsidP="00244B0F">
                <w:pPr>
                  <w:pStyle w:val="fbeortakalnmetin12dar"/>
                  <w:spacing w:after="240"/>
                </w:pPr>
                <w:r>
                  <w:rPr>
                    <w:rStyle w:val="YerTutucuMetni"/>
                    <w:color w:val="FF0000"/>
                  </w:rPr>
                  <w:t xml:space="preserve">İLGİLİ BAŞLIĞI </w:t>
                </w:r>
                <w:r w:rsidR="00215186" w:rsidRPr="004C564A">
                  <w:rPr>
                    <w:rStyle w:val="YerTutucuMetni"/>
                    <w:color w:val="FF0000"/>
                  </w:rPr>
                  <w:t>buraya giriniz</w:t>
                </w:r>
              </w:p>
            </w:sdtContent>
          </w:sdt>
        </w:tc>
      </w:tr>
      <w:tr w:rsidR="0005314E" w:rsidRPr="004C564A" w:rsidTr="00794B8C">
        <w:tc>
          <w:tcPr>
            <w:tcW w:w="8220" w:type="dxa"/>
            <w:tcBorders>
              <w:top w:val="nil"/>
              <w:left w:val="nil"/>
              <w:bottom w:val="nil"/>
              <w:right w:val="nil"/>
            </w:tcBorders>
          </w:tcPr>
          <w:sdt>
            <w:sdtPr>
              <w:rPr>
                <w:color w:val="808080"/>
              </w:rPr>
              <w:alias w:val="Adınızı Soyadınızı Giriniz"/>
              <w:tag w:val="Yazarın adı soyadı"/>
              <w:id w:val="-1902517983"/>
              <w:placeholder>
                <w:docPart w:val="8EB3D8D464D94DD7BEA8B2D4644A43E7"/>
              </w:placeholder>
              <w:temporary/>
              <w:showingPlcHdr/>
              <w15:color w:val="003300"/>
            </w:sdtPr>
            <w:sdtContent>
              <w:p w:rsidR="0005314E" w:rsidRPr="004C564A" w:rsidRDefault="00624CE7" w:rsidP="005B4107">
                <w:pPr>
                  <w:pStyle w:val="fbeortakalnmetin12dar"/>
                  <w:spacing w:after="120"/>
                </w:pPr>
                <w:r w:rsidRPr="004C564A">
                  <w:rPr>
                    <w:rStyle w:val="YerTutucuMetni"/>
                    <w:color w:val="FF0000"/>
                  </w:rPr>
                  <w:t>adınızı soyadınızı giriniz</w:t>
                </w:r>
              </w:p>
            </w:sdtContent>
          </w:sdt>
        </w:tc>
      </w:tr>
      <w:tr w:rsidR="0005314E" w:rsidRPr="004C564A" w:rsidTr="00794B8C">
        <w:trPr>
          <w:trHeight w:val="311"/>
        </w:trPr>
        <w:tc>
          <w:tcPr>
            <w:tcW w:w="8220" w:type="dxa"/>
            <w:tcBorders>
              <w:top w:val="nil"/>
              <w:left w:val="nil"/>
              <w:bottom w:val="nil"/>
              <w:right w:val="nil"/>
            </w:tcBorders>
          </w:tcPr>
          <w:sdt>
            <w:sdtPr>
              <w:rPr>
                <w:color w:val="808080"/>
              </w:rPr>
              <w:id w:val="919980350"/>
              <w:lock w:val="sdtContentLocked"/>
              <w:placeholder>
                <w:docPart w:val="8496122931B24413B52FF292C787E740"/>
              </w:placeholder>
            </w:sdtPr>
            <w:sdtContent>
              <w:p w:rsidR="0005314E" w:rsidRPr="004C564A" w:rsidRDefault="00CA2223" w:rsidP="00CA2223">
                <w:pPr>
                  <w:pStyle w:val="fbeortakalnmetin12dar"/>
                </w:pPr>
                <w:r>
                  <w:t>KASTAMONU</w:t>
                </w:r>
                <w:r w:rsidR="0005314E" w:rsidRPr="004C564A">
                  <w:t xml:space="preserve"> ÜNİVERSİTESİ FEN BİLİMLERİ ENSTİTÜSÜ</w:t>
                </w:r>
              </w:p>
            </w:sdtContent>
          </w:sdt>
        </w:tc>
      </w:tr>
      <w:tr w:rsidR="004F1C4E" w:rsidRPr="004C564A" w:rsidTr="00794B8C">
        <w:tc>
          <w:tcPr>
            <w:tcW w:w="8220" w:type="dxa"/>
            <w:tcBorders>
              <w:top w:val="nil"/>
              <w:left w:val="nil"/>
              <w:bottom w:val="nil"/>
              <w:right w:val="nil"/>
            </w:tcBorders>
          </w:tcPr>
          <w:p w:rsidR="004F1C4E" w:rsidRPr="004C564A" w:rsidRDefault="00845587" w:rsidP="004F1C4E">
            <w:pPr>
              <w:pStyle w:val="fbeortakalnmetin12dar"/>
            </w:pPr>
            <w:sdt>
              <w:sdtPr>
                <w:rPr>
                  <w:rStyle w:val="Stil6"/>
                  <w:b/>
                  <w:color w:val="000000" w:themeColor="text1"/>
                </w:rPr>
                <w:alias w:val="ANABİLİM DALI"/>
                <w:tag w:val="ANABİLİM DALINIZI SEÇİNİZ"/>
                <w:id w:val="-1224289526"/>
                <w:placeholder>
                  <w:docPart w:val="C7B9F675A11D480CA180F6C196777E8A"/>
                </w:placeholder>
                <w:showingPlcHdr/>
                <w:comboBox>
                  <w:listItem w:displayText="[Bölümünüzü seçiniz...]" w:value=""/>
                  <w:listItem w:displayText="Biyomedikal Mühendisliği Ana Bilim Dalı" w:value="Biyomedikal Mühendisliği Ana Bilim Dalı"/>
                  <w:listItem w:displayText="Biyoloji Ana Bilim Dalı" w:value="Biyoloji Ana Bilim Dalı"/>
                  <w:listItem w:displayText="Çevre Mühendisliği Ana Blim Dalı" w:value="Çevre Mühendisliği Ana Blim Dalı"/>
                  <w:listItem w:displayText="Elektrik-Elektronik  Mühendisliği Ana Bilim Dalı" w:value="Elektrik-Elektronik  Mühendisliği Ana Bilim Dalı"/>
                  <w:listItem w:displayText="Fizik Ana Bilim Dalı" w:value="Fizik Ana Bilim Dalı"/>
                  <w:listItem w:displayText="Genetik ve Biyomühendislik Ana Bilim Dalı" w:value="Genetik ve Biyomühendislik Ana Bilim Dalı"/>
                  <w:listItem w:displayText="Gıda Mühendisliği Ana Bilim Dalı" w:value="Gıda Mühendisliği Ana Bilim Dalı"/>
                  <w:listItem w:displayText="İnşaat Mühendisliği Ana Bilim Dalı" w:value="İnşaat Mühendisliği Ana Bilim Dalı"/>
                  <w:listItem w:displayText="İş Sağlığı ve Güvenliği Ana Bilim Dalı" w:value="İş Sağlığı ve Güvenliği Ana Bilim Dalı"/>
                  <w:listItem w:displayText="Kimya Ana Bilim Dalı" w:value="Kimya Ana Bilim Dalı"/>
                  <w:listItem w:displayText="Malzeme Bilimi ve Mühendisliği Ana Bilim Dalı" w:value="Malzeme Bilimi ve Mühendisliği Ana Bilim Dalı"/>
                  <w:listItem w:displayText="Makina Mühendisliği Ana Bilim Dalı" w:value="Makina Mühendisliği Ana Bilim Dalı"/>
                  <w:listItem w:displayText="Matematik Ana Bilim Dalı" w:value="Matematik Ana Bilim Dalı"/>
                  <w:listItem w:displayText="Matematik ve Fen Bilimleri Eğitimi Ana Bilim Dalı" w:value="Matematik ve Fen Bilimleri Eğitimi Ana Bilim Dalı"/>
                  <w:listItem w:displayText="Mühendislik Yönetimi Ana Bilim Dalı" w:value="Mühendislik Yönetimi Ana Bilim Dalı"/>
                  <w:listItem w:displayText="Orman Mühendisliği Ana Bilim Dalı" w:value="Orman Mühendisliği Ana Bilim Dalı"/>
                  <w:listItem w:displayText="Orman Endüstri Mühendisliği Ana Bilim Dalı" w:value="Orman Endüstri Mühendisliği Ana Bilim Dalı"/>
                  <w:listItem w:displayText="Peyzaj Mimarlığı Ana Bilim Dalı" w:value="Peyzaj Mimarlığı Ana Bilim Dalı"/>
                  <w:listItem w:displayText="Su Ürünleri Yetiştiriciliği Ana Bilim Dalı" w:value="Su Ürünleri Yetiştiriciliği Ana Bilim Dalı"/>
                  <w:listItem w:displayText="Sürdürülebilir Tarım ve Tabii Bitki Kaynakları Ana Bilim Dalı" w:value="Sürdürülebilir Tarım ve Tabii Bitki Kaynakları Ana Bilim Dalı"/>
                  <w:listItem w:displayText="İlköğretim Ana Bilim Dalı" w:value="İlköğretim Ana Bilim Dalı"/>
                </w:comboBox>
              </w:sdtPr>
              <w:sdtEndPr>
                <w:rPr>
                  <w:rStyle w:val="VarsaylanParagrafYazTipi"/>
                  <w:b w:val="0"/>
                </w:rPr>
              </w:sdtEndPr>
              <w:sdtContent>
                <w:r w:rsidR="00DD3872" w:rsidRPr="004C564A">
                  <w:rPr>
                    <w:rStyle w:val="YerTutucuMetni"/>
                    <w:color w:val="FF0000"/>
                  </w:rPr>
                  <w:t>ANABİLİM</w:t>
                </w:r>
                <w:r w:rsidR="00DD3872">
                  <w:rPr>
                    <w:rStyle w:val="YerTutucuMetni"/>
                    <w:color w:val="FF0000"/>
                  </w:rPr>
                  <w:t xml:space="preserve"> </w:t>
                </w:r>
                <w:r w:rsidR="00DD3872" w:rsidRPr="004C564A">
                  <w:rPr>
                    <w:rStyle w:val="YerTutucuMetni"/>
                    <w:color w:val="FF0000"/>
                  </w:rPr>
                  <w:t>DALINIZI</w:t>
                </w:r>
                <w:r w:rsidR="00DD3872">
                  <w:rPr>
                    <w:rStyle w:val="YerTutucuMetni"/>
                    <w:color w:val="FF0000"/>
                  </w:rPr>
                  <w:t xml:space="preserve"> </w:t>
                </w:r>
                <w:r w:rsidR="00DD3872" w:rsidRPr="004C564A">
                  <w:rPr>
                    <w:rStyle w:val="YerTutucuMetni"/>
                    <w:color w:val="FF0000"/>
                  </w:rPr>
                  <w:t>SEÇİNİZ</w:t>
                </w:r>
              </w:sdtContent>
            </w:sdt>
            <w:r w:rsidR="004F1C4E" w:rsidRPr="004F1C4E">
              <w:rPr>
                <w:color w:val="000000" w:themeColor="text1"/>
              </w:rPr>
              <w:t xml:space="preserve"> </w:t>
            </w:r>
          </w:p>
        </w:tc>
      </w:tr>
      <w:tr w:rsidR="0005314E" w:rsidRPr="004C564A" w:rsidTr="00794B8C">
        <w:tc>
          <w:tcPr>
            <w:tcW w:w="8220" w:type="dxa"/>
            <w:tcBorders>
              <w:top w:val="nil"/>
              <w:left w:val="nil"/>
              <w:bottom w:val="nil"/>
              <w:right w:val="nil"/>
            </w:tcBorders>
          </w:tcPr>
          <w:p w:rsidR="0005314E" w:rsidRPr="004F1C4E" w:rsidRDefault="0005314E" w:rsidP="004F1C4E">
            <w:pPr>
              <w:pStyle w:val="fbeortakalnmetin12dar"/>
              <w:rPr>
                <w:b w:val="0"/>
                <w:color w:val="000000" w:themeColor="text1"/>
              </w:rPr>
            </w:pPr>
          </w:p>
        </w:tc>
      </w:tr>
      <w:tr w:rsidR="003932A7" w:rsidRPr="004C564A" w:rsidTr="00794B8C">
        <w:trPr>
          <w:trHeight w:val="490"/>
        </w:trPr>
        <w:tc>
          <w:tcPr>
            <w:tcW w:w="8220" w:type="dxa"/>
            <w:tcBorders>
              <w:top w:val="nil"/>
              <w:left w:val="nil"/>
              <w:bottom w:val="nil"/>
              <w:right w:val="nil"/>
            </w:tcBorders>
          </w:tcPr>
          <w:p w:rsidR="00792BDA" w:rsidRPr="004C564A" w:rsidRDefault="00845587" w:rsidP="00E60F45">
            <w:pPr>
              <w:pStyle w:val="fbeortakalnmetin12dar"/>
            </w:pPr>
            <w:sdt>
              <w:sdtPr>
                <w:rPr>
                  <w:color w:val="808080"/>
                </w:rPr>
                <w:id w:val="-1020543360"/>
                <w:lock w:val="sdtContentLocked"/>
                <w:placeholder>
                  <w:docPart w:val="665424A557144480B151540917EDFAF2"/>
                </w:placeholder>
              </w:sdtPr>
              <w:sdtContent>
                <w:r w:rsidR="003932A7" w:rsidRPr="004C564A">
                  <w:t>DANIŞMAN:</w:t>
                </w:r>
              </w:sdtContent>
            </w:sdt>
            <w:sdt>
              <w:sdtPr>
                <w:alias w:val="Ünvanı, adı ve soyadı"/>
                <w:tag w:val="ünvanı, adı ve soyadı"/>
                <w:id w:val="-505436831"/>
                <w:lock w:val="sdtLocked"/>
                <w:placeholder>
                  <w:docPart w:val="CA0FCCB1B0464C369DD449CAE6DC0D94"/>
                </w:placeholder>
                <w:showingPlcHdr/>
              </w:sdtPr>
              <w:sdtContent>
                <w:r w:rsidR="00E42826" w:rsidRPr="004C564A">
                  <w:rPr>
                    <w:rStyle w:val="YerTutucuMetni"/>
                    <w:color w:val="FF0000"/>
                  </w:rPr>
                  <w:t>unvan ad soyad giriniz</w:t>
                </w:r>
              </w:sdtContent>
            </w:sdt>
          </w:p>
          <w:p w:rsidR="003932A7" w:rsidRPr="004C564A" w:rsidRDefault="003932A7" w:rsidP="00244B0F">
            <w:pPr>
              <w:pStyle w:val="fbeortakalnmetin12dar"/>
              <w:jc w:val="left"/>
            </w:pPr>
          </w:p>
        </w:tc>
      </w:tr>
      <w:tr w:rsidR="003932A7" w:rsidRPr="004C564A" w:rsidTr="00794B8C">
        <w:tc>
          <w:tcPr>
            <w:tcW w:w="8220" w:type="dxa"/>
            <w:tcBorders>
              <w:top w:val="nil"/>
              <w:left w:val="nil"/>
              <w:bottom w:val="nil"/>
              <w:right w:val="nil"/>
            </w:tcBorders>
          </w:tcPr>
          <w:p w:rsidR="00D50C4F" w:rsidRPr="004C564A" w:rsidRDefault="00D50C4F" w:rsidP="00E509D8">
            <w:pPr>
              <w:pStyle w:val="fbeortakalnmetin12dar"/>
              <w:spacing w:after="360" w:line="360" w:lineRule="auto"/>
              <w:jc w:val="left"/>
            </w:pPr>
          </w:p>
        </w:tc>
      </w:tr>
      <w:tr w:rsidR="003932A7" w:rsidRPr="004C564A" w:rsidTr="00794B8C">
        <w:tc>
          <w:tcPr>
            <w:tcW w:w="8220" w:type="dxa"/>
            <w:tcBorders>
              <w:top w:val="nil"/>
              <w:left w:val="nil"/>
              <w:bottom w:val="nil"/>
              <w:right w:val="nil"/>
            </w:tcBorders>
          </w:tcPr>
          <w:p w:rsidR="00E509D8" w:rsidRDefault="00845587" w:rsidP="00912571">
            <w:pPr>
              <w:pStyle w:val="fbemetinskk"/>
              <w:spacing w:after="480"/>
            </w:pPr>
            <w:sdt>
              <w:sdtPr>
                <w:rPr>
                  <w:sz w:val="22"/>
                </w:rPr>
                <w:alias w:val="Özet metni buraya yazınız."/>
                <w:tag w:val="Özet metni buraya yazınız."/>
                <w:id w:val="-1736388552"/>
                <w:placeholder>
                  <w:docPart w:val="312930A6317642448FDCD489650F45C1"/>
                </w:placeholder>
                <w:temporary/>
                <w:showingPlcHdr/>
                <w15:appearance w15:val="tags"/>
              </w:sdtPr>
              <w:sdtEndPr>
                <w:rPr>
                  <w:sz w:val="24"/>
                </w:rPr>
              </w:sdtEndPr>
              <w:sdtContent>
                <w:r w:rsidR="00B35E49" w:rsidRPr="00101575">
                  <w:rPr>
                    <w:color w:val="FF0000"/>
                    <w:sz w:val="22"/>
                  </w:rPr>
                  <w:t>Özet metni yazmaya buradan başlayınız…</w:t>
                </w:r>
                <w:r w:rsidR="009D74F8" w:rsidRPr="00101575">
                  <w:rPr>
                    <w:b/>
                    <w:i/>
                    <w:sz w:val="22"/>
                  </w:rPr>
                  <w:t xml:space="preserve"> Özet sayfası</w:t>
                </w:r>
                <w:r w:rsidR="009D74F8" w:rsidRPr="00101575">
                  <w:rPr>
                    <w:sz w:val="22"/>
                  </w:rPr>
                  <w:t xml:space="preserve">, </w:t>
                </w:r>
                <w:r w:rsidR="00244B0F">
                  <w:rPr>
                    <w:sz w:val="22"/>
                  </w:rPr>
                  <w:t>seminer</w:t>
                </w:r>
                <w:r w:rsidR="009D74F8" w:rsidRPr="00101575">
                  <w:rPr>
                    <w:sz w:val="22"/>
                  </w:rPr>
                  <w:t>in içeriğini kısaca tanıtan</w:t>
                </w:r>
                <w:r w:rsidR="00912571">
                  <w:rPr>
                    <w:sz w:val="22"/>
                  </w:rPr>
                  <w:t xml:space="preserve"> maksimum iki </w:t>
                </w:r>
                <w:r w:rsidR="009D74F8" w:rsidRPr="00101575">
                  <w:rPr>
                    <w:sz w:val="22"/>
                  </w:rPr>
                  <w:t>sayfa olup</w:t>
                </w:r>
                <w:r w:rsidR="00912571">
                  <w:rPr>
                    <w:sz w:val="22"/>
                  </w:rPr>
                  <w:t xml:space="preserve"> (bir sayfa ideal olanı)</w:t>
                </w:r>
                <w:r w:rsidR="009D74F8" w:rsidRPr="00101575">
                  <w:rPr>
                    <w:sz w:val="22"/>
                  </w:rPr>
                  <w:t>, yazar bu sayfada okuyucuya araştırma konusunun özünü oluşturan</w:t>
                </w:r>
                <w:r w:rsidR="00CF400D">
                  <w:rPr>
                    <w:sz w:val="22"/>
                  </w:rPr>
                  <w:t xml:space="preserve"> problem, araştırmada kullanılacak</w:t>
                </w:r>
                <w:r w:rsidR="009D74F8" w:rsidRPr="00101575">
                  <w:rPr>
                    <w:sz w:val="22"/>
                  </w:rPr>
                  <w:t xml:space="preserve"> yöntem, </w:t>
                </w:r>
                <w:r w:rsidR="00CF400D">
                  <w:rPr>
                    <w:sz w:val="22"/>
                  </w:rPr>
                  <w:t>çalışmaya ait elde edilmesi planlanan</w:t>
                </w:r>
                <w:r w:rsidR="009D74F8" w:rsidRPr="00101575">
                  <w:rPr>
                    <w:sz w:val="22"/>
                  </w:rPr>
                  <w:t xml:space="preserve"> bulgular ve sonuçlar hakkında bilgiler vermelidir. Özet </w:t>
                </w:r>
                <w:r w:rsidR="00C362BE" w:rsidRPr="00101575">
                  <w:rPr>
                    <w:sz w:val="22"/>
                  </w:rPr>
                  <w:t>metni 11pt ve 1 satır aralığında olacak şekilde</w:t>
                </w:r>
                <w:r w:rsidR="004F6212" w:rsidRPr="00101575">
                  <w:rPr>
                    <w:sz w:val="22"/>
                  </w:rPr>
                  <w:t xml:space="preserve"> yazılmalı ve</w:t>
                </w:r>
                <w:r w:rsidR="00C362BE" w:rsidRPr="00101575">
                  <w:rPr>
                    <w:sz w:val="22"/>
                  </w:rPr>
                  <w:t xml:space="preserve"> </w:t>
                </w:r>
                <w:r w:rsidR="009D74F8" w:rsidRPr="00101575">
                  <w:rPr>
                    <w:sz w:val="22"/>
                  </w:rPr>
                  <w:t>bir sayfayı aşmamalı</w:t>
                </w:r>
                <w:r w:rsidR="004F6212" w:rsidRPr="00101575">
                  <w:rPr>
                    <w:sz w:val="22"/>
                  </w:rPr>
                  <w:t xml:space="preserve">dır,  tercihen </w:t>
                </w:r>
                <w:r w:rsidR="009D74F8" w:rsidRPr="00101575">
                  <w:rPr>
                    <w:sz w:val="22"/>
                  </w:rPr>
                  <w:t xml:space="preserve">250 </w:t>
                </w:r>
                <w:r w:rsidR="004F6212" w:rsidRPr="00101575">
                  <w:rPr>
                    <w:sz w:val="22"/>
                  </w:rPr>
                  <w:t xml:space="preserve">- 300 </w:t>
                </w:r>
                <w:r w:rsidR="009D74F8" w:rsidRPr="00101575">
                  <w:rPr>
                    <w:sz w:val="22"/>
                  </w:rPr>
                  <w:t>kelimeyi geçmemelidir</w:t>
                </w:r>
                <w:r w:rsidR="00A9774C" w:rsidRPr="00101575">
                  <w:rPr>
                    <w:sz w:val="22"/>
                  </w:rPr>
                  <w:t xml:space="preserve">. </w:t>
                </w:r>
                <w:r w:rsidR="00244B0F">
                  <w:rPr>
                    <w:sz w:val="22"/>
                  </w:rPr>
                  <w:t>Seminer</w:t>
                </w:r>
                <w:r w:rsidR="00CF400D">
                  <w:rPr>
                    <w:sz w:val="22"/>
                  </w:rPr>
                  <w:t xml:space="preserve"> yazımında </w:t>
                </w:r>
                <w:r w:rsidR="00A9774C" w:rsidRPr="00101575">
                  <w:rPr>
                    <w:sz w:val="22"/>
                  </w:rPr>
                  <w:t>araştırmacı bu metnin yazımına dikkat etmelidir.</w:t>
                </w:r>
                <w:r w:rsidR="00C362BE" w:rsidRPr="00101575">
                  <w:rPr>
                    <w:sz w:val="22"/>
                  </w:rPr>
                  <w:t xml:space="preserve"> </w:t>
                </w:r>
                <w:r w:rsidR="00A9774C" w:rsidRPr="00101575">
                  <w:rPr>
                    <w:sz w:val="22"/>
                  </w:rPr>
                  <w:t>Üst kenardan boşluk bırakılmadan, 1</w:t>
                </w:r>
                <w:r w:rsidR="00C362BE" w:rsidRPr="00101575">
                  <w:rPr>
                    <w:sz w:val="22"/>
                  </w:rPr>
                  <w:t>2</w:t>
                </w:r>
                <w:r w:rsidR="00A9774C" w:rsidRPr="00101575">
                  <w:rPr>
                    <w:sz w:val="22"/>
                  </w:rPr>
                  <w:t xml:space="preserve">pt koyu olacak şekilde büyük harflerle </w:t>
                </w:r>
                <w:r w:rsidR="00082A30" w:rsidRPr="00101575">
                  <w:rPr>
                    <w:sz w:val="22"/>
                  </w:rPr>
                  <w:t>sayfaya ortalanmış şekilde</w:t>
                </w:r>
                <w:r w:rsidR="00A9774C" w:rsidRPr="00101575">
                  <w:rPr>
                    <w:sz w:val="22"/>
                  </w:rPr>
                  <w:t xml:space="preserve"> “ÖZET” ifadesi yazılmalıdır. Hemen altına 2 adet 1,5 satır aralığı boşluk bırakıldıktan sonra, </w:t>
                </w:r>
                <w:r w:rsidR="00244B0F">
                  <w:rPr>
                    <w:sz w:val="22"/>
                  </w:rPr>
                  <w:t>seminer</w:t>
                </w:r>
                <w:r w:rsidR="00A9774C" w:rsidRPr="00101575">
                  <w:rPr>
                    <w:sz w:val="22"/>
                  </w:rPr>
                  <w:t xml:space="preserve"> başlığı 12pt koyu ortalanmış bir şekilde yazılmalıdır. Daha sonra 1 er satır aralıklarla, ortalanmış bir şekilde, program çeşidi, </w:t>
                </w:r>
                <w:r w:rsidR="00244B0F">
                  <w:rPr>
                    <w:sz w:val="22"/>
                  </w:rPr>
                  <w:t>seminer</w:t>
                </w:r>
                <w:r w:rsidR="00A9774C" w:rsidRPr="00101575">
                  <w:rPr>
                    <w:sz w:val="22"/>
                  </w:rPr>
                  <w:t xml:space="preserve"> yazarının adı ve soyadı, üniversitesi, enstitüsü ve anabilim dalı, varsa bilim dalı, </w:t>
                </w:r>
                <w:r w:rsidR="00244B0F">
                  <w:rPr>
                    <w:sz w:val="22"/>
                  </w:rPr>
                  <w:t>seminer</w:t>
                </w:r>
                <w:r w:rsidR="00A9774C" w:rsidRPr="00101575">
                  <w:rPr>
                    <w:sz w:val="22"/>
                  </w:rPr>
                  <w:t xml:space="preserve"> danışmanın ünvanı adı ve soyadı 12pt koyu olacak biçimde büyük harflerle sırasıyla verilmelidir.</w:t>
                </w:r>
                <w:r w:rsidR="00C362BE" w:rsidRPr="00101575">
                  <w:rPr>
                    <w:sz w:val="22"/>
                  </w:rPr>
                  <w:t xml:space="preserve"> </w:t>
                </w:r>
                <w:r w:rsidR="00A9774C" w:rsidRPr="00101575">
                  <w:rPr>
                    <w:sz w:val="22"/>
                  </w:rPr>
                  <w:t>Özet sayfasının altına “ANAHTAR KELİMELER” ibaresi 1</w:t>
                </w:r>
                <w:r w:rsidR="004F6212" w:rsidRPr="00101575">
                  <w:rPr>
                    <w:sz w:val="22"/>
                  </w:rPr>
                  <w:t>1</w:t>
                </w:r>
                <w:r w:rsidR="00A9774C" w:rsidRPr="00101575">
                  <w:rPr>
                    <w:sz w:val="22"/>
                  </w:rPr>
                  <w:t>pt boyutunda koyu ve büyük harfli olacak şekilde yazılmalıdır. Anahtar kelimelerin sayısı 3 ile 7 adet arasın</w:t>
                </w:r>
                <w:r w:rsidR="004F6212" w:rsidRPr="00101575">
                  <w:rPr>
                    <w:sz w:val="22"/>
                  </w:rPr>
                  <w:t xml:space="preserve">da olmalıdır. Anahtar kelimelerden sonra tarih, sayfa sayısı ve bilim kodu </w:t>
                </w:r>
                <w:r w:rsidR="00A9774C" w:rsidRPr="00101575">
                  <w:rPr>
                    <w:sz w:val="22"/>
                  </w:rPr>
                  <w:t>1</w:t>
                </w:r>
                <w:r w:rsidR="004F6212" w:rsidRPr="00101575">
                  <w:rPr>
                    <w:sz w:val="22"/>
                  </w:rPr>
                  <w:t>1</w:t>
                </w:r>
                <w:r w:rsidR="00A9774C" w:rsidRPr="00101575">
                  <w:rPr>
                    <w:sz w:val="22"/>
                  </w:rPr>
                  <w:t>pt boyutunda yazılmalı ve aralarında virgül olmalıdır.</w:t>
                </w:r>
                <w:r w:rsidR="004F6212" w:rsidRPr="00101575">
                  <w:rPr>
                    <w:sz w:val="22"/>
                  </w:rPr>
                  <w:t xml:space="preserve"> </w:t>
                </w:r>
                <w:r w:rsidR="00A9774C" w:rsidRPr="00101575">
                  <w:rPr>
                    <w:sz w:val="22"/>
                  </w:rPr>
                  <w:t>Sa</w:t>
                </w:r>
                <w:r w:rsidR="00A9774C" w:rsidRPr="00C362BE">
                  <w:rPr>
                    <w:sz w:val="22"/>
                  </w:rPr>
                  <w:t>yfa numarası 12pt boyutunda “i” olup sayfanın altında ve ortalanmış olarak verilmelidir</w:t>
                </w:r>
                <w:r w:rsidR="00A9774C" w:rsidRPr="00272C59">
                  <w:t>.</w:t>
                </w:r>
              </w:sdtContent>
            </w:sdt>
            <w:r w:rsidR="004F6212">
              <w:t xml:space="preserve"> </w:t>
            </w:r>
          </w:p>
          <w:p w:rsidR="00E509D8" w:rsidRPr="004C564A" w:rsidRDefault="00E509D8" w:rsidP="004F6212">
            <w:pPr>
              <w:pStyle w:val="fbemetinskk"/>
            </w:pPr>
          </w:p>
        </w:tc>
      </w:tr>
      <w:tr w:rsidR="003932A7" w:rsidRPr="004C564A" w:rsidTr="00794B8C">
        <w:trPr>
          <w:trHeight w:val="717"/>
        </w:trPr>
        <w:tc>
          <w:tcPr>
            <w:tcW w:w="8220" w:type="dxa"/>
            <w:tcBorders>
              <w:top w:val="nil"/>
              <w:left w:val="nil"/>
              <w:bottom w:val="nil"/>
              <w:right w:val="nil"/>
            </w:tcBorders>
          </w:tcPr>
          <w:p w:rsidR="003932A7" w:rsidRDefault="00845587" w:rsidP="00912571">
            <w:pPr>
              <w:pStyle w:val="fbemetinskk"/>
              <w:spacing w:after="360"/>
              <w:rPr>
                <w:b/>
              </w:rPr>
            </w:pPr>
            <w:sdt>
              <w:sdtPr>
                <w:rPr>
                  <w:b/>
                </w:rPr>
                <w:alias w:val="Anahtar kelimeler"/>
                <w:tag w:val="Anahtar kelimeler"/>
                <w:id w:val="-716272285"/>
                <w:lock w:val="sdtContentLocked"/>
                <w:placeholder>
                  <w:docPart w:val="88C3588C519E49F3B82B08EFB60ACABA"/>
                </w:placeholder>
              </w:sdtPr>
              <w:sdtContent>
                <w:r w:rsidR="003932A7" w:rsidRPr="00C362BE">
                  <w:rPr>
                    <w:b/>
                    <w:sz w:val="22"/>
                  </w:rPr>
                  <w:t>ANAHTAR KELİMELER:</w:t>
                </w:r>
              </w:sdtContent>
            </w:sdt>
            <w:sdt>
              <w:sdtPr>
                <w:rPr>
                  <w:rStyle w:val="Stil8"/>
                </w:rPr>
                <w:id w:val="468867459"/>
                <w:placeholder>
                  <w:docPart w:val="9B6F1716F0F94449AFBE9BFF29C7559C"/>
                </w:placeholder>
                <w:showingPlcHdr/>
              </w:sdtPr>
              <w:sdtEndPr>
                <w:rPr>
                  <w:rStyle w:val="VarsaylanParagrafYazTipi"/>
                  <w:b/>
                  <w:sz w:val="24"/>
                </w:rPr>
              </w:sdtEndPr>
              <w:sdtContent>
                <w:r w:rsidR="003F6EE3" w:rsidRPr="007D022A">
                  <w:rPr>
                    <w:rStyle w:val="YerTutucuMetni"/>
                  </w:rPr>
                  <w:t>Metin girmek için buraya tıklayın veya dokunun.</w:t>
                </w:r>
              </w:sdtContent>
            </w:sdt>
          </w:p>
          <w:p w:rsidR="00C362BE" w:rsidRDefault="00845587" w:rsidP="00F64EF0">
            <w:pPr>
              <w:pStyle w:val="fbemetinskk"/>
            </w:pPr>
            <w:sdt>
              <w:sdtPr>
                <w:id w:val="-1403982844"/>
                <w:lock w:val="sdtLocked"/>
                <w:placeholder>
                  <w:docPart w:val="FF6EFA7F23CE46BFAEF78BCC7F249A40"/>
                </w:placeholder>
                <w:showingPlcHdr/>
                <w:date w:fullDate="2020-03-06T00:00:00Z">
                  <w:dateFormat w:val="MMMM yyyy"/>
                  <w:lid w:val="tr-TR"/>
                  <w:storeMappedDataAs w:val="dateTime"/>
                  <w:calendar w:val="gregorian"/>
                </w:date>
              </w:sdtPr>
              <w:sdtContent>
                <w:r w:rsidR="00912571" w:rsidRPr="004C564A">
                  <w:rPr>
                    <w:color w:val="FF0000"/>
                  </w:rPr>
                  <w:t>Tarih girmek için burayı tıklayınız</w:t>
                </w:r>
              </w:sdtContent>
            </w:sdt>
            <w:sdt>
              <w:sdtPr>
                <w:alias w:val="Noktalı yerlere sayfa sayısı yazılmalıdır"/>
                <w:tag w:val="Noktalı yerlere sayfa sayısı yazılmalıdır"/>
                <w:id w:val="578494526"/>
                <w:placeholder>
                  <w:docPart w:val="0D5142D523C444679611522775DE1CF6"/>
                </w:placeholder>
              </w:sdtPr>
              <w:sdtContent>
                <w:r w:rsidR="00912571">
                  <w:t xml:space="preserve">, </w:t>
                </w:r>
              </w:sdtContent>
            </w:sdt>
            <w:sdt>
              <w:sdtPr>
                <w:id w:val="926848296"/>
                <w:lock w:val="sdtContentLocked"/>
                <w:placeholder>
                  <w:docPart w:val="1EECC64A8EE149BA967C4CF21DE3156F"/>
                </w:placeholder>
                <w:showingPlcHdr/>
              </w:sdtPr>
              <w:sdtContent>
                <w:r w:rsidR="003F6EE3">
                  <w:t>Sayfa</w:t>
                </w:r>
                <w:r w:rsidR="00BB5745">
                  <w:t>,</w:t>
                </w:r>
              </w:sdtContent>
            </w:sdt>
            <w:r w:rsidR="00BB5745">
              <w:t xml:space="preserve"> </w:t>
            </w:r>
            <w:r w:rsidR="00267B5C">
              <w:t>.....</w:t>
            </w:r>
          </w:p>
          <w:p w:rsidR="004F6212" w:rsidRDefault="00845587" w:rsidP="00F64EF0">
            <w:pPr>
              <w:pStyle w:val="fbemetinskk"/>
            </w:pPr>
            <w:sdt>
              <w:sdtPr>
                <w:id w:val="2026208363"/>
                <w:lock w:val="sdtContentLocked"/>
                <w:placeholder>
                  <w:docPart w:val="DefaultPlaceholder_-1854013440"/>
                </w:placeholder>
              </w:sdtPr>
              <w:sdtContent>
                <w:r w:rsidR="00C362BE" w:rsidRPr="00C362BE">
                  <w:rPr>
                    <w:sz w:val="22"/>
                  </w:rPr>
                  <w:t>Bilim Dalı:</w:t>
                </w:r>
              </w:sdtContent>
            </w:sdt>
            <w:sdt>
              <w:sdtPr>
                <w:id w:val="-1904366199"/>
                <w:placeholder>
                  <w:docPart w:val="9C2CC70BC52F4BB89A3C173AAB8452C7"/>
                </w:placeholder>
                <w:showingPlcHdr/>
              </w:sdtPr>
              <w:sdtContent>
                <w:r w:rsidR="00267B5C">
                  <w:rPr>
                    <w:rStyle w:val="YerTutucuMetni"/>
                  </w:rPr>
                  <w:t>...........</w:t>
                </w:r>
                <w:r w:rsidR="003F6EE3" w:rsidRPr="007D022A">
                  <w:rPr>
                    <w:rStyle w:val="YerTutucuMetni"/>
                  </w:rPr>
                  <w:t>.</w:t>
                </w:r>
              </w:sdtContent>
            </w:sdt>
          </w:p>
          <w:p w:rsidR="00E509D8" w:rsidRDefault="00E509D8" w:rsidP="00F64EF0">
            <w:pPr>
              <w:pStyle w:val="fbemetinskk"/>
            </w:pPr>
          </w:p>
          <w:p w:rsidR="00E509D8" w:rsidRDefault="00E509D8" w:rsidP="00F64EF0">
            <w:pPr>
              <w:pStyle w:val="fbemetinskk"/>
            </w:pPr>
          </w:p>
          <w:p w:rsidR="00E509D8" w:rsidRDefault="00E509D8" w:rsidP="00F64EF0">
            <w:pPr>
              <w:pStyle w:val="fbemetinskk"/>
            </w:pPr>
          </w:p>
          <w:p w:rsidR="00DB3CEA" w:rsidRDefault="00DB3CEA" w:rsidP="00DB3CEA"/>
          <w:p w:rsidR="00E509D8" w:rsidRPr="00DB3CEA" w:rsidRDefault="00E509D8" w:rsidP="00DB3CEA">
            <w:pPr>
              <w:jc w:val="center"/>
            </w:pPr>
          </w:p>
        </w:tc>
      </w:tr>
    </w:tbl>
    <w:p w:rsidR="00794B8C" w:rsidRDefault="00794B8C">
      <w:pPr>
        <w:sectPr w:rsidR="00794B8C" w:rsidSect="00DB3CEA">
          <w:footerReference w:type="default" r:id="rId10"/>
          <w:pgSz w:w="11906" w:h="16838" w:code="9"/>
          <w:pgMar w:top="1701" w:right="1418" w:bottom="1418" w:left="2268" w:header="709" w:footer="850" w:gutter="0"/>
          <w:pgNumType w:fmt="lowerRoman"/>
          <w:cols w:space="708"/>
          <w:docGrid w:linePitch="360"/>
        </w:sectPr>
      </w:pPr>
    </w:p>
    <w:tbl>
      <w:tblPr>
        <w:tblStyle w:val="TabloKlavuzu"/>
        <w:tblW w:w="5000" w:type="pct"/>
        <w:tblCellMar>
          <w:left w:w="0" w:type="dxa"/>
          <w:right w:w="0" w:type="dxa"/>
        </w:tblCellMar>
        <w:tblLook w:val="04A0" w:firstRow="1" w:lastRow="0" w:firstColumn="1" w:lastColumn="0" w:noHBand="0" w:noVBand="1"/>
      </w:tblPr>
      <w:tblGrid>
        <w:gridCol w:w="8220"/>
      </w:tblGrid>
      <w:tr w:rsidR="00734C22" w:rsidRPr="004C564A" w:rsidTr="00794B8C">
        <w:trPr>
          <w:trHeight w:val="977"/>
        </w:trPr>
        <w:tc>
          <w:tcPr>
            <w:tcW w:w="8220" w:type="dxa"/>
            <w:tcBorders>
              <w:top w:val="nil"/>
              <w:left w:val="nil"/>
              <w:bottom w:val="nil"/>
              <w:right w:val="nil"/>
            </w:tcBorders>
          </w:tcPr>
          <w:bookmarkStart w:id="2" w:name="_Toc40956964" w:displacedByCustomXml="next"/>
          <w:sdt>
            <w:sdtPr>
              <w:id w:val="-188765541"/>
              <w:lock w:val="sdtContentLocked"/>
              <w:placeholder>
                <w:docPart w:val="6AF8B10CBB4C46FCB960E8775CF6257B"/>
              </w:placeholder>
            </w:sdtPr>
            <w:sdtContent>
              <w:p w:rsidR="00734C22" w:rsidRPr="004C564A" w:rsidRDefault="00734C22" w:rsidP="00267B5C">
                <w:pPr>
                  <w:pStyle w:val="fbebalk1sol"/>
                  <w:jc w:val="center"/>
                  <w:rPr>
                    <w:b w:val="0"/>
                  </w:rPr>
                </w:pPr>
                <w:r w:rsidRPr="00C72CF3">
                  <w:rPr>
                    <w:sz w:val="24"/>
                  </w:rPr>
                  <w:t>ABSTRACT</w:t>
                </w:r>
              </w:p>
            </w:sdtContent>
          </w:sdt>
          <w:bookmarkEnd w:id="2" w:displacedByCustomXml="prev"/>
        </w:tc>
      </w:tr>
      <w:tr w:rsidR="004F6212" w:rsidRPr="004C564A" w:rsidTr="004F1C4E">
        <w:trPr>
          <w:trHeight w:val="850"/>
        </w:trPr>
        <w:tc>
          <w:tcPr>
            <w:tcW w:w="8220" w:type="dxa"/>
            <w:tcBorders>
              <w:top w:val="nil"/>
              <w:left w:val="nil"/>
              <w:bottom w:val="nil"/>
              <w:right w:val="nil"/>
            </w:tcBorders>
          </w:tcPr>
          <w:sdt>
            <w:sdtPr>
              <w:alias w:val="[Programı Seçiniz]"/>
              <w:tag w:val="[Programı Seçiniz]"/>
              <w:id w:val="-1372531712"/>
              <w:placeholder>
                <w:docPart w:val="9BDA83797E7A4604A3C586A0A9EB0912"/>
              </w:placeholder>
              <w:showingPlcHdr/>
              <w:comboBox>
                <w:listItem w:displayText="[Programı Seçiniz]" w:value=""/>
                <w:listItem w:displayText="MSc THESIS" w:value="MSc THESIS"/>
                <w:listItem w:displayText="Ph.D THESIS" w:value="Ph.D THESIS"/>
              </w:comboBox>
            </w:sdtPr>
            <w:sdtContent>
              <w:p w:rsidR="004F6212" w:rsidRPr="002762BF" w:rsidRDefault="002762BF" w:rsidP="00344433">
                <w:pPr>
                  <w:pStyle w:val="fbeortakalnmetin12dar"/>
                  <w:spacing w:after="240"/>
                </w:pPr>
                <w:r w:rsidRPr="004C564A">
                  <w:rPr>
                    <w:rStyle w:val="YerTutucuMetni"/>
                    <w:color w:val="FF0000"/>
                  </w:rPr>
                  <w:t>choose your program</w:t>
                </w:r>
              </w:p>
            </w:sdtContent>
          </w:sdt>
        </w:tc>
      </w:tr>
      <w:tr w:rsidR="00734C22" w:rsidRPr="004C564A" w:rsidTr="004F1C4E">
        <w:tc>
          <w:tcPr>
            <w:tcW w:w="8220" w:type="dxa"/>
            <w:tcBorders>
              <w:top w:val="nil"/>
              <w:left w:val="nil"/>
              <w:bottom w:val="nil"/>
              <w:right w:val="nil"/>
            </w:tcBorders>
          </w:tcPr>
          <w:sdt>
            <w:sdtPr>
              <w:alias w:val="Tez Adınızı İngilizce Giriniz"/>
              <w:tag w:val="TEZ ADI"/>
              <w:id w:val="1349914668"/>
              <w:lock w:val="sdtLocked"/>
              <w:placeholder>
                <w:docPart w:val="4976B9292EFE44AB9945B811DF2D753A"/>
              </w:placeholder>
              <w:showingPlcHdr/>
            </w:sdtPr>
            <w:sdtContent>
              <w:p w:rsidR="00734C22" w:rsidRPr="004C564A" w:rsidRDefault="00215186" w:rsidP="00215186">
                <w:pPr>
                  <w:pStyle w:val="fbeortakalnmetin12dar"/>
                  <w:spacing w:after="240"/>
                </w:pPr>
                <w:r>
                  <w:rPr>
                    <w:rStyle w:val="YerTutucuMetni"/>
                    <w:color w:val="FF0000"/>
                  </w:rPr>
                  <w:t>tItle of the thesI</w:t>
                </w:r>
                <w:r w:rsidRPr="004C564A">
                  <w:rPr>
                    <w:rStyle w:val="YerTutucuMetni"/>
                    <w:color w:val="FF0000"/>
                  </w:rPr>
                  <w:t>s</w:t>
                </w:r>
                <w:r w:rsidR="00244B0F">
                  <w:rPr>
                    <w:rStyle w:val="YerTutucuMetni"/>
                    <w:color w:val="FF0000"/>
                  </w:rPr>
                  <w:t>/PROJECT</w:t>
                </w:r>
              </w:p>
            </w:sdtContent>
          </w:sdt>
        </w:tc>
      </w:tr>
      <w:tr w:rsidR="00734C22" w:rsidRPr="004C564A" w:rsidTr="004F1C4E">
        <w:tc>
          <w:tcPr>
            <w:tcW w:w="8220" w:type="dxa"/>
            <w:tcBorders>
              <w:top w:val="nil"/>
              <w:left w:val="nil"/>
              <w:bottom w:val="nil"/>
              <w:right w:val="nil"/>
            </w:tcBorders>
          </w:tcPr>
          <w:sdt>
            <w:sdtPr>
              <w:rPr>
                <w:color w:val="808080"/>
              </w:rPr>
              <w:alias w:val="Yazarın adı soyadı"/>
              <w:tag w:val="Yazarın adı soyadı"/>
              <w:id w:val="1761711650"/>
              <w:lock w:val="sdtLocked"/>
              <w:placeholder>
                <w:docPart w:val="DAB069838B9C4913B35FA87E15DDB384"/>
              </w:placeholder>
              <w:showingPlcHdr/>
            </w:sdtPr>
            <w:sdtContent>
              <w:p w:rsidR="00734C22" w:rsidRPr="004C564A" w:rsidRDefault="00215186" w:rsidP="00215186">
                <w:pPr>
                  <w:pStyle w:val="fbeortakalnmetin12dar"/>
                  <w:spacing w:after="120"/>
                </w:pPr>
                <w:r w:rsidRPr="004C564A">
                  <w:rPr>
                    <w:rStyle w:val="YerTutucuMetni"/>
                    <w:color w:val="FF0000"/>
                  </w:rPr>
                  <w:t>name and surname of the author</w:t>
                </w:r>
              </w:p>
            </w:sdtContent>
          </w:sdt>
        </w:tc>
      </w:tr>
      <w:tr w:rsidR="00734C22" w:rsidRPr="004C564A" w:rsidTr="004F1C4E">
        <w:trPr>
          <w:trHeight w:val="311"/>
        </w:trPr>
        <w:tc>
          <w:tcPr>
            <w:tcW w:w="8220" w:type="dxa"/>
            <w:tcBorders>
              <w:top w:val="nil"/>
              <w:left w:val="nil"/>
              <w:bottom w:val="nil"/>
              <w:right w:val="nil"/>
            </w:tcBorders>
          </w:tcPr>
          <w:sdt>
            <w:sdtPr>
              <w:rPr>
                <w:color w:val="808080"/>
              </w:rPr>
              <w:id w:val="-369231123"/>
              <w:lock w:val="sdtContentLocked"/>
              <w:placeholder>
                <w:docPart w:val="CC901F31991542DC9C24F9E5D1A6EC8A"/>
              </w:placeholder>
            </w:sdtPr>
            <w:sdtContent>
              <w:p w:rsidR="00734C22" w:rsidRPr="004C564A" w:rsidRDefault="004F6212" w:rsidP="004F6212">
                <w:pPr>
                  <w:pStyle w:val="fbeortakalnmetin12dar"/>
                </w:pPr>
                <w:r>
                  <w:t>KASTAMONU</w:t>
                </w:r>
                <w:r w:rsidR="00734C22" w:rsidRPr="004C564A">
                  <w:t xml:space="preserve"> UNIVERSITY INSTITUTE OF SCIENCE</w:t>
                </w:r>
              </w:p>
            </w:sdtContent>
          </w:sdt>
        </w:tc>
      </w:tr>
      <w:tr w:rsidR="00734C22" w:rsidRPr="004C564A" w:rsidTr="004F1C4E">
        <w:tc>
          <w:tcPr>
            <w:tcW w:w="8220" w:type="dxa"/>
            <w:tcBorders>
              <w:top w:val="nil"/>
              <w:left w:val="nil"/>
              <w:bottom w:val="nil"/>
              <w:right w:val="nil"/>
            </w:tcBorders>
          </w:tcPr>
          <w:p w:rsidR="00734C22" w:rsidRPr="005B4107" w:rsidRDefault="00845587" w:rsidP="004F6212">
            <w:pPr>
              <w:pStyle w:val="fbeortakalnmetin12dar"/>
              <w:rPr>
                <w:b w:val="0"/>
              </w:rPr>
            </w:pPr>
            <w:sdt>
              <w:sdtPr>
                <w:rPr>
                  <w:rStyle w:val="Stil6"/>
                  <w:b/>
                </w:rPr>
                <w:alias w:val="DEPARTMENT"/>
                <w:tag w:val="CHOOSE YOUR DEPARTMENT"/>
                <w:id w:val="967471684"/>
                <w:placeholder>
                  <w:docPart w:val="038878AC1AAE4063BA09AAF49359526C"/>
                </w:placeholder>
                <w:showingPlcHdr/>
                <w:comboBox>
                  <w:listItem w:displayText="[Bölümünüzü seçiniz...]" w:value=""/>
                  <w:listItem w:displayText="Department of Aquaculture" w:value="Department of Aquaculture"/>
                  <w:listItem w:displayText="Department of Bıology" w:value="Department of Bıology"/>
                  <w:listItem w:displayText="Department of Bıomedıcal Engıneerıng" w:value="Department of Bıomedıcal Engıneerıng"/>
                  <w:listItem w:displayText="Department of Chemıstry" w:value="Department of Chemıstry"/>
                  <w:listItem w:displayText="Department of Cıvıl Engıneerıng" w:value="Department of Cıvıl Engıneerıng"/>
                  <w:listItem w:displayText="Depaertment of Envıronmental Engıneerıng" w:value="Depaertment of Envıronmental Engıneerıng"/>
                  <w:listItem w:displayText="Department of Electrıcal and Electronıcs Engıneerıng" w:value="Department of Electrıcal and Electronıcs Engıneerıng"/>
                  <w:listItem w:displayText="Department of Engıneerıng Management" w:value="Department of Engıneerıng Management"/>
                  <w:listItem w:displayText="Department of Forest Industrıal Engıneerıng" w:value="Department of Forest Industrıal Engıneerıng"/>
                  <w:listItem w:displayText="Department of Forest Engıneerıng" w:value="Department of Forest Engıneerıng"/>
                  <w:listItem w:displayText="Department of Food Engıneerıng " w:value="Department of Food Engıneerıng "/>
                  <w:listItem w:displayText="Department of Genetıcs and Bıoengıneerın" w:value="Department of Genetıcs and Bıoengıneerın"/>
                  <w:listItem w:displayText="Department of Landscape Archıtecture" w:value="Department of Landscape Archıtecture"/>
                  <w:listItem w:displayText="Department of Materıals Scıence and Engıneerıng" w:value="Department of Materıals Scıence and Engıneerıng"/>
                  <w:listItem w:displayText="Department of Mechanıcal Engıneerıng " w:value="Department of Mechanıcal Engıneerıng "/>
                  <w:listItem w:displayText="Department of Mathematıcs" w:value="Department of Mathematıcs"/>
                  <w:listItem w:displayText="Department of Mathematıcs and Scıence Educatıon" w:value="Department of Mathematıcs and Scıence Educatıon"/>
                  <w:listItem w:displayText="Department of Occupatıonal Health and Safety" w:value="Department of Occupatıonal Health and Safety"/>
                  <w:listItem w:displayText="Department of Physıcs" w:value="Department of Physıcs"/>
                  <w:listItem w:displayText="Department of Prımary Educatıon" w:value="Department of Prımary Educatıon"/>
                  <w:listItem w:displayText="Department of Sustaınable Agrıculture and Natural Plant Resources" w:value="Department of Sustaınable Agrıculture and Natural Plant Resources"/>
                </w:comboBox>
              </w:sdtPr>
              <w:sdtEndPr>
                <w:rPr>
                  <w:rStyle w:val="VarsaylanParagrafYazTipi"/>
                  <w:b w:val="0"/>
                </w:rPr>
              </w:sdtEndPr>
              <w:sdtContent>
                <w:r w:rsidR="00CF400D">
                  <w:rPr>
                    <w:rStyle w:val="YerTutucuMetni"/>
                    <w:color w:val="FF0000"/>
                  </w:rPr>
                  <w:t>CHOOSE YOUR DEPARTMENT</w:t>
                </w:r>
              </w:sdtContent>
            </w:sdt>
          </w:p>
        </w:tc>
      </w:tr>
      <w:tr w:rsidR="00630EF3" w:rsidRPr="004C564A" w:rsidTr="004F1C4E">
        <w:tc>
          <w:tcPr>
            <w:tcW w:w="8220" w:type="dxa"/>
            <w:tcBorders>
              <w:top w:val="nil"/>
              <w:left w:val="nil"/>
              <w:bottom w:val="nil"/>
              <w:right w:val="nil"/>
            </w:tcBorders>
          </w:tcPr>
          <w:p w:rsidR="00630EF3" w:rsidRPr="004C564A" w:rsidRDefault="00630EF3" w:rsidP="00244B0F">
            <w:pPr>
              <w:pStyle w:val="fbeortakalnmetin12dar"/>
            </w:pPr>
          </w:p>
        </w:tc>
      </w:tr>
      <w:tr w:rsidR="00734C22" w:rsidRPr="004C564A" w:rsidTr="004F1C4E">
        <w:trPr>
          <w:trHeight w:val="490"/>
        </w:trPr>
        <w:tc>
          <w:tcPr>
            <w:tcW w:w="8220" w:type="dxa"/>
            <w:tcBorders>
              <w:top w:val="nil"/>
              <w:left w:val="nil"/>
              <w:bottom w:val="nil"/>
              <w:right w:val="nil"/>
            </w:tcBorders>
          </w:tcPr>
          <w:p w:rsidR="00734C22" w:rsidRPr="004C564A" w:rsidRDefault="00845587" w:rsidP="00092209">
            <w:pPr>
              <w:pStyle w:val="fbeortakalnmetin12dar"/>
            </w:pPr>
            <w:sdt>
              <w:sdtPr>
                <w:rPr>
                  <w:color w:val="808080"/>
                </w:rPr>
                <w:id w:val="1077870856"/>
                <w:lock w:val="sdtContentLocked"/>
                <w:placeholder>
                  <w:docPart w:val="D0CB1BFF89DA496A821C123757688899"/>
                </w:placeholder>
              </w:sdtPr>
              <w:sdtContent>
                <w:r w:rsidR="003931B8" w:rsidRPr="004C564A">
                  <w:t>SUPERVISOR:</w:t>
                </w:r>
              </w:sdtContent>
            </w:sdt>
            <w:sdt>
              <w:sdtPr>
                <w:alias w:val="ünvanı, adı ve soyadı"/>
                <w:tag w:val="ünvanı, adı ve soyadı"/>
                <w:id w:val="-729844091"/>
                <w:lock w:val="sdtLocked"/>
                <w:placeholder>
                  <w:docPart w:val="2102D31FC3BE4F79B8C8EE8DEC56CCCE"/>
                </w:placeholder>
                <w:showingPlcHdr/>
              </w:sdtPr>
              <w:sdtContent>
                <w:r w:rsidR="00215186" w:rsidRPr="004C564A">
                  <w:rPr>
                    <w:rStyle w:val="YerTutucuMetni"/>
                    <w:color w:val="FF0000"/>
                  </w:rPr>
                  <w:t>title, name and surname</w:t>
                </w:r>
              </w:sdtContent>
            </w:sdt>
          </w:p>
          <w:p w:rsidR="00734C22" w:rsidRPr="004C564A" w:rsidRDefault="00734C22" w:rsidP="00244B0F">
            <w:pPr>
              <w:pStyle w:val="fbeortakalnmetin12dar"/>
              <w:jc w:val="left"/>
            </w:pPr>
          </w:p>
        </w:tc>
      </w:tr>
      <w:tr w:rsidR="00734C22" w:rsidRPr="004C564A" w:rsidTr="004F1C4E">
        <w:tc>
          <w:tcPr>
            <w:tcW w:w="8220" w:type="dxa"/>
            <w:tcBorders>
              <w:top w:val="nil"/>
              <w:left w:val="nil"/>
              <w:bottom w:val="nil"/>
              <w:right w:val="nil"/>
            </w:tcBorders>
          </w:tcPr>
          <w:p w:rsidR="00734C22" w:rsidRPr="004C564A" w:rsidRDefault="00734C22" w:rsidP="004F6212">
            <w:pPr>
              <w:pStyle w:val="fbeortakalnmetin12dar"/>
            </w:pPr>
          </w:p>
        </w:tc>
      </w:tr>
      <w:tr w:rsidR="00734C22" w:rsidRPr="004C564A" w:rsidTr="004F1C4E">
        <w:tc>
          <w:tcPr>
            <w:tcW w:w="8220" w:type="dxa"/>
            <w:tcBorders>
              <w:top w:val="nil"/>
              <w:left w:val="nil"/>
              <w:bottom w:val="nil"/>
              <w:right w:val="nil"/>
            </w:tcBorders>
          </w:tcPr>
          <w:p w:rsidR="00A26B2C" w:rsidRPr="004C564A" w:rsidRDefault="00A26B2C" w:rsidP="00535C47">
            <w:pPr>
              <w:pStyle w:val="fbemetinskk"/>
            </w:pPr>
          </w:p>
          <w:sdt>
            <w:sdtPr>
              <w:rPr>
                <w:rFonts w:ascii="Times New Roman" w:hAnsi="Times New Roman" w:cs="Times New Roman"/>
                <w:sz w:val="24"/>
                <w:szCs w:val="24"/>
              </w:rPr>
              <w:id w:val="-1907914463"/>
              <w:placeholder>
                <w:docPart w:val="D10542B087FA471A9722C7542610D39A"/>
              </w:placeholder>
              <w:temporary/>
              <w:showingPlcHdr/>
            </w:sdtPr>
            <w:sdtEndPr>
              <w:rPr>
                <w:rFonts w:asciiTheme="minorHAnsi" w:hAnsiTheme="minorHAnsi"/>
                <w:sz w:val="22"/>
              </w:rPr>
            </w:sdtEndPr>
            <w:sdtContent>
              <w:p w:rsidR="00925340" w:rsidRPr="00912571" w:rsidRDefault="00535C47" w:rsidP="00912571">
                <w:pPr>
                  <w:spacing w:after="480"/>
                  <w:jc w:val="both"/>
                  <w:rPr>
                    <w:rFonts w:ascii="Times New Roman" w:hAnsi="Times New Roman" w:cs="Times New Roman"/>
                    <w:sz w:val="24"/>
                    <w:szCs w:val="24"/>
                  </w:rPr>
                </w:pPr>
                <w:r w:rsidRPr="00101575">
                  <w:rPr>
                    <w:rFonts w:ascii="Times New Roman" w:hAnsi="Times New Roman" w:cs="Times New Roman"/>
                    <w:color w:val="FF0000"/>
                    <w:szCs w:val="24"/>
                  </w:rPr>
                  <w:t>Start typing the abstract from here…</w:t>
                </w:r>
                <w:r w:rsidR="001E4949" w:rsidRPr="00101575">
                  <w:rPr>
                    <w:rFonts w:ascii="Times New Roman" w:hAnsi="Times New Roman" w:cs="Times New Roman"/>
                    <w:szCs w:val="24"/>
                  </w:rPr>
                  <w:t xml:space="preserve"> ABSTRACT; </w:t>
                </w:r>
                <w:r w:rsidR="00CF400D" w:rsidRPr="00CF400D">
                  <w:rPr>
                    <w:rFonts w:ascii="Times New Roman" w:hAnsi="Times New Roman" w:cs="Times New Roman"/>
                    <w:szCs w:val="24"/>
                  </w:rPr>
                  <w:t>The two pages that briefly introduce the content of the seminar (one page is the ideal one), the author should give the reader information on the problem that constitutes the core of the research topic, the method to be used in the research, the findings planned for the study and the results.</w:t>
                </w:r>
                <w:r w:rsidR="00101575" w:rsidRPr="00101575">
                  <w:rPr>
                    <w:rFonts w:ascii="Times New Roman" w:hAnsi="Times New Roman" w:cs="Times New Roman"/>
                    <w:szCs w:val="24"/>
                  </w:rPr>
                  <w:t xml:space="preserve"> The abstract should be written in 11pt and 1 line spacing and should not exceed one page, preferably not exceed 250 - 300 words. Since the studies in the thesis are scanned in many indexes through this page, the researcher should pay attention to the writing of this text. The word "ABSTRACT" should be written centered on the page in capital letters with 12pt bold, without any space at the top edge. After leaving 2 1.5 lines spacing just below, the thesis title should be written in 12pt bold centered. Then, with 1-line intervals, centered, program type, name and surname of the thesis author, university, institute and department, science branch if any, title and surname of the thesis supervisor (title and surname of the co-supervisor if any) 12pt bold should be given in capital letters respectively. "KEY WORDS" should be written in 11pt size in bold and capital letters at the bottom of the abstract page. The number of keywords should be between 3 and 7. After the keywords, the date, page number and science code should be written in 11pt size and there should be a comma between them. Page number is “i” in 12pt size and should be given at the bottom of the page and centered</w:t>
                </w:r>
              </w:p>
            </w:sdtContent>
          </w:sdt>
          <w:p w:rsidR="00852332" w:rsidRDefault="00845587" w:rsidP="00912571">
            <w:pPr>
              <w:pStyle w:val="fbemetinskk"/>
              <w:spacing w:after="360"/>
              <w:rPr>
                <w:b/>
              </w:rPr>
            </w:pPr>
            <w:sdt>
              <w:sdtPr>
                <w:rPr>
                  <w:b/>
                </w:rPr>
                <w:alias w:val="Anahtar kelimeler"/>
                <w:tag w:val="Anahtar kelimeler"/>
                <w:id w:val="-890266304"/>
                <w:lock w:val="contentLocked"/>
                <w:placeholder>
                  <w:docPart w:val="140F10C9A3254EE2843AF863B4B8CBE1"/>
                </w:placeholder>
              </w:sdtPr>
              <w:sdtContent>
                <w:r w:rsidR="00852332">
                  <w:rPr>
                    <w:b/>
                    <w:sz w:val="22"/>
                  </w:rPr>
                  <w:t>KEYWORDS</w:t>
                </w:r>
                <w:r w:rsidR="00852332" w:rsidRPr="00C362BE">
                  <w:rPr>
                    <w:b/>
                    <w:sz w:val="22"/>
                  </w:rPr>
                  <w:t>:</w:t>
                </w:r>
              </w:sdtContent>
            </w:sdt>
            <w:sdt>
              <w:sdtPr>
                <w:rPr>
                  <w:rStyle w:val="Stil8"/>
                </w:rPr>
                <w:id w:val="176397579"/>
                <w:placeholder>
                  <w:docPart w:val="86DFD181EF7542DD96F179640020D52D"/>
                </w:placeholder>
                <w:showingPlcHdr/>
              </w:sdtPr>
              <w:sdtEndPr>
                <w:rPr>
                  <w:rStyle w:val="VarsaylanParagrafYazTipi"/>
                  <w:b/>
                  <w:sz w:val="24"/>
                </w:rPr>
              </w:sdtEndPr>
              <w:sdtContent>
                <w:r w:rsidR="005B4107" w:rsidRPr="007D022A">
                  <w:rPr>
                    <w:rStyle w:val="YerTutucuMetni"/>
                  </w:rPr>
                  <w:t>Metin girmek için buraya tıklayın veya dokunun.</w:t>
                </w:r>
              </w:sdtContent>
            </w:sdt>
          </w:p>
          <w:p w:rsidR="00852332" w:rsidRDefault="00845587" w:rsidP="00843D44">
            <w:pPr>
              <w:pStyle w:val="fbemetinskk"/>
            </w:pPr>
            <w:sdt>
              <w:sdtPr>
                <w:id w:val="462318117"/>
                <w:lock w:val="sdtLocked"/>
                <w:placeholder>
                  <w:docPart w:val="66BC23016E014538A16E444C1CC50900"/>
                </w:placeholder>
                <w:showingPlcHdr/>
                <w:date w:fullDate="2020-04-01T00:00:00Z">
                  <w:dateFormat w:val="MMMM yyyy"/>
                  <w:lid w:val="en-US"/>
                  <w:storeMappedDataAs w:val="date"/>
                  <w:calendar w:val="gregorian"/>
                </w:date>
              </w:sdtPr>
              <w:sdtContent>
                <w:r w:rsidR="00762B87" w:rsidRPr="004C564A">
                  <w:rPr>
                    <w:color w:val="FF0000"/>
                  </w:rPr>
                  <w:t>Tarih girmek için burayı tıklayınız</w:t>
                </w:r>
              </w:sdtContent>
            </w:sdt>
            <w:r w:rsidR="00852332">
              <w:t>,</w:t>
            </w:r>
            <w:r w:rsidR="00912571">
              <w:t xml:space="preserve"> </w:t>
            </w:r>
            <w:sdt>
              <w:sdtPr>
                <w:id w:val="1092123062"/>
                <w:lock w:val="contentLocked"/>
                <w:placeholder>
                  <w:docPart w:val="E33750AF790B426492B2F2E95DC2CE06"/>
                </w:placeholder>
                <w:showingPlcHdr/>
              </w:sdtPr>
              <w:sdtContent>
                <w:r w:rsidR="00233798">
                  <w:t>Page,</w:t>
                </w:r>
              </w:sdtContent>
            </w:sdt>
            <w:r w:rsidR="00BB5745">
              <w:t xml:space="preserve"> </w:t>
            </w:r>
            <w:r w:rsidR="00233798">
              <w:t>.....</w:t>
            </w:r>
          </w:p>
          <w:p w:rsidR="00852332" w:rsidRDefault="00845587" w:rsidP="00843D44">
            <w:pPr>
              <w:pStyle w:val="fbemetinskk"/>
            </w:pPr>
            <w:sdt>
              <w:sdtPr>
                <w:id w:val="-1952381455"/>
                <w:lock w:val="sdtContentLocked"/>
                <w:placeholder>
                  <w:docPart w:val="0EAAB648CA2A45F99CDEF4A6AF8813F9"/>
                </w:placeholder>
              </w:sdtPr>
              <w:sdtContent>
                <w:r w:rsidR="00852332">
                  <w:rPr>
                    <w:sz w:val="22"/>
                  </w:rPr>
                  <w:t>Science Code</w:t>
                </w:r>
                <w:r w:rsidR="00852332" w:rsidRPr="00C362BE">
                  <w:rPr>
                    <w:sz w:val="22"/>
                  </w:rPr>
                  <w:t>:</w:t>
                </w:r>
              </w:sdtContent>
            </w:sdt>
            <w:sdt>
              <w:sdtPr>
                <w:id w:val="998469634"/>
                <w:placeholder>
                  <w:docPart w:val="793F6487CD704703AA0719AF3DE01082"/>
                </w:placeholder>
                <w:showingPlcHdr/>
              </w:sdtPr>
              <w:sdtContent>
                <w:r w:rsidR="00912571">
                  <w:rPr>
                    <w:rStyle w:val="YerTutucuMetni"/>
                  </w:rPr>
                  <w:t>.........</w:t>
                </w:r>
                <w:r w:rsidR="00852332" w:rsidRPr="007D022A">
                  <w:rPr>
                    <w:rStyle w:val="YerTutucuMetni"/>
                  </w:rPr>
                  <w:t>.</w:t>
                </w:r>
              </w:sdtContent>
            </w:sdt>
          </w:p>
          <w:p w:rsidR="00E509D8" w:rsidRDefault="00E509D8" w:rsidP="00535C47">
            <w:pPr>
              <w:pStyle w:val="fbemetinskk"/>
              <w:rPr>
                <w:rFonts w:cs="Times New Roman"/>
                <w:szCs w:val="24"/>
              </w:rPr>
            </w:pPr>
          </w:p>
          <w:p w:rsidR="00E509D8" w:rsidRDefault="00E509D8" w:rsidP="00535C47">
            <w:pPr>
              <w:pStyle w:val="fbemetinskk"/>
              <w:rPr>
                <w:rFonts w:cs="Times New Roman"/>
                <w:szCs w:val="24"/>
              </w:rPr>
            </w:pPr>
          </w:p>
          <w:p w:rsidR="00E509D8" w:rsidRPr="004C564A" w:rsidRDefault="00E509D8" w:rsidP="00535C47">
            <w:pPr>
              <w:pStyle w:val="fbemetinskk"/>
            </w:pPr>
          </w:p>
        </w:tc>
      </w:tr>
    </w:tbl>
    <w:p w:rsidR="001577D8" w:rsidRDefault="001577D8" w:rsidP="00DA107C">
      <w:pPr>
        <w:pStyle w:val="fbebalk1sol"/>
        <w:jc w:val="center"/>
        <w:sectPr w:rsidR="001577D8" w:rsidSect="00DB3CEA">
          <w:pgSz w:w="11906" w:h="16838" w:code="9"/>
          <w:pgMar w:top="1701" w:right="1418" w:bottom="1418" w:left="2268" w:header="709" w:footer="850" w:gutter="0"/>
          <w:pgNumType w:fmt="lowerRoman"/>
          <w:cols w:space="708"/>
          <w:docGrid w:linePitch="360"/>
        </w:sectPr>
      </w:pPr>
      <w:bookmarkStart w:id="3" w:name="_Toc292898182"/>
      <w:bookmarkStart w:id="4" w:name="_Toc292899497"/>
    </w:p>
    <w:bookmarkStart w:id="5" w:name="_Toc40956965" w:displacedByCustomXml="next"/>
    <w:sdt>
      <w:sdtPr>
        <w:id w:val="-1733768786"/>
        <w:lock w:val="sdtContentLocked"/>
        <w:placeholder>
          <w:docPart w:val="CCCAB8CB247D4285B000D175D7D50BC1"/>
        </w:placeholder>
      </w:sdtPr>
      <w:sdtContent>
        <w:p w:rsidR="00F64EF0" w:rsidRPr="004C564A" w:rsidRDefault="00411E3C" w:rsidP="00912571">
          <w:pPr>
            <w:pStyle w:val="fbebalk1sol"/>
            <w:jc w:val="center"/>
          </w:pPr>
          <w:r w:rsidRPr="00C72CF3">
            <w:rPr>
              <w:sz w:val="24"/>
            </w:rPr>
            <w:t>İÇİNDEKİLER</w:t>
          </w:r>
        </w:p>
      </w:sdtContent>
    </w:sdt>
    <w:bookmarkEnd w:id="5" w:displacedByCustomXml="prev"/>
    <w:bookmarkEnd w:id="4" w:displacedByCustomXml="prev"/>
    <w:bookmarkEnd w:id="3" w:displacedByCustomXml="prev"/>
    <w:p w:rsidR="00411E3C" w:rsidRPr="004C564A" w:rsidRDefault="00411E3C" w:rsidP="00912571">
      <w:pPr>
        <w:pStyle w:val="fbemetinnormalkaln"/>
        <w:tabs>
          <w:tab w:val="right" w:pos="7937"/>
        </w:tabs>
        <w:spacing w:before="0" w:after="0"/>
      </w:pPr>
      <w:r w:rsidRPr="004C564A">
        <w:tab/>
      </w:r>
      <w:r w:rsidRPr="004C564A">
        <w:rPr>
          <w:u w:val="single"/>
        </w:rPr>
        <w:t>Sayfa</w:t>
      </w:r>
    </w:p>
    <w:p w:rsidR="002F7CA2" w:rsidRDefault="005A1749">
      <w:pPr>
        <w:pStyle w:val="T1"/>
        <w:rPr>
          <w:rFonts w:asciiTheme="minorHAnsi" w:hAnsiTheme="minorHAnsi"/>
          <w:b w:val="0"/>
          <w:sz w:val="22"/>
          <w:lang w:eastAsia="tr-TR" w:bidi="ar-SA"/>
        </w:rPr>
      </w:pPr>
      <w:r>
        <w:fldChar w:fldCharType="begin"/>
      </w:r>
      <w:r w:rsidR="004171D0">
        <w:instrText xml:space="preserve"> TOC \h \z </w:instrText>
      </w:r>
      <w:r>
        <w:fldChar w:fldCharType="separate"/>
      </w:r>
      <w:hyperlink w:anchor="_Toc40956962" w:history="1">
        <w:r w:rsidR="002F7CA2" w:rsidRPr="002B04EC">
          <w:rPr>
            <w:rStyle w:val="Kpr"/>
          </w:rPr>
          <w:t>TAAHHÜTNAME</w:t>
        </w:r>
        <w:r w:rsidR="002F7CA2">
          <w:rPr>
            <w:webHidden/>
          </w:rPr>
          <w:tab/>
        </w:r>
        <w:r w:rsidR="002F7CA2">
          <w:rPr>
            <w:webHidden/>
          </w:rPr>
          <w:fldChar w:fldCharType="begin"/>
        </w:r>
        <w:r w:rsidR="002F7CA2">
          <w:rPr>
            <w:webHidden/>
          </w:rPr>
          <w:instrText xml:space="preserve"> PAGEREF _Toc40956962 \h </w:instrText>
        </w:r>
        <w:r w:rsidR="002F7CA2">
          <w:rPr>
            <w:webHidden/>
          </w:rPr>
        </w:r>
        <w:r w:rsidR="002F7CA2">
          <w:rPr>
            <w:webHidden/>
          </w:rPr>
          <w:fldChar w:fldCharType="separate"/>
        </w:r>
        <w:r w:rsidR="002F7CA2">
          <w:rPr>
            <w:webHidden/>
          </w:rPr>
          <w:t>iv</w:t>
        </w:r>
        <w:r w:rsidR="002F7CA2">
          <w:rPr>
            <w:webHidden/>
          </w:rPr>
          <w:fldChar w:fldCharType="end"/>
        </w:r>
      </w:hyperlink>
    </w:p>
    <w:p w:rsidR="002F7CA2" w:rsidRDefault="002F7CA2">
      <w:pPr>
        <w:pStyle w:val="T1"/>
        <w:rPr>
          <w:rFonts w:asciiTheme="minorHAnsi" w:hAnsiTheme="minorHAnsi"/>
          <w:b w:val="0"/>
          <w:sz w:val="22"/>
          <w:lang w:eastAsia="tr-TR" w:bidi="ar-SA"/>
        </w:rPr>
      </w:pPr>
      <w:hyperlink w:anchor="_Toc40956963" w:history="1">
        <w:r w:rsidRPr="002B04EC">
          <w:rPr>
            <w:rStyle w:val="Kpr"/>
          </w:rPr>
          <w:t>ÖZET</w:t>
        </w:r>
        <w:r>
          <w:rPr>
            <w:webHidden/>
          </w:rPr>
          <w:tab/>
        </w:r>
        <w:r>
          <w:rPr>
            <w:webHidden/>
          </w:rPr>
          <w:fldChar w:fldCharType="begin"/>
        </w:r>
        <w:r>
          <w:rPr>
            <w:webHidden/>
          </w:rPr>
          <w:instrText xml:space="preserve"> PAGEREF _Toc40956963 \h </w:instrText>
        </w:r>
        <w:r>
          <w:rPr>
            <w:webHidden/>
          </w:rPr>
        </w:r>
        <w:r>
          <w:rPr>
            <w:webHidden/>
          </w:rPr>
          <w:fldChar w:fldCharType="separate"/>
        </w:r>
        <w:r>
          <w:rPr>
            <w:webHidden/>
          </w:rPr>
          <w:t>v</w:t>
        </w:r>
        <w:r>
          <w:rPr>
            <w:webHidden/>
          </w:rPr>
          <w:fldChar w:fldCharType="end"/>
        </w:r>
      </w:hyperlink>
    </w:p>
    <w:p w:rsidR="002F7CA2" w:rsidRDefault="002F7CA2">
      <w:pPr>
        <w:pStyle w:val="T1"/>
        <w:rPr>
          <w:rFonts w:asciiTheme="minorHAnsi" w:hAnsiTheme="minorHAnsi"/>
          <w:b w:val="0"/>
          <w:sz w:val="22"/>
          <w:lang w:eastAsia="tr-TR" w:bidi="ar-SA"/>
        </w:rPr>
      </w:pPr>
      <w:hyperlink w:anchor="_Toc40956964" w:history="1">
        <w:r w:rsidRPr="002B04EC">
          <w:rPr>
            <w:rStyle w:val="Kpr"/>
          </w:rPr>
          <w:t>ABSTRACT</w:t>
        </w:r>
        <w:r>
          <w:rPr>
            <w:webHidden/>
          </w:rPr>
          <w:tab/>
        </w:r>
        <w:r>
          <w:rPr>
            <w:webHidden/>
          </w:rPr>
          <w:fldChar w:fldCharType="begin"/>
        </w:r>
        <w:r>
          <w:rPr>
            <w:webHidden/>
          </w:rPr>
          <w:instrText xml:space="preserve"> PAGEREF _Toc40956964 \h </w:instrText>
        </w:r>
        <w:r>
          <w:rPr>
            <w:webHidden/>
          </w:rPr>
        </w:r>
        <w:r>
          <w:rPr>
            <w:webHidden/>
          </w:rPr>
          <w:fldChar w:fldCharType="separate"/>
        </w:r>
        <w:r>
          <w:rPr>
            <w:webHidden/>
          </w:rPr>
          <w:t>vi</w:t>
        </w:r>
        <w:r>
          <w:rPr>
            <w:webHidden/>
          </w:rPr>
          <w:fldChar w:fldCharType="end"/>
        </w:r>
      </w:hyperlink>
    </w:p>
    <w:p w:rsidR="002F7CA2" w:rsidRDefault="002F7CA2">
      <w:pPr>
        <w:pStyle w:val="T1"/>
        <w:rPr>
          <w:rFonts w:asciiTheme="minorHAnsi" w:hAnsiTheme="minorHAnsi"/>
          <w:b w:val="0"/>
          <w:sz w:val="22"/>
          <w:lang w:eastAsia="tr-TR" w:bidi="ar-SA"/>
        </w:rPr>
      </w:pPr>
      <w:hyperlink w:anchor="_Toc40956965" w:history="1">
        <w:r w:rsidRPr="002B04EC">
          <w:rPr>
            <w:rStyle w:val="Kpr"/>
          </w:rPr>
          <w:t>İÇİNDEKİLER</w:t>
        </w:r>
        <w:r>
          <w:rPr>
            <w:webHidden/>
          </w:rPr>
          <w:tab/>
        </w:r>
        <w:r>
          <w:rPr>
            <w:webHidden/>
          </w:rPr>
          <w:fldChar w:fldCharType="begin"/>
        </w:r>
        <w:r>
          <w:rPr>
            <w:webHidden/>
          </w:rPr>
          <w:instrText xml:space="preserve"> PAGEREF _Toc40956965 \h </w:instrText>
        </w:r>
        <w:r>
          <w:rPr>
            <w:webHidden/>
          </w:rPr>
        </w:r>
        <w:r>
          <w:rPr>
            <w:webHidden/>
          </w:rPr>
          <w:fldChar w:fldCharType="separate"/>
        </w:r>
        <w:r>
          <w:rPr>
            <w:webHidden/>
          </w:rPr>
          <w:t>vii</w:t>
        </w:r>
        <w:r>
          <w:rPr>
            <w:webHidden/>
          </w:rPr>
          <w:fldChar w:fldCharType="end"/>
        </w:r>
      </w:hyperlink>
    </w:p>
    <w:p w:rsidR="002F7CA2" w:rsidRDefault="002F7CA2">
      <w:pPr>
        <w:pStyle w:val="T1"/>
        <w:rPr>
          <w:rFonts w:asciiTheme="minorHAnsi" w:hAnsiTheme="minorHAnsi"/>
          <w:b w:val="0"/>
          <w:sz w:val="22"/>
          <w:lang w:eastAsia="tr-TR" w:bidi="ar-SA"/>
        </w:rPr>
      </w:pPr>
      <w:hyperlink w:anchor="_Toc40956966" w:history="1">
        <w:r w:rsidRPr="002B04EC">
          <w:rPr>
            <w:rStyle w:val="Kpr"/>
          </w:rPr>
          <w:t>ŞEKİLLER DİZİNİ</w:t>
        </w:r>
        <w:r>
          <w:rPr>
            <w:webHidden/>
          </w:rPr>
          <w:tab/>
        </w:r>
        <w:r>
          <w:rPr>
            <w:webHidden/>
          </w:rPr>
          <w:fldChar w:fldCharType="begin"/>
        </w:r>
        <w:r>
          <w:rPr>
            <w:webHidden/>
          </w:rPr>
          <w:instrText xml:space="preserve"> PAGEREF _Toc40956966 \h </w:instrText>
        </w:r>
        <w:r>
          <w:rPr>
            <w:webHidden/>
          </w:rPr>
        </w:r>
        <w:r>
          <w:rPr>
            <w:webHidden/>
          </w:rPr>
          <w:fldChar w:fldCharType="separate"/>
        </w:r>
        <w:r>
          <w:rPr>
            <w:webHidden/>
          </w:rPr>
          <w:t>viii</w:t>
        </w:r>
        <w:r>
          <w:rPr>
            <w:webHidden/>
          </w:rPr>
          <w:fldChar w:fldCharType="end"/>
        </w:r>
      </w:hyperlink>
    </w:p>
    <w:p w:rsidR="002F7CA2" w:rsidRDefault="002F7CA2">
      <w:pPr>
        <w:pStyle w:val="T1"/>
        <w:rPr>
          <w:rFonts w:asciiTheme="minorHAnsi" w:hAnsiTheme="minorHAnsi"/>
          <w:b w:val="0"/>
          <w:sz w:val="22"/>
          <w:lang w:eastAsia="tr-TR" w:bidi="ar-SA"/>
        </w:rPr>
      </w:pPr>
      <w:hyperlink w:anchor="_Toc40956967" w:history="1">
        <w:r w:rsidRPr="002B04EC">
          <w:rPr>
            <w:rStyle w:val="Kpr"/>
          </w:rPr>
          <w:t>TABLOLAR DİZİNİ</w:t>
        </w:r>
        <w:r>
          <w:rPr>
            <w:webHidden/>
          </w:rPr>
          <w:tab/>
        </w:r>
        <w:r>
          <w:rPr>
            <w:webHidden/>
          </w:rPr>
          <w:fldChar w:fldCharType="begin"/>
        </w:r>
        <w:r>
          <w:rPr>
            <w:webHidden/>
          </w:rPr>
          <w:instrText xml:space="preserve"> PAGEREF _Toc40956967 \h </w:instrText>
        </w:r>
        <w:r>
          <w:rPr>
            <w:webHidden/>
          </w:rPr>
        </w:r>
        <w:r>
          <w:rPr>
            <w:webHidden/>
          </w:rPr>
          <w:fldChar w:fldCharType="separate"/>
        </w:r>
        <w:r>
          <w:rPr>
            <w:webHidden/>
          </w:rPr>
          <w:t>ix</w:t>
        </w:r>
        <w:r>
          <w:rPr>
            <w:webHidden/>
          </w:rPr>
          <w:fldChar w:fldCharType="end"/>
        </w:r>
      </w:hyperlink>
    </w:p>
    <w:p w:rsidR="002F7CA2" w:rsidRDefault="002F7CA2">
      <w:pPr>
        <w:pStyle w:val="T1"/>
        <w:rPr>
          <w:rFonts w:asciiTheme="minorHAnsi" w:hAnsiTheme="minorHAnsi"/>
          <w:b w:val="0"/>
          <w:sz w:val="22"/>
          <w:lang w:eastAsia="tr-TR" w:bidi="ar-SA"/>
        </w:rPr>
      </w:pPr>
      <w:hyperlink w:anchor="_Toc40956968" w:history="1">
        <w:r w:rsidRPr="002B04EC">
          <w:rPr>
            <w:rStyle w:val="Kpr"/>
          </w:rPr>
          <w:t xml:space="preserve">SİMGELER VE KISALTMALAR DİZİNİ </w:t>
        </w:r>
        <w:r>
          <w:rPr>
            <w:webHidden/>
          </w:rPr>
          <w:tab/>
        </w:r>
        <w:r>
          <w:rPr>
            <w:webHidden/>
          </w:rPr>
          <w:fldChar w:fldCharType="begin"/>
        </w:r>
        <w:r>
          <w:rPr>
            <w:webHidden/>
          </w:rPr>
          <w:instrText xml:space="preserve"> PAGEREF _Toc40956968 \h </w:instrText>
        </w:r>
        <w:r>
          <w:rPr>
            <w:webHidden/>
          </w:rPr>
        </w:r>
        <w:r>
          <w:rPr>
            <w:webHidden/>
          </w:rPr>
          <w:fldChar w:fldCharType="separate"/>
        </w:r>
        <w:r>
          <w:rPr>
            <w:webHidden/>
          </w:rPr>
          <w:t>x</w:t>
        </w:r>
        <w:r>
          <w:rPr>
            <w:webHidden/>
          </w:rPr>
          <w:fldChar w:fldCharType="end"/>
        </w:r>
      </w:hyperlink>
    </w:p>
    <w:p w:rsidR="002F7CA2" w:rsidRDefault="002F7CA2">
      <w:pPr>
        <w:pStyle w:val="T1"/>
        <w:rPr>
          <w:rFonts w:asciiTheme="minorHAnsi" w:hAnsiTheme="minorHAnsi"/>
          <w:b w:val="0"/>
          <w:sz w:val="22"/>
          <w:lang w:eastAsia="tr-TR" w:bidi="ar-SA"/>
        </w:rPr>
      </w:pPr>
      <w:hyperlink w:anchor="_Toc40956969" w:history="1">
        <w:r w:rsidRPr="002B04EC">
          <w:rPr>
            <w:rStyle w:val="Kpr"/>
          </w:rPr>
          <w:t>1.</w:t>
        </w:r>
        <w:r>
          <w:rPr>
            <w:rFonts w:asciiTheme="minorHAnsi" w:hAnsiTheme="minorHAnsi"/>
            <w:b w:val="0"/>
            <w:sz w:val="22"/>
            <w:lang w:eastAsia="tr-TR" w:bidi="ar-SA"/>
          </w:rPr>
          <w:tab/>
        </w:r>
        <w:r w:rsidRPr="002B04EC">
          <w:rPr>
            <w:rStyle w:val="Kpr"/>
          </w:rPr>
          <w:t>GİRİŞ</w:t>
        </w:r>
        <w:r>
          <w:rPr>
            <w:webHidden/>
          </w:rPr>
          <w:tab/>
        </w:r>
        <w:r>
          <w:rPr>
            <w:webHidden/>
          </w:rPr>
          <w:fldChar w:fldCharType="begin"/>
        </w:r>
        <w:r>
          <w:rPr>
            <w:webHidden/>
          </w:rPr>
          <w:instrText xml:space="preserve"> PAGEREF _Toc40956969 \h </w:instrText>
        </w:r>
        <w:r>
          <w:rPr>
            <w:webHidden/>
          </w:rPr>
        </w:r>
        <w:r>
          <w:rPr>
            <w:webHidden/>
          </w:rPr>
          <w:fldChar w:fldCharType="separate"/>
        </w:r>
        <w:r>
          <w:rPr>
            <w:webHidden/>
          </w:rPr>
          <w:t>1</w:t>
        </w:r>
        <w:r>
          <w:rPr>
            <w:webHidden/>
          </w:rPr>
          <w:fldChar w:fldCharType="end"/>
        </w:r>
      </w:hyperlink>
    </w:p>
    <w:p w:rsidR="002F7CA2" w:rsidRDefault="002F7CA2">
      <w:pPr>
        <w:pStyle w:val="T2"/>
        <w:rPr>
          <w:rFonts w:asciiTheme="minorHAnsi" w:hAnsiTheme="minorHAnsi"/>
          <w:sz w:val="22"/>
          <w:lang w:eastAsia="tr-TR" w:bidi="ar-SA"/>
        </w:rPr>
      </w:pPr>
      <w:hyperlink w:anchor="_Toc40956970" w:history="1">
        <w:r w:rsidRPr="002B04EC">
          <w:rPr>
            <w:rStyle w:val="Kpr"/>
          </w:rPr>
          <w:t>1.1</w:t>
        </w:r>
        <w:r>
          <w:rPr>
            <w:rFonts w:asciiTheme="minorHAnsi" w:hAnsiTheme="minorHAnsi"/>
            <w:sz w:val="22"/>
            <w:lang w:eastAsia="tr-TR" w:bidi="ar-SA"/>
          </w:rPr>
          <w:tab/>
        </w:r>
        <w:r w:rsidRPr="002B04EC">
          <w:rPr>
            <w:rStyle w:val="Kpr"/>
          </w:rPr>
          <w:t>Örnek İkinci Düzey Alt Başlık</w:t>
        </w:r>
        <w:r>
          <w:rPr>
            <w:webHidden/>
          </w:rPr>
          <w:tab/>
        </w:r>
        <w:r>
          <w:rPr>
            <w:webHidden/>
          </w:rPr>
          <w:fldChar w:fldCharType="begin"/>
        </w:r>
        <w:r>
          <w:rPr>
            <w:webHidden/>
          </w:rPr>
          <w:instrText xml:space="preserve"> PAGEREF _Toc40956970 \h </w:instrText>
        </w:r>
        <w:r>
          <w:rPr>
            <w:webHidden/>
          </w:rPr>
        </w:r>
        <w:r>
          <w:rPr>
            <w:webHidden/>
          </w:rPr>
          <w:fldChar w:fldCharType="separate"/>
        </w:r>
        <w:r>
          <w:rPr>
            <w:webHidden/>
          </w:rPr>
          <w:t>1</w:t>
        </w:r>
        <w:r>
          <w:rPr>
            <w:webHidden/>
          </w:rPr>
          <w:fldChar w:fldCharType="end"/>
        </w:r>
      </w:hyperlink>
    </w:p>
    <w:p w:rsidR="002F7CA2" w:rsidRDefault="002F7CA2">
      <w:pPr>
        <w:pStyle w:val="T3"/>
        <w:rPr>
          <w:rFonts w:asciiTheme="minorHAnsi" w:hAnsiTheme="minorHAnsi"/>
          <w:sz w:val="22"/>
          <w:lang w:eastAsia="tr-TR" w:bidi="ar-SA"/>
        </w:rPr>
      </w:pPr>
      <w:hyperlink w:anchor="_Toc40956971" w:history="1">
        <w:r w:rsidRPr="002B04EC">
          <w:rPr>
            <w:rStyle w:val="Kpr"/>
          </w:rPr>
          <w:t>1.1.1</w:t>
        </w:r>
        <w:r>
          <w:rPr>
            <w:rFonts w:asciiTheme="minorHAnsi" w:hAnsiTheme="minorHAnsi"/>
            <w:sz w:val="22"/>
            <w:lang w:eastAsia="tr-TR" w:bidi="ar-SA"/>
          </w:rPr>
          <w:tab/>
        </w:r>
        <w:r w:rsidRPr="002B04EC">
          <w:rPr>
            <w:rStyle w:val="Kpr"/>
          </w:rPr>
          <w:t>Örnek Üçüncü Düzey Alt Başlık</w:t>
        </w:r>
        <w:r>
          <w:rPr>
            <w:webHidden/>
          </w:rPr>
          <w:tab/>
        </w:r>
        <w:r>
          <w:rPr>
            <w:webHidden/>
          </w:rPr>
          <w:fldChar w:fldCharType="begin"/>
        </w:r>
        <w:r>
          <w:rPr>
            <w:webHidden/>
          </w:rPr>
          <w:instrText xml:space="preserve"> PAGEREF _Toc40956971 \h </w:instrText>
        </w:r>
        <w:r>
          <w:rPr>
            <w:webHidden/>
          </w:rPr>
        </w:r>
        <w:r>
          <w:rPr>
            <w:webHidden/>
          </w:rPr>
          <w:fldChar w:fldCharType="separate"/>
        </w:r>
        <w:r>
          <w:rPr>
            <w:webHidden/>
          </w:rPr>
          <w:t>1</w:t>
        </w:r>
        <w:r>
          <w:rPr>
            <w:webHidden/>
          </w:rPr>
          <w:fldChar w:fldCharType="end"/>
        </w:r>
      </w:hyperlink>
    </w:p>
    <w:p w:rsidR="002F7CA2" w:rsidRDefault="002F7CA2">
      <w:pPr>
        <w:pStyle w:val="T4"/>
        <w:rPr>
          <w:rFonts w:asciiTheme="minorHAnsi" w:hAnsiTheme="minorHAnsi"/>
          <w:sz w:val="22"/>
          <w:lang w:eastAsia="tr-TR" w:bidi="ar-SA"/>
        </w:rPr>
      </w:pPr>
      <w:hyperlink w:anchor="_Toc40956972" w:history="1">
        <w:r w:rsidRPr="002B04EC">
          <w:rPr>
            <w:rStyle w:val="Kpr"/>
          </w:rPr>
          <w:t>1.1.1.1</w:t>
        </w:r>
        <w:r>
          <w:rPr>
            <w:rFonts w:asciiTheme="minorHAnsi" w:hAnsiTheme="minorHAnsi"/>
            <w:sz w:val="22"/>
            <w:lang w:eastAsia="tr-TR" w:bidi="ar-SA"/>
          </w:rPr>
          <w:tab/>
        </w:r>
        <w:r w:rsidRPr="002B04EC">
          <w:rPr>
            <w:rStyle w:val="Kpr"/>
          </w:rPr>
          <w:t>Örnek dördüncü düzey alt başlık</w:t>
        </w:r>
        <w:r>
          <w:rPr>
            <w:webHidden/>
          </w:rPr>
          <w:tab/>
        </w:r>
        <w:r>
          <w:rPr>
            <w:webHidden/>
          </w:rPr>
          <w:fldChar w:fldCharType="begin"/>
        </w:r>
        <w:r>
          <w:rPr>
            <w:webHidden/>
          </w:rPr>
          <w:instrText xml:space="preserve"> PAGEREF _Toc40956972 \h </w:instrText>
        </w:r>
        <w:r>
          <w:rPr>
            <w:webHidden/>
          </w:rPr>
        </w:r>
        <w:r>
          <w:rPr>
            <w:webHidden/>
          </w:rPr>
          <w:fldChar w:fldCharType="separate"/>
        </w:r>
        <w:r>
          <w:rPr>
            <w:webHidden/>
          </w:rPr>
          <w:t>1</w:t>
        </w:r>
        <w:r>
          <w:rPr>
            <w:webHidden/>
          </w:rPr>
          <w:fldChar w:fldCharType="end"/>
        </w:r>
      </w:hyperlink>
    </w:p>
    <w:p w:rsidR="002F7CA2" w:rsidRDefault="002F7CA2">
      <w:pPr>
        <w:pStyle w:val="T4"/>
        <w:rPr>
          <w:rFonts w:asciiTheme="minorHAnsi" w:hAnsiTheme="minorHAnsi"/>
          <w:sz w:val="22"/>
          <w:lang w:eastAsia="tr-TR" w:bidi="ar-SA"/>
        </w:rPr>
      </w:pPr>
      <w:hyperlink w:anchor="_Toc40956973" w:history="1">
        <w:r w:rsidRPr="002B04EC">
          <w:rPr>
            <w:rStyle w:val="Kpr"/>
          </w:rPr>
          <w:t>1.1.1.2</w:t>
        </w:r>
        <w:r>
          <w:rPr>
            <w:rFonts w:asciiTheme="minorHAnsi" w:hAnsiTheme="minorHAnsi"/>
            <w:sz w:val="22"/>
            <w:lang w:eastAsia="tr-TR" w:bidi="ar-SA"/>
          </w:rPr>
          <w:tab/>
        </w:r>
        <w:r w:rsidRPr="002B04EC">
          <w:rPr>
            <w:rStyle w:val="Kpr"/>
          </w:rPr>
          <w:t>Örnek dördüncü düzey alt başlık</w:t>
        </w:r>
        <w:r>
          <w:rPr>
            <w:webHidden/>
          </w:rPr>
          <w:tab/>
        </w:r>
        <w:r>
          <w:rPr>
            <w:webHidden/>
          </w:rPr>
          <w:fldChar w:fldCharType="begin"/>
        </w:r>
        <w:r>
          <w:rPr>
            <w:webHidden/>
          </w:rPr>
          <w:instrText xml:space="preserve"> PAGEREF _Toc40956973 \h </w:instrText>
        </w:r>
        <w:r>
          <w:rPr>
            <w:webHidden/>
          </w:rPr>
        </w:r>
        <w:r>
          <w:rPr>
            <w:webHidden/>
          </w:rPr>
          <w:fldChar w:fldCharType="separate"/>
        </w:r>
        <w:r>
          <w:rPr>
            <w:webHidden/>
          </w:rPr>
          <w:t>2</w:t>
        </w:r>
        <w:r>
          <w:rPr>
            <w:webHidden/>
          </w:rPr>
          <w:fldChar w:fldCharType="end"/>
        </w:r>
      </w:hyperlink>
    </w:p>
    <w:p w:rsidR="002F7CA2" w:rsidRDefault="002F7CA2">
      <w:pPr>
        <w:pStyle w:val="T5"/>
        <w:rPr>
          <w:rFonts w:asciiTheme="minorHAnsi" w:hAnsiTheme="minorHAnsi"/>
          <w:sz w:val="22"/>
          <w:lang w:eastAsia="tr-TR" w:bidi="ar-SA"/>
        </w:rPr>
      </w:pPr>
      <w:hyperlink w:anchor="_Toc40956974" w:history="1">
        <w:r w:rsidRPr="002B04EC">
          <w:rPr>
            <w:rStyle w:val="Kpr"/>
          </w:rPr>
          <w:t>1.1.1.2.1</w:t>
        </w:r>
        <w:r>
          <w:rPr>
            <w:rFonts w:asciiTheme="minorHAnsi" w:hAnsiTheme="minorHAnsi"/>
            <w:sz w:val="22"/>
            <w:lang w:eastAsia="tr-TR" w:bidi="ar-SA"/>
          </w:rPr>
          <w:tab/>
        </w:r>
        <w:r w:rsidRPr="002B04EC">
          <w:rPr>
            <w:rStyle w:val="Kpr"/>
          </w:rPr>
          <w:t>Örnek beşinci düzey alt başlık</w:t>
        </w:r>
        <w:r>
          <w:rPr>
            <w:webHidden/>
          </w:rPr>
          <w:tab/>
        </w:r>
        <w:r>
          <w:rPr>
            <w:webHidden/>
          </w:rPr>
          <w:fldChar w:fldCharType="begin"/>
        </w:r>
        <w:r>
          <w:rPr>
            <w:webHidden/>
          </w:rPr>
          <w:instrText xml:space="preserve"> PAGEREF _Toc40956974 \h </w:instrText>
        </w:r>
        <w:r>
          <w:rPr>
            <w:webHidden/>
          </w:rPr>
        </w:r>
        <w:r>
          <w:rPr>
            <w:webHidden/>
          </w:rPr>
          <w:fldChar w:fldCharType="separate"/>
        </w:r>
        <w:r>
          <w:rPr>
            <w:webHidden/>
          </w:rPr>
          <w:t>2</w:t>
        </w:r>
        <w:r>
          <w:rPr>
            <w:webHidden/>
          </w:rPr>
          <w:fldChar w:fldCharType="end"/>
        </w:r>
      </w:hyperlink>
    </w:p>
    <w:p w:rsidR="002F7CA2" w:rsidRDefault="002F7CA2">
      <w:pPr>
        <w:pStyle w:val="T1"/>
        <w:rPr>
          <w:rFonts w:asciiTheme="minorHAnsi" w:hAnsiTheme="minorHAnsi"/>
          <w:b w:val="0"/>
          <w:sz w:val="22"/>
          <w:lang w:eastAsia="tr-TR" w:bidi="ar-SA"/>
        </w:rPr>
      </w:pPr>
      <w:hyperlink w:anchor="_Toc40956975" w:history="1">
        <w:r w:rsidRPr="002B04EC">
          <w:rPr>
            <w:rStyle w:val="Kpr"/>
          </w:rPr>
          <w:t>2.</w:t>
        </w:r>
        <w:r>
          <w:rPr>
            <w:rFonts w:asciiTheme="minorHAnsi" w:hAnsiTheme="minorHAnsi"/>
            <w:b w:val="0"/>
            <w:sz w:val="22"/>
            <w:lang w:eastAsia="tr-TR" w:bidi="ar-SA"/>
          </w:rPr>
          <w:tab/>
        </w:r>
        <w:r w:rsidRPr="002B04EC">
          <w:rPr>
            <w:rStyle w:val="Kpr"/>
          </w:rPr>
          <w:t>ANA BÖLÜM BAŞLIĞI</w:t>
        </w:r>
        <w:r>
          <w:rPr>
            <w:webHidden/>
          </w:rPr>
          <w:tab/>
        </w:r>
        <w:r>
          <w:rPr>
            <w:webHidden/>
          </w:rPr>
          <w:fldChar w:fldCharType="begin"/>
        </w:r>
        <w:r>
          <w:rPr>
            <w:webHidden/>
          </w:rPr>
          <w:instrText xml:space="preserve"> PAGEREF _Toc40956975 \h </w:instrText>
        </w:r>
        <w:r>
          <w:rPr>
            <w:webHidden/>
          </w:rPr>
        </w:r>
        <w:r>
          <w:rPr>
            <w:webHidden/>
          </w:rPr>
          <w:fldChar w:fldCharType="separate"/>
        </w:r>
        <w:r>
          <w:rPr>
            <w:webHidden/>
          </w:rPr>
          <w:t>3</w:t>
        </w:r>
        <w:r>
          <w:rPr>
            <w:webHidden/>
          </w:rPr>
          <w:fldChar w:fldCharType="end"/>
        </w:r>
      </w:hyperlink>
    </w:p>
    <w:p w:rsidR="002F7CA2" w:rsidRDefault="002F7CA2">
      <w:pPr>
        <w:pStyle w:val="T1"/>
        <w:rPr>
          <w:rFonts w:asciiTheme="minorHAnsi" w:hAnsiTheme="minorHAnsi"/>
          <w:b w:val="0"/>
          <w:sz w:val="22"/>
          <w:lang w:eastAsia="tr-TR" w:bidi="ar-SA"/>
        </w:rPr>
      </w:pPr>
      <w:hyperlink w:anchor="_Toc40956976" w:history="1">
        <w:r w:rsidRPr="002B04EC">
          <w:rPr>
            <w:rStyle w:val="Kpr"/>
          </w:rPr>
          <w:t>3.</w:t>
        </w:r>
        <w:r>
          <w:rPr>
            <w:rFonts w:asciiTheme="minorHAnsi" w:hAnsiTheme="minorHAnsi"/>
            <w:b w:val="0"/>
            <w:sz w:val="22"/>
            <w:lang w:eastAsia="tr-TR" w:bidi="ar-SA"/>
          </w:rPr>
          <w:tab/>
        </w:r>
        <w:r w:rsidRPr="002B04EC">
          <w:rPr>
            <w:rStyle w:val="Kpr"/>
          </w:rPr>
          <w:t>SEMİNER YAZIM KILAVUZU</w:t>
        </w:r>
        <w:r>
          <w:rPr>
            <w:webHidden/>
          </w:rPr>
          <w:tab/>
        </w:r>
        <w:r>
          <w:rPr>
            <w:webHidden/>
          </w:rPr>
          <w:fldChar w:fldCharType="begin"/>
        </w:r>
        <w:r>
          <w:rPr>
            <w:webHidden/>
          </w:rPr>
          <w:instrText xml:space="preserve"> PAGEREF _Toc40956976 \h </w:instrText>
        </w:r>
        <w:r>
          <w:rPr>
            <w:webHidden/>
          </w:rPr>
        </w:r>
        <w:r>
          <w:rPr>
            <w:webHidden/>
          </w:rPr>
          <w:fldChar w:fldCharType="separate"/>
        </w:r>
        <w:r>
          <w:rPr>
            <w:webHidden/>
          </w:rPr>
          <w:t>8</w:t>
        </w:r>
        <w:r>
          <w:rPr>
            <w:webHidden/>
          </w:rPr>
          <w:fldChar w:fldCharType="end"/>
        </w:r>
      </w:hyperlink>
    </w:p>
    <w:p w:rsidR="002F7CA2" w:rsidRDefault="002F7CA2">
      <w:pPr>
        <w:pStyle w:val="T2"/>
        <w:rPr>
          <w:rFonts w:asciiTheme="minorHAnsi" w:hAnsiTheme="minorHAnsi"/>
          <w:sz w:val="22"/>
          <w:lang w:eastAsia="tr-TR" w:bidi="ar-SA"/>
        </w:rPr>
      </w:pPr>
      <w:hyperlink w:anchor="_Toc40956977" w:history="1">
        <w:r w:rsidRPr="002B04EC">
          <w:rPr>
            <w:rStyle w:val="Kpr"/>
          </w:rPr>
          <w:t>3.1</w:t>
        </w:r>
        <w:r>
          <w:rPr>
            <w:rFonts w:asciiTheme="minorHAnsi" w:hAnsiTheme="minorHAnsi"/>
            <w:sz w:val="22"/>
            <w:lang w:eastAsia="tr-TR" w:bidi="ar-SA"/>
          </w:rPr>
          <w:tab/>
        </w:r>
        <w:r w:rsidRPr="002B04EC">
          <w:rPr>
            <w:rStyle w:val="Kpr"/>
          </w:rPr>
          <w:t>Giriş ve Amaç</w:t>
        </w:r>
        <w:r>
          <w:rPr>
            <w:webHidden/>
          </w:rPr>
          <w:tab/>
        </w:r>
        <w:r>
          <w:rPr>
            <w:webHidden/>
          </w:rPr>
          <w:fldChar w:fldCharType="begin"/>
        </w:r>
        <w:r>
          <w:rPr>
            <w:webHidden/>
          </w:rPr>
          <w:instrText xml:space="preserve"> PAGEREF _Toc40956977 \h </w:instrText>
        </w:r>
        <w:r>
          <w:rPr>
            <w:webHidden/>
          </w:rPr>
        </w:r>
        <w:r>
          <w:rPr>
            <w:webHidden/>
          </w:rPr>
          <w:fldChar w:fldCharType="separate"/>
        </w:r>
        <w:r>
          <w:rPr>
            <w:webHidden/>
          </w:rPr>
          <w:t>8</w:t>
        </w:r>
        <w:r>
          <w:rPr>
            <w:webHidden/>
          </w:rPr>
          <w:fldChar w:fldCharType="end"/>
        </w:r>
      </w:hyperlink>
    </w:p>
    <w:p w:rsidR="002F7CA2" w:rsidRDefault="002F7CA2">
      <w:pPr>
        <w:pStyle w:val="T2"/>
        <w:rPr>
          <w:rFonts w:asciiTheme="minorHAnsi" w:hAnsiTheme="minorHAnsi"/>
          <w:sz w:val="22"/>
          <w:lang w:eastAsia="tr-TR" w:bidi="ar-SA"/>
        </w:rPr>
      </w:pPr>
      <w:hyperlink w:anchor="_Toc40956978" w:history="1">
        <w:r w:rsidRPr="002B04EC">
          <w:rPr>
            <w:rStyle w:val="Kpr"/>
          </w:rPr>
          <w:t>3.2</w:t>
        </w:r>
        <w:r>
          <w:rPr>
            <w:rFonts w:asciiTheme="minorHAnsi" w:hAnsiTheme="minorHAnsi"/>
            <w:sz w:val="22"/>
            <w:lang w:eastAsia="tr-TR" w:bidi="ar-SA"/>
          </w:rPr>
          <w:tab/>
        </w:r>
        <w:r w:rsidRPr="002B04EC">
          <w:rPr>
            <w:rStyle w:val="Kpr"/>
          </w:rPr>
          <w:t>Seminerleri Oluşturan Bölümler</w:t>
        </w:r>
        <w:r>
          <w:rPr>
            <w:webHidden/>
          </w:rPr>
          <w:tab/>
        </w:r>
        <w:r>
          <w:rPr>
            <w:webHidden/>
          </w:rPr>
          <w:fldChar w:fldCharType="begin"/>
        </w:r>
        <w:r>
          <w:rPr>
            <w:webHidden/>
          </w:rPr>
          <w:instrText xml:space="preserve"> PAGEREF _Toc40956978 \h </w:instrText>
        </w:r>
        <w:r>
          <w:rPr>
            <w:webHidden/>
          </w:rPr>
        </w:r>
        <w:r>
          <w:rPr>
            <w:webHidden/>
          </w:rPr>
          <w:fldChar w:fldCharType="separate"/>
        </w:r>
        <w:r>
          <w:rPr>
            <w:webHidden/>
          </w:rPr>
          <w:t>8</w:t>
        </w:r>
        <w:r>
          <w:rPr>
            <w:webHidden/>
          </w:rPr>
          <w:fldChar w:fldCharType="end"/>
        </w:r>
      </w:hyperlink>
    </w:p>
    <w:p w:rsidR="002F7CA2" w:rsidRDefault="002F7CA2">
      <w:pPr>
        <w:pStyle w:val="T1"/>
        <w:rPr>
          <w:rFonts w:asciiTheme="minorHAnsi" w:hAnsiTheme="minorHAnsi"/>
          <w:b w:val="0"/>
          <w:sz w:val="22"/>
          <w:lang w:eastAsia="tr-TR" w:bidi="ar-SA"/>
        </w:rPr>
      </w:pPr>
      <w:hyperlink w:anchor="_Toc40956979" w:history="1">
        <w:r w:rsidRPr="002B04EC">
          <w:rPr>
            <w:rStyle w:val="Kpr"/>
          </w:rPr>
          <w:t>4.</w:t>
        </w:r>
        <w:r>
          <w:rPr>
            <w:rFonts w:asciiTheme="minorHAnsi" w:hAnsiTheme="minorHAnsi"/>
            <w:b w:val="0"/>
            <w:sz w:val="22"/>
            <w:lang w:eastAsia="tr-TR" w:bidi="ar-SA"/>
          </w:rPr>
          <w:tab/>
        </w:r>
        <w:r w:rsidRPr="002B04EC">
          <w:rPr>
            <w:rStyle w:val="Kpr"/>
          </w:rPr>
          <w:t>YÖNTEM</w:t>
        </w:r>
        <w:r>
          <w:rPr>
            <w:webHidden/>
          </w:rPr>
          <w:tab/>
        </w:r>
        <w:r>
          <w:rPr>
            <w:webHidden/>
          </w:rPr>
          <w:fldChar w:fldCharType="begin"/>
        </w:r>
        <w:r>
          <w:rPr>
            <w:webHidden/>
          </w:rPr>
          <w:instrText xml:space="preserve"> PAGEREF _Toc40956979 \h </w:instrText>
        </w:r>
        <w:r>
          <w:rPr>
            <w:webHidden/>
          </w:rPr>
        </w:r>
        <w:r>
          <w:rPr>
            <w:webHidden/>
          </w:rPr>
          <w:fldChar w:fldCharType="separate"/>
        </w:r>
        <w:r>
          <w:rPr>
            <w:webHidden/>
          </w:rPr>
          <w:t>10</w:t>
        </w:r>
        <w:r>
          <w:rPr>
            <w:webHidden/>
          </w:rPr>
          <w:fldChar w:fldCharType="end"/>
        </w:r>
      </w:hyperlink>
    </w:p>
    <w:p w:rsidR="002F7CA2" w:rsidRDefault="002F7CA2">
      <w:pPr>
        <w:pStyle w:val="T1"/>
        <w:rPr>
          <w:rFonts w:asciiTheme="minorHAnsi" w:hAnsiTheme="minorHAnsi"/>
          <w:b w:val="0"/>
          <w:sz w:val="22"/>
          <w:lang w:eastAsia="tr-TR" w:bidi="ar-SA"/>
        </w:rPr>
      </w:pPr>
      <w:hyperlink w:anchor="_Toc40956980" w:history="1">
        <w:r w:rsidRPr="002B04EC">
          <w:rPr>
            <w:rStyle w:val="Kpr"/>
          </w:rPr>
          <w:t>5.</w:t>
        </w:r>
        <w:r>
          <w:rPr>
            <w:rFonts w:asciiTheme="minorHAnsi" w:hAnsiTheme="minorHAnsi"/>
            <w:b w:val="0"/>
            <w:sz w:val="22"/>
            <w:lang w:eastAsia="tr-TR" w:bidi="ar-SA"/>
          </w:rPr>
          <w:tab/>
        </w:r>
        <w:r w:rsidRPr="002B04EC">
          <w:rPr>
            <w:rStyle w:val="Kpr"/>
          </w:rPr>
          <w:t>ANA BÖLÜM BAŞLIĞI</w:t>
        </w:r>
        <w:r>
          <w:rPr>
            <w:webHidden/>
          </w:rPr>
          <w:tab/>
        </w:r>
        <w:r>
          <w:rPr>
            <w:webHidden/>
          </w:rPr>
          <w:fldChar w:fldCharType="begin"/>
        </w:r>
        <w:r>
          <w:rPr>
            <w:webHidden/>
          </w:rPr>
          <w:instrText xml:space="preserve"> PAGEREF _Toc40956980 \h </w:instrText>
        </w:r>
        <w:r>
          <w:rPr>
            <w:webHidden/>
          </w:rPr>
        </w:r>
        <w:r>
          <w:rPr>
            <w:webHidden/>
          </w:rPr>
          <w:fldChar w:fldCharType="separate"/>
        </w:r>
        <w:r>
          <w:rPr>
            <w:webHidden/>
          </w:rPr>
          <w:t>11</w:t>
        </w:r>
        <w:r>
          <w:rPr>
            <w:webHidden/>
          </w:rPr>
          <w:fldChar w:fldCharType="end"/>
        </w:r>
      </w:hyperlink>
    </w:p>
    <w:p w:rsidR="002F7CA2" w:rsidRDefault="002F7CA2">
      <w:pPr>
        <w:pStyle w:val="T1"/>
        <w:rPr>
          <w:rFonts w:asciiTheme="minorHAnsi" w:hAnsiTheme="minorHAnsi"/>
          <w:b w:val="0"/>
          <w:sz w:val="22"/>
          <w:lang w:eastAsia="tr-TR" w:bidi="ar-SA"/>
        </w:rPr>
      </w:pPr>
      <w:hyperlink w:anchor="_Toc40956981" w:history="1">
        <w:r w:rsidRPr="002B04EC">
          <w:rPr>
            <w:rStyle w:val="Kpr"/>
          </w:rPr>
          <w:t>6.</w:t>
        </w:r>
        <w:r>
          <w:rPr>
            <w:rFonts w:asciiTheme="minorHAnsi" w:hAnsiTheme="minorHAnsi"/>
            <w:b w:val="0"/>
            <w:sz w:val="22"/>
            <w:lang w:eastAsia="tr-TR" w:bidi="ar-SA"/>
          </w:rPr>
          <w:tab/>
        </w:r>
        <w:r w:rsidRPr="002B04EC">
          <w:rPr>
            <w:rStyle w:val="Kpr"/>
          </w:rPr>
          <w:t>SONUÇ</w:t>
        </w:r>
        <w:r>
          <w:rPr>
            <w:webHidden/>
          </w:rPr>
          <w:tab/>
        </w:r>
        <w:r>
          <w:rPr>
            <w:webHidden/>
          </w:rPr>
          <w:fldChar w:fldCharType="begin"/>
        </w:r>
        <w:r>
          <w:rPr>
            <w:webHidden/>
          </w:rPr>
          <w:instrText xml:space="preserve"> PAGEREF _Toc40956981 \h </w:instrText>
        </w:r>
        <w:r>
          <w:rPr>
            <w:webHidden/>
          </w:rPr>
        </w:r>
        <w:r>
          <w:rPr>
            <w:webHidden/>
          </w:rPr>
          <w:fldChar w:fldCharType="separate"/>
        </w:r>
        <w:r>
          <w:rPr>
            <w:webHidden/>
          </w:rPr>
          <w:t>12</w:t>
        </w:r>
        <w:r>
          <w:rPr>
            <w:webHidden/>
          </w:rPr>
          <w:fldChar w:fldCharType="end"/>
        </w:r>
      </w:hyperlink>
    </w:p>
    <w:p w:rsidR="002F7CA2" w:rsidRDefault="002F7CA2">
      <w:pPr>
        <w:pStyle w:val="T1"/>
        <w:rPr>
          <w:rFonts w:asciiTheme="minorHAnsi" w:hAnsiTheme="minorHAnsi"/>
          <w:b w:val="0"/>
          <w:sz w:val="22"/>
          <w:lang w:eastAsia="tr-TR" w:bidi="ar-SA"/>
        </w:rPr>
      </w:pPr>
      <w:hyperlink w:anchor="_Toc40956982" w:history="1">
        <w:r w:rsidRPr="002B04EC">
          <w:rPr>
            <w:rStyle w:val="Kpr"/>
          </w:rPr>
          <w:t>7.</w:t>
        </w:r>
        <w:r>
          <w:rPr>
            <w:rFonts w:asciiTheme="minorHAnsi" w:hAnsiTheme="minorHAnsi"/>
            <w:b w:val="0"/>
            <w:sz w:val="22"/>
            <w:lang w:eastAsia="tr-TR" w:bidi="ar-SA"/>
          </w:rPr>
          <w:tab/>
        </w:r>
        <w:r w:rsidRPr="002B04EC">
          <w:rPr>
            <w:rStyle w:val="Kpr"/>
          </w:rPr>
          <w:t>KAYNAKLAR</w:t>
        </w:r>
        <w:r>
          <w:rPr>
            <w:webHidden/>
          </w:rPr>
          <w:tab/>
        </w:r>
        <w:r>
          <w:rPr>
            <w:webHidden/>
          </w:rPr>
          <w:fldChar w:fldCharType="begin"/>
        </w:r>
        <w:r>
          <w:rPr>
            <w:webHidden/>
          </w:rPr>
          <w:instrText xml:space="preserve"> PAGEREF _Toc40956982 \h </w:instrText>
        </w:r>
        <w:r>
          <w:rPr>
            <w:webHidden/>
          </w:rPr>
        </w:r>
        <w:r>
          <w:rPr>
            <w:webHidden/>
          </w:rPr>
          <w:fldChar w:fldCharType="separate"/>
        </w:r>
        <w:r>
          <w:rPr>
            <w:webHidden/>
          </w:rPr>
          <w:t>13</w:t>
        </w:r>
        <w:r>
          <w:rPr>
            <w:webHidden/>
          </w:rPr>
          <w:fldChar w:fldCharType="end"/>
        </w:r>
      </w:hyperlink>
    </w:p>
    <w:p w:rsidR="0059202F" w:rsidRDefault="005A1749" w:rsidP="00EF6FB9">
      <w:pPr>
        <w:pStyle w:val="T1"/>
        <w:tabs>
          <w:tab w:val="left" w:pos="658"/>
        </w:tabs>
        <w:rPr>
          <w:b w:val="0"/>
        </w:rPr>
      </w:pPr>
      <w:r>
        <w:fldChar w:fldCharType="end"/>
      </w:r>
      <w:r w:rsidR="0059202F">
        <w:br w:type="page"/>
      </w:r>
    </w:p>
    <w:bookmarkStart w:id="6" w:name="_Toc40956966" w:displacedByCustomXml="next"/>
    <w:bookmarkStart w:id="7" w:name="_Toc292899498" w:displacedByCustomXml="next"/>
    <w:sdt>
      <w:sdtPr>
        <w:id w:val="6023338"/>
        <w:lock w:val="contentLocked"/>
        <w:placeholder>
          <w:docPart w:val="CCCAB8CB247D4285B000D175D7D50BC1"/>
        </w:placeholder>
      </w:sdtPr>
      <w:sdtContent>
        <w:p w:rsidR="00411E3C" w:rsidRPr="004C564A" w:rsidRDefault="00536D38" w:rsidP="00DA107C">
          <w:pPr>
            <w:pStyle w:val="fbebalk1sol"/>
            <w:jc w:val="center"/>
          </w:pPr>
          <w:r w:rsidRPr="002864DF">
            <w:rPr>
              <w:sz w:val="24"/>
              <w:szCs w:val="24"/>
            </w:rPr>
            <w:t>ŞEKİL</w:t>
          </w:r>
          <w:r w:rsidR="00B7672F" w:rsidRPr="002864DF">
            <w:rPr>
              <w:sz w:val="24"/>
              <w:szCs w:val="24"/>
            </w:rPr>
            <w:t>LER DİZİNİ</w:t>
          </w:r>
        </w:p>
      </w:sdtContent>
    </w:sdt>
    <w:bookmarkEnd w:id="6" w:displacedByCustomXml="prev"/>
    <w:bookmarkEnd w:id="7" w:displacedByCustomXml="prev"/>
    <w:p w:rsidR="00536D38" w:rsidRPr="004C564A" w:rsidRDefault="00536D38" w:rsidP="001577D8">
      <w:pPr>
        <w:pStyle w:val="fbemetinnormalkaln"/>
        <w:tabs>
          <w:tab w:val="right" w:pos="7937"/>
        </w:tabs>
        <w:spacing w:before="0" w:after="0"/>
      </w:pPr>
      <w:r w:rsidRPr="004C564A">
        <w:tab/>
      </w:r>
      <w:r w:rsidRPr="004C564A">
        <w:rPr>
          <w:u w:val="single"/>
        </w:rPr>
        <w:t>Sayfa</w:t>
      </w:r>
    </w:p>
    <w:p w:rsidR="002F7CA2" w:rsidRDefault="005A1749">
      <w:pPr>
        <w:pStyle w:val="ekillerTablosu"/>
        <w:rPr>
          <w:rFonts w:asciiTheme="minorHAnsi" w:hAnsiTheme="minorHAnsi"/>
          <w:sz w:val="22"/>
          <w:lang w:eastAsia="tr-TR" w:bidi="ar-SA"/>
        </w:rPr>
      </w:pPr>
      <w:r w:rsidRPr="004C564A">
        <w:fldChar w:fldCharType="begin"/>
      </w:r>
      <w:r w:rsidR="00C71F28" w:rsidRPr="004C564A">
        <w:instrText xml:space="preserve"> TOC \f F \h \z \t "Aralık Yok" \c "Şekil" </w:instrText>
      </w:r>
      <w:r w:rsidRPr="004C564A">
        <w:fldChar w:fldCharType="separate"/>
      </w:r>
      <w:hyperlink w:anchor="_Toc40956983" w:history="1">
        <w:r w:rsidR="002F7CA2" w:rsidRPr="005E5BE7">
          <w:rPr>
            <w:rStyle w:val="Kpr"/>
          </w:rPr>
          <w:t>Şekil 1.1  Kastamonu Üniversitesi logosu A</w:t>
        </w:r>
        <w:r w:rsidR="002F7CA2">
          <w:rPr>
            <w:webHidden/>
          </w:rPr>
          <w:tab/>
        </w:r>
        <w:r w:rsidR="002F7CA2">
          <w:rPr>
            <w:webHidden/>
          </w:rPr>
          <w:fldChar w:fldCharType="begin"/>
        </w:r>
        <w:r w:rsidR="002F7CA2">
          <w:rPr>
            <w:webHidden/>
          </w:rPr>
          <w:instrText xml:space="preserve"> PAGEREF _Toc40956983 \h </w:instrText>
        </w:r>
        <w:r w:rsidR="002F7CA2">
          <w:rPr>
            <w:webHidden/>
          </w:rPr>
        </w:r>
        <w:r w:rsidR="002F7CA2">
          <w:rPr>
            <w:webHidden/>
          </w:rPr>
          <w:fldChar w:fldCharType="separate"/>
        </w:r>
        <w:r w:rsidR="002F7CA2">
          <w:rPr>
            <w:webHidden/>
          </w:rPr>
          <w:t>2</w:t>
        </w:r>
        <w:r w:rsidR="002F7CA2">
          <w:rPr>
            <w:webHidden/>
          </w:rPr>
          <w:fldChar w:fldCharType="end"/>
        </w:r>
      </w:hyperlink>
    </w:p>
    <w:p w:rsidR="002F7CA2" w:rsidRDefault="002F7CA2">
      <w:pPr>
        <w:pStyle w:val="ekillerTablosu"/>
        <w:rPr>
          <w:rFonts w:asciiTheme="minorHAnsi" w:hAnsiTheme="minorHAnsi"/>
          <w:sz w:val="22"/>
          <w:lang w:eastAsia="tr-TR" w:bidi="ar-SA"/>
        </w:rPr>
      </w:pPr>
      <w:hyperlink w:anchor="_Toc40956984" w:history="1">
        <w:r w:rsidRPr="005E5BE7">
          <w:rPr>
            <w:rStyle w:val="Kpr"/>
          </w:rPr>
          <w:t>Şekil 2.1  Kastamonu Üniversitesi logosu B</w:t>
        </w:r>
        <w:r>
          <w:rPr>
            <w:webHidden/>
          </w:rPr>
          <w:tab/>
        </w:r>
        <w:r>
          <w:rPr>
            <w:webHidden/>
          </w:rPr>
          <w:fldChar w:fldCharType="begin"/>
        </w:r>
        <w:r>
          <w:rPr>
            <w:webHidden/>
          </w:rPr>
          <w:instrText xml:space="preserve"> PAGEREF _Toc40956984 \h </w:instrText>
        </w:r>
        <w:r>
          <w:rPr>
            <w:webHidden/>
          </w:rPr>
        </w:r>
        <w:r>
          <w:rPr>
            <w:webHidden/>
          </w:rPr>
          <w:fldChar w:fldCharType="separate"/>
        </w:r>
        <w:r>
          <w:rPr>
            <w:webHidden/>
          </w:rPr>
          <w:t>3</w:t>
        </w:r>
        <w:r>
          <w:rPr>
            <w:webHidden/>
          </w:rPr>
          <w:fldChar w:fldCharType="end"/>
        </w:r>
      </w:hyperlink>
    </w:p>
    <w:p w:rsidR="002F7CA2" w:rsidRDefault="002F7CA2">
      <w:pPr>
        <w:pStyle w:val="ekillerTablosu"/>
        <w:rPr>
          <w:rFonts w:asciiTheme="minorHAnsi" w:hAnsiTheme="minorHAnsi"/>
          <w:sz w:val="22"/>
          <w:lang w:eastAsia="tr-TR" w:bidi="ar-SA"/>
        </w:rPr>
      </w:pPr>
      <w:hyperlink w:anchor="_Toc40956985" w:history="1">
        <w:r w:rsidRPr="005E5BE7">
          <w:rPr>
            <w:rStyle w:val="Kpr"/>
          </w:rPr>
          <w:t>Şekil 2.2 Kastamonu Üniversitesi logosu C</w:t>
        </w:r>
        <w:r>
          <w:rPr>
            <w:webHidden/>
          </w:rPr>
          <w:tab/>
        </w:r>
        <w:r>
          <w:rPr>
            <w:webHidden/>
          </w:rPr>
          <w:fldChar w:fldCharType="begin"/>
        </w:r>
        <w:r>
          <w:rPr>
            <w:webHidden/>
          </w:rPr>
          <w:instrText xml:space="preserve"> PAGEREF _Toc40956985 \h </w:instrText>
        </w:r>
        <w:r>
          <w:rPr>
            <w:webHidden/>
          </w:rPr>
        </w:r>
        <w:r>
          <w:rPr>
            <w:webHidden/>
          </w:rPr>
          <w:fldChar w:fldCharType="separate"/>
        </w:r>
        <w:r>
          <w:rPr>
            <w:webHidden/>
          </w:rPr>
          <w:t>3</w:t>
        </w:r>
        <w:r>
          <w:rPr>
            <w:webHidden/>
          </w:rPr>
          <w:fldChar w:fldCharType="end"/>
        </w:r>
      </w:hyperlink>
    </w:p>
    <w:p w:rsidR="002F7CA2" w:rsidRDefault="002F7CA2">
      <w:pPr>
        <w:pStyle w:val="ekillerTablosu"/>
        <w:rPr>
          <w:rFonts w:asciiTheme="minorHAnsi" w:hAnsiTheme="minorHAnsi"/>
          <w:sz w:val="22"/>
          <w:lang w:eastAsia="tr-TR" w:bidi="ar-SA"/>
        </w:rPr>
      </w:pPr>
      <w:hyperlink w:anchor="_Toc40956986" w:history="1">
        <w:r w:rsidRPr="005E5BE7">
          <w:rPr>
            <w:rStyle w:val="Kpr"/>
          </w:rPr>
          <w:t>Şekil 2.3 Resim yükleme örneği</w:t>
        </w:r>
        <w:r>
          <w:rPr>
            <w:webHidden/>
          </w:rPr>
          <w:tab/>
        </w:r>
        <w:r>
          <w:rPr>
            <w:webHidden/>
          </w:rPr>
          <w:fldChar w:fldCharType="begin"/>
        </w:r>
        <w:r>
          <w:rPr>
            <w:webHidden/>
          </w:rPr>
          <w:instrText xml:space="preserve"> PAGEREF _Toc40956986 \h </w:instrText>
        </w:r>
        <w:r>
          <w:rPr>
            <w:webHidden/>
          </w:rPr>
        </w:r>
        <w:r>
          <w:rPr>
            <w:webHidden/>
          </w:rPr>
          <w:fldChar w:fldCharType="separate"/>
        </w:r>
        <w:r>
          <w:rPr>
            <w:webHidden/>
          </w:rPr>
          <w:t>4</w:t>
        </w:r>
        <w:r>
          <w:rPr>
            <w:webHidden/>
          </w:rPr>
          <w:fldChar w:fldCharType="end"/>
        </w:r>
      </w:hyperlink>
    </w:p>
    <w:p w:rsidR="002F7CA2" w:rsidRDefault="002F7CA2">
      <w:pPr>
        <w:pStyle w:val="ekillerTablosu"/>
        <w:rPr>
          <w:rFonts w:asciiTheme="minorHAnsi" w:hAnsiTheme="minorHAnsi"/>
          <w:sz w:val="22"/>
          <w:lang w:eastAsia="tr-TR" w:bidi="ar-SA"/>
        </w:rPr>
      </w:pPr>
      <w:hyperlink w:anchor="_Toc40956987" w:history="1">
        <w:r w:rsidRPr="005E5BE7">
          <w:rPr>
            <w:rStyle w:val="Kpr"/>
          </w:rPr>
          <w:t>Şekil 2.4 Resim yazısı eklemede ikinci aşama</w:t>
        </w:r>
        <w:r>
          <w:rPr>
            <w:webHidden/>
          </w:rPr>
          <w:tab/>
        </w:r>
        <w:r>
          <w:rPr>
            <w:webHidden/>
          </w:rPr>
          <w:fldChar w:fldCharType="begin"/>
        </w:r>
        <w:r>
          <w:rPr>
            <w:webHidden/>
          </w:rPr>
          <w:instrText xml:space="preserve"> PAGEREF _Toc40956987 \h </w:instrText>
        </w:r>
        <w:r>
          <w:rPr>
            <w:webHidden/>
          </w:rPr>
        </w:r>
        <w:r>
          <w:rPr>
            <w:webHidden/>
          </w:rPr>
          <w:fldChar w:fldCharType="separate"/>
        </w:r>
        <w:r>
          <w:rPr>
            <w:webHidden/>
          </w:rPr>
          <w:t>4</w:t>
        </w:r>
        <w:r>
          <w:rPr>
            <w:webHidden/>
          </w:rPr>
          <w:fldChar w:fldCharType="end"/>
        </w:r>
      </w:hyperlink>
    </w:p>
    <w:p w:rsidR="002F7CA2" w:rsidRDefault="002F7CA2">
      <w:pPr>
        <w:pStyle w:val="ekillerTablosu"/>
        <w:rPr>
          <w:rFonts w:asciiTheme="minorHAnsi" w:hAnsiTheme="minorHAnsi"/>
          <w:sz w:val="22"/>
          <w:lang w:eastAsia="tr-TR" w:bidi="ar-SA"/>
        </w:rPr>
      </w:pPr>
      <w:hyperlink w:anchor="_Toc40956988" w:history="1">
        <w:r w:rsidRPr="005E5BE7">
          <w:rPr>
            <w:rStyle w:val="Kpr"/>
          </w:rPr>
          <w:t>Şekil 2.5 Resim yazısı eklemede yazı üzerinde yapılacak işlem</w:t>
        </w:r>
        <w:r>
          <w:rPr>
            <w:webHidden/>
          </w:rPr>
          <w:tab/>
        </w:r>
        <w:r>
          <w:rPr>
            <w:webHidden/>
          </w:rPr>
          <w:fldChar w:fldCharType="begin"/>
        </w:r>
        <w:r>
          <w:rPr>
            <w:webHidden/>
          </w:rPr>
          <w:instrText xml:space="preserve"> PAGEREF _Toc40956988 \h </w:instrText>
        </w:r>
        <w:r>
          <w:rPr>
            <w:webHidden/>
          </w:rPr>
        </w:r>
        <w:r>
          <w:rPr>
            <w:webHidden/>
          </w:rPr>
          <w:fldChar w:fldCharType="separate"/>
        </w:r>
        <w:r>
          <w:rPr>
            <w:webHidden/>
          </w:rPr>
          <w:t>5</w:t>
        </w:r>
        <w:r>
          <w:rPr>
            <w:webHidden/>
          </w:rPr>
          <w:fldChar w:fldCharType="end"/>
        </w:r>
      </w:hyperlink>
    </w:p>
    <w:p w:rsidR="002F7CA2" w:rsidRDefault="002F7CA2">
      <w:pPr>
        <w:pStyle w:val="ekillerTablosu"/>
        <w:rPr>
          <w:rFonts w:asciiTheme="minorHAnsi" w:hAnsiTheme="minorHAnsi"/>
          <w:sz w:val="22"/>
          <w:lang w:eastAsia="tr-TR" w:bidi="ar-SA"/>
        </w:rPr>
      </w:pPr>
      <w:hyperlink w:anchor="_Toc40956989" w:history="1">
        <w:r w:rsidRPr="005E5BE7">
          <w:rPr>
            <w:rStyle w:val="Kpr"/>
          </w:rPr>
          <w:t>Şekil 2.6 Resim yazısı eklemede alan düzenleme seçeneği seçimi</w:t>
        </w:r>
        <w:r>
          <w:rPr>
            <w:webHidden/>
          </w:rPr>
          <w:tab/>
        </w:r>
        <w:r>
          <w:rPr>
            <w:webHidden/>
          </w:rPr>
          <w:fldChar w:fldCharType="begin"/>
        </w:r>
        <w:r>
          <w:rPr>
            <w:webHidden/>
          </w:rPr>
          <w:instrText xml:space="preserve"> PAGEREF _Toc40956989 \h </w:instrText>
        </w:r>
        <w:r>
          <w:rPr>
            <w:webHidden/>
          </w:rPr>
        </w:r>
        <w:r>
          <w:rPr>
            <w:webHidden/>
          </w:rPr>
          <w:fldChar w:fldCharType="separate"/>
        </w:r>
        <w:r>
          <w:rPr>
            <w:webHidden/>
          </w:rPr>
          <w:t>5</w:t>
        </w:r>
        <w:r>
          <w:rPr>
            <w:webHidden/>
          </w:rPr>
          <w:fldChar w:fldCharType="end"/>
        </w:r>
      </w:hyperlink>
    </w:p>
    <w:p w:rsidR="002F7CA2" w:rsidRDefault="002F7CA2">
      <w:pPr>
        <w:pStyle w:val="ekillerTablosu"/>
        <w:rPr>
          <w:rFonts w:asciiTheme="minorHAnsi" w:hAnsiTheme="minorHAnsi"/>
          <w:sz w:val="22"/>
          <w:lang w:eastAsia="tr-TR" w:bidi="ar-SA"/>
        </w:rPr>
      </w:pPr>
      <w:hyperlink w:anchor="_Toc40956990" w:history="1">
        <w:r w:rsidRPr="005E5BE7">
          <w:rPr>
            <w:rStyle w:val="Kpr"/>
          </w:rPr>
          <w:t>Şekil 2.7 Resim yazısında bölüm numarası olmaması durumunda yapılacak</w:t>
        </w:r>
        <w:r>
          <w:rPr>
            <w:webHidden/>
          </w:rPr>
          <w:tab/>
        </w:r>
        <w:r>
          <w:rPr>
            <w:webHidden/>
          </w:rPr>
          <w:fldChar w:fldCharType="begin"/>
        </w:r>
        <w:r>
          <w:rPr>
            <w:webHidden/>
          </w:rPr>
          <w:instrText xml:space="preserve"> PAGEREF _Toc40956990 \h </w:instrText>
        </w:r>
        <w:r>
          <w:rPr>
            <w:webHidden/>
          </w:rPr>
        </w:r>
        <w:r>
          <w:rPr>
            <w:webHidden/>
          </w:rPr>
          <w:fldChar w:fldCharType="separate"/>
        </w:r>
        <w:r>
          <w:rPr>
            <w:webHidden/>
          </w:rPr>
          <w:t>6</w:t>
        </w:r>
        <w:r>
          <w:rPr>
            <w:webHidden/>
          </w:rPr>
          <w:fldChar w:fldCharType="end"/>
        </w:r>
      </w:hyperlink>
    </w:p>
    <w:p w:rsidR="002F7CA2" w:rsidRDefault="002F7CA2">
      <w:pPr>
        <w:pStyle w:val="ekillerTablosu"/>
        <w:rPr>
          <w:rFonts w:asciiTheme="minorHAnsi" w:hAnsiTheme="minorHAnsi"/>
          <w:sz w:val="22"/>
          <w:lang w:eastAsia="tr-TR" w:bidi="ar-SA"/>
        </w:rPr>
      </w:pPr>
      <w:hyperlink w:anchor="_Toc40956991" w:history="1">
        <w:r w:rsidRPr="005E5BE7">
          <w:rPr>
            <w:rStyle w:val="Kpr"/>
          </w:rPr>
          <w:t>Şekil 2.8 Resim yazısında bölüm numarası olmaması durumunda yapılacak</w:t>
        </w:r>
        <w:r>
          <w:rPr>
            <w:webHidden/>
          </w:rPr>
          <w:tab/>
        </w:r>
        <w:r>
          <w:rPr>
            <w:webHidden/>
          </w:rPr>
          <w:fldChar w:fldCharType="begin"/>
        </w:r>
        <w:r>
          <w:rPr>
            <w:webHidden/>
          </w:rPr>
          <w:instrText xml:space="preserve"> PAGEREF _Toc40956991 \h </w:instrText>
        </w:r>
        <w:r>
          <w:rPr>
            <w:webHidden/>
          </w:rPr>
        </w:r>
        <w:r>
          <w:rPr>
            <w:webHidden/>
          </w:rPr>
          <w:fldChar w:fldCharType="separate"/>
        </w:r>
        <w:r>
          <w:rPr>
            <w:webHidden/>
          </w:rPr>
          <w:t>6</w:t>
        </w:r>
        <w:r>
          <w:rPr>
            <w:webHidden/>
          </w:rPr>
          <w:fldChar w:fldCharType="end"/>
        </w:r>
      </w:hyperlink>
    </w:p>
    <w:p w:rsidR="002F7CA2" w:rsidRDefault="002F7CA2">
      <w:pPr>
        <w:pStyle w:val="ekillerTablosu"/>
        <w:rPr>
          <w:rFonts w:asciiTheme="minorHAnsi" w:hAnsiTheme="minorHAnsi"/>
          <w:sz w:val="22"/>
          <w:lang w:eastAsia="tr-TR" w:bidi="ar-SA"/>
        </w:rPr>
      </w:pPr>
      <w:hyperlink w:anchor="_Toc40956992" w:history="1">
        <w:r w:rsidRPr="005E5BE7">
          <w:rPr>
            <w:rStyle w:val="Kpr"/>
          </w:rPr>
          <w:t>Şekil 3.1 Kastamonu Üniversitesi logosu D</w:t>
        </w:r>
        <w:r>
          <w:rPr>
            <w:webHidden/>
          </w:rPr>
          <w:tab/>
        </w:r>
        <w:r>
          <w:rPr>
            <w:webHidden/>
          </w:rPr>
          <w:fldChar w:fldCharType="begin"/>
        </w:r>
        <w:r>
          <w:rPr>
            <w:webHidden/>
          </w:rPr>
          <w:instrText xml:space="preserve"> PAGEREF _Toc40956992 \h </w:instrText>
        </w:r>
        <w:r>
          <w:rPr>
            <w:webHidden/>
          </w:rPr>
        </w:r>
        <w:r>
          <w:rPr>
            <w:webHidden/>
          </w:rPr>
          <w:fldChar w:fldCharType="separate"/>
        </w:r>
        <w:r>
          <w:rPr>
            <w:webHidden/>
          </w:rPr>
          <w:t>8</w:t>
        </w:r>
        <w:r>
          <w:rPr>
            <w:webHidden/>
          </w:rPr>
          <w:fldChar w:fldCharType="end"/>
        </w:r>
      </w:hyperlink>
    </w:p>
    <w:p w:rsidR="00536D38" w:rsidRDefault="005A1749" w:rsidP="00027F8A">
      <w:pPr>
        <w:pStyle w:val="fbemetinskkgirintisiz"/>
        <w:rPr>
          <w:b/>
          <w:bCs/>
          <w:noProof/>
        </w:rPr>
      </w:pPr>
      <w:r w:rsidRPr="004C564A">
        <w:rPr>
          <w:b/>
          <w:bCs/>
          <w:noProof/>
        </w:rPr>
        <w:fldChar w:fldCharType="end"/>
      </w:r>
    </w:p>
    <w:p w:rsidR="00B80434" w:rsidRPr="00B80434" w:rsidRDefault="00B80434" w:rsidP="00B80434">
      <w:pPr>
        <w:pStyle w:val="fbemetinskk"/>
      </w:pPr>
    </w:p>
    <w:sdt>
      <w:sdtPr>
        <w:id w:val="-2076347999"/>
        <w:placeholder>
          <w:docPart w:val="F0E79D6019514306BBD3E64A9CD9CF34"/>
        </w:placeholder>
        <w:showingPlcHdr/>
      </w:sdtPr>
      <w:sdtContent>
        <w:p w:rsidR="00B80434" w:rsidRPr="00B80434" w:rsidRDefault="00B80434" w:rsidP="005709C6">
          <w:pPr>
            <w:pStyle w:val="fbemetinskk"/>
            <w:spacing w:after="360" w:line="360" w:lineRule="auto"/>
            <w:rPr>
              <w:color w:val="FF0000"/>
            </w:rPr>
          </w:pPr>
          <w:r w:rsidRPr="00B80434">
            <w:rPr>
              <w:color w:val="FF0000"/>
            </w:rPr>
            <w:t xml:space="preserve">Şekil </w:t>
          </w:r>
          <w:r w:rsidR="00B7672F">
            <w:rPr>
              <w:color w:val="FF0000"/>
            </w:rPr>
            <w:t>dizini</w:t>
          </w:r>
          <w:r w:rsidRPr="00B80434">
            <w:rPr>
              <w:color w:val="FF0000"/>
            </w:rPr>
            <w:t xml:space="preserve"> numaralandırılmış şekillerin sırası ile verildiği, içindekiler sayfasından sonra gelen bir dizindir. Bu bölümün başlığı olan “ŞEKİL LİSTESİ” ibaresi büyük harflerle koyu olarak 14pt yazı boyutunda metin alanının üst kısmından boşluk bırakılmadan sayfaya ortalanarak yazılmalıdır.</w:t>
          </w:r>
        </w:p>
        <w:p w:rsidR="00B80434" w:rsidRPr="00B80434" w:rsidRDefault="00B80434" w:rsidP="005709C6">
          <w:pPr>
            <w:pStyle w:val="fbemetinskk"/>
            <w:spacing w:after="360" w:line="360" w:lineRule="auto"/>
            <w:rPr>
              <w:color w:val="FF0000"/>
            </w:rPr>
          </w:pPr>
          <w:r w:rsidRPr="00B80434">
            <w:rPr>
              <w:color w:val="FF0000"/>
            </w:rPr>
            <w:t>İki adet 1 satır aralığı boşlukla başlayan ikinci satırda altı çizili olarak koyu ve 12pt boyutunda “Sayfa” sözcüğü sağa dayalı olarak yazılır ve 1 satır aralığı boşluk bırakıldıktan sonra dizin yazımına geçilir.</w:t>
          </w:r>
        </w:p>
        <w:p w:rsidR="00B80434" w:rsidRPr="004C564A" w:rsidRDefault="00B80434" w:rsidP="00843D44">
          <w:pPr>
            <w:pStyle w:val="fbemetinskk"/>
            <w:spacing w:line="360" w:lineRule="auto"/>
          </w:pPr>
          <w:r w:rsidRPr="00B80434">
            <w:rPr>
              <w:color w:val="FF0000"/>
            </w:rPr>
            <w:t xml:space="preserve">Dizinin yazımında 12pt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Sayfalar bir önceki sayfayı izleyecek şekilde Roma rakamıyla </w:t>
          </w:r>
          <w:r w:rsidRPr="00B7672F">
            <w:rPr>
              <w:color w:val="FF0000"/>
            </w:rPr>
            <w:t>numaralandırılmalıdır.</w:t>
          </w:r>
          <w:r w:rsidRPr="00B7672F">
            <w:rPr>
              <w:b/>
              <w:color w:val="FF0000"/>
              <w:u w:val="single"/>
            </w:rPr>
            <w:t xml:space="preserve"> Şekil listesi hazırlandıktan sonra bu açıklamalar silinmelidir.</w:t>
          </w:r>
        </w:p>
      </w:sdtContent>
    </w:sdt>
    <w:p w:rsidR="00027F8A" w:rsidRPr="004C564A" w:rsidRDefault="00027F8A" w:rsidP="00B80434">
      <w:pPr>
        <w:rPr>
          <w:rFonts w:ascii="Times New Roman" w:hAnsi="Times New Roman"/>
          <w:b/>
          <w:sz w:val="28"/>
        </w:rPr>
      </w:pPr>
      <w:r w:rsidRPr="004C564A">
        <w:br w:type="page"/>
      </w:r>
    </w:p>
    <w:bookmarkStart w:id="8" w:name="_Toc40956967" w:displacedByCustomXml="next"/>
    <w:bookmarkStart w:id="9" w:name="_Toc292899499" w:displacedByCustomXml="next"/>
    <w:sdt>
      <w:sdtPr>
        <w:id w:val="449211068"/>
      </w:sdtPr>
      <w:sdtContent>
        <w:p w:rsidR="00027F8A" w:rsidRPr="004C564A" w:rsidRDefault="00027F8A" w:rsidP="00DA107C">
          <w:pPr>
            <w:pStyle w:val="fbebalk1sol"/>
            <w:jc w:val="center"/>
          </w:pPr>
          <w:r w:rsidRPr="002864DF">
            <w:rPr>
              <w:sz w:val="24"/>
              <w:szCs w:val="24"/>
            </w:rPr>
            <w:t>TABLO</w:t>
          </w:r>
          <w:r w:rsidR="00B7672F" w:rsidRPr="002864DF">
            <w:rPr>
              <w:sz w:val="24"/>
              <w:szCs w:val="24"/>
            </w:rPr>
            <w:t>LAR DİZİNİ</w:t>
          </w:r>
        </w:p>
      </w:sdtContent>
    </w:sdt>
    <w:bookmarkEnd w:id="8" w:displacedByCustomXml="prev"/>
    <w:bookmarkEnd w:id="9" w:displacedByCustomXml="prev"/>
    <w:p w:rsidR="00027F8A" w:rsidRPr="004C564A" w:rsidRDefault="00027F8A" w:rsidP="001577D8">
      <w:pPr>
        <w:pStyle w:val="fbemetinnormalkaln"/>
        <w:tabs>
          <w:tab w:val="right" w:pos="7937"/>
        </w:tabs>
        <w:spacing w:after="0"/>
      </w:pPr>
      <w:r w:rsidRPr="004C564A">
        <w:tab/>
      </w:r>
      <w:r w:rsidRPr="004C564A">
        <w:rPr>
          <w:u w:val="single"/>
        </w:rPr>
        <w:t>Sayfa</w:t>
      </w:r>
    </w:p>
    <w:p w:rsidR="002F7CA2" w:rsidRDefault="005A1749">
      <w:pPr>
        <w:pStyle w:val="ekillerTablosu"/>
        <w:rPr>
          <w:rFonts w:asciiTheme="minorHAnsi" w:hAnsiTheme="minorHAnsi"/>
          <w:sz w:val="22"/>
          <w:lang w:eastAsia="tr-TR" w:bidi="ar-SA"/>
        </w:rPr>
      </w:pPr>
      <w:r w:rsidRPr="004C564A">
        <w:rPr>
          <w:noProof w:val="0"/>
        </w:rPr>
        <w:fldChar w:fldCharType="begin"/>
      </w:r>
      <w:r w:rsidR="00C71F28" w:rsidRPr="004C564A">
        <w:instrText xml:space="preserve"> TOC \h \z \c "Tablo" </w:instrText>
      </w:r>
      <w:r w:rsidRPr="004C564A">
        <w:rPr>
          <w:noProof w:val="0"/>
        </w:rPr>
        <w:fldChar w:fldCharType="separate"/>
      </w:r>
      <w:hyperlink w:anchor="_Toc40956993" w:history="1">
        <w:r w:rsidR="002F7CA2" w:rsidRPr="00833AB9">
          <w:rPr>
            <w:rStyle w:val="Kpr"/>
          </w:rPr>
          <w:t>Tablo 2.1 Örnek tablo ekleme.</w:t>
        </w:r>
        <w:r w:rsidR="002F7CA2">
          <w:rPr>
            <w:webHidden/>
          </w:rPr>
          <w:tab/>
        </w:r>
        <w:r w:rsidR="002F7CA2">
          <w:rPr>
            <w:webHidden/>
          </w:rPr>
          <w:fldChar w:fldCharType="begin"/>
        </w:r>
        <w:r w:rsidR="002F7CA2">
          <w:rPr>
            <w:webHidden/>
          </w:rPr>
          <w:instrText xml:space="preserve"> PAGEREF _Toc40956993 \h </w:instrText>
        </w:r>
        <w:r w:rsidR="002F7CA2">
          <w:rPr>
            <w:webHidden/>
          </w:rPr>
        </w:r>
        <w:r w:rsidR="002F7CA2">
          <w:rPr>
            <w:webHidden/>
          </w:rPr>
          <w:fldChar w:fldCharType="separate"/>
        </w:r>
        <w:r w:rsidR="002F7CA2">
          <w:rPr>
            <w:webHidden/>
          </w:rPr>
          <w:t>7</w:t>
        </w:r>
        <w:r w:rsidR="002F7CA2">
          <w:rPr>
            <w:webHidden/>
          </w:rPr>
          <w:fldChar w:fldCharType="end"/>
        </w:r>
      </w:hyperlink>
    </w:p>
    <w:p w:rsidR="002F7CA2" w:rsidRDefault="002F7CA2">
      <w:pPr>
        <w:pStyle w:val="ekillerTablosu"/>
        <w:rPr>
          <w:rFonts w:asciiTheme="minorHAnsi" w:hAnsiTheme="minorHAnsi"/>
          <w:sz w:val="22"/>
          <w:lang w:eastAsia="tr-TR" w:bidi="ar-SA"/>
        </w:rPr>
      </w:pPr>
      <w:hyperlink w:anchor="_Toc40956994" w:history="1">
        <w:r>
          <w:rPr>
            <w:rStyle w:val="Kpr"/>
          </w:rPr>
          <w:t>Tablo 3.1</w:t>
        </w:r>
        <w:r w:rsidRPr="00833AB9">
          <w:rPr>
            <w:rStyle w:val="Kpr"/>
          </w:rPr>
          <w:t xml:space="preserve"> KÜ Fen Bilimleri Enstitüsü tarafından kabul edilen seminerleri oluşturan bölümler</w:t>
        </w:r>
        <w:r>
          <w:rPr>
            <w:webHidden/>
          </w:rPr>
          <w:tab/>
        </w:r>
        <w:r>
          <w:rPr>
            <w:webHidden/>
          </w:rPr>
          <w:fldChar w:fldCharType="begin"/>
        </w:r>
        <w:r>
          <w:rPr>
            <w:webHidden/>
          </w:rPr>
          <w:instrText xml:space="preserve"> PAGEREF _Toc40956994 \h </w:instrText>
        </w:r>
        <w:r>
          <w:rPr>
            <w:webHidden/>
          </w:rPr>
        </w:r>
        <w:r>
          <w:rPr>
            <w:webHidden/>
          </w:rPr>
          <w:fldChar w:fldCharType="separate"/>
        </w:r>
        <w:r>
          <w:rPr>
            <w:webHidden/>
          </w:rPr>
          <w:t>9</w:t>
        </w:r>
        <w:r>
          <w:rPr>
            <w:webHidden/>
          </w:rPr>
          <w:fldChar w:fldCharType="end"/>
        </w:r>
      </w:hyperlink>
    </w:p>
    <w:p w:rsidR="00027F8A" w:rsidRDefault="005A1749" w:rsidP="00027F8A">
      <w:pPr>
        <w:pStyle w:val="fbemetinskkgirintisiz"/>
        <w:rPr>
          <w:b/>
          <w:bCs/>
          <w:noProof/>
        </w:rPr>
      </w:pPr>
      <w:r w:rsidRPr="004C564A">
        <w:rPr>
          <w:b/>
          <w:bCs/>
          <w:noProof/>
        </w:rPr>
        <w:fldChar w:fldCharType="end"/>
      </w:r>
    </w:p>
    <w:p w:rsidR="0026721D" w:rsidRPr="0026721D" w:rsidRDefault="0026721D" w:rsidP="0026721D">
      <w:pPr>
        <w:pStyle w:val="fbemetinskk"/>
      </w:pPr>
    </w:p>
    <w:sdt>
      <w:sdtPr>
        <w:id w:val="-1531184929"/>
        <w:placeholder>
          <w:docPart w:val="BDBBC7FA640E4BF1911CBC37555FD5C7"/>
        </w:placeholder>
        <w:showingPlcHdr/>
      </w:sdtPr>
      <w:sdtContent>
        <w:p w:rsidR="0026721D" w:rsidRPr="00B7672F" w:rsidRDefault="0026721D" w:rsidP="00B7672F">
          <w:pPr>
            <w:pStyle w:val="fbemetinskk"/>
            <w:spacing w:line="360" w:lineRule="auto"/>
            <w:rPr>
              <w:b/>
              <w:color w:val="FF0000"/>
            </w:rPr>
          </w:pPr>
          <w:r w:rsidRPr="0026721D">
            <w:rPr>
              <w:color w:val="FF0000"/>
            </w:rPr>
            <w:t xml:space="preserve">Tablo (çizelge) </w:t>
          </w:r>
          <w:r w:rsidR="00B7672F">
            <w:rPr>
              <w:color w:val="FF0000"/>
            </w:rPr>
            <w:t xml:space="preserve">dizini </w:t>
          </w:r>
          <w:r w:rsidRPr="0026721D">
            <w:rPr>
              <w:color w:val="FF0000"/>
            </w:rPr>
            <w:t xml:space="preserve">numaralandırılmış tabloların sırası ile verildiği bir dizindir. Bu dizin, Şekiller </w:t>
          </w:r>
          <w:r w:rsidR="00B7672F">
            <w:rPr>
              <w:color w:val="FF0000"/>
            </w:rPr>
            <w:t>dizini</w:t>
          </w:r>
          <w:r w:rsidRPr="0026721D">
            <w:rPr>
              <w:color w:val="FF0000"/>
            </w:rPr>
            <w:t xml:space="preserve"> sayfasında uygulanan kurallar çerçevesinde hazırlanmalıdır.</w:t>
          </w:r>
          <w:r>
            <w:rPr>
              <w:color w:val="FF0000"/>
            </w:rPr>
            <w:t xml:space="preserve"> </w:t>
          </w:r>
          <w:r w:rsidRPr="00B7672F">
            <w:rPr>
              <w:b/>
              <w:color w:val="FF0000"/>
            </w:rPr>
            <w:t xml:space="preserve">Bu açıklamalar Tablo </w:t>
          </w:r>
          <w:r w:rsidR="00B7672F">
            <w:rPr>
              <w:b/>
              <w:color w:val="FF0000"/>
            </w:rPr>
            <w:t>dizini</w:t>
          </w:r>
          <w:r w:rsidRPr="00B7672F">
            <w:rPr>
              <w:b/>
              <w:color w:val="FF0000"/>
            </w:rPr>
            <w:t xml:space="preserve"> oluşturulduktan sonra silinmelidir</w:t>
          </w:r>
          <w:r>
            <w:rPr>
              <w:color w:val="FF0000"/>
            </w:rPr>
            <w:t>.</w:t>
          </w:r>
        </w:p>
      </w:sdtContent>
    </w:sdt>
    <w:p w:rsidR="00027F8A" w:rsidRPr="004C564A" w:rsidRDefault="00027F8A" w:rsidP="00027F8A">
      <w:pPr>
        <w:rPr>
          <w:rFonts w:ascii="Times New Roman" w:hAnsi="Times New Roman"/>
          <w:b/>
          <w:sz w:val="28"/>
        </w:rPr>
      </w:pPr>
      <w:r w:rsidRPr="004C564A">
        <w:br w:type="page"/>
      </w:r>
    </w:p>
    <w:bookmarkStart w:id="10" w:name="_Toc40956968" w:displacedByCustomXml="next"/>
    <w:bookmarkStart w:id="11" w:name="_Toc292899500" w:displacedByCustomXml="next"/>
    <w:sdt>
      <w:sdtPr>
        <w:id w:val="1583185940"/>
      </w:sdtPr>
      <w:sdtContent>
        <w:p w:rsidR="00027F8A" w:rsidRPr="004C564A" w:rsidRDefault="00B7672F" w:rsidP="00B7672F">
          <w:pPr>
            <w:pStyle w:val="fbebalk1sol"/>
            <w:jc w:val="center"/>
          </w:pPr>
          <w:r w:rsidRPr="002864DF">
            <w:rPr>
              <w:sz w:val="24"/>
              <w:szCs w:val="24"/>
            </w:rPr>
            <w:t>SİMGELER VE KISALTMALAR DİZİNİ</w:t>
          </w:r>
          <w:r>
            <w:t xml:space="preserve"> </w:t>
          </w:r>
        </w:p>
      </w:sdtContent>
    </w:sdt>
    <w:bookmarkEnd w:id="10" w:displacedByCustomXml="prev"/>
    <w:bookmarkEnd w:id="11" w:displacedByCustomXml="prev"/>
    <w:sdt>
      <w:sdtPr>
        <w:rPr>
          <w:rFonts w:ascii="Times New Roman" w:hAnsi="Times New Roman"/>
          <w:b/>
        </w:rPr>
        <w:id w:val="-1456946385"/>
        <w:placeholder>
          <w:docPart w:val="DefaultPlaceholder_-1854013440"/>
        </w:placeholder>
      </w:sdtPr>
      <w:sdtContent>
        <w:p w:rsidR="00B7672F" w:rsidRDefault="00B7672F" w:rsidP="00A72F90">
          <w:pPr>
            <w:pStyle w:val="AralkYok1"/>
            <w:tabs>
              <w:tab w:val="left" w:pos="1701"/>
              <w:tab w:val="left" w:pos="2268"/>
            </w:tabs>
            <w:spacing w:before="0" w:beforeAutospacing="0" w:after="360" w:afterAutospacing="0"/>
            <w:rPr>
              <w:rFonts w:ascii="Times New Roman" w:hAnsi="Times New Roman"/>
              <w:b/>
            </w:rPr>
          </w:pPr>
          <w:r w:rsidRPr="00E269DB">
            <w:rPr>
              <w:rFonts w:ascii="Times New Roman" w:hAnsi="Times New Roman"/>
              <w:b/>
            </w:rPr>
            <w:t>Simgeler</w:t>
          </w:r>
        </w:p>
      </w:sdtContent>
    </w:sdt>
    <w:p w:rsidR="00027F8A" w:rsidRDefault="00027F8A" w:rsidP="009E2AFD">
      <w:pPr>
        <w:pStyle w:val="fbemetinskkgirintisiz"/>
        <w:tabs>
          <w:tab w:val="left" w:pos="993"/>
        </w:tabs>
      </w:pPr>
      <w:r w:rsidRPr="004C564A">
        <w:rPr>
          <w:b/>
        </w:rPr>
        <w:t>S</w:t>
      </w:r>
      <w:r w:rsidR="00B7672F">
        <w:rPr>
          <w:b/>
        </w:rPr>
        <w:t>imge</w:t>
      </w:r>
      <w:r w:rsidRPr="004C564A">
        <w:rPr>
          <w:b/>
        </w:rPr>
        <w:t xml:space="preserve"> </w:t>
      </w:r>
      <w:r w:rsidR="00197C29">
        <w:rPr>
          <w:b/>
        </w:rPr>
        <w:tab/>
      </w:r>
      <w:r w:rsidR="00A72F90">
        <w:rPr>
          <w:b/>
        </w:rPr>
        <w:tab/>
      </w:r>
      <w:r w:rsidR="00A72F90">
        <w:rPr>
          <w:b/>
        </w:rPr>
        <w:tab/>
      </w:r>
      <w:r w:rsidRPr="004C564A">
        <w:rPr>
          <w:b/>
        </w:rPr>
        <w:t>:</w:t>
      </w:r>
      <w:r w:rsidR="00A72F90">
        <w:rPr>
          <w:b/>
        </w:rPr>
        <w:t xml:space="preserve"> </w:t>
      </w:r>
      <w:r w:rsidRPr="004C564A">
        <w:t>Açıklaması veya Adı</w:t>
      </w:r>
    </w:p>
    <w:p w:rsidR="001E5EE9" w:rsidRDefault="00B7672F" w:rsidP="001E5EE9">
      <w:pPr>
        <w:pStyle w:val="fbemetinskkgirintisiz"/>
        <w:tabs>
          <w:tab w:val="left" w:pos="993"/>
        </w:tabs>
      </w:pPr>
      <w:r>
        <w:rPr>
          <w:b/>
        </w:rPr>
        <w:t>Simge</w:t>
      </w:r>
      <w:r w:rsidR="001E5EE9" w:rsidRPr="004C564A">
        <w:rPr>
          <w:b/>
        </w:rPr>
        <w:t xml:space="preserve"> </w:t>
      </w:r>
      <w:r w:rsidR="00197C29">
        <w:rPr>
          <w:b/>
        </w:rPr>
        <w:tab/>
      </w:r>
      <w:r w:rsidR="00A72F90">
        <w:rPr>
          <w:b/>
        </w:rPr>
        <w:tab/>
      </w:r>
      <w:r w:rsidR="00A72F90">
        <w:rPr>
          <w:b/>
        </w:rPr>
        <w:tab/>
      </w:r>
      <w:r w:rsidR="001E5EE9" w:rsidRPr="004C564A">
        <w:rPr>
          <w:b/>
        </w:rPr>
        <w:t>:</w:t>
      </w:r>
      <w:r w:rsidR="00A72F90">
        <w:rPr>
          <w:b/>
        </w:rPr>
        <w:t xml:space="preserve"> </w:t>
      </w:r>
      <w:r w:rsidR="001E5EE9" w:rsidRPr="004C564A">
        <w:t>Açıklaması veya Adı</w:t>
      </w:r>
    </w:p>
    <w:p w:rsidR="00A72F90" w:rsidRDefault="00A72F90" w:rsidP="00A72F90">
      <w:pPr>
        <w:pStyle w:val="fbemetinskk"/>
      </w:pPr>
      <w:r>
        <w:t>.....</w:t>
      </w:r>
    </w:p>
    <w:p w:rsidR="00A72F90" w:rsidRDefault="00A72F90" w:rsidP="00A72F90">
      <w:pPr>
        <w:pStyle w:val="fbemetinskk"/>
      </w:pPr>
      <w:r>
        <w:t>....</w:t>
      </w:r>
    </w:p>
    <w:p w:rsidR="00A72F90" w:rsidRDefault="00A72F90" w:rsidP="00A72F90">
      <w:pPr>
        <w:pStyle w:val="fbemetinskk"/>
      </w:pPr>
      <w:r>
        <w:t>....</w:t>
      </w:r>
    </w:p>
    <w:p w:rsidR="00A72F90" w:rsidRDefault="00A72F90" w:rsidP="00A72F90">
      <w:pPr>
        <w:pStyle w:val="fbemetinskk"/>
      </w:pPr>
    </w:p>
    <w:p w:rsidR="00A72F90" w:rsidRDefault="00A72F90" w:rsidP="00A72F90">
      <w:pPr>
        <w:pStyle w:val="fbemetinskk"/>
      </w:pPr>
    </w:p>
    <w:p w:rsidR="00A72F90" w:rsidRDefault="00A72F90" w:rsidP="00A72F90">
      <w:pPr>
        <w:pStyle w:val="fbemetinskk"/>
      </w:pPr>
    </w:p>
    <w:sdt>
      <w:sdtPr>
        <w:rPr>
          <w:b/>
        </w:rPr>
        <w:id w:val="1085503668"/>
        <w:placeholder>
          <w:docPart w:val="DefaultPlaceholder_-1854013440"/>
        </w:placeholder>
      </w:sdtPr>
      <w:sdtContent>
        <w:p w:rsidR="00A72F90" w:rsidRPr="00A72F90" w:rsidRDefault="00A72F90" w:rsidP="00A72F90">
          <w:pPr>
            <w:pStyle w:val="fbemetinskk"/>
            <w:spacing w:after="360"/>
          </w:pPr>
          <w:r w:rsidRPr="00A72F90">
            <w:rPr>
              <w:b/>
            </w:rPr>
            <w:t>Kısaltmalar</w:t>
          </w:r>
        </w:p>
      </w:sdtContent>
    </w:sdt>
    <w:p w:rsidR="00A72F90" w:rsidRDefault="00A72F90" w:rsidP="00A72F90">
      <w:pPr>
        <w:pStyle w:val="f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rsidR="00A72F90" w:rsidRDefault="00A72F90" w:rsidP="00A72F90">
      <w:pPr>
        <w:pStyle w:val="f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rsidR="00A72F90" w:rsidRDefault="00A72F90" w:rsidP="00A72F90">
      <w:pPr>
        <w:pStyle w:val="fbemetinskk"/>
      </w:pPr>
      <w:r>
        <w:t>.....</w:t>
      </w:r>
    </w:p>
    <w:p w:rsidR="00A72F90" w:rsidRDefault="00A72F90" w:rsidP="00A72F90">
      <w:pPr>
        <w:pStyle w:val="fbemetinskk"/>
      </w:pPr>
      <w:r>
        <w:t>....</w:t>
      </w:r>
    </w:p>
    <w:p w:rsidR="00A72F90" w:rsidRDefault="00A72F90" w:rsidP="00A72F90">
      <w:pPr>
        <w:pStyle w:val="fbemetinskk"/>
      </w:pPr>
      <w:r>
        <w:t>....</w:t>
      </w:r>
    </w:p>
    <w:p w:rsidR="00945DDA" w:rsidRDefault="00945DDA" w:rsidP="00A72F90">
      <w:pPr>
        <w:pStyle w:val="fbemetinskk"/>
      </w:pPr>
    </w:p>
    <w:bookmarkStart w:id="12" w:name="_Toc306104387" w:displacedByCustomXml="next"/>
    <w:sdt>
      <w:sdtPr>
        <w:id w:val="1939710487"/>
        <w:placeholder>
          <w:docPart w:val="DF19F1DD389644248E455804F862D2FE"/>
        </w:placeholder>
        <w:showingPlcHdr/>
      </w:sdtPr>
      <w:sdtEndPr>
        <w:rPr>
          <w:b/>
        </w:rPr>
      </w:sdtEndPr>
      <w:sdtContent>
        <w:p w:rsidR="00B80434" w:rsidRPr="00B80434" w:rsidRDefault="00A72F90" w:rsidP="005709C6">
          <w:pPr>
            <w:pStyle w:val="fbemetinskk"/>
            <w:spacing w:after="360" w:line="360" w:lineRule="auto"/>
            <w:rPr>
              <w:color w:val="FF0000"/>
            </w:rPr>
          </w:pPr>
          <w:r>
            <w:rPr>
              <w:color w:val="FF0000"/>
            </w:rPr>
            <w:t>Simgeler ve kısaltmalar dizini</w:t>
          </w:r>
          <w:r w:rsidR="00B80434" w:rsidRPr="00B80434">
            <w:rPr>
              <w:color w:val="FF0000"/>
            </w:rPr>
            <w:t xml:space="preserve"> bir örnek listedir, Kısaltmalar Listesi vb. listelere ihtiyaç duyulması durumunda bu liste başlığıyla birlikte değiştirilebileceği gibi, yeni listeler de eklenebilir. Sembol listesi </w:t>
          </w:r>
          <w:r w:rsidR="00244B0F">
            <w:rPr>
              <w:color w:val="FF0000"/>
            </w:rPr>
            <w:t>seminer</w:t>
          </w:r>
          <w:r w:rsidR="00B80434" w:rsidRPr="00B80434">
            <w:rPr>
              <w:color w:val="FF0000"/>
            </w:rPr>
            <w:t xml:space="preserve"> içerisinde geçen sembollerin sırası ile verildiği bir dizindir. Bu sayfanın başlığı olan “</w:t>
          </w:r>
          <w:r>
            <w:rPr>
              <w:color w:val="FF0000"/>
            </w:rPr>
            <w:t>SİMGELER VE KISALTMALAR DİZİNİ</w:t>
          </w:r>
          <w:r w:rsidR="00B80434" w:rsidRPr="00B80434">
            <w:rPr>
              <w:color w:val="FF0000"/>
            </w:rPr>
            <w:t>” ifadesi büyük harflerle koyu olarak 1</w:t>
          </w:r>
          <w:r w:rsidR="00C72CF3">
            <w:rPr>
              <w:color w:val="FF0000"/>
            </w:rPr>
            <w:t>2</w:t>
          </w:r>
          <w:r w:rsidR="00B80434" w:rsidRPr="00B80434">
            <w:rPr>
              <w:color w:val="FF0000"/>
            </w:rPr>
            <w:t>pt yazı boyutunda metin alanının üst kısmından boşluk bırakılmadan ortalanarak yazılmalıdır.</w:t>
          </w:r>
        </w:p>
        <w:p w:rsidR="00B80434" w:rsidRPr="00B80434" w:rsidRDefault="00A72F90" w:rsidP="005709C6">
          <w:pPr>
            <w:pStyle w:val="fbemetinskk"/>
            <w:spacing w:after="360" w:line="360" w:lineRule="auto"/>
            <w:rPr>
              <w:color w:val="FF0000"/>
            </w:rPr>
          </w:pPr>
          <w:r>
            <w:rPr>
              <w:color w:val="FF0000"/>
            </w:rPr>
            <w:t>1.5 satır aralığı seçili iken sonrasında 36 nk seçilen</w:t>
          </w:r>
          <w:r w:rsidR="00B80434" w:rsidRPr="00B80434">
            <w:rPr>
              <w:color w:val="FF0000"/>
            </w:rPr>
            <w:t xml:space="preserve"> aralık</w:t>
          </w:r>
          <w:r>
            <w:rPr>
              <w:color w:val="FF0000"/>
            </w:rPr>
            <w:t>taki</w:t>
          </w:r>
          <w:r w:rsidR="00B80434" w:rsidRPr="00B80434">
            <w:rPr>
              <w:color w:val="FF0000"/>
            </w:rPr>
            <w:t xml:space="preserve"> boşluk ile dizin yazımına geçilmelidir. Dizin yazımında sembolün bulunduğu sayfa numarası verilmemelidir. Sadece semboller yazılıp, tanıtımları yapılmalıdır.</w:t>
          </w:r>
        </w:p>
        <w:p w:rsidR="00833C21" w:rsidRDefault="00B80434" w:rsidP="005709C6">
          <w:pPr>
            <w:pStyle w:val="fbemetinskk"/>
            <w:spacing w:after="360" w:line="360" w:lineRule="auto"/>
            <w:rPr>
              <w:b/>
            </w:rPr>
          </w:pPr>
          <w:r w:rsidRPr="00B80434">
            <w:rPr>
              <w:color w:val="FF0000"/>
            </w:rPr>
            <w:t xml:space="preserve">Dizinin yazımında 12pt karakter büyüklüğü ve 1 satır aralığı kullanılmalıdır. Ayrıca semboller koyu karakterde yazılırken açıklamaları veya adları ise koyu karakterde yazılmamalıdır. </w:t>
          </w:r>
          <w:r w:rsidR="00A72F90" w:rsidRPr="00A72F90">
            <w:rPr>
              <w:b/>
              <w:color w:val="FF0000"/>
            </w:rPr>
            <w:t>Dizin</w:t>
          </w:r>
          <w:r w:rsidRPr="00A72F90">
            <w:rPr>
              <w:b/>
              <w:color w:val="FF0000"/>
            </w:rPr>
            <w:t xml:space="preserve"> oluşturulduktan sonra bu açıklamalar silinmelidir.</w:t>
          </w:r>
        </w:p>
      </w:sdtContent>
    </w:sdt>
    <w:bookmarkEnd w:id="12" w:displacedByCustomXml="prev"/>
    <w:p w:rsidR="00833C21" w:rsidRDefault="00833C21" w:rsidP="009D74F8"/>
    <w:p w:rsidR="00833C21" w:rsidRDefault="00833C21" w:rsidP="009D74F8">
      <w:pPr>
        <w:sectPr w:rsidR="00833C21" w:rsidSect="00DB3CEA">
          <w:pgSz w:w="11906" w:h="16838" w:code="9"/>
          <w:pgMar w:top="1701" w:right="1418" w:bottom="1418" w:left="2268" w:header="709" w:footer="850" w:gutter="0"/>
          <w:pgNumType w:fmt="lowerRoman"/>
          <w:cols w:space="708"/>
          <w:docGrid w:linePitch="360"/>
        </w:sectPr>
      </w:pPr>
    </w:p>
    <w:p w:rsidR="00467831" w:rsidRPr="004C564A" w:rsidRDefault="003C481B" w:rsidP="00150A23">
      <w:pPr>
        <w:pStyle w:val="Balk1"/>
      </w:pPr>
      <w:bookmarkStart w:id="13" w:name="_Toc40956969"/>
      <w:r w:rsidRPr="004C564A">
        <w:lastRenderedPageBreak/>
        <w:t>GİRİŞ</w:t>
      </w:r>
      <w:bookmarkEnd w:id="13"/>
    </w:p>
    <w:sdt>
      <w:sdtPr>
        <w:id w:val="-1745947231"/>
        <w:placeholder>
          <w:docPart w:val="2EB4C434D4AD4919A0C501ACD58B3174"/>
        </w:placeholder>
        <w:temporary/>
        <w:showingPlcHdr/>
      </w:sdtPr>
      <w:sdtContent>
        <w:p w:rsidR="00677E7E" w:rsidRPr="004C564A" w:rsidRDefault="00677E7E" w:rsidP="000F70E2">
          <w:pPr>
            <w:pStyle w:val="fbemetinnormal"/>
          </w:pPr>
          <w:r w:rsidRPr="004C564A">
            <w:t xml:space="preserve">Bu bölüm bütün </w:t>
          </w:r>
          <w:r w:rsidR="00244B0F">
            <w:t>seminer</w:t>
          </w:r>
          <w:r w:rsidRPr="004C564A">
            <w:t xml:space="preserve">lerde olması gereken ilk bölümdür. </w:t>
          </w:r>
        </w:p>
        <w:p w:rsidR="00677E7E" w:rsidRPr="004C564A" w:rsidRDefault="00677E7E" w:rsidP="000F70E2">
          <w:pPr>
            <w:pStyle w:val="fbemetinnormal"/>
          </w:pPr>
          <w:r w:rsidRPr="004C564A">
            <w:t xml:space="preserve">İkinci düzey alt bölüm başlık yazmak için stiller bölümünden </w:t>
          </w:r>
          <w:r w:rsidR="009477A4" w:rsidRPr="000F70E2">
            <w:rPr>
              <w:b/>
            </w:rPr>
            <w:t>Başlık 1, ANA BÖLÜM BAŞLIĞI</w:t>
          </w:r>
          <w:r w:rsidRPr="000F70E2">
            <w:rPr>
              <w:b/>
            </w:rPr>
            <w:t xml:space="preserve"> stilini</w:t>
          </w:r>
          <w:r w:rsidRPr="004C564A">
            <w:t xml:space="preserve"> seçiniz. </w:t>
          </w:r>
          <w:r w:rsidR="000F70E2">
            <w:t xml:space="preserve">Sadece bu başlığın seçilmesi şekiller ve tablolar dizini oluşturmada önemlidir. Ancak alt başlıklarda ise diğer fbe_başlık sitilleri kullanılabilir. </w:t>
          </w:r>
          <w:r w:rsidRPr="004C564A">
            <w:t>Örneğin 1. GİRİŞ bölümün ilk “1.1 Alt Bölüm Başlığı”nı “</w:t>
          </w:r>
          <w:r w:rsidRPr="004C564A">
            <w:rPr>
              <w:b/>
            </w:rPr>
            <w:t>1.1 Örnek İkinci Düzey Alt Başlık</w:t>
          </w:r>
          <w:r w:rsidRPr="004C564A">
            <w:t>” olarak yazmak istiyoruz. Bunun için başlığı yazmak istediğiniz satıra numara vermeden “</w:t>
          </w:r>
          <w:r w:rsidRPr="004C564A">
            <w:rPr>
              <w:b/>
            </w:rPr>
            <w:t>Örnek İkinci Düzey Alt Başlık</w:t>
          </w:r>
          <w:r w:rsidRPr="004C564A">
            <w:t xml:space="preserve">” yazıp stiller bölümünden </w:t>
          </w:r>
          <w:r w:rsidRPr="004C564A">
            <w:rPr>
              <w:b/>
            </w:rPr>
            <w:t>fbe_başlık_2</w:t>
          </w:r>
          <w:r w:rsidRPr="004C564A">
            <w:t xml:space="preserve"> stilini seçiniz. Böylece istediğiniz alt başlık numarasıyla beraber aşağıda verildiği gibidir.</w:t>
          </w:r>
        </w:p>
      </w:sdtContent>
    </w:sdt>
    <w:p w:rsidR="00DA1222" w:rsidRPr="004C564A" w:rsidRDefault="004D69B0" w:rsidP="00C72CF3">
      <w:pPr>
        <w:pStyle w:val="Balk2"/>
      </w:pPr>
      <w:bookmarkStart w:id="14" w:name="_Toc40956970"/>
      <w:r w:rsidRPr="00150A23">
        <w:t>Örnek</w:t>
      </w:r>
      <w:r w:rsidRPr="004C564A">
        <w:t xml:space="preserve"> </w:t>
      </w:r>
      <w:r w:rsidRPr="00C72CF3">
        <w:t>İkinci</w:t>
      </w:r>
      <w:r w:rsidRPr="004C564A">
        <w:t xml:space="preserve"> Düzey Alt Başlık</w:t>
      </w:r>
      <w:bookmarkEnd w:id="14"/>
    </w:p>
    <w:p w:rsidR="009A54E7" w:rsidRDefault="00845587" w:rsidP="009A54E7">
      <w:pPr>
        <w:pStyle w:val="fbemetinnormal"/>
      </w:pPr>
      <w:sdt>
        <w:sdtPr>
          <w:id w:val="-998118362"/>
          <w:placeholder>
            <w:docPart w:val="A350308F8AD9495D93FCFAE8A73F8B13"/>
          </w:placeholder>
          <w:temporary/>
          <w:showingPlcHdr/>
        </w:sdtPr>
        <w:sdtContent>
          <w:r w:rsidR="00DD4737" w:rsidRPr="00C72CF3">
            <w:t>Üçüncü düzey alt bölüm başlıklarını yazmak için stiller bölümünden fbe_başlık_3 stilini seçiniz. Örneğin 1. GİRİŞ bölümün ilk “1.1.1 Alt bölüm Başlığı”nı “1.1.1 Örnek Üçüncü Düzey Alt Başlık” olarak yazmak istiyoruz. Bunun için başlığı yazmak istediğiniz satıra numara vermeden  “Örnek Üçüncü Düzey Alt Başlık” yazıp stiller bölümünden fbe_başlık_3 stilini seçiniz.  Böylece istediğiniz alt başlık numarasıyla beraber aşağıda verildiği gibidir.</w:t>
          </w:r>
        </w:sdtContent>
      </w:sdt>
    </w:p>
    <w:p w:rsidR="00DE3A2E" w:rsidRPr="004C564A" w:rsidRDefault="004D69B0" w:rsidP="00150A23">
      <w:pPr>
        <w:pStyle w:val="fbebalk3"/>
      </w:pPr>
      <w:bookmarkStart w:id="15" w:name="_Toc40956971"/>
      <w:r w:rsidRPr="00150A23">
        <w:t>Örnek</w:t>
      </w:r>
      <w:r w:rsidRPr="004C564A">
        <w:t xml:space="preserve"> Üçüncü Düzey Alt Başlık</w:t>
      </w:r>
      <w:bookmarkEnd w:id="15"/>
    </w:p>
    <w:p w:rsidR="00E57B00" w:rsidRPr="004C564A" w:rsidRDefault="00845587" w:rsidP="00E57B00">
      <w:pPr>
        <w:pStyle w:val="fbemetinnormal"/>
      </w:pPr>
      <w:sdt>
        <w:sdtPr>
          <w:rPr>
            <w:color w:val="FF0000"/>
          </w:rPr>
          <w:id w:val="-1642885692"/>
          <w:placeholder>
            <w:docPart w:val="CF55D62293624720A828019F9BE9A594"/>
          </w:placeholder>
          <w:temporary/>
          <w:showingPlcHdr/>
        </w:sdtPr>
        <w:sdtEndPr>
          <w:rPr>
            <w:color w:val="auto"/>
          </w:rPr>
        </w:sdtEndPr>
        <w:sdtContent>
          <w:r w:rsidR="00DD4737" w:rsidRPr="004C564A">
            <w:rPr>
              <w:color w:val="FF0000"/>
            </w:rPr>
            <w:t>Dört ve beşinci düzey alt bölüm başlıklarını yukarıda verildiği gibi ikinci ve üçüncü düzey alt başlıklarıyla aynı şekilde yapabilirsiniz.</w:t>
          </w:r>
        </w:sdtContent>
      </w:sdt>
    </w:p>
    <w:p w:rsidR="00463DA7" w:rsidRPr="004C564A" w:rsidRDefault="004D69B0" w:rsidP="00150A23">
      <w:pPr>
        <w:pStyle w:val="fbebalk4"/>
      </w:pPr>
      <w:bookmarkStart w:id="16" w:name="_Toc40956972"/>
      <w:r w:rsidRPr="004C564A">
        <w:t xml:space="preserve">Örnek </w:t>
      </w:r>
      <w:r w:rsidR="00AF7CC4">
        <w:t>d</w:t>
      </w:r>
      <w:r w:rsidRPr="004C564A">
        <w:t xml:space="preserve">ördüncü </w:t>
      </w:r>
      <w:r w:rsidR="00AF7CC4">
        <w:t>d</w:t>
      </w:r>
      <w:r w:rsidRPr="004C564A">
        <w:t xml:space="preserve">üzey </w:t>
      </w:r>
      <w:r w:rsidR="00AF7CC4">
        <w:t>a</w:t>
      </w:r>
      <w:r w:rsidRPr="004C564A">
        <w:t xml:space="preserve">lt </w:t>
      </w:r>
      <w:r w:rsidR="00AF7CC4">
        <w:t>b</w:t>
      </w:r>
      <w:r w:rsidRPr="004C564A">
        <w:t>aşlık</w:t>
      </w:r>
      <w:bookmarkEnd w:id="16"/>
    </w:p>
    <w:p w:rsidR="00971C17" w:rsidRDefault="00845587" w:rsidP="00971C17">
      <w:pPr>
        <w:pStyle w:val="fbemetinnormal"/>
      </w:pPr>
      <w:sdt>
        <w:sdtPr>
          <w:id w:val="1476026009"/>
          <w:placeholder>
            <w:docPart w:val="1FC1FDE86F5D46FD9F79F0F1E775704B"/>
          </w:placeholder>
          <w:temporary/>
          <w:showingPlcHdr/>
        </w:sdtPr>
        <w:sdtContent>
          <w:r w:rsidR="00DD4737" w:rsidRPr="004C564A">
            <w:rPr>
              <w:color w:val="FF0000"/>
            </w:rPr>
            <w:t>Dördüncü düzey alt bölüm başlıklarını yukarıda verildiği gibi ikinci ve üçüncü düzey alt başlıkları</w:t>
          </w:r>
          <w:r w:rsidR="00AF7CC4">
            <w:rPr>
              <w:color w:val="FF0000"/>
            </w:rPr>
            <w:t xml:space="preserve">ndan en önemli farkı ilk harf dışındaki tüm harflerin küçük olarak yazılması  </w:t>
          </w:r>
          <w:r w:rsidR="00DD4737" w:rsidRPr="004C564A">
            <w:rPr>
              <w:color w:val="FF0000"/>
            </w:rPr>
            <w:t>şekilde</w:t>
          </w:r>
          <w:r w:rsidR="00AF7CC4">
            <w:rPr>
              <w:color w:val="FF0000"/>
            </w:rPr>
            <w:t>dir</w:t>
          </w:r>
          <w:r w:rsidR="00DD4737" w:rsidRPr="004C564A">
            <w:rPr>
              <w:color w:val="FF0000"/>
            </w:rPr>
            <w:t>.</w:t>
          </w:r>
        </w:sdtContent>
      </w:sdt>
    </w:p>
    <w:p w:rsidR="00041FFD" w:rsidRPr="004C564A" w:rsidRDefault="00AF7CC4" w:rsidP="00150A23">
      <w:pPr>
        <w:pStyle w:val="Balk4"/>
      </w:pPr>
      <w:bookmarkStart w:id="17" w:name="_Toc40956973"/>
      <w:r>
        <w:lastRenderedPageBreak/>
        <w:t>Örnek d</w:t>
      </w:r>
      <w:r w:rsidR="004D69B0" w:rsidRPr="004C564A">
        <w:t xml:space="preserve">ördüncü </w:t>
      </w:r>
      <w:r>
        <w:t>d</w:t>
      </w:r>
      <w:r w:rsidR="004D69B0" w:rsidRPr="004C564A">
        <w:t xml:space="preserve">üzey </w:t>
      </w:r>
      <w:r>
        <w:t>alt b</w:t>
      </w:r>
      <w:r w:rsidR="004D69B0" w:rsidRPr="004C564A">
        <w:t>aşlık</w:t>
      </w:r>
      <w:bookmarkEnd w:id="17"/>
    </w:p>
    <w:p w:rsidR="00971C17" w:rsidRDefault="00845587" w:rsidP="00971C17">
      <w:pPr>
        <w:pStyle w:val="fbemetinnormal"/>
      </w:pPr>
      <w:sdt>
        <w:sdtPr>
          <w:id w:val="-1347633798"/>
          <w:placeholder>
            <w:docPart w:val="4B937B27D9904D978E22D3D78D888F16"/>
          </w:placeholder>
          <w:temporary/>
          <w:showingPlcHdr/>
        </w:sdtPr>
        <w:sdtContent>
          <w:r w:rsidR="00AF7CC4" w:rsidRPr="004C564A">
            <w:rPr>
              <w:color w:val="FF0000"/>
            </w:rPr>
            <w:t>Dördüncü düzey alt bölüm başlıklarını yukarıda verildiği gibi ikinci ve üçüncü düzey alt başlıkları</w:t>
          </w:r>
          <w:r w:rsidR="00AF7CC4">
            <w:rPr>
              <w:color w:val="FF0000"/>
            </w:rPr>
            <w:t xml:space="preserve">ndan en önemli farkı ilk harf dışındaki tüm harflerin küçük olarak yazılması  </w:t>
          </w:r>
          <w:r w:rsidR="00AF7CC4" w:rsidRPr="004C564A">
            <w:rPr>
              <w:color w:val="FF0000"/>
            </w:rPr>
            <w:t>şekilde</w:t>
          </w:r>
          <w:r w:rsidR="00AF7CC4">
            <w:rPr>
              <w:color w:val="FF0000"/>
            </w:rPr>
            <w:t>dir</w:t>
          </w:r>
          <w:r w:rsidR="00DD4737" w:rsidRPr="004C564A">
            <w:rPr>
              <w:color w:val="FF0000"/>
            </w:rPr>
            <w:t>.</w:t>
          </w:r>
        </w:sdtContent>
      </w:sdt>
    </w:p>
    <w:p w:rsidR="00F0111A" w:rsidRPr="004C564A" w:rsidRDefault="004D69B0" w:rsidP="00150A23">
      <w:pPr>
        <w:pStyle w:val="fbebalk5"/>
      </w:pPr>
      <w:bookmarkStart w:id="18" w:name="_Toc40956974"/>
      <w:r w:rsidRPr="004C564A">
        <w:t xml:space="preserve">Örnek </w:t>
      </w:r>
      <w:r w:rsidR="00AF7CC4">
        <w:t>b</w:t>
      </w:r>
      <w:r w:rsidRPr="004C564A">
        <w:t xml:space="preserve">eşinci </w:t>
      </w:r>
      <w:r w:rsidR="00AF7CC4">
        <w:t>d</w:t>
      </w:r>
      <w:r w:rsidRPr="004C564A">
        <w:t xml:space="preserve">üzey </w:t>
      </w:r>
      <w:r w:rsidR="00AF7CC4">
        <w:t>a</w:t>
      </w:r>
      <w:r w:rsidRPr="004C564A">
        <w:t xml:space="preserve">lt </w:t>
      </w:r>
      <w:r w:rsidR="00AF7CC4">
        <w:t>b</w:t>
      </w:r>
      <w:r w:rsidRPr="004C564A">
        <w:t>aşlık</w:t>
      </w:r>
      <w:bookmarkEnd w:id="18"/>
    </w:p>
    <w:sdt>
      <w:sdtPr>
        <w:id w:val="398557984"/>
        <w:placeholder>
          <w:docPart w:val="69E918EB668D44928C12141DBE716640"/>
        </w:placeholder>
        <w:temporary/>
        <w:showingPlcHdr/>
      </w:sdtPr>
      <w:sdtContent>
        <w:p w:rsidR="00156647" w:rsidRPr="004C564A" w:rsidRDefault="00156647" w:rsidP="00156647">
          <w:pPr>
            <w:pStyle w:val="fbemetinnormal"/>
            <w:rPr>
              <w:b/>
              <w:color w:val="FF0000"/>
            </w:rPr>
          </w:pPr>
          <w:r w:rsidRPr="004C564A">
            <w:rPr>
              <w:color w:val="FF0000"/>
            </w:rPr>
            <w:t xml:space="preserve">Beşinci düzey alt bölüm başlıklarını yukarıda verildiği gibi </w:t>
          </w:r>
          <w:r>
            <w:rPr>
              <w:color w:val="FF0000"/>
            </w:rPr>
            <w:t>dördüncü</w:t>
          </w:r>
          <w:r w:rsidRPr="004C564A">
            <w:rPr>
              <w:color w:val="FF0000"/>
            </w:rPr>
            <w:t xml:space="preserve"> düzey alt başlıklarıyla aynı şekilde yapabilirsiniz.</w:t>
          </w:r>
        </w:p>
        <w:p w:rsidR="00156647" w:rsidRDefault="00156647" w:rsidP="00156647">
          <w:pPr>
            <w:pStyle w:val="fbemetinnormal"/>
          </w:pPr>
          <w:r w:rsidRPr="004C564A">
            <w:rPr>
              <w:b/>
              <w:color w:val="FF0000"/>
            </w:rPr>
            <w:t>Not:</w:t>
          </w:r>
          <w:r w:rsidRPr="004C564A">
            <w:rPr>
              <w:color w:val="FF0000"/>
            </w:rPr>
            <w:t xml:space="preserve"> Güncellenen ve eklenen başlıkların içindekiler tablosunda görünmesi için (iii sayfasındaki) İÇİNDEKİLER tablosuna gidiniz. İçindekiler tablosunun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görebilirsiniz</w:t>
          </w:r>
        </w:p>
      </w:sdtContent>
    </w:sdt>
    <w:p w:rsidR="00150A23" w:rsidRDefault="00150A23" w:rsidP="002866CC">
      <w:pPr>
        <w:pStyle w:val="fbemetinnormal"/>
        <w:keepNext/>
        <w:spacing w:after="120"/>
        <w:jc w:val="center"/>
      </w:pPr>
      <w:r>
        <w:rPr>
          <w:noProof/>
          <w:color w:val="808080"/>
          <w:lang w:eastAsia="tr-TR" w:bidi="ar-SA"/>
        </w:rPr>
        <w:drawing>
          <wp:inline distT="0" distB="0" distL="0" distR="0" wp14:anchorId="4A860580" wp14:editId="128DEB66">
            <wp:extent cx="1558800" cy="1526400"/>
            <wp:effectExtent l="0" t="0" r="3810" b="0"/>
            <wp:docPr id="13" name="Resim 13"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800" cy="1526400"/>
                    </a:xfrm>
                    <a:prstGeom prst="rect">
                      <a:avLst/>
                    </a:prstGeom>
                    <a:noFill/>
                    <a:ln>
                      <a:noFill/>
                    </a:ln>
                  </pic:spPr>
                </pic:pic>
              </a:graphicData>
            </a:graphic>
          </wp:inline>
        </w:drawing>
      </w:r>
    </w:p>
    <w:p w:rsidR="00156647" w:rsidRDefault="00150A23" w:rsidP="005B572C">
      <w:pPr>
        <w:pStyle w:val="ResimYazs"/>
        <w:sectPr w:rsidR="00156647" w:rsidSect="00833C21">
          <w:pgSz w:w="11906" w:h="16838" w:code="9"/>
          <w:pgMar w:top="1701" w:right="1418" w:bottom="1418" w:left="2268" w:header="709" w:footer="850" w:gutter="0"/>
          <w:pgNumType w:start="1"/>
          <w:cols w:space="708"/>
          <w:docGrid w:linePitch="360"/>
        </w:sectPr>
      </w:pPr>
      <w:bookmarkStart w:id="19" w:name="_Toc40956983"/>
      <w:r>
        <w:t xml:space="preserve">Şekil </w:t>
      </w:r>
      <w:r w:rsidR="00623D47">
        <w:fldChar w:fldCharType="begin"/>
      </w:r>
      <w:r w:rsidR="00623D47">
        <w:instrText xml:space="preserve"> STYLEREF 1 \s </w:instrText>
      </w:r>
      <w:r w:rsidR="00623D47">
        <w:fldChar w:fldCharType="separate"/>
      </w:r>
      <w:r w:rsidR="00623D47">
        <w:rPr>
          <w:noProof/>
        </w:rPr>
        <w:t>1</w:t>
      </w:r>
      <w:r w:rsidR="00623D47">
        <w:fldChar w:fldCharType="end"/>
      </w:r>
      <w:r w:rsidR="00623D47">
        <w:t>.</w:t>
      </w:r>
      <w:r w:rsidR="00623D47">
        <w:fldChar w:fldCharType="begin"/>
      </w:r>
      <w:r w:rsidR="00623D47">
        <w:instrText xml:space="preserve"> SEQ Şekil \* ARABIC \s 1 </w:instrText>
      </w:r>
      <w:r w:rsidR="00623D47">
        <w:fldChar w:fldCharType="separate"/>
      </w:r>
      <w:r w:rsidR="00623D47">
        <w:rPr>
          <w:noProof/>
        </w:rPr>
        <w:t>1</w:t>
      </w:r>
      <w:r w:rsidR="00623D47">
        <w:fldChar w:fldCharType="end"/>
      </w:r>
      <w:r>
        <w:t xml:space="preserve">  </w:t>
      </w:r>
      <w:r w:rsidR="005B572C">
        <w:rPr>
          <w:noProof/>
        </w:rPr>
        <w:t>Kastamonu Üniversitesi logosu</w:t>
      </w:r>
      <w:r w:rsidR="000F70E2">
        <w:rPr>
          <w:noProof/>
        </w:rPr>
        <w:t xml:space="preserve"> A</w:t>
      </w:r>
      <w:bookmarkEnd w:id="19"/>
    </w:p>
    <w:p w:rsidR="00E57B00" w:rsidRPr="004C564A" w:rsidRDefault="00383FEF" w:rsidP="00150A23">
      <w:pPr>
        <w:pStyle w:val="Balk1"/>
      </w:pPr>
      <w:bookmarkStart w:id="20" w:name="_Toc40956975"/>
      <w:r w:rsidRPr="00150A23">
        <w:lastRenderedPageBreak/>
        <w:t>ANA</w:t>
      </w:r>
      <w:r w:rsidRPr="004C564A">
        <w:t xml:space="preserve"> BÖLÜM</w:t>
      </w:r>
      <w:r w:rsidR="002B553C" w:rsidRPr="004C564A">
        <w:t xml:space="preserve"> BAŞLIĞI</w:t>
      </w:r>
      <w:bookmarkEnd w:id="20"/>
    </w:p>
    <w:sdt>
      <w:sdtPr>
        <w:id w:val="1894386653"/>
        <w:placeholder>
          <w:docPart w:val="B479F84A85B2415CA8A41614E20F38E4"/>
        </w:placeholder>
        <w:temporary/>
        <w:showingPlcHdr/>
      </w:sdtPr>
      <w:sdtContent>
        <w:p w:rsidR="00DD4737" w:rsidRPr="000F70E2" w:rsidRDefault="00DD4737" w:rsidP="00DD4737">
          <w:pPr>
            <w:pStyle w:val="fbemetinnormal"/>
            <w:rPr>
              <w:b/>
              <w:color w:val="FF0000"/>
            </w:rPr>
          </w:pPr>
          <w:r w:rsidRPr="004C564A">
            <w:rPr>
              <w:color w:val="FF0000"/>
            </w:rPr>
            <w:t xml:space="preserve">Her yeni ana bölüm başlığı eklemek istediğinizde </w:t>
          </w:r>
          <w:r w:rsidR="00833C21">
            <w:rPr>
              <w:color w:val="FF0000"/>
            </w:rPr>
            <w:t xml:space="preserve">bir sonraki sayfadan  başlamak üzere </w:t>
          </w:r>
          <w:r w:rsidRPr="004C564A">
            <w:rPr>
              <w:color w:val="FF0000"/>
            </w:rPr>
            <w:t xml:space="preserve">size uygun ifadeyi sayfa başına yazdıktan sonra stiller bölümünden </w:t>
          </w:r>
          <w:r w:rsidR="000F70E2">
            <w:rPr>
              <w:b/>
              <w:color w:val="FF0000"/>
            </w:rPr>
            <w:t xml:space="preserve">Başlık 1, ANA BÖLÜM BAŞLIĞI </w:t>
          </w:r>
          <w:r w:rsidRPr="004C564A">
            <w:rPr>
              <w:color w:val="FF0000"/>
            </w:rPr>
            <w:t xml:space="preserve"> stilini seçiniz.</w:t>
          </w:r>
        </w:p>
        <w:p w:rsidR="006C2202" w:rsidRPr="004C564A" w:rsidRDefault="00DD4737" w:rsidP="002B553C">
          <w:pPr>
            <w:pStyle w:val="fbemetinnormal"/>
          </w:pPr>
          <w:r w:rsidRPr="004C564A">
            <w:rPr>
              <w:color w:val="FF0000"/>
            </w:rPr>
            <w:t xml:space="preserve">Örneğin yukarıda verilen “2.ANA BÖLÜM BAŞLIĞI” ifadesini kendimiz oluşturmak için; yazmak istediğiniz satıra numara vermeden “ANA BÖLÜM BAŞLIĞI” yazıp stiller bölümünden </w:t>
          </w:r>
          <w:r w:rsidR="000F70E2">
            <w:rPr>
              <w:b/>
              <w:color w:val="FF0000"/>
            </w:rPr>
            <w:t>Başlık 1, ANA BÖLÜM BAŞLIĞI</w:t>
          </w:r>
          <w:r w:rsidRPr="004C564A">
            <w:rPr>
              <w:color w:val="FF0000"/>
            </w:rPr>
            <w:t xml:space="preserve"> stilini seçiniz.  Böylece istediğiniz ana bölüm başlığı yukarıda verildiği gibi numarasıyla beraber olacaktır.</w:t>
          </w:r>
        </w:p>
      </w:sdtContent>
    </w:sdt>
    <w:p w:rsidR="00150A23" w:rsidRDefault="00150A23" w:rsidP="00150A23">
      <w:pPr>
        <w:pStyle w:val="fbemetinnormal"/>
        <w:keepNext/>
        <w:spacing w:after="0"/>
        <w:jc w:val="center"/>
      </w:pPr>
      <w:r>
        <w:rPr>
          <w:noProof/>
          <w:color w:val="808080"/>
          <w:lang w:eastAsia="tr-TR" w:bidi="ar-SA"/>
        </w:rPr>
        <w:drawing>
          <wp:inline distT="0" distB="0" distL="0" distR="0" wp14:anchorId="69E6A502" wp14:editId="5055316A">
            <wp:extent cx="1558800" cy="1526400"/>
            <wp:effectExtent l="0" t="0" r="3810" b="0"/>
            <wp:docPr id="14" name="Resim 14"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800" cy="1526400"/>
                    </a:xfrm>
                    <a:prstGeom prst="rect">
                      <a:avLst/>
                    </a:prstGeom>
                    <a:noFill/>
                    <a:ln>
                      <a:noFill/>
                    </a:ln>
                  </pic:spPr>
                </pic:pic>
              </a:graphicData>
            </a:graphic>
          </wp:inline>
        </w:drawing>
      </w:r>
    </w:p>
    <w:p w:rsidR="00150A23" w:rsidRDefault="00150A23" w:rsidP="00150A23">
      <w:pPr>
        <w:pStyle w:val="ResimYazs"/>
      </w:pPr>
      <w:bookmarkStart w:id="21" w:name="_Toc40956984"/>
      <w:r>
        <w:t xml:space="preserve">Şekil </w:t>
      </w:r>
      <w:r w:rsidR="00623D47">
        <w:fldChar w:fldCharType="begin"/>
      </w:r>
      <w:r w:rsidR="00623D47">
        <w:instrText xml:space="preserve"> STYLEREF 1 \s </w:instrText>
      </w:r>
      <w:r w:rsidR="00623D47">
        <w:fldChar w:fldCharType="separate"/>
      </w:r>
      <w:r w:rsidR="00623D47">
        <w:rPr>
          <w:noProof/>
        </w:rPr>
        <w:t>2</w:t>
      </w:r>
      <w:r w:rsidR="00623D47">
        <w:fldChar w:fldCharType="end"/>
      </w:r>
      <w:r w:rsidR="00623D47">
        <w:t>.</w:t>
      </w:r>
      <w:r w:rsidR="00623D47">
        <w:fldChar w:fldCharType="begin"/>
      </w:r>
      <w:r w:rsidR="00623D47">
        <w:instrText xml:space="preserve"> SEQ Şekil \* ARABIC \s 1 </w:instrText>
      </w:r>
      <w:r w:rsidR="00623D47">
        <w:fldChar w:fldCharType="separate"/>
      </w:r>
      <w:r w:rsidR="00623D47">
        <w:rPr>
          <w:noProof/>
        </w:rPr>
        <w:t>1</w:t>
      </w:r>
      <w:r w:rsidR="00623D47">
        <w:fldChar w:fldCharType="end"/>
      </w:r>
      <w:r w:rsidR="005B572C">
        <w:t xml:space="preserve">  </w:t>
      </w:r>
      <w:r w:rsidR="000F70E2">
        <w:t>Kastamonu</w:t>
      </w:r>
      <w:r w:rsidR="000F70E2" w:rsidRPr="005D6612">
        <w:t xml:space="preserve"> Üniversitesi logosu</w:t>
      </w:r>
      <w:r w:rsidR="000F70E2">
        <w:t xml:space="preserve"> B</w:t>
      </w:r>
      <w:bookmarkEnd w:id="21"/>
    </w:p>
    <w:p w:rsidR="00DD4737" w:rsidRPr="004C564A" w:rsidRDefault="00344433" w:rsidP="00107033">
      <w:pPr>
        <w:pStyle w:val="fbemetinnormal"/>
        <w:keepNext/>
        <w:spacing w:after="0"/>
        <w:jc w:val="center"/>
      </w:pPr>
      <w:r>
        <w:rPr>
          <w:noProof/>
          <w:color w:val="808080"/>
          <w:lang w:eastAsia="tr-TR" w:bidi="ar-SA"/>
        </w:rPr>
        <w:drawing>
          <wp:inline distT="0" distB="0" distL="0" distR="0" wp14:anchorId="6A4F7D97" wp14:editId="069203C5">
            <wp:extent cx="1558800" cy="1526400"/>
            <wp:effectExtent l="0" t="0" r="3810" b="0"/>
            <wp:docPr id="6" name="Resim 6"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800" cy="1526400"/>
                    </a:xfrm>
                    <a:prstGeom prst="rect">
                      <a:avLst/>
                    </a:prstGeom>
                    <a:noFill/>
                    <a:ln>
                      <a:noFill/>
                    </a:ln>
                  </pic:spPr>
                </pic:pic>
              </a:graphicData>
            </a:graphic>
          </wp:inline>
        </w:drawing>
      </w:r>
    </w:p>
    <w:p w:rsidR="00DD4737" w:rsidRPr="005D6612" w:rsidRDefault="00DD4737" w:rsidP="007E0163">
      <w:pPr>
        <w:pStyle w:val="ResimYazs"/>
        <w:rPr>
          <w:b/>
        </w:rPr>
      </w:pPr>
      <w:bookmarkStart w:id="22" w:name="_Toc40956985"/>
      <w:r w:rsidRPr="005D6612">
        <w:t xml:space="preserve">Şekil </w:t>
      </w:r>
      <w:r w:rsidR="00623D47">
        <w:fldChar w:fldCharType="begin"/>
      </w:r>
      <w:r w:rsidR="00623D47">
        <w:instrText xml:space="preserve"> STYLEREF 1 \s </w:instrText>
      </w:r>
      <w:r w:rsidR="00623D47">
        <w:fldChar w:fldCharType="separate"/>
      </w:r>
      <w:r w:rsidR="00623D47">
        <w:rPr>
          <w:noProof/>
        </w:rPr>
        <w:t>2</w:t>
      </w:r>
      <w:r w:rsidR="00623D47">
        <w:fldChar w:fldCharType="end"/>
      </w:r>
      <w:r w:rsidR="00623D47">
        <w:t>.</w:t>
      </w:r>
      <w:r w:rsidR="00623D47">
        <w:fldChar w:fldCharType="begin"/>
      </w:r>
      <w:r w:rsidR="00623D47">
        <w:instrText xml:space="preserve"> SEQ Şekil \* ARABIC \s 1 </w:instrText>
      </w:r>
      <w:r w:rsidR="00623D47">
        <w:fldChar w:fldCharType="separate"/>
      </w:r>
      <w:r w:rsidR="00623D47">
        <w:rPr>
          <w:noProof/>
        </w:rPr>
        <w:t>2</w:t>
      </w:r>
      <w:r w:rsidR="00623D47">
        <w:fldChar w:fldCharType="end"/>
      </w:r>
      <w:r w:rsidR="00DD432D" w:rsidRPr="005D6612">
        <w:t xml:space="preserve"> </w:t>
      </w:r>
      <w:r w:rsidR="003F6EE3">
        <w:t>Kastamonu</w:t>
      </w:r>
      <w:r w:rsidRPr="005D6612">
        <w:t xml:space="preserve"> Üniversitesi logosu</w:t>
      </w:r>
      <w:r w:rsidR="000F70E2">
        <w:t xml:space="preserve"> C</w:t>
      </w:r>
      <w:bookmarkEnd w:id="22"/>
    </w:p>
    <w:p w:rsidR="00DD4737" w:rsidRPr="004C564A" w:rsidRDefault="00DD4737" w:rsidP="00DD4737">
      <w:pPr>
        <w:pStyle w:val="fbemetinnormal"/>
        <w:keepNext/>
      </w:pPr>
      <w:r w:rsidRPr="004C564A">
        <w:rPr>
          <w:color w:val="FF0000"/>
        </w:rPr>
        <w:t>Resim ya da şekil yazısı eklemek için resmin üzerine sağ tıklayıp “Resim yazısı ekle” seçeneğini seçiniz</w:t>
      </w:r>
      <w:r w:rsidR="00380ACA">
        <w:rPr>
          <w:color w:val="FF0000"/>
        </w:rPr>
        <w:t xml:space="preserve"> </w:t>
      </w:r>
      <w:r w:rsidR="00107033">
        <w:rPr>
          <w:color w:val="FF0000"/>
        </w:rPr>
        <w:t>(Şekil 2.</w:t>
      </w:r>
      <w:r w:rsidR="00380ACA">
        <w:rPr>
          <w:color w:val="FF0000"/>
        </w:rPr>
        <w:t>2</w:t>
      </w:r>
      <w:r w:rsidR="00107033">
        <w:rPr>
          <w:color w:val="FF0000"/>
        </w:rPr>
        <w:t>).</w:t>
      </w:r>
      <w:r w:rsidRPr="004C564A">
        <w:rPr>
          <w:color w:val="FF0000"/>
        </w:rPr>
        <w:t xml:space="preserve"> Açılan pencerede</w:t>
      </w:r>
      <w:r w:rsidR="00380ACA">
        <w:rPr>
          <w:color w:val="FF0000"/>
        </w:rPr>
        <w:t xml:space="preserve"> (Şekil 2.3)</w:t>
      </w:r>
      <w:r w:rsidRPr="004C564A">
        <w:rPr>
          <w:color w:val="FF0000"/>
        </w:rPr>
        <w:t xml:space="preserve"> şekil numarası otomatik olarak verilmiş bir şekilde karşınıza çıkacaktır. Eğer “</w:t>
      </w:r>
      <w:r w:rsidRPr="004C564A">
        <w:rPr>
          <w:bCs/>
          <w:noProof/>
          <w:color w:val="FF0000"/>
        </w:rPr>
        <w:t>Hata! Belgede belirtilen stilde metne rastlanmadı</w:t>
      </w:r>
      <w:r w:rsidRPr="004C564A">
        <w:rPr>
          <w:color w:val="FF0000"/>
        </w:rPr>
        <w:t xml:space="preserve">” ifadesi </w:t>
      </w:r>
      <w:r w:rsidR="00380ACA">
        <w:rPr>
          <w:color w:val="FF0000"/>
        </w:rPr>
        <w:t>(Şekil 2.4)</w:t>
      </w:r>
      <w:r w:rsidR="00380ACA" w:rsidRPr="004C564A">
        <w:rPr>
          <w:color w:val="FF0000"/>
        </w:rPr>
        <w:t xml:space="preserve"> </w:t>
      </w:r>
      <w:r w:rsidRPr="004C564A">
        <w:rPr>
          <w:color w:val="FF0000"/>
        </w:rPr>
        <w:t xml:space="preserve">ile karşılaşırsanız </w:t>
      </w:r>
      <w:r w:rsidRPr="008E315D">
        <w:rPr>
          <w:b/>
          <w:i/>
          <w:color w:val="FF0000"/>
        </w:rPr>
        <w:t>hata metninin üzerine sağ tıklayıp</w:t>
      </w:r>
      <w:r w:rsidRPr="004C564A">
        <w:rPr>
          <w:color w:val="FF0000"/>
        </w:rPr>
        <w:t xml:space="preserve"> açılan menüden “Alanı Düzenle” seçeneğini seçiniz. Açılan pencerede “Stil Adı:” bölmesinde </w:t>
      </w:r>
      <w:r w:rsidR="000F70E2">
        <w:rPr>
          <w:b/>
          <w:color w:val="FF0000"/>
        </w:rPr>
        <w:t>Başlık 1, ANA BÖLÜM BAŞLIĞI</w:t>
      </w:r>
      <w:r w:rsidRPr="004C564A">
        <w:rPr>
          <w:color w:val="FF0000"/>
        </w:rPr>
        <w:t xml:space="preserve">’i seçerek </w:t>
      </w:r>
      <w:r w:rsidR="00380ACA">
        <w:rPr>
          <w:color w:val="FF0000"/>
        </w:rPr>
        <w:t>(Şekil 2.5)</w:t>
      </w:r>
      <w:r w:rsidR="00380ACA" w:rsidRPr="004C564A">
        <w:rPr>
          <w:color w:val="FF0000"/>
        </w:rPr>
        <w:t xml:space="preserve"> </w:t>
      </w:r>
      <w:r w:rsidRPr="004C564A">
        <w:rPr>
          <w:color w:val="FF0000"/>
        </w:rPr>
        <w:t xml:space="preserve">“Tamam” </w:t>
      </w:r>
      <w:r w:rsidRPr="004C564A">
        <w:rPr>
          <w:color w:val="FF0000"/>
        </w:rPr>
        <w:lastRenderedPageBreak/>
        <w:t xml:space="preserve">düğmesine basınız. Daha sonra istediğiniz şekil açıklaması veya adını giriniz. </w:t>
      </w:r>
      <w:r w:rsidR="009133B6">
        <w:rPr>
          <w:color w:val="FF0000"/>
        </w:rPr>
        <w:t>Kalın olması gereken “Şekil 2.1</w:t>
      </w:r>
      <w:r w:rsidRPr="004C564A">
        <w:rPr>
          <w:color w:val="FF0000"/>
        </w:rPr>
        <w:t>” ifadesini</w:t>
      </w:r>
      <w:r w:rsidR="009133B6">
        <w:rPr>
          <w:color w:val="FF0000"/>
        </w:rPr>
        <w:t xml:space="preserve">n açıklaması olan şekil yazısını buraya yazınız.  </w:t>
      </w:r>
      <w:r w:rsidR="00380ACA" w:rsidRPr="009133B6">
        <w:rPr>
          <w:b/>
          <w:i/>
          <w:color w:val="FF0000"/>
        </w:rPr>
        <w:t>Ayrıca şekil üzerine gelerek sonrasındaki 18 nk olan aralığı 0 nk olarak değiştiriniz</w:t>
      </w:r>
      <w:r w:rsidR="00380ACA">
        <w:rPr>
          <w:color w:val="FF0000"/>
        </w:rPr>
        <w:t>.</w:t>
      </w:r>
      <w:r w:rsidRPr="004C564A">
        <w:rPr>
          <w:color w:val="FF0000"/>
        </w:rPr>
        <w:t xml:space="preserve"> Bu şeklin şekil listesinde gözükmesi için şekil listesine giriniz. Her hangi bir yere sağ tıklayınız ve “Alanı Güncelleştir” seçeneğini seçiniz.</w:t>
      </w:r>
    </w:p>
    <w:p w:rsidR="002B553C" w:rsidRPr="004C564A" w:rsidRDefault="002B553C" w:rsidP="002B553C">
      <w:pPr>
        <w:pStyle w:val="fbemetinnormal"/>
      </w:pPr>
    </w:p>
    <w:p w:rsidR="00FE0199" w:rsidRPr="004C564A" w:rsidRDefault="00107033" w:rsidP="009133B6">
      <w:pPr>
        <w:pStyle w:val="ResimYazs"/>
        <w:spacing w:after="0"/>
      </w:pPr>
      <w:r>
        <w:rPr>
          <w:noProof/>
          <w:lang w:eastAsia="tr-TR" w:bidi="ar-SA"/>
        </w:rPr>
        <w:drawing>
          <wp:inline distT="0" distB="0" distL="0" distR="0">
            <wp:extent cx="3745064" cy="1698135"/>
            <wp:effectExtent l="114300" t="114300" r="141605" b="14986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7400" t="36646" r="14779" b="8742"/>
                    <a:stretch/>
                  </pic:blipFill>
                  <pic:spPr bwMode="auto">
                    <a:xfrm>
                      <a:off x="0" y="0"/>
                      <a:ext cx="3755105" cy="17026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FE0199" w:rsidRDefault="00107033" w:rsidP="007E0163">
      <w:pPr>
        <w:pStyle w:val="ResimYazs"/>
      </w:pPr>
      <w:r w:rsidRPr="005D6612">
        <w:t xml:space="preserve"> </w:t>
      </w:r>
      <w:bookmarkStart w:id="23" w:name="_Toc40956986"/>
      <w:r w:rsidR="00FE0199" w:rsidRPr="005D6612">
        <w:t xml:space="preserve">Şekil </w:t>
      </w:r>
      <w:r w:rsidR="00623D47">
        <w:fldChar w:fldCharType="begin"/>
      </w:r>
      <w:r w:rsidR="00623D47">
        <w:instrText xml:space="preserve"> STYLEREF 1 \s </w:instrText>
      </w:r>
      <w:r w:rsidR="00623D47">
        <w:fldChar w:fldCharType="separate"/>
      </w:r>
      <w:r w:rsidR="00623D47">
        <w:rPr>
          <w:noProof/>
        </w:rPr>
        <w:t>2</w:t>
      </w:r>
      <w:r w:rsidR="00623D47">
        <w:fldChar w:fldCharType="end"/>
      </w:r>
      <w:r w:rsidR="00623D47">
        <w:t>.</w:t>
      </w:r>
      <w:r w:rsidR="00623D47">
        <w:fldChar w:fldCharType="begin"/>
      </w:r>
      <w:r w:rsidR="00623D47">
        <w:instrText xml:space="preserve"> SEQ Şekil \* ARABIC \s 1 </w:instrText>
      </w:r>
      <w:r w:rsidR="00623D47">
        <w:fldChar w:fldCharType="separate"/>
      </w:r>
      <w:r w:rsidR="00623D47">
        <w:rPr>
          <w:noProof/>
        </w:rPr>
        <w:t>3</w:t>
      </w:r>
      <w:r w:rsidR="00623D47">
        <w:fldChar w:fldCharType="end"/>
      </w:r>
      <w:r w:rsidR="00DD432D" w:rsidRPr="005D6612">
        <w:t xml:space="preserve"> </w:t>
      </w:r>
      <w:r>
        <w:t>Resim yükleme örneği</w:t>
      </w:r>
      <w:bookmarkEnd w:id="23"/>
    </w:p>
    <w:p w:rsidR="007620A3" w:rsidRPr="007620A3" w:rsidRDefault="007620A3" w:rsidP="007620A3"/>
    <w:p w:rsidR="00107033" w:rsidRDefault="00107033" w:rsidP="009133B6">
      <w:pPr>
        <w:keepNext/>
        <w:spacing w:after="0"/>
        <w:jc w:val="center"/>
      </w:pPr>
      <w:r>
        <w:rPr>
          <w:noProof/>
          <w:lang w:eastAsia="tr-TR" w:bidi="ar-SA"/>
        </w:rPr>
        <w:drawing>
          <wp:inline distT="0" distB="0" distL="0" distR="0">
            <wp:extent cx="3498574" cy="2493397"/>
            <wp:effectExtent l="133350" t="114300" r="121285" b="1739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7389" t="33305" r="32117" b="28056"/>
                    <a:stretch/>
                  </pic:blipFill>
                  <pic:spPr bwMode="auto">
                    <a:xfrm>
                      <a:off x="0" y="0"/>
                      <a:ext cx="3513876" cy="25043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107033" w:rsidRDefault="00107033" w:rsidP="009133B6">
      <w:pPr>
        <w:pStyle w:val="ResimYazs"/>
        <w:spacing w:after="360"/>
      </w:pPr>
      <w:bookmarkStart w:id="24" w:name="_Toc40956987"/>
      <w:r>
        <w:t xml:space="preserve">Şekil </w:t>
      </w:r>
      <w:r w:rsidR="00623D47">
        <w:fldChar w:fldCharType="begin"/>
      </w:r>
      <w:r w:rsidR="00623D47">
        <w:instrText xml:space="preserve"> STYLEREF 1 \s </w:instrText>
      </w:r>
      <w:r w:rsidR="00623D47">
        <w:fldChar w:fldCharType="separate"/>
      </w:r>
      <w:r w:rsidR="00623D47">
        <w:rPr>
          <w:noProof/>
        </w:rPr>
        <w:t>2</w:t>
      </w:r>
      <w:r w:rsidR="00623D47">
        <w:fldChar w:fldCharType="end"/>
      </w:r>
      <w:r w:rsidR="00623D47">
        <w:t>.</w:t>
      </w:r>
      <w:r w:rsidR="00623D47">
        <w:fldChar w:fldCharType="begin"/>
      </w:r>
      <w:r w:rsidR="00623D47">
        <w:instrText xml:space="preserve"> SEQ Şekil \* ARABIC \s 1 </w:instrText>
      </w:r>
      <w:r w:rsidR="00623D47">
        <w:fldChar w:fldCharType="separate"/>
      </w:r>
      <w:r w:rsidR="00623D47">
        <w:rPr>
          <w:noProof/>
        </w:rPr>
        <w:t>4</w:t>
      </w:r>
      <w:r w:rsidR="00623D47">
        <w:fldChar w:fldCharType="end"/>
      </w:r>
      <w:r>
        <w:t xml:space="preserve"> Resim yazısı eklemede ikinci aşama</w:t>
      </w:r>
      <w:bookmarkEnd w:id="24"/>
    </w:p>
    <w:p w:rsidR="00107033" w:rsidRDefault="00107033" w:rsidP="009133B6">
      <w:pPr>
        <w:pStyle w:val="ResimYazs"/>
        <w:keepNext/>
        <w:spacing w:after="0"/>
      </w:pPr>
      <w:r>
        <w:rPr>
          <w:noProof/>
          <w:lang w:eastAsia="tr-TR" w:bidi="ar-SA"/>
        </w:rPr>
        <w:lastRenderedPageBreak/>
        <w:drawing>
          <wp:inline distT="0" distB="0" distL="0" distR="0">
            <wp:extent cx="4780866" cy="1653871"/>
            <wp:effectExtent l="114300" t="114300" r="115570" b="13716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4533" t="41523" r="10484" b="12353"/>
                    <a:stretch/>
                  </pic:blipFill>
                  <pic:spPr bwMode="auto">
                    <a:xfrm>
                      <a:off x="0" y="0"/>
                      <a:ext cx="4787082" cy="16560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107033" w:rsidRDefault="00107033" w:rsidP="009133B6">
      <w:pPr>
        <w:pStyle w:val="ResimYazs"/>
        <w:spacing w:after="360"/>
      </w:pPr>
      <w:bookmarkStart w:id="25" w:name="_Toc40956988"/>
      <w:r>
        <w:t xml:space="preserve">Şekil </w:t>
      </w:r>
      <w:r w:rsidR="00623D47">
        <w:fldChar w:fldCharType="begin"/>
      </w:r>
      <w:r w:rsidR="00623D47">
        <w:instrText xml:space="preserve"> STYLEREF 1 \s </w:instrText>
      </w:r>
      <w:r w:rsidR="00623D47">
        <w:fldChar w:fldCharType="separate"/>
      </w:r>
      <w:r w:rsidR="00623D47">
        <w:rPr>
          <w:noProof/>
        </w:rPr>
        <w:t>2</w:t>
      </w:r>
      <w:r w:rsidR="00623D47">
        <w:fldChar w:fldCharType="end"/>
      </w:r>
      <w:r w:rsidR="00623D47">
        <w:t>.</w:t>
      </w:r>
      <w:r w:rsidR="00623D47">
        <w:fldChar w:fldCharType="begin"/>
      </w:r>
      <w:r w:rsidR="00623D47">
        <w:instrText xml:space="preserve"> SEQ Şekil \* ARABIC \s 1 </w:instrText>
      </w:r>
      <w:r w:rsidR="00623D47">
        <w:fldChar w:fldCharType="separate"/>
      </w:r>
      <w:r w:rsidR="00623D47">
        <w:rPr>
          <w:noProof/>
        </w:rPr>
        <w:t>5</w:t>
      </w:r>
      <w:r w:rsidR="00623D47">
        <w:fldChar w:fldCharType="end"/>
      </w:r>
      <w:r w:rsidR="001A1006">
        <w:t xml:space="preserve"> R</w:t>
      </w:r>
      <w:r>
        <w:t>esim yazısı eklemede yazı üzerinde yapılacak işlem</w:t>
      </w:r>
      <w:bookmarkEnd w:id="25"/>
    </w:p>
    <w:p w:rsidR="009133B6" w:rsidRPr="009133B6" w:rsidRDefault="009133B6" w:rsidP="009133B6">
      <w:pPr>
        <w:spacing w:after="0"/>
      </w:pPr>
    </w:p>
    <w:p w:rsidR="00107033" w:rsidRDefault="000F70E2" w:rsidP="009133B6">
      <w:pPr>
        <w:keepNext/>
        <w:spacing w:after="0"/>
        <w:jc w:val="center"/>
      </w:pPr>
      <w:r>
        <w:rPr>
          <w:noProof/>
          <w:lang w:eastAsia="tr-TR" w:bidi="ar-SA"/>
        </w:rPr>
        <w:drawing>
          <wp:inline distT="0" distB="0" distL="0" distR="0">
            <wp:extent cx="4653103" cy="2568271"/>
            <wp:effectExtent l="0" t="0" r="0" b="381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9124" t="22578" r="13430" b="11246"/>
                    <a:stretch/>
                  </pic:blipFill>
                  <pic:spPr bwMode="auto">
                    <a:xfrm>
                      <a:off x="0" y="0"/>
                      <a:ext cx="4662598" cy="2573512"/>
                    </a:xfrm>
                    <a:prstGeom prst="rect">
                      <a:avLst/>
                    </a:prstGeom>
                    <a:ln>
                      <a:noFill/>
                    </a:ln>
                    <a:extLst>
                      <a:ext uri="{53640926-AAD7-44D8-BBD7-CCE9431645EC}">
                        <a14:shadowObscured xmlns:a14="http://schemas.microsoft.com/office/drawing/2010/main"/>
                      </a:ext>
                    </a:extLst>
                  </pic:spPr>
                </pic:pic>
              </a:graphicData>
            </a:graphic>
          </wp:inline>
        </w:drawing>
      </w:r>
    </w:p>
    <w:p w:rsidR="000F70E2" w:rsidRDefault="000F70E2" w:rsidP="009133B6">
      <w:pPr>
        <w:keepNext/>
        <w:spacing w:after="0"/>
        <w:jc w:val="center"/>
      </w:pPr>
    </w:p>
    <w:p w:rsidR="00107033" w:rsidRDefault="00107033" w:rsidP="009133B6">
      <w:pPr>
        <w:pStyle w:val="ResimYazs"/>
        <w:spacing w:after="360"/>
      </w:pPr>
      <w:bookmarkStart w:id="26" w:name="_Toc40956989"/>
      <w:r>
        <w:t xml:space="preserve">Şekil </w:t>
      </w:r>
      <w:r w:rsidR="00623D47">
        <w:fldChar w:fldCharType="begin"/>
      </w:r>
      <w:r w:rsidR="00623D47">
        <w:instrText xml:space="preserve"> STYLEREF 1 \s </w:instrText>
      </w:r>
      <w:r w:rsidR="00623D47">
        <w:fldChar w:fldCharType="separate"/>
      </w:r>
      <w:r w:rsidR="00623D47">
        <w:rPr>
          <w:noProof/>
        </w:rPr>
        <w:t>2</w:t>
      </w:r>
      <w:r w:rsidR="00623D47">
        <w:fldChar w:fldCharType="end"/>
      </w:r>
      <w:r w:rsidR="00623D47">
        <w:t>.</w:t>
      </w:r>
      <w:r w:rsidR="00623D47">
        <w:fldChar w:fldCharType="begin"/>
      </w:r>
      <w:r w:rsidR="00623D47">
        <w:instrText xml:space="preserve"> SEQ Şekil \* ARABIC \s 1 </w:instrText>
      </w:r>
      <w:r w:rsidR="00623D47">
        <w:fldChar w:fldCharType="separate"/>
      </w:r>
      <w:r w:rsidR="00623D47">
        <w:rPr>
          <w:noProof/>
        </w:rPr>
        <w:t>6</w:t>
      </w:r>
      <w:r w:rsidR="00623D47">
        <w:fldChar w:fldCharType="end"/>
      </w:r>
      <w:r>
        <w:t xml:space="preserve"> Resim yazısı eklemede alan düzenleme seçeneği seçimi</w:t>
      </w:r>
      <w:bookmarkEnd w:id="26"/>
    </w:p>
    <w:p w:rsidR="004652A7" w:rsidRDefault="004652A7" w:rsidP="004652A7">
      <w:pPr>
        <w:pStyle w:val="fbemetinnormal"/>
        <w:rPr>
          <w:color w:val="FF0000"/>
        </w:rPr>
      </w:pPr>
      <w:r>
        <w:rPr>
          <w:color w:val="FF0000"/>
        </w:rPr>
        <w:t xml:space="preserve">Ancak kişisel bilgisayar ayarlarından kaynaklı olarak şekil yazısı bölüm numarası olmaksızın sıralı devam etmesi halinde (Şekil 1, Şekil 2, .........., Şekil 30 gibi) resim yazısı eklemek için </w:t>
      </w:r>
      <w:r w:rsidRPr="004C564A">
        <w:rPr>
          <w:color w:val="FF0000"/>
        </w:rPr>
        <w:t>resmin üzerine sağ tıklayıp “Resim yazısı ekle” seçeneğini seçi</w:t>
      </w:r>
      <w:r>
        <w:rPr>
          <w:color w:val="FF0000"/>
        </w:rPr>
        <w:t>ldikten sonra (Şekil 2.7) numaralandırma seçilir.</w:t>
      </w:r>
      <w:r w:rsidRPr="004C564A">
        <w:rPr>
          <w:color w:val="FF0000"/>
        </w:rPr>
        <w:t xml:space="preserve"> Açılan pencerede</w:t>
      </w:r>
      <w:r>
        <w:rPr>
          <w:color w:val="FF0000"/>
        </w:rPr>
        <w:t xml:space="preserve"> (Şekil 2.8)</w:t>
      </w:r>
      <w:r w:rsidRPr="004C564A">
        <w:rPr>
          <w:color w:val="FF0000"/>
        </w:rPr>
        <w:t xml:space="preserve"> </w:t>
      </w:r>
      <w:r>
        <w:rPr>
          <w:color w:val="FF0000"/>
        </w:rPr>
        <w:t xml:space="preserve">bölüm numarası ekle aktif hale getirilerek, bölüm başlangıç sitili “Başlık 1” olarak seçilirken kullanılacak ayırıcı ifadesi de “ . “ ( nokta)  olarak seçilmelidir. </w:t>
      </w:r>
    </w:p>
    <w:p w:rsidR="004652A7" w:rsidRDefault="004652A7" w:rsidP="004652A7">
      <w:pPr>
        <w:pStyle w:val="fbemetinnormal"/>
        <w:keepNext/>
        <w:spacing w:after="120"/>
        <w:jc w:val="center"/>
      </w:pPr>
      <w:r>
        <w:rPr>
          <w:noProof/>
          <w:color w:val="FF0000"/>
          <w:lang w:eastAsia="tr-TR" w:bidi="ar-SA"/>
        </w:rPr>
        <w:lastRenderedPageBreak/>
        <w:drawing>
          <wp:inline distT="0" distB="0" distL="0" distR="0" wp14:anchorId="049FC2E7" wp14:editId="0004DD3B">
            <wp:extent cx="2994660" cy="21945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4660" cy="2194560"/>
                    </a:xfrm>
                    <a:prstGeom prst="rect">
                      <a:avLst/>
                    </a:prstGeom>
                    <a:noFill/>
                    <a:ln>
                      <a:noFill/>
                    </a:ln>
                  </pic:spPr>
                </pic:pic>
              </a:graphicData>
            </a:graphic>
          </wp:inline>
        </w:drawing>
      </w:r>
    </w:p>
    <w:p w:rsidR="004652A7" w:rsidRDefault="004652A7" w:rsidP="004652A7">
      <w:pPr>
        <w:pStyle w:val="ResimYazs"/>
        <w:rPr>
          <w:color w:val="FF0000"/>
        </w:rPr>
      </w:pPr>
      <w:bookmarkStart w:id="27" w:name="_Toc40956990"/>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7</w:t>
      </w:r>
      <w:r>
        <w:fldChar w:fldCharType="end"/>
      </w:r>
      <w:r>
        <w:t xml:space="preserve"> Resim yazısında bölüm numarası olmaması durumunda yapılacak</w:t>
      </w:r>
      <w:bookmarkEnd w:id="27"/>
    </w:p>
    <w:p w:rsidR="004652A7" w:rsidRDefault="004652A7" w:rsidP="004652A7">
      <w:pPr>
        <w:pStyle w:val="fbemetinnormal"/>
        <w:keepNext/>
        <w:spacing w:after="120"/>
      </w:pPr>
      <w:r>
        <w:rPr>
          <w:color w:val="FF0000"/>
        </w:rPr>
        <w:t xml:space="preserve"> </w:t>
      </w:r>
      <w:r>
        <w:rPr>
          <w:b/>
          <w:i/>
          <w:noProof/>
          <w:color w:val="FF0000"/>
          <w:lang w:eastAsia="tr-TR" w:bidi="ar-SA"/>
        </w:rPr>
        <w:drawing>
          <wp:inline distT="0" distB="0" distL="0" distR="0" wp14:anchorId="55A7D495" wp14:editId="22934228">
            <wp:extent cx="5212715" cy="2633345"/>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2715" cy="2633345"/>
                    </a:xfrm>
                    <a:prstGeom prst="rect">
                      <a:avLst/>
                    </a:prstGeom>
                    <a:noFill/>
                    <a:ln>
                      <a:noFill/>
                    </a:ln>
                  </pic:spPr>
                </pic:pic>
              </a:graphicData>
            </a:graphic>
          </wp:inline>
        </w:drawing>
      </w:r>
    </w:p>
    <w:p w:rsidR="004652A7" w:rsidRDefault="004652A7" w:rsidP="004652A7">
      <w:pPr>
        <w:pStyle w:val="ResimYazs"/>
      </w:pPr>
      <w:bookmarkStart w:id="28" w:name="_Toc40956991"/>
      <w:r>
        <w:t xml:space="preserve">Şekil </w:t>
      </w:r>
      <w:r>
        <w:fldChar w:fldCharType="begin"/>
      </w:r>
      <w:r>
        <w:instrText xml:space="preserve"> STYLEREF 1 \s </w:instrText>
      </w:r>
      <w:r>
        <w:fldChar w:fldCharType="separate"/>
      </w:r>
      <w:r>
        <w:rPr>
          <w:noProof/>
        </w:rPr>
        <w:t>2</w:t>
      </w:r>
      <w:r>
        <w:fldChar w:fldCharType="end"/>
      </w:r>
      <w:r>
        <w:t>.</w:t>
      </w:r>
      <w:r>
        <w:fldChar w:fldCharType="begin"/>
      </w:r>
      <w:r>
        <w:instrText xml:space="preserve"> SEQ Şekil \* ARABIC \s 1 </w:instrText>
      </w:r>
      <w:r>
        <w:fldChar w:fldCharType="separate"/>
      </w:r>
      <w:r>
        <w:rPr>
          <w:noProof/>
        </w:rPr>
        <w:t>8</w:t>
      </w:r>
      <w:r>
        <w:fldChar w:fldCharType="end"/>
      </w:r>
      <w:r>
        <w:t xml:space="preserve"> Resim yazısında bölüm numarası olmaması durumunda yapılacak</w:t>
      </w:r>
      <w:bookmarkEnd w:id="28"/>
    </w:p>
    <w:p w:rsidR="00623D47" w:rsidRDefault="004652A7" w:rsidP="004652A7">
      <w:pPr>
        <w:pStyle w:val="fbemetinnormal"/>
        <w:spacing w:after="0"/>
        <w:rPr>
          <w:color w:val="FF0000"/>
        </w:rPr>
      </w:pPr>
      <w:r w:rsidRPr="009133B6">
        <w:rPr>
          <w:b/>
          <w:i/>
          <w:color w:val="FF0000"/>
        </w:rPr>
        <w:t xml:space="preserve">Ayrıca şekil üzerine gelerek sonrasındaki 18 nk olan aralığı </w:t>
      </w:r>
      <w:r>
        <w:rPr>
          <w:b/>
          <w:i/>
          <w:color w:val="FF0000"/>
        </w:rPr>
        <w:t>6</w:t>
      </w:r>
      <w:r w:rsidRPr="009133B6">
        <w:rPr>
          <w:b/>
          <w:i/>
          <w:color w:val="FF0000"/>
        </w:rPr>
        <w:t xml:space="preserve"> nk olarak değiştiriniz</w:t>
      </w:r>
      <w:r>
        <w:rPr>
          <w:color w:val="FF0000"/>
        </w:rPr>
        <w:t>.</w:t>
      </w:r>
      <w:r w:rsidRPr="004C564A">
        <w:rPr>
          <w:color w:val="FF0000"/>
        </w:rPr>
        <w:t xml:space="preserve"> Bu şeklin şekil listesinde gözükmesi için şekil listesine giriniz. Her hangi bir yere sağ tıklayınız ve “Alanı Güncelleştir” seçeneğini seçiniz</w:t>
      </w:r>
      <w:r w:rsidRPr="004C564A">
        <w:t xml:space="preserve"> </w:t>
      </w:r>
      <w:r w:rsidR="00FE0199" w:rsidRPr="004C564A">
        <w:t>Tablolara resim yazısı eklemek için şekillerde yaptığınız işlemin aynısını uygulayınız.</w:t>
      </w:r>
      <w:r w:rsidR="001306D4">
        <w:t xml:space="preserve"> </w:t>
      </w:r>
      <w:r w:rsidR="001306D4">
        <w:rPr>
          <w:color w:val="FF0000"/>
        </w:rPr>
        <w:t xml:space="preserve">Tablo sol üst köşesinden seçildikten sonra mouse  tablo </w:t>
      </w:r>
      <w:r w:rsidR="001306D4" w:rsidRPr="004C564A">
        <w:rPr>
          <w:color w:val="FF0000"/>
        </w:rPr>
        <w:t>üzerin</w:t>
      </w:r>
      <w:r w:rsidR="001306D4">
        <w:rPr>
          <w:color w:val="FF0000"/>
        </w:rPr>
        <w:t>d</w:t>
      </w:r>
      <w:r w:rsidR="001306D4" w:rsidRPr="004C564A">
        <w:rPr>
          <w:color w:val="FF0000"/>
        </w:rPr>
        <w:t xml:space="preserve">e </w:t>
      </w:r>
      <w:r w:rsidR="001306D4">
        <w:rPr>
          <w:color w:val="FF0000"/>
        </w:rPr>
        <w:t xml:space="preserve">iken </w:t>
      </w:r>
      <w:r w:rsidR="001306D4" w:rsidRPr="004C564A">
        <w:rPr>
          <w:color w:val="FF0000"/>
        </w:rPr>
        <w:t>sağ tıklayıp “Resim yazısı ekle” seçeneğini seçiniz</w:t>
      </w:r>
      <w:r w:rsidR="001306D4">
        <w:rPr>
          <w:color w:val="FF0000"/>
        </w:rPr>
        <w:t xml:space="preserve"> (Şekil 2.2).</w:t>
      </w:r>
      <w:r w:rsidR="001306D4" w:rsidRPr="004C564A">
        <w:rPr>
          <w:color w:val="FF0000"/>
        </w:rPr>
        <w:t xml:space="preserve"> Açılan pencerede</w:t>
      </w:r>
      <w:r w:rsidR="001306D4">
        <w:rPr>
          <w:color w:val="FF0000"/>
        </w:rPr>
        <w:t xml:space="preserve"> (Şekil 2.3)</w:t>
      </w:r>
      <w:r w:rsidR="001306D4" w:rsidRPr="004C564A">
        <w:rPr>
          <w:color w:val="FF0000"/>
        </w:rPr>
        <w:t xml:space="preserve"> şekil </w:t>
      </w:r>
      <w:r w:rsidR="001306D4">
        <w:rPr>
          <w:color w:val="FF0000"/>
        </w:rPr>
        <w:t xml:space="preserve"> </w:t>
      </w:r>
      <w:r w:rsidR="001306D4" w:rsidRPr="004C564A">
        <w:rPr>
          <w:color w:val="FF0000"/>
        </w:rPr>
        <w:t>otomatik</w:t>
      </w:r>
      <w:r w:rsidR="001306D4">
        <w:rPr>
          <w:color w:val="FF0000"/>
        </w:rPr>
        <w:t xml:space="preserve"> seçli ise tabloetiketi seçilecek ve ayrıca konumuda altına değil seçimin üstüne olarak seçim yapılacaktır.  </w:t>
      </w:r>
      <w:r w:rsidR="001306D4" w:rsidRPr="004C564A">
        <w:rPr>
          <w:color w:val="FF0000"/>
        </w:rPr>
        <w:t>Eğer “</w:t>
      </w:r>
      <w:r w:rsidR="001306D4" w:rsidRPr="004C564A">
        <w:rPr>
          <w:bCs/>
          <w:noProof/>
          <w:color w:val="FF0000"/>
        </w:rPr>
        <w:t>Hata! Belgede belirtilen stilde metne rastlanmadı</w:t>
      </w:r>
      <w:r w:rsidR="001306D4" w:rsidRPr="004C564A">
        <w:rPr>
          <w:color w:val="FF0000"/>
        </w:rPr>
        <w:t xml:space="preserve">” ifadesi </w:t>
      </w:r>
      <w:r w:rsidR="001306D4">
        <w:rPr>
          <w:color w:val="FF0000"/>
        </w:rPr>
        <w:t>(Şekil 2.4)</w:t>
      </w:r>
      <w:r w:rsidR="001306D4" w:rsidRPr="004C564A">
        <w:rPr>
          <w:color w:val="FF0000"/>
        </w:rPr>
        <w:t xml:space="preserve"> ile karşılaşırsanız </w:t>
      </w:r>
      <w:r w:rsidR="001306D4" w:rsidRPr="008E315D">
        <w:rPr>
          <w:b/>
          <w:i/>
          <w:color w:val="FF0000"/>
        </w:rPr>
        <w:t>hata metninin üzerine sağ tıklayıp</w:t>
      </w:r>
      <w:r w:rsidR="001306D4" w:rsidRPr="004C564A">
        <w:rPr>
          <w:color w:val="FF0000"/>
        </w:rPr>
        <w:t xml:space="preserve"> açılan menüden “Alanı </w:t>
      </w:r>
      <w:r w:rsidR="001306D4" w:rsidRPr="004C564A">
        <w:rPr>
          <w:color w:val="FF0000"/>
        </w:rPr>
        <w:lastRenderedPageBreak/>
        <w:t xml:space="preserve">Düzenle” seçeneğini seçiniz. Açılan pencerede “Stil Adı:” bölmesinde </w:t>
      </w:r>
      <w:r w:rsidR="001306D4">
        <w:rPr>
          <w:b/>
          <w:color w:val="FF0000"/>
        </w:rPr>
        <w:t>Başlık 1, ANA BÖLÜM BAŞLIĞI</w:t>
      </w:r>
      <w:r w:rsidR="001306D4" w:rsidRPr="004C564A">
        <w:rPr>
          <w:color w:val="FF0000"/>
        </w:rPr>
        <w:t xml:space="preserve">’i seçerek </w:t>
      </w:r>
      <w:r w:rsidR="001306D4">
        <w:rPr>
          <w:color w:val="FF0000"/>
        </w:rPr>
        <w:t>(Şekil 2.5)</w:t>
      </w:r>
      <w:r w:rsidR="001306D4" w:rsidRPr="004C564A">
        <w:rPr>
          <w:color w:val="FF0000"/>
        </w:rPr>
        <w:t xml:space="preserve"> “Tamam” düğmesine basınız. Daha sonra istediğiniz şekil açıklaması veya adını giriniz. </w:t>
      </w:r>
      <w:r w:rsidR="001306D4">
        <w:rPr>
          <w:color w:val="FF0000"/>
        </w:rPr>
        <w:t>Kalın olması gereken “Şekil 2.1</w:t>
      </w:r>
      <w:r w:rsidR="001306D4" w:rsidRPr="004C564A">
        <w:rPr>
          <w:color w:val="FF0000"/>
        </w:rPr>
        <w:t>” ifadesini</w:t>
      </w:r>
      <w:r w:rsidR="001306D4">
        <w:rPr>
          <w:color w:val="FF0000"/>
        </w:rPr>
        <w:t xml:space="preserve">n açıklaması olan şekil yazısını buraya yazınız. </w:t>
      </w:r>
    </w:p>
    <w:p w:rsidR="00FE0199" w:rsidRDefault="00FE0199" w:rsidP="004652A7">
      <w:pPr>
        <w:pStyle w:val="fbemetinnormal"/>
        <w:spacing w:after="0"/>
      </w:pPr>
      <w:r w:rsidRPr="004C564A">
        <w:t xml:space="preserve"> </w:t>
      </w:r>
    </w:p>
    <w:p w:rsidR="00FE0199" w:rsidRPr="008658A1" w:rsidRDefault="00FE0199" w:rsidP="009133B6">
      <w:pPr>
        <w:pStyle w:val="ResimYazs"/>
        <w:rPr>
          <w:b/>
        </w:rPr>
      </w:pPr>
      <w:bookmarkStart w:id="29" w:name="_Toc40956993"/>
      <w:r w:rsidRPr="008658A1">
        <w:t xml:space="preserve">Tablo </w:t>
      </w:r>
      <w:r w:rsidR="00FB4779">
        <w:fldChar w:fldCharType="begin"/>
      </w:r>
      <w:r w:rsidR="00FB4779">
        <w:instrText xml:space="preserve"> STYLEREF 1 \s </w:instrText>
      </w:r>
      <w:r w:rsidR="00FB4779">
        <w:fldChar w:fldCharType="separate"/>
      </w:r>
      <w:r w:rsidR="00FB4779">
        <w:rPr>
          <w:noProof/>
        </w:rPr>
        <w:t>2</w:t>
      </w:r>
      <w:r w:rsidR="00FB4779">
        <w:fldChar w:fldCharType="end"/>
      </w:r>
      <w:r w:rsidR="00FB4779">
        <w:t>.</w:t>
      </w:r>
      <w:r w:rsidR="00FB4779">
        <w:fldChar w:fldCharType="begin"/>
      </w:r>
      <w:r w:rsidR="00FB4779">
        <w:instrText xml:space="preserve"> SEQ Tablo \* ARABIC \s 1 </w:instrText>
      </w:r>
      <w:r w:rsidR="00FB4779">
        <w:fldChar w:fldCharType="separate"/>
      </w:r>
      <w:r w:rsidR="00FB4779">
        <w:rPr>
          <w:noProof/>
        </w:rPr>
        <w:t>1</w:t>
      </w:r>
      <w:r w:rsidR="00FB4779">
        <w:fldChar w:fldCharType="end"/>
      </w:r>
      <w:r w:rsidRPr="008658A1">
        <w:t xml:space="preserve"> Örnek tablo ekleme.</w:t>
      </w:r>
      <w:bookmarkEnd w:id="29"/>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2526"/>
      </w:tblGrid>
      <w:tr w:rsidR="00FE0199" w:rsidRPr="004C564A" w:rsidTr="00380ACA">
        <w:trPr>
          <w:trHeight w:val="357"/>
          <w:jc w:val="center"/>
        </w:trPr>
        <w:tc>
          <w:tcPr>
            <w:tcW w:w="2525" w:type="dxa"/>
            <w:tcBorders>
              <w:top w:val="single" w:sz="4" w:space="0" w:color="auto"/>
              <w:bottom w:val="single" w:sz="4" w:space="0" w:color="auto"/>
            </w:tcBorders>
          </w:tcPr>
          <w:p w:rsidR="00FE0199" w:rsidRPr="004C564A" w:rsidRDefault="00FE0199" w:rsidP="00380ACA">
            <w:pPr>
              <w:pStyle w:val="fbemetinnormal"/>
              <w:spacing w:before="0" w:after="0"/>
            </w:pPr>
            <w:r w:rsidRPr="004C564A">
              <w:t>Örnek Tablo Başlığı</w:t>
            </w:r>
          </w:p>
        </w:tc>
        <w:tc>
          <w:tcPr>
            <w:tcW w:w="2526" w:type="dxa"/>
            <w:tcBorders>
              <w:top w:val="single" w:sz="4" w:space="0" w:color="auto"/>
              <w:bottom w:val="single" w:sz="4" w:space="0" w:color="auto"/>
            </w:tcBorders>
          </w:tcPr>
          <w:p w:rsidR="00FE0199" w:rsidRPr="004C564A" w:rsidRDefault="00FE0199" w:rsidP="00380ACA">
            <w:pPr>
              <w:pStyle w:val="fbemetinnormal"/>
              <w:spacing w:before="0" w:after="0"/>
            </w:pPr>
            <w:r w:rsidRPr="004C564A">
              <w:t>Örnek Tablo Başlığı</w:t>
            </w:r>
          </w:p>
        </w:tc>
      </w:tr>
      <w:tr w:rsidR="00FE0199" w:rsidRPr="004C564A" w:rsidTr="00380ACA">
        <w:trPr>
          <w:trHeight w:val="343"/>
          <w:jc w:val="center"/>
        </w:trPr>
        <w:tc>
          <w:tcPr>
            <w:tcW w:w="2525" w:type="dxa"/>
            <w:tcBorders>
              <w:top w:val="single" w:sz="4" w:space="0" w:color="auto"/>
            </w:tcBorders>
          </w:tcPr>
          <w:p w:rsidR="00FE0199" w:rsidRPr="004C564A" w:rsidRDefault="00FE0199" w:rsidP="00380ACA">
            <w:pPr>
              <w:pStyle w:val="fbemetinnormal"/>
              <w:spacing w:before="0" w:after="0"/>
              <w:jc w:val="center"/>
            </w:pPr>
            <w:r w:rsidRPr="004C564A">
              <w:t>a</w:t>
            </w:r>
          </w:p>
        </w:tc>
        <w:tc>
          <w:tcPr>
            <w:tcW w:w="2526" w:type="dxa"/>
            <w:tcBorders>
              <w:top w:val="single" w:sz="4" w:space="0" w:color="auto"/>
            </w:tcBorders>
          </w:tcPr>
          <w:p w:rsidR="00FE0199" w:rsidRPr="004C564A" w:rsidRDefault="00FE0199" w:rsidP="00380ACA">
            <w:pPr>
              <w:pStyle w:val="fbemetinnormal"/>
              <w:spacing w:before="0" w:after="0"/>
              <w:jc w:val="center"/>
            </w:pPr>
            <w:r w:rsidRPr="004C564A">
              <w:t>1</w:t>
            </w:r>
          </w:p>
        </w:tc>
      </w:tr>
      <w:tr w:rsidR="00FE0199" w:rsidRPr="004C564A" w:rsidTr="00380ACA">
        <w:trPr>
          <w:trHeight w:val="357"/>
          <w:jc w:val="center"/>
        </w:trPr>
        <w:tc>
          <w:tcPr>
            <w:tcW w:w="2525" w:type="dxa"/>
          </w:tcPr>
          <w:p w:rsidR="00FE0199" w:rsidRPr="004C564A" w:rsidRDefault="00FE0199" w:rsidP="00380ACA">
            <w:pPr>
              <w:pStyle w:val="fbemetinnormal"/>
              <w:spacing w:before="0" w:after="0"/>
              <w:jc w:val="center"/>
            </w:pPr>
            <w:r w:rsidRPr="004C564A">
              <w:t>b</w:t>
            </w:r>
          </w:p>
        </w:tc>
        <w:tc>
          <w:tcPr>
            <w:tcW w:w="2526" w:type="dxa"/>
          </w:tcPr>
          <w:p w:rsidR="00FE0199" w:rsidRPr="004C564A" w:rsidRDefault="00FE0199" w:rsidP="00380ACA">
            <w:pPr>
              <w:pStyle w:val="fbemetinnormal"/>
              <w:spacing w:before="0" w:after="0"/>
              <w:jc w:val="center"/>
            </w:pPr>
            <w:r w:rsidRPr="004C564A">
              <w:t>2</w:t>
            </w:r>
          </w:p>
        </w:tc>
      </w:tr>
      <w:tr w:rsidR="00FE0199" w:rsidRPr="004C564A" w:rsidTr="00380ACA">
        <w:trPr>
          <w:trHeight w:val="343"/>
          <w:jc w:val="center"/>
        </w:trPr>
        <w:tc>
          <w:tcPr>
            <w:tcW w:w="2525" w:type="dxa"/>
          </w:tcPr>
          <w:p w:rsidR="00FE0199" w:rsidRPr="004C564A" w:rsidRDefault="00FE0199" w:rsidP="00380ACA">
            <w:pPr>
              <w:pStyle w:val="fbemetinnormal"/>
              <w:spacing w:before="0" w:after="0"/>
              <w:jc w:val="center"/>
            </w:pPr>
            <w:r w:rsidRPr="004C564A">
              <w:t>c</w:t>
            </w:r>
          </w:p>
        </w:tc>
        <w:tc>
          <w:tcPr>
            <w:tcW w:w="2526" w:type="dxa"/>
          </w:tcPr>
          <w:p w:rsidR="00FE0199" w:rsidRPr="004C564A" w:rsidRDefault="00FE0199" w:rsidP="00380ACA">
            <w:pPr>
              <w:pStyle w:val="fbemetinnormal"/>
              <w:spacing w:before="0" w:after="0"/>
              <w:jc w:val="center"/>
            </w:pPr>
            <w:r w:rsidRPr="004C564A">
              <w:t>3</w:t>
            </w:r>
          </w:p>
        </w:tc>
      </w:tr>
      <w:tr w:rsidR="00FE0199" w:rsidRPr="004C564A" w:rsidTr="00380ACA">
        <w:trPr>
          <w:trHeight w:val="357"/>
          <w:jc w:val="center"/>
        </w:trPr>
        <w:tc>
          <w:tcPr>
            <w:tcW w:w="2525" w:type="dxa"/>
          </w:tcPr>
          <w:p w:rsidR="00FE0199" w:rsidRPr="004C564A" w:rsidRDefault="00FE0199" w:rsidP="00380ACA">
            <w:pPr>
              <w:pStyle w:val="fbemetinnormal"/>
              <w:spacing w:before="0" w:after="0"/>
              <w:jc w:val="center"/>
            </w:pPr>
            <w:r w:rsidRPr="004C564A">
              <w:t>d</w:t>
            </w:r>
          </w:p>
        </w:tc>
        <w:tc>
          <w:tcPr>
            <w:tcW w:w="2526" w:type="dxa"/>
          </w:tcPr>
          <w:p w:rsidR="00FE0199" w:rsidRPr="004C564A" w:rsidRDefault="00FE0199" w:rsidP="00380ACA">
            <w:pPr>
              <w:pStyle w:val="fbemetinnormal"/>
              <w:keepNext/>
              <w:spacing w:before="0" w:after="0"/>
              <w:jc w:val="center"/>
            </w:pPr>
            <w:r w:rsidRPr="004C564A">
              <w:t>4</w:t>
            </w:r>
          </w:p>
        </w:tc>
      </w:tr>
    </w:tbl>
    <w:p w:rsidR="00FE0199" w:rsidRPr="004C564A" w:rsidRDefault="00FE0199" w:rsidP="00FE0199">
      <w:pPr>
        <w:pStyle w:val="fbemetinnormal"/>
      </w:pPr>
    </w:p>
    <w:p w:rsidR="00156647" w:rsidRDefault="00156647" w:rsidP="007E0163">
      <w:pPr>
        <w:pStyle w:val="ResimYazs"/>
        <w:sectPr w:rsidR="00156647" w:rsidSect="00F03290">
          <w:pgSz w:w="11906" w:h="16838" w:code="9"/>
          <w:pgMar w:top="1701" w:right="1418" w:bottom="1418" w:left="2268" w:header="709" w:footer="850" w:gutter="0"/>
          <w:cols w:space="708"/>
          <w:docGrid w:linePitch="360"/>
        </w:sectPr>
      </w:pPr>
    </w:p>
    <w:p w:rsidR="0017218D" w:rsidRPr="004C564A" w:rsidRDefault="00244B0F" w:rsidP="00150A23">
      <w:pPr>
        <w:pStyle w:val="Balk1"/>
      </w:pPr>
      <w:bookmarkStart w:id="30" w:name="_Toc40956976"/>
      <w:r>
        <w:lastRenderedPageBreak/>
        <w:t>SEMİNER</w:t>
      </w:r>
      <w:r w:rsidR="00DD432D">
        <w:t xml:space="preserve"> </w:t>
      </w:r>
      <w:r w:rsidR="00DD432D" w:rsidRPr="00150A23">
        <w:t>YAZIM</w:t>
      </w:r>
      <w:r w:rsidR="00DD432D">
        <w:t xml:space="preserve"> K</w:t>
      </w:r>
      <w:r w:rsidR="00172595">
        <w:t>I</w:t>
      </w:r>
      <w:r w:rsidR="00DD432D">
        <w:t>LAVUZU</w:t>
      </w:r>
      <w:bookmarkEnd w:id="30"/>
    </w:p>
    <w:sdt>
      <w:sdtPr>
        <w:id w:val="490998820"/>
        <w:placeholder>
          <w:docPart w:val="950DB68BBB8E4B0885EF41A9CE7EF883"/>
        </w:placeholder>
        <w:temporary/>
        <w:showingPlcHdr/>
      </w:sdtPr>
      <w:sdtContent>
        <w:p w:rsidR="009D441A" w:rsidRPr="004C564A" w:rsidRDefault="009D441A" w:rsidP="009D441A">
          <w:pPr>
            <w:pStyle w:val="fbemetinnormal"/>
            <w:rPr>
              <w:color w:val="FF0000"/>
            </w:rPr>
          </w:pPr>
          <w:r w:rsidRPr="004C564A">
            <w:rPr>
              <w:color w:val="FF0000"/>
            </w:rPr>
            <w:t xml:space="preserve">Her yeni ana bölüm başlığı eklemek istediğinizde size uygun ifadeyi sayfanın başına yazdıktan sonra stiller bölümünden </w:t>
          </w:r>
          <w:r w:rsidR="0001276D">
            <w:rPr>
              <w:b/>
              <w:color w:val="FF0000"/>
            </w:rPr>
            <w:t>Başlık 1, ANA BÖLÜM BAŞLIĞI</w:t>
          </w:r>
          <w:r w:rsidR="0001276D" w:rsidRPr="004C564A">
            <w:rPr>
              <w:color w:val="FF0000"/>
            </w:rPr>
            <w:t xml:space="preserve"> </w:t>
          </w:r>
          <w:r w:rsidRPr="004C564A">
            <w:rPr>
              <w:color w:val="FF0000"/>
            </w:rPr>
            <w:t>stilini seçiniz.</w:t>
          </w:r>
        </w:p>
        <w:p w:rsidR="009D441A" w:rsidRPr="004C564A" w:rsidRDefault="009D441A" w:rsidP="009D441A">
          <w:pPr>
            <w:pStyle w:val="fbemetinnormal"/>
          </w:pPr>
          <w:r w:rsidRPr="004C564A">
            <w:rPr>
              <w:color w:val="FF0000"/>
            </w:rPr>
            <w:t>Örneğin yukarıda verilen “3.</w:t>
          </w:r>
          <w:r w:rsidR="00244B0F">
            <w:rPr>
              <w:color w:val="FF0000"/>
            </w:rPr>
            <w:t>SEMİNER</w:t>
          </w:r>
          <w:r w:rsidR="00DD432D">
            <w:rPr>
              <w:color w:val="FF0000"/>
            </w:rPr>
            <w:t xml:space="preserve"> </w:t>
          </w:r>
          <w:r w:rsidR="00172595">
            <w:rPr>
              <w:color w:val="FF0000"/>
            </w:rPr>
            <w:t>YAZIM KILAVUZU</w:t>
          </w:r>
          <w:r w:rsidRPr="004C564A">
            <w:rPr>
              <w:color w:val="FF0000"/>
            </w:rPr>
            <w:t>” ifadesini kendimiz oluşturmak için; yazmak istediğiniz satıra numara vermeden “</w:t>
          </w:r>
          <w:r w:rsidR="00244B0F">
            <w:rPr>
              <w:color w:val="FF0000"/>
            </w:rPr>
            <w:t>SEMİNER</w:t>
          </w:r>
          <w:r w:rsidR="00DD432D">
            <w:rPr>
              <w:color w:val="FF0000"/>
            </w:rPr>
            <w:t xml:space="preserve"> </w:t>
          </w:r>
          <w:r w:rsidR="00172595">
            <w:rPr>
              <w:color w:val="FF0000"/>
            </w:rPr>
            <w:t>YAZIM KILAVUZU</w:t>
          </w:r>
          <w:r w:rsidRPr="004C564A">
            <w:rPr>
              <w:color w:val="FF0000"/>
            </w:rPr>
            <w:t xml:space="preserve">” yazıp stiller bölümünden </w:t>
          </w:r>
          <w:r w:rsidR="00FB4779">
            <w:rPr>
              <w:b/>
              <w:color w:val="FF0000"/>
            </w:rPr>
            <w:t>Başlık 1, ANA BÖLÜM BAŞLIĞI</w:t>
          </w:r>
          <w:r w:rsidR="00FB4779" w:rsidRPr="004C564A">
            <w:rPr>
              <w:color w:val="FF0000"/>
            </w:rPr>
            <w:t xml:space="preserve"> </w:t>
          </w:r>
          <w:r w:rsidRPr="004C564A">
            <w:rPr>
              <w:color w:val="FF0000"/>
            </w:rPr>
            <w:t>stilini seçiniz.  Böylece istediğiniz ana bölüm başlığı yukarıda verildiği gibi numarasıyla beraber olacaktır.</w:t>
          </w:r>
        </w:p>
      </w:sdtContent>
    </w:sdt>
    <w:p w:rsidR="00172595" w:rsidRDefault="00172595" w:rsidP="00150A23">
      <w:pPr>
        <w:pStyle w:val="Balk2"/>
      </w:pPr>
      <w:bookmarkStart w:id="31" w:name="_Toc40956977"/>
      <w:r>
        <w:t>Giriş ve Amaç</w:t>
      </w:r>
      <w:bookmarkEnd w:id="31"/>
    </w:p>
    <w:p w:rsidR="0017218D" w:rsidRDefault="00172595" w:rsidP="006E714D">
      <w:pPr>
        <w:pStyle w:val="fbemetinnormal"/>
      </w:pPr>
      <w:r w:rsidRPr="006E714D">
        <w:t xml:space="preserve">Bu kılavuz, </w:t>
      </w:r>
      <w:r w:rsidR="003F6EE3">
        <w:t>Kastamonu</w:t>
      </w:r>
      <w:r w:rsidRPr="006E714D">
        <w:t xml:space="preserve"> Üniversitesi Fen Bilimleri Enstitüsü’ne bağlı Anabilim Dallarında hazırlanacak olan Yüksek Lisans ve Doktora </w:t>
      </w:r>
      <w:r w:rsidR="004E0F31">
        <w:t>seminer</w:t>
      </w:r>
      <w:r w:rsidRPr="006E714D">
        <w:t>leri</w:t>
      </w:r>
      <w:r w:rsidR="004E0F31">
        <w:t xml:space="preserve"> ile dönem projelerinin</w:t>
      </w:r>
      <w:r w:rsidRPr="006E714D">
        <w:t xml:space="preserve"> yazılmasında belli bir standardı sağlamak, uyulması gereken esasları ve biçimsel nitelikleri belirlemek ve örneklemek amacıyla hazırlanmıştır. Bu kılavuz, yazarların </w:t>
      </w:r>
      <w:r w:rsidR="00244B0F">
        <w:t>seminer</w:t>
      </w:r>
      <w:r w:rsidRPr="006E714D">
        <w:t xml:space="preserve">lerini bilimsel sunum ilkelerine uygun bir biçimde hazırlamalarına dair bir yol gösterici olarak algılanmalıdır. Her anabilim dalı kendi içinde akademik farklılığın getirmiş olduğu bir zenginliğe sahip olduğu için, kılavuzda belirtilen temel kurallara (yazım biçimi, kapak sayfaları ve benzeri gibi aşağıda yer alan bilgilere) uymak koşulu ile yazarlar kendi anabilim dallarının akademik farklılıklarından gelen çeşitliliği bütünlükten uzaklaşmadan </w:t>
      </w:r>
      <w:r w:rsidR="00244B0F">
        <w:t>seminer</w:t>
      </w:r>
      <w:r w:rsidRPr="006E714D">
        <w:t xml:space="preserve">lerine uygulayabilirler. </w:t>
      </w:r>
    </w:p>
    <w:p w:rsidR="005B572C" w:rsidRDefault="005B572C" w:rsidP="00FB4779">
      <w:pPr>
        <w:pStyle w:val="fbemetinnormal"/>
        <w:keepNext/>
        <w:spacing w:after="0" w:line="240" w:lineRule="auto"/>
        <w:jc w:val="center"/>
      </w:pPr>
      <w:r>
        <w:rPr>
          <w:noProof/>
          <w:color w:val="808080"/>
          <w:lang w:eastAsia="tr-TR" w:bidi="ar-SA"/>
        </w:rPr>
        <w:drawing>
          <wp:inline distT="0" distB="0" distL="0" distR="0" wp14:anchorId="3003FECE" wp14:editId="2452E547">
            <wp:extent cx="1558800" cy="1526400"/>
            <wp:effectExtent l="0" t="0" r="3810" b="0"/>
            <wp:docPr id="15" name="Resim 15" descr="C:\Users\User\AppData\Local\Microsoft\Windows\INetCache\Content.MSO\9DD46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DD4651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800" cy="1526400"/>
                    </a:xfrm>
                    <a:prstGeom prst="rect">
                      <a:avLst/>
                    </a:prstGeom>
                    <a:noFill/>
                    <a:ln>
                      <a:noFill/>
                    </a:ln>
                  </pic:spPr>
                </pic:pic>
              </a:graphicData>
            </a:graphic>
          </wp:inline>
        </w:drawing>
      </w:r>
    </w:p>
    <w:p w:rsidR="005B572C" w:rsidRDefault="005B572C" w:rsidP="00FB4779">
      <w:pPr>
        <w:pStyle w:val="ResimYazs"/>
        <w:spacing w:after="0"/>
      </w:pPr>
      <w:bookmarkStart w:id="32" w:name="_Toc40956992"/>
      <w:r>
        <w:t xml:space="preserve">Şekil </w:t>
      </w:r>
      <w:r w:rsidR="00623D47">
        <w:fldChar w:fldCharType="begin"/>
      </w:r>
      <w:r w:rsidR="00623D47">
        <w:instrText xml:space="preserve"> STYLEREF 1 \s </w:instrText>
      </w:r>
      <w:r w:rsidR="00623D47">
        <w:fldChar w:fldCharType="separate"/>
      </w:r>
      <w:r w:rsidR="00623D47">
        <w:rPr>
          <w:noProof/>
        </w:rPr>
        <w:t>3</w:t>
      </w:r>
      <w:r w:rsidR="00623D47">
        <w:fldChar w:fldCharType="end"/>
      </w:r>
      <w:r w:rsidR="00623D47">
        <w:t>.</w:t>
      </w:r>
      <w:r w:rsidR="00623D47">
        <w:fldChar w:fldCharType="begin"/>
      </w:r>
      <w:r w:rsidR="00623D47">
        <w:instrText xml:space="preserve"> SEQ Şekil \* ARABIC \s 1 </w:instrText>
      </w:r>
      <w:r w:rsidR="00623D47">
        <w:fldChar w:fldCharType="separate"/>
      </w:r>
      <w:r w:rsidR="00623D47">
        <w:rPr>
          <w:noProof/>
        </w:rPr>
        <w:t>1</w:t>
      </w:r>
      <w:r w:rsidR="00623D47">
        <w:fldChar w:fldCharType="end"/>
      </w:r>
      <w:r>
        <w:t xml:space="preserve"> </w:t>
      </w:r>
      <w:r w:rsidR="00FB4779">
        <w:t>Kastamonu Üniversitesi logosu D</w:t>
      </w:r>
      <w:bookmarkEnd w:id="32"/>
    </w:p>
    <w:p w:rsidR="00D03C08" w:rsidRDefault="00D03C08" w:rsidP="00D03C08"/>
    <w:p w:rsidR="00DC6C08" w:rsidRDefault="00244B0F" w:rsidP="00150A23">
      <w:pPr>
        <w:pStyle w:val="Balk2"/>
      </w:pPr>
      <w:bookmarkStart w:id="33" w:name="_Toc40956978"/>
      <w:r>
        <w:t>Seminer</w:t>
      </w:r>
      <w:r w:rsidR="00E43BAE">
        <w:t>leri Oluşturan Bölümler</w:t>
      </w:r>
      <w:bookmarkEnd w:id="33"/>
    </w:p>
    <w:p w:rsidR="00E43BAE" w:rsidRPr="00150A23" w:rsidRDefault="00852332" w:rsidP="00B8327A">
      <w:pPr>
        <w:pStyle w:val="fbemetinnormal"/>
        <w:rPr>
          <w:rStyle w:val="fbemetinskkgirintisizChar"/>
        </w:rPr>
      </w:pPr>
      <w:r>
        <w:lastRenderedPageBreak/>
        <w:t>KÜ</w:t>
      </w:r>
      <w:r w:rsidR="00B8327A">
        <w:t xml:space="preserve"> </w:t>
      </w:r>
      <w:r w:rsidR="00E43BAE" w:rsidRPr="00E43BAE">
        <w:t>Fen Bilimleri Enstitüsü tara</w:t>
      </w:r>
      <w:r w:rsidR="00E43BAE">
        <w:t xml:space="preserve">fından kabul edilen </w:t>
      </w:r>
      <w:r w:rsidR="00244B0F">
        <w:t>seminer</w:t>
      </w:r>
      <w:r w:rsidR="00E43BAE">
        <w:t>leri oluşturan bölümler aş</w:t>
      </w:r>
      <w:r w:rsidR="00E43BAE" w:rsidRPr="00E43BAE">
        <w:t>ağıdaki tabloda verildi</w:t>
      </w:r>
      <w:r w:rsidR="00E43BAE">
        <w:t xml:space="preserve">ği gibi olmalıdır. Bir </w:t>
      </w:r>
      <w:r w:rsidR="00244B0F">
        <w:t>seminer</w:t>
      </w:r>
      <w:r w:rsidR="00E43BAE">
        <w:t>i oluş</w:t>
      </w:r>
      <w:r w:rsidR="00E43BAE" w:rsidRPr="00E43BAE">
        <w:t xml:space="preserve">turan bölümler </w:t>
      </w:r>
      <w:r w:rsidR="00244B0F">
        <w:t>seminer</w:t>
      </w:r>
      <w:r w:rsidR="00E43BAE" w:rsidRPr="00E43BAE">
        <w:t>in yapıldığı anabilim dallarındaki akademik farklılık</w:t>
      </w:r>
      <w:r w:rsidR="00E43BAE">
        <w:t>lardan dolayı değişebilir. Bu çeşitlilikten dolayı, aş</w:t>
      </w:r>
      <w:r w:rsidR="00E43BAE" w:rsidRPr="00E43BAE">
        <w:t xml:space="preserve">ağıdaki tabloda yer alan ve içinde “(varsa)” ifadesi olan bölümlerin </w:t>
      </w:r>
      <w:r w:rsidR="00244B0F">
        <w:t>seminer</w:t>
      </w:r>
      <w:r w:rsidR="00E43BAE" w:rsidRPr="00E43BAE">
        <w:t xml:space="preserve">lerin içinde olma zorunluluğu yoktur. Diğer bölümler ise </w:t>
      </w:r>
      <w:r w:rsidR="00244B0F">
        <w:t>seminer</w:t>
      </w:r>
      <w:r w:rsidR="00E43BAE" w:rsidRPr="00E43BAE">
        <w:t>lerin içinde olması g</w:t>
      </w:r>
      <w:r w:rsidR="00E43BAE">
        <w:t>ereken bölümlerdir. Ayrıca Giriş</w:t>
      </w:r>
      <w:r w:rsidR="00E43BAE" w:rsidRPr="00E43BAE">
        <w:t xml:space="preserve"> bölümü ilk bölüm ve Sonuç ve Öneriler bölümü son bölüm </w:t>
      </w:r>
      <w:r w:rsidR="00E43BAE" w:rsidRPr="00150A23">
        <w:rPr>
          <w:rStyle w:val="fbemetinskkgirintisizChar"/>
        </w:rPr>
        <w:t xml:space="preserve">olup aradaki bölümlerin sırası tamamen yazarların tercihine bırakılmıştır. </w:t>
      </w:r>
    </w:p>
    <w:p w:rsidR="00EF49BC" w:rsidRPr="008658A1" w:rsidRDefault="00EF49BC" w:rsidP="007E0163">
      <w:pPr>
        <w:pStyle w:val="ResimYazs"/>
        <w:rPr>
          <w:b/>
        </w:rPr>
      </w:pPr>
      <w:bookmarkStart w:id="34" w:name="_Toc40956994"/>
      <w:r w:rsidRPr="008658A1">
        <w:t xml:space="preserve">Tablo </w:t>
      </w:r>
      <w:r w:rsidR="00FB4779">
        <w:fldChar w:fldCharType="begin"/>
      </w:r>
      <w:r w:rsidR="00FB4779">
        <w:instrText xml:space="preserve"> STYLEREF 1 \s </w:instrText>
      </w:r>
      <w:r w:rsidR="00FB4779">
        <w:fldChar w:fldCharType="separate"/>
      </w:r>
      <w:r w:rsidR="00FB4779">
        <w:rPr>
          <w:noProof/>
        </w:rPr>
        <w:t>3</w:t>
      </w:r>
      <w:r w:rsidR="00FB4779">
        <w:fldChar w:fldCharType="end"/>
      </w:r>
      <w:r w:rsidR="00FB4779">
        <w:t>.</w:t>
      </w:r>
      <w:r w:rsidR="00C0370A">
        <w:t>1</w:t>
      </w:r>
      <w:r w:rsidR="008658A1">
        <w:t xml:space="preserve"> </w:t>
      </w:r>
      <w:r w:rsidR="00852332">
        <w:t>KÜ</w:t>
      </w:r>
      <w:r w:rsidRPr="008658A1">
        <w:t xml:space="preserve"> Fen Bilimleri Enstitüsü tarafından kabul edilen </w:t>
      </w:r>
      <w:r w:rsidR="00244B0F">
        <w:t>seminer</w:t>
      </w:r>
      <w:r w:rsidRPr="008658A1">
        <w:t>leri oluşturan bölümler</w:t>
      </w:r>
      <w:bookmarkEnd w:id="34"/>
    </w:p>
    <w:tbl>
      <w:tblPr>
        <w:tblW w:w="0" w:type="auto"/>
        <w:jc w:val="center"/>
        <w:tblBorders>
          <w:top w:val="single" w:sz="4" w:space="0" w:color="auto"/>
          <w:bottom w:val="single" w:sz="4" w:space="0" w:color="auto"/>
        </w:tblBorders>
        <w:tblLook w:val="04A0" w:firstRow="1" w:lastRow="0" w:firstColumn="1" w:lastColumn="0" w:noHBand="0" w:noVBand="1"/>
      </w:tblPr>
      <w:tblGrid>
        <w:gridCol w:w="2312"/>
        <w:gridCol w:w="5647"/>
      </w:tblGrid>
      <w:tr w:rsidR="00380ACA" w:rsidRPr="009A6E82" w:rsidTr="009A6E82">
        <w:trPr>
          <w:jc w:val="center"/>
        </w:trPr>
        <w:tc>
          <w:tcPr>
            <w:tcW w:w="2312" w:type="dxa"/>
            <w:tcBorders>
              <w:top w:val="single" w:sz="4" w:space="0" w:color="auto"/>
              <w:bottom w:val="single" w:sz="4" w:space="0" w:color="auto"/>
            </w:tcBorders>
            <w:vAlign w:val="center"/>
          </w:tcPr>
          <w:p w:rsidR="00380ACA" w:rsidRPr="009A6E82" w:rsidRDefault="00244B0F" w:rsidP="00851109">
            <w:pPr>
              <w:spacing w:after="0" w:line="60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Seminer</w:t>
            </w:r>
            <w:r w:rsidR="00380ACA" w:rsidRPr="009A6E82">
              <w:rPr>
                <w:rFonts w:ascii="Times New Roman" w:eastAsia="Times New Roman" w:hAnsi="Times New Roman" w:cs="Times New Roman"/>
                <w:b/>
                <w:lang w:eastAsia="tr-TR"/>
              </w:rPr>
              <w:t>in Kısımları</w:t>
            </w:r>
          </w:p>
        </w:tc>
        <w:tc>
          <w:tcPr>
            <w:tcW w:w="0" w:type="auto"/>
            <w:tcBorders>
              <w:top w:val="single" w:sz="4" w:space="0" w:color="auto"/>
              <w:bottom w:val="single" w:sz="4" w:space="0" w:color="auto"/>
            </w:tcBorders>
            <w:vAlign w:val="center"/>
          </w:tcPr>
          <w:p w:rsidR="00380ACA" w:rsidRPr="009A6E82" w:rsidRDefault="00380ACA" w:rsidP="00851109">
            <w:pPr>
              <w:spacing w:after="0" w:line="600" w:lineRule="auto"/>
              <w:jc w:val="both"/>
              <w:rPr>
                <w:rFonts w:ascii="Times New Roman" w:eastAsia="Times New Roman" w:hAnsi="Times New Roman" w:cs="Times New Roman"/>
                <w:b/>
                <w:lang w:eastAsia="tr-TR"/>
              </w:rPr>
            </w:pPr>
            <w:r w:rsidRPr="009A6E82">
              <w:rPr>
                <w:rFonts w:ascii="Times New Roman" w:eastAsia="Times New Roman" w:hAnsi="Times New Roman" w:cs="Times New Roman"/>
                <w:b/>
                <w:lang w:eastAsia="tr-TR"/>
              </w:rPr>
              <w:t>Numaralandırma Şekli</w:t>
            </w:r>
          </w:p>
        </w:tc>
      </w:tr>
      <w:tr w:rsidR="00380ACA" w:rsidRPr="009A6E82" w:rsidTr="009A6E82">
        <w:trPr>
          <w:jc w:val="center"/>
        </w:trPr>
        <w:tc>
          <w:tcPr>
            <w:tcW w:w="2312" w:type="dxa"/>
            <w:tcBorders>
              <w:top w:val="single" w:sz="4" w:space="0" w:color="auto"/>
            </w:tcBorders>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Dış Kapak</w:t>
            </w:r>
          </w:p>
        </w:tc>
        <w:tc>
          <w:tcPr>
            <w:tcW w:w="0" w:type="auto"/>
            <w:tcBorders>
              <w:top w:val="single" w:sz="4" w:space="0" w:color="auto"/>
            </w:tcBorders>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Numaralandırılmaz.</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İç Kapak</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Romen rakamıyla numaralanır; ancak rakam sayfada gizlenir.</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Taahhütname</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Romen rakamıyla numaralanır</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Özet</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Romen rakamıyla numaralanır.</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val="en-US" w:eastAsia="tr-TR"/>
              </w:rPr>
            </w:pPr>
            <w:r w:rsidRPr="009A6E82">
              <w:rPr>
                <w:rFonts w:ascii="Times New Roman" w:eastAsia="Times New Roman" w:hAnsi="Times New Roman" w:cs="Times New Roman"/>
                <w:lang w:val="en-US" w:eastAsia="tr-TR"/>
              </w:rPr>
              <w:t>Abstract</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Romen rakamıyla numaralanır.</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İçindekiler</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Romen rakamıyla numaralanır.</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Tablolar Dizini</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Romen rakamıyla numaralanır.</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Şekiller Dizini</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Romen rakamıyla numaralanır.</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Grafikler Dizini</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Romen rakamıyla numaralanır.</w:t>
            </w:r>
          </w:p>
        </w:tc>
      </w:tr>
      <w:tr w:rsidR="00380ACA" w:rsidRPr="009A6E82" w:rsidTr="009A6E82">
        <w:trPr>
          <w:jc w:val="center"/>
        </w:trPr>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Fotoğraflar Dizini</w:t>
            </w:r>
          </w:p>
        </w:tc>
        <w:tc>
          <w:tcPr>
            <w:tcW w:w="0" w:type="auto"/>
          </w:tcPr>
          <w:p w:rsidR="00380ACA" w:rsidRPr="009A6E82" w:rsidRDefault="00380ACA" w:rsidP="00851109">
            <w:pPr>
              <w:spacing w:after="0" w:line="600" w:lineRule="auto"/>
              <w:rPr>
                <w:rFonts w:ascii="Times New Roman" w:hAnsi="Times New Roman" w:cs="Times New Roman"/>
              </w:rPr>
            </w:pPr>
            <w:r w:rsidRPr="009A6E82">
              <w:rPr>
                <w:rFonts w:ascii="Times New Roman" w:eastAsia="Times New Roman" w:hAnsi="Times New Roman" w:cs="Times New Roman"/>
                <w:lang w:eastAsia="tr-TR"/>
              </w:rPr>
              <w:t>Romen rakamıyla numaralanır.</w:t>
            </w:r>
          </w:p>
        </w:tc>
      </w:tr>
      <w:tr w:rsidR="00380ACA" w:rsidRPr="009A6E82" w:rsidTr="001306D4">
        <w:trPr>
          <w:jc w:val="center"/>
        </w:trPr>
        <w:tc>
          <w:tcPr>
            <w:tcW w:w="2312" w:type="dxa"/>
            <w:tcBorders>
              <w:bottom w:val="nil"/>
            </w:tcBorders>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Haritalar Dizini</w:t>
            </w:r>
          </w:p>
        </w:tc>
        <w:tc>
          <w:tcPr>
            <w:tcW w:w="0" w:type="auto"/>
            <w:tcBorders>
              <w:bottom w:val="nil"/>
            </w:tcBorders>
          </w:tcPr>
          <w:p w:rsidR="00380ACA" w:rsidRPr="009A6E82" w:rsidRDefault="00380ACA" w:rsidP="00851109">
            <w:pPr>
              <w:spacing w:after="0" w:line="600" w:lineRule="auto"/>
              <w:rPr>
                <w:rFonts w:ascii="Times New Roman" w:hAnsi="Times New Roman" w:cs="Times New Roman"/>
              </w:rPr>
            </w:pPr>
            <w:r w:rsidRPr="009A6E82">
              <w:rPr>
                <w:rFonts w:ascii="Times New Roman" w:eastAsia="Times New Roman" w:hAnsi="Times New Roman" w:cs="Times New Roman"/>
                <w:lang w:eastAsia="tr-TR"/>
              </w:rPr>
              <w:t>Romen rakamıyla numaralanır.</w:t>
            </w:r>
          </w:p>
        </w:tc>
      </w:tr>
      <w:tr w:rsidR="00380ACA" w:rsidRPr="009A6E82" w:rsidTr="001306D4">
        <w:trPr>
          <w:jc w:val="center"/>
        </w:trPr>
        <w:tc>
          <w:tcPr>
            <w:tcW w:w="2312" w:type="dxa"/>
            <w:tcBorders>
              <w:top w:val="nil"/>
              <w:bottom w:val="nil"/>
            </w:tcBorders>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Kısaltmalar Dizini</w:t>
            </w:r>
          </w:p>
        </w:tc>
        <w:tc>
          <w:tcPr>
            <w:tcW w:w="0" w:type="auto"/>
            <w:tcBorders>
              <w:top w:val="nil"/>
              <w:bottom w:val="nil"/>
            </w:tcBorders>
          </w:tcPr>
          <w:p w:rsidR="00380ACA" w:rsidRPr="009A6E82" w:rsidRDefault="00380ACA" w:rsidP="00851109">
            <w:pPr>
              <w:spacing w:after="0" w:line="600" w:lineRule="auto"/>
              <w:rPr>
                <w:rFonts w:ascii="Times New Roman" w:hAnsi="Times New Roman" w:cs="Times New Roman"/>
              </w:rPr>
            </w:pPr>
            <w:r w:rsidRPr="009A6E82">
              <w:rPr>
                <w:rFonts w:ascii="Times New Roman" w:eastAsia="Times New Roman" w:hAnsi="Times New Roman" w:cs="Times New Roman"/>
                <w:lang w:eastAsia="tr-TR"/>
              </w:rPr>
              <w:t>Romen rakamıyla numaralanır.</w:t>
            </w:r>
          </w:p>
        </w:tc>
      </w:tr>
      <w:tr w:rsidR="00380ACA" w:rsidRPr="009A6E82" w:rsidTr="001306D4">
        <w:trPr>
          <w:jc w:val="center"/>
        </w:trPr>
        <w:tc>
          <w:tcPr>
            <w:tcW w:w="2312" w:type="dxa"/>
            <w:tcBorders>
              <w:top w:val="nil"/>
              <w:bottom w:val="single" w:sz="4" w:space="0" w:color="auto"/>
            </w:tcBorders>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Semboller Dizini</w:t>
            </w:r>
          </w:p>
        </w:tc>
        <w:tc>
          <w:tcPr>
            <w:tcW w:w="0" w:type="auto"/>
            <w:tcBorders>
              <w:top w:val="nil"/>
              <w:bottom w:val="single" w:sz="4" w:space="0" w:color="auto"/>
            </w:tcBorders>
          </w:tcPr>
          <w:p w:rsidR="00380ACA" w:rsidRPr="009A6E82" w:rsidRDefault="00380ACA" w:rsidP="00851109">
            <w:pPr>
              <w:spacing w:after="0" w:line="600" w:lineRule="auto"/>
              <w:rPr>
                <w:rFonts w:ascii="Times New Roman" w:hAnsi="Times New Roman" w:cs="Times New Roman"/>
              </w:rPr>
            </w:pPr>
            <w:r w:rsidRPr="009A6E82">
              <w:rPr>
                <w:rFonts w:ascii="Times New Roman" w:eastAsia="Times New Roman" w:hAnsi="Times New Roman" w:cs="Times New Roman"/>
                <w:lang w:eastAsia="tr-TR"/>
              </w:rPr>
              <w:t>Romen rakamıyla numaralanır.</w:t>
            </w:r>
          </w:p>
        </w:tc>
      </w:tr>
    </w:tbl>
    <w:p w:rsidR="00E400EF" w:rsidRDefault="00E400EF"/>
    <w:p w:rsidR="00851109" w:rsidRDefault="00851109"/>
    <w:p w:rsidR="00851109" w:rsidRDefault="00851109"/>
    <w:tbl>
      <w:tblPr>
        <w:tblW w:w="0" w:type="auto"/>
        <w:tblBorders>
          <w:top w:val="single" w:sz="4" w:space="0" w:color="auto"/>
          <w:bottom w:val="single" w:sz="4" w:space="0" w:color="auto"/>
        </w:tblBorders>
        <w:tblLook w:val="04A0" w:firstRow="1" w:lastRow="0" w:firstColumn="1" w:lastColumn="0" w:noHBand="0" w:noVBand="1"/>
      </w:tblPr>
      <w:tblGrid>
        <w:gridCol w:w="2312"/>
        <w:gridCol w:w="2886"/>
      </w:tblGrid>
      <w:tr w:rsidR="00144F4C" w:rsidRPr="009A6E82" w:rsidTr="00E400EF">
        <w:tc>
          <w:tcPr>
            <w:tcW w:w="2312" w:type="dxa"/>
            <w:tcBorders>
              <w:top w:val="nil"/>
              <w:bottom w:val="single" w:sz="4" w:space="0" w:color="auto"/>
            </w:tcBorders>
            <w:vAlign w:val="center"/>
          </w:tcPr>
          <w:p w:rsidR="00144F4C" w:rsidRPr="009A6E82" w:rsidRDefault="00144F4C" w:rsidP="00851109">
            <w:pPr>
              <w:spacing w:after="0" w:line="600" w:lineRule="auto"/>
              <w:rPr>
                <w:rFonts w:ascii="Times New Roman" w:eastAsia="Times New Roman" w:hAnsi="Times New Roman" w:cs="Times New Roman"/>
                <w:lang w:eastAsia="tr-TR"/>
              </w:rPr>
            </w:pPr>
            <w:r w:rsidRPr="00144F4C">
              <w:rPr>
                <w:rFonts w:ascii="Times New Roman" w:eastAsia="Times New Roman" w:hAnsi="Times New Roman" w:cs="Times New Roman"/>
                <w:lang w:eastAsia="tr-TR"/>
              </w:rPr>
              <w:t>Tablo 3.2</w:t>
            </w:r>
            <w:r>
              <w:rPr>
                <w:rFonts w:ascii="Times New Roman" w:eastAsia="Times New Roman" w:hAnsi="Times New Roman" w:cs="Times New Roman"/>
                <w:lang w:eastAsia="tr-TR"/>
              </w:rPr>
              <w:t xml:space="preserve"> Devamı...</w:t>
            </w:r>
          </w:p>
        </w:tc>
        <w:tc>
          <w:tcPr>
            <w:tcW w:w="0" w:type="auto"/>
            <w:tcBorders>
              <w:top w:val="nil"/>
              <w:bottom w:val="single" w:sz="4" w:space="0" w:color="auto"/>
            </w:tcBorders>
          </w:tcPr>
          <w:p w:rsidR="00144F4C" w:rsidRPr="009A6E82" w:rsidRDefault="00144F4C" w:rsidP="00851109">
            <w:pPr>
              <w:spacing w:after="0" w:line="600" w:lineRule="auto"/>
              <w:rPr>
                <w:rFonts w:ascii="Times New Roman" w:eastAsia="Times New Roman" w:hAnsi="Times New Roman" w:cs="Times New Roman"/>
                <w:lang w:eastAsia="tr-TR"/>
              </w:rPr>
            </w:pPr>
          </w:p>
        </w:tc>
      </w:tr>
      <w:tr w:rsidR="00380ACA" w:rsidRPr="009A6E82" w:rsidTr="00E400EF">
        <w:tc>
          <w:tcPr>
            <w:tcW w:w="2312" w:type="dxa"/>
            <w:tcBorders>
              <w:top w:val="single" w:sz="4" w:space="0" w:color="auto"/>
            </w:tcBorders>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Giriş Bölümü</w:t>
            </w:r>
          </w:p>
        </w:tc>
        <w:tc>
          <w:tcPr>
            <w:tcW w:w="0" w:type="auto"/>
            <w:tcBorders>
              <w:top w:val="single" w:sz="4" w:space="0" w:color="auto"/>
            </w:tcBorders>
          </w:tcPr>
          <w:p w:rsidR="00380ACA" w:rsidRPr="009A6E82" w:rsidRDefault="00380ACA" w:rsidP="00851109">
            <w:pPr>
              <w:spacing w:after="0" w:line="600" w:lineRule="auto"/>
              <w:rPr>
                <w:rFonts w:ascii="Times New Roman" w:hAnsi="Times New Roman" w:cs="Times New Roman"/>
              </w:rPr>
            </w:pPr>
            <w:r w:rsidRPr="009A6E82">
              <w:rPr>
                <w:rFonts w:ascii="Times New Roman" w:eastAsia="Times New Roman" w:hAnsi="Times New Roman" w:cs="Times New Roman"/>
                <w:lang w:eastAsia="tr-TR"/>
              </w:rPr>
              <w:t>Arabi rakamlarla numaralanır.</w:t>
            </w:r>
          </w:p>
        </w:tc>
      </w:tr>
      <w:tr w:rsidR="00380ACA" w:rsidRPr="009A6E82" w:rsidTr="00E400EF">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Diğer Bölümler</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Arabi rakamlarla numaralanır.</w:t>
            </w:r>
          </w:p>
        </w:tc>
      </w:tr>
      <w:tr w:rsidR="00380ACA" w:rsidRPr="009A6E82" w:rsidTr="00E400EF">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Kaynaklar</w:t>
            </w: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r w:rsidRPr="009A6E82">
              <w:rPr>
                <w:rFonts w:ascii="Times New Roman" w:eastAsia="Times New Roman" w:hAnsi="Times New Roman" w:cs="Times New Roman"/>
                <w:lang w:eastAsia="tr-TR"/>
              </w:rPr>
              <w:t>Arabi rakamlarla numaralanır.</w:t>
            </w:r>
          </w:p>
        </w:tc>
      </w:tr>
      <w:tr w:rsidR="00380ACA" w:rsidRPr="009A6E82" w:rsidTr="00E400EF">
        <w:tc>
          <w:tcPr>
            <w:tcW w:w="2312" w:type="dxa"/>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p>
        </w:tc>
        <w:tc>
          <w:tcPr>
            <w:tcW w:w="0" w:type="auto"/>
            <w:vAlign w:val="center"/>
          </w:tcPr>
          <w:p w:rsidR="00380ACA" w:rsidRPr="009A6E82" w:rsidRDefault="00380ACA" w:rsidP="00851109">
            <w:pPr>
              <w:spacing w:after="0" w:line="600" w:lineRule="auto"/>
              <w:jc w:val="both"/>
              <w:rPr>
                <w:rFonts w:ascii="Times New Roman" w:eastAsia="Times New Roman" w:hAnsi="Times New Roman" w:cs="Times New Roman"/>
                <w:lang w:eastAsia="tr-TR"/>
              </w:rPr>
            </w:pPr>
          </w:p>
        </w:tc>
      </w:tr>
    </w:tbl>
    <w:p w:rsidR="008943B2" w:rsidRDefault="008943B2" w:rsidP="007B403F"/>
    <w:p w:rsidR="007B403F" w:rsidRDefault="007B403F" w:rsidP="007B403F"/>
    <w:p w:rsidR="00156647" w:rsidRDefault="00156647" w:rsidP="00380ACA">
      <w:pPr>
        <w:pStyle w:val="fbemetinnormal"/>
        <w:sectPr w:rsidR="00156647" w:rsidSect="00F03290">
          <w:pgSz w:w="11906" w:h="16838" w:code="9"/>
          <w:pgMar w:top="1701" w:right="1418" w:bottom="1418" w:left="2268" w:header="709" w:footer="850" w:gutter="0"/>
          <w:cols w:space="708"/>
          <w:docGrid w:linePitch="360"/>
        </w:sectPr>
      </w:pPr>
    </w:p>
    <w:p w:rsidR="00A45EA1" w:rsidRDefault="00A45EA1" w:rsidP="00150A23">
      <w:pPr>
        <w:pStyle w:val="Balk1"/>
      </w:pPr>
      <w:bookmarkStart w:id="35" w:name="_Toc40956979"/>
      <w:r>
        <w:lastRenderedPageBreak/>
        <w:t>Y</w:t>
      </w:r>
      <w:r w:rsidR="00B32F5A">
        <w:t>ÖNTEM</w:t>
      </w:r>
      <w:bookmarkEnd w:id="35"/>
    </w:p>
    <w:sdt>
      <w:sdtPr>
        <w:rPr>
          <w:rFonts w:ascii="Times New Roman" w:hAnsi="Times New Roman"/>
          <w:sz w:val="24"/>
        </w:rPr>
        <w:id w:val="1754387139"/>
        <w:placeholder>
          <w:docPart w:val="36483A60977B4EE4A9150F6685A6DE32"/>
        </w:placeholder>
        <w:temporary/>
        <w:showingPlcHdr/>
      </w:sdtPr>
      <w:sdtContent>
        <w:p w:rsidR="005551F0" w:rsidRDefault="005551F0" w:rsidP="00BA41B8">
          <w:pPr>
            <w:spacing w:before="100" w:beforeAutospacing="1" w:after="100" w:afterAutospacing="1" w:line="360" w:lineRule="auto"/>
            <w:jc w:val="both"/>
            <w:rPr>
              <w:rFonts w:ascii="Times New Roman" w:hAnsi="Times New Roman"/>
              <w:sz w:val="24"/>
            </w:rPr>
          </w:pPr>
          <w:r w:rsidRPr="00BA41B8">
            <w:rPr>
              <w:rStyle w:val="fbemetinnormalChar"/>
            </w:rPr>
            <w:t>Bu bölümde, araştırmayı</w:t>
          </w:r>
          <w:r w:rsidR="004E0F31">
            <w:rPr>
              <w:rStyle w:val="fbemetinnormalChar"/>
            </w:rPr>
            <w:t xml:space="preserve"> tamamlayabilmek için kullanılacak</w:t>
          </w:r>
          <w:r w:rsidRPr="00BA41B8">
            <w:rPr>
              <w:rStyle w:val="fbemetinnormalChar"/>
            </w:rPr>
            <w:t xml:space="preserve"> materyaller, bu materyallerin hazırlanışı ve özellikleri açıklanmalıdır. Ayrıca araştırmayı gerçekleştirmede kullanılan her türlü yöntemler açık ve anlaşılır bir tarzda belirtilmelidir. Yazarlar isterse, bazı bilinen klasik yöntemleri açıklamak için sadece literatüre başvurmakla yetinebilir. Ancak kullanılan yöntemde bilenene kıyasla bir yenilik veya değişiklik mevcut ise bu kısımlar ayrıntılı olarak açıklanmalıdır. Ayrıca verilerin değerlendirilmesinde kullanılan istatistik yöntem veya yöntemler de bu bölümde belirtilmelidir.</w:t>
          </w:r>
        </w:p>
      </w:sdtContent>
    </w:sdt>
    <w:p w:rsidR="00156647" w:rsidRDefault="00156647" w:rsidP="00A45EA1">
      <w:pPr>
        <w:pStyle w:val="fbemetinnormal"/>
      </w:pPr>
    </w:p>
    <w:p w:rsidR="0001276D" w:rsidRDefault="0001276D" w:rsidP="00A45EA1">
      <w:pPr>
        <w:pStyle w:val="fbemetinnormal"/>
        <w:sectPr w:rsidR="0001276D" w:rsidSect="00F03290">
          <w:pgSz w:w="11906" w:h="16838" w:code="9"/>
          <w:pgMar w:top="1701" w:right="1418" w:bottom="1418" w:left="2268" w:header="709" w:footer="850" w:gutter="0"/>
          <w:cols w:space="708"/>
          <w:docGrid w:linePitch="360"/>
        </w:sectPr>
      </w:pPr>
    </w:p>
    <w:p w:rsidR="0017218D" w:rsidRPr="004C564A" w:rsidRDefault="0017218D" w:rsidP="00150A23">
      <w:pPr>
        <w:pStyle w:val="Balk1"/>
      </w:pPr>
      <w:bookmarkStart w:id="36" w:name="_Toc40956980"/>
      <w:r w:rsidRPr="004C564A">
        <w:lastRenderedPageBreak/>
        <w:t>ANA BÖLÜM BAŞLIĞI</w:t>
      </w:r>
      <w:bookmarkEnd w:id="36"/>
    </w:p>
    <w:sdt>
      <w:sdtPr>
        <w:id w:val="1959130248"/>
        <w:placeholder>
          <w:docPart w:val="B66CADAE5663444A9B20C49DEBE33792"/>
        </w:placeholder>
        <w:temporary/>
        <w:showingPlcHdr/>
      </w:sdtPr>
      <w:sdtContent>
        <w:p w:rsidR="009D441A" w:rsidRPr="004C564A" w:rsidRDefault="009D441A" w:rsidP="00BA41B8">
          <w:pPr>
            <w:pStyle w:val="fbemetinnormal"/>
          </w:pPr>
          <w:r w:rsidRPr="004C564A">
            <w:t xml:space="preserve">Her yeni ana bölüm başlığı eklemek istediğinizde size uygun ifadeyi sayfanın başına yazdıktan sonra stiller bölümünden </w:t>
          </w:r>
          <w:r w:rsidR="00B53982">
            <w:rPr>
              <w:b/>
              <w:color w:val="FF0000"/>
            </w:rPr>
            <w:t>Başlık 1, ANA BÖLÜM BAŞLIĞI</w:t>
          </w:r>
          <w:r w:rsidR="00B53982" w:rsidRPr="004C564A">
            <w:rPr>
              <w:color w:val="FF0000"/>
            </w:rPr>
            <w:t xml:space="preserve"> </w:t>
          </w:r>
          <w:r w:rsidRPr="004C564A">
            <w:t>stilini seçiniz.</w:t>
          </w:r>
        </w:p>
        <w:p w:rsidR="005551F0" w:rsidRDefault="009D441A" w:rsidP="00BA41B8">
          <w:pPr>
            <w:pStyle w:val="fbemetinnormal"/>
          </w:pPr>
          <w:r w:rsidRPr="004C564A">
            <w:t xml:space="preserve">Örneğin </w:t>
          </w:r>
          <w:r w:rsidRPr="00BA41B8">
            <w:t>yukarıda</w:t>
          </w:r>
          <w:r w:rsidRPr="004C564A">
            <w:t xml:space="preserve"> verilen “4.ANA BÖLÜM BAŞLIĞI” ifadesini kendimiz oluşturmak için; yazmak istediğiniz satıra numara vermeden “ANA BÖLÜM BAŞLIĞI” yazıp stiller bölümünden </w:t>
          </w:r>
          <w:r w:rsidR="00B53982">
            <w:rPr>
              <w:b/>
              <w:color w:val="FF0000"/>
            </w:rPr>
            <w:t>Başlık 1, ANA BÖLÜM BAŞLIĞI</w:t>
          </w:r>
          <w:r w:rsidR="00B53982" w:rsidRPr="004C564A">
            <w:rPr>
              <w:color w:val="FF0000"/>
            </w:rPr>
            <w:t xml:space="preserve"> </w:t>
          </w:r>
          <w:r w:rsidRPr="004C564A">
            <w:t>stilini seçiniz.  Böylece istediğiniz ana bölüm başlığı yukarıda verildiği gibi numarasıyla beraber olacaktır.</w:t>
          </w:r>
        </w:p>
        <w:p w:rsidR="009D441A" w:rsidRPr="004C564A" w:rsidRDefault="003F6EE3" w:rsidP="00BA41B8">
          <w:pPr>
            <w:pStyle w:val="fbemetinnormal"/>
          </w:pPr>
          <w:r>
            <w:t>Kastamonu</w:t>
          </w:r>
          <w:r w:rsidR="005551F0" w:rsidRPr="005551F0">
            <w:t xml:space="preserve"> Üniversitesi Fen Bilimleri Enstitüsü tara</w:t>
          </w:r>
          <w:r w:rsidR="005551F0">
            <w:t xml:space="preserve">fından kabul edilen </w:t>
          </w:r>
          <w:r w:rsidR="00244B0F">
            <w:t>seminer</w:t>
          </w:r>
          <w:r w:rsidR="005551F0">
            <w:t>leri oluş</w:t>
          </w:r>
          <w:r w:rsidR="005551F0" w:rsidRPr="005551F0">
            <w:t xml:space="preserve">turan bölümler </w:t>
          </w:r>
          <w:r w:rsidR="00244B0F">
            <w:t>seminer</w:t>
          </w:r>
          <w:r w:rsidR="005551F0" w:rsidRPr="005551F0">
            <w:t>in yapıldığı anabilim dallarındaki akade</w:t>
          </w:r>
          <w:r w:rsidR="005551F0">
            <w:t>mik farklılıklardan dolayı değişebilir. Bu çeş</w:t>
          </w:r>
          <w:r w:rsidR="005551F0" w:rsidRPr="005551F0">
            <w:t xml:space="preserve">itlilikten dolayı, </w:t>
          </w:r>
          <w:r w:rsidR="005551F0">
            <w:t>T</w:t>
          </w:r>
          <w:r w:rsidR="005551F0" w:rsidRPr="005551F0">
            <w:t>ablo</w:t>
          </w:r>
          <w:r w:rsidR="005551F0">
            <w:t xml:space="preserve"> 3.2’de</w:t>
          </w:r>
          <w:r w:rsidR="005551F0" w:rsidRPr="005551F0">
            <w:t xml:space="preserve"> yer alan ve içinde “(varsa)” ifadesi olan </w:t>
          </w:r>
          <w:r w:rsidR="005551F0" w:rsidRPr="00BA41B8">
            <w:t>bölümlerin</w:t>
          </w:r>
          <w:r w:rsidR="005551F0" w:rsidRPr="005551F0">
            <w:t xml:space="preserve"> </w:t>
          </w:r>
          <w:r w:rsidR="00244B0F">
            <w:t>seminer</w:t>
          </w:r>
          <w:r w:rsidR="005551F0" w:rsidRPr="005551F0">
            <w:t xml:space="preserve">lerin içinde olma zorunluluğu yoktur. Diğer bölümler ise </w:t>
          </w:r>
          <w:r w:rsidR="00244B0F">
            <w:t>seminer</w:t>
          </w:r>
          <w:r w:rsidR="005551F0" w:rsidRPr="005551F0">
            <w:t>lerin içinde olması g</w:t>
          </w:r>
          <w:r w:rsidR="005551F0">
            <w:t>ereken bölümlerdir. Ayrıca “Giriş”</w:t>
          </w:r>
          <w:r w:rsidR="005551F0" w:rsidRPr="005551F0">
            <w:t xml:space="preserve"> bölümü ilk bölüm ve </w:t>
          </w:r>
          <w:r w:rsidR="005551F0">
            <w:t>“</w:t>
          </w:r>
          <w:r w:rsidR="005551F0" w:rsidRPr="005551F0">
            <w:t>Sonuç ve Öneriler</w:t>
          </w:r>
          <w:r w:rsidR="005551F0">
            <w:t>”</w:t>
          </w:r>
          <w:r w:rsidR="005551F0" w:rsidRPr="005551F0">
            <w:t xml:space="preserve"> bölümü son bölüm olup aradaki bölümlerin sırası tamamen</w:t>
          </w:r>
          <w:r w:rsidR="005551F0">
            <w:t xml:space="preserve"> yazarların tercihine bırakılmış</w:t>
          </w:r>
          <w:r w:rsidR="005551F0" w:rsidRPr="005551F0">
            <w:t>tır.</w:t>
          </w:r>
        </w:p>
      </w:sdtContent>
    </w:sdt>
    <w:p w:rsidR="00EF49BC" w:rsidRDefault="00EF49BC" w:rsidP="0017218D">
      <w:pPr>
        <w:pStyle w:val="fbemetinnormal"/>
      </w:pPr>
    </w:p>
    <w:p w:rsidR="00EF49BC" w:rsidRDefault="00EF49BC" w:rsidP="00661A3A">
      <w:pPr>
        <w:pStyle w:val="fbemetinnormal"/>
        <w:keepNext/>
        <w:jc w:val="center"/>
      </w:pPr>
    </w:p>
    <w:p w:rsidR="009D441A" w:rsidRPr="004C564A" w:rsidRDefault="009D441A" w:rsidP="009D441A">
      <w:pPr>
        <w:pStyle w:val="fbemetinnormal"/>
      </w:pPr>
    </w:p>
    <w:p w:rsidR="00156647" w:rsidRDefault="00156647" w:rsidP="0017218D">
      <w:pPr>
        <w:pStyle w:val="fbemetinnormal"/>
        <w:sectPr w:rsidR="00156647" w:rsidSect="00F03290">
          <w:pgSz w:w="11906" w:h="16838" w:code="9"/>
          <w:pgMar w:top="1701" w:right="1418" w:bottom="1418" w:left="2268" w:header="709" w:footer="850" w:gutter="0"/>
          <w:cols w:space="708"/>
          <w:docGrid w:linePitch="360"/>
        </w:sectPr>
      </w:pPr>
    </w:p>
    <w:p w:rsidR="00383FEF" w:rsidRPr="004C564A" w:rsidRDefault="0017218D" w:rsidP="00150A23">
      <w:pPr>
        <w:pStyle w:val="Balk1"/>
      </w:pPr>
      <w:bookmarkStart w:id="37" w:name="_Toc40956981"/>
      <w:r w:rsidRPr="004C564A">
        <w:lastRenderedPageBreak/>
        <w:t>SONUÇ</w:t>
      </w:r>
      <w:bookmarkEnd w:id="37"/>
    </w:p>
    <w:p w:rsidR="00156647" w:rsidRDefault="00845587" w:rsidP="00BA41B8">
      <w:pPr>
        <w:pStyle w:val="fbemetinnormal"/>
        <w:sectPr w:rsidR="00156647" w:rsidSect="00F03290">
          <w:pgSz w:w="11906" w:h="16838" w:code="9"/>
          <w:pgMar w:top="1701" w:right="1418" w:bottom="1418" w:left="2268" w:header="709" w:footer="850" w:gutter="0"/>
          <w:cols w:space="708"/>
          <w:docGrid w:linePitch="360"/>
        </w:sectPr>
      </w:pPr>
      <w:sdt>
        <w:sdtPr>
          <w:id w:val="-827595987"/>
          <w:placeholder>
            <w:docPart w:val="0EDA49318684499691CEAC1A548207C5"/>
          </w:placeholder>
          <w:temporary/>
          <w:showingPlcHdr/>
        </w:sdtPr>
        <w:sdtContent>
          <w:bookmarkStart w:id="38" w:name="_GoBack"/>
          <w:r w:rsidR="009D441A" w:rsidRPr="004C564A">
            <w:t xml:space="preserve">Bu bölüm bütün </w:t>
          </w:r>
          <w:r w:rsidR="00244B0F">
            <w:t>seminer</w:t>
          </w:r>
          <w:r w:rsidR="009D441A" w:rsidRPr="004C564A">
            <w:t xml:space="preserve">lerde olması gereken bölümdür. Bu bölümün numarası </w:t>
          </w:r>
          <w:r w:rsidR="00244B0F">
            <w:t>seminer</w:t>
          </w:r>
          <w:r w:rsidR="009D441A" w:rsidRPr="004C564A">
            <w:t>de bulunan ana başlıkların sayısına göre değişebilir.</w:t>
          </w:r>
          <w:r w:rsidR="00244B0F">
            <w:t>Seminer</w:t>
          </w:r>
          <w:r w:rsidR="00B32F5A" w:rsidRPr="00B32F5A">
            <w:t xml:space="preserve">de elde edilen sonuçların ve bunların </w:t>
          </w:r>
          <w:r w:rsidR="00B32F5A" w:rsidRPr="00BA41B8">
            <w:t>değerlendirmelerinin</w:t>
          </w:r>
          <w:r w:rsidR="00B32F5A" w:rsidRPr="00B32F5A">
            <w:t xml:space="preserve"> olabildiğince kısa ve kolay anlaşılabilir bir şekilde tekrardan kaçınılarak verildiği bölümdür. Yazarlar bu bölümde, </w:t>
          </w:r>
          <w:r w:rsidR="00244B0F">
            <w:t>seminer</w:t>
          </w:r>
          <w:r w:rsidR="00B32F5A" w:rsidRPr="00B32F5A">
            <w:t xml:space="preserve"> konusuyla ilgili ileriye dönük yapacağı çalışmalara veya konuyla ilgili diğer tartışmalara veya açık problemlere değinebilir.</w:t>
          </w:r>
          <w:bookmarkEnd w:id="38"/>
        </w:sdtContent>
      </w:sdt>
    </w:p>
    <w:p w:rsidR="0017218D" w:rsidRDefault="0017218D" w:rsidP="00150A23">
      <w:pPr>
        <w:pStyle w:val="Balk1"/>
      </w:pPr>
      <w:bookmarkStart w:id="39" w:name="_Toc40956982"/>
      <w:r w:rsidRPr="004C564A">
        <w:lastRenderedPageBreak/>
        <w:t>KAYNAKLAR</w:t>
      </w:r>
      <w:bookmarkEnd w:id="39"/>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sz w:val="24"/>
          <w:szCs w:val="24"/>
          <w:lang w:eastAsia="tr-TR"/>
        </w:rPr>
        <w:t>B</w:t>
      </w:r>
      <w:r w:rsidRPr="00702367">
        <w:rPr>
          <w:rFonts w:ascii="Times New Roman" w:eastAsia="Times New Roman" w:hAnsi="Times New Roman" w:cs="Times New Roman"/>
          <w:noProof/>
          <w:sz w:val="24"/>
          <w:szCs w:val="24"/>
          <w:lang w:eastAsia="tr-TR"/>
        </w:rPr>
        <w:t xml:space="preserve">echara, A., Damasio, H., &amp; Damasio A. R. (2000). Emotion, Decision Making And The Orbitofrontal Cortex. </w:t>
      </w:r>
      <w:r w:rsidRPr="00702367">
        <w:rPr>
          <w:rFonts w:ascii="Times New Roman" w:eastAsia="Times New Roman" w:hAnsi="Times New Roman" w:cs="Times New Roman"/>
          <w:i/>
          <w:noProof/>
          <w:sz w:val="24"/>
          <w:szCs w:val="24"/>
          <w:lang w:eastAsia="tr-TR"/>
        </w:rPr>
        <w:t>Cerebral Cortex, 10</w:t>
      </w:r>
      <w:r w:rsidRPr="00702367">
        <w:rPr>
          <w:rFonts w:ascii="Times New Roman" w:eastAsia="Times New Roman" w:hAnsi="Times New Roman" w:cs="Times New Roman"/>
          <w:noProof/>
          <w:sz w:val="24"/>
          <w:szCs w:val="24"/>
          <w:lang w:eastAsia="tr-TR"/>
        </w:rPr>
        <w:t>(3), 295-307.</w:t>
      </w:r>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noProof/>
          <w:sz w:val="24"/>
          <w:szCs w:val="24"/>
          <w:lang w:eastAsia="tr-TR"/>
        </w:rPr>
        <w:t xml:space="preserve">Bernstein, M. (2002). 10 tips on writing the living Web. </w:t>
      </w:r>
      <w:r w:rsidRPr="00702367">
        <w:rPr>
          <w:rFonts w:ascii="Times New Roman" w:eastAsia="Times New Roman" w:hAnsi="Times New Roman" w:cs="Times New Roman"/>
          <w:i/>
          <w:iCs/>
          <w:noProof/>
          <w:sz w:val="24"/>
          <w:szCs w:val="24"/>
          <w:lang w:eastAsia="tr-TR"/>
        </w:rPr>
        <w:t>A list apart: For people who make websites, 149</w:t>
      </w:r>
      <w:r w:rsidRPr="00702367">
        <w:rPr>
          <w:rFonts w:ascii="Times New Roman" w:eastAsia="Times New Roman" w:hAnsi="Times New Roman" w:cs="Times New Roman"/>
          <w:noProof/>
          <w:sz w:val="24"/>
          <w:szCs w:val="24"/>
          <w:lang w:eastAsia="tr-TR"/>
        </w:rPr>
        <w:t xml:space="preserve">. </w:t>
      </w:r>
    </w:p>
    <w:p w:rsidR="00702367" w:rsidRPr="00702367" w:rsidRDefault="00702367" w:rsidP="007A17E2">
      <w:pPr>
        <w:spacing w:after="360" w:line="240" w:lineRule="auto"/>
        <w:ind w:left="709" w:hanging="709"/>
        <w:jc w:val="both"/>
        <w:rPr>
          <w:rFonts w:ascii="Times New Roman" w:eastAsia="Times New Roman" w:hAnsi="Times New Roman" w:cs="Times New Roman"/>
          <w:sz w:val="24"/>
          <w:szCs w:val="24"/>
          <w:lang w:eastAsia="tr-TR"/>
        </w:rPr>
      </w:pPr>
      <w:r w:rsidRPr="00702367">
        <w:rPr>
          <w:rFonts w:ascii="Times New Roman" w:eastAsia="Times New Roman" w:hAnsi="Times New Roman" w:cs="Times New Roman"/>
          <w:sz w:val="24"/>
          <w:szCs w:val="24"/>
          <w:lang w:eastAsia="tr-TR"/>
        </w:rPr>
        <w:t xml:space="preserve">Bilgici, G. (2007). Ayrışımların Kongruans Özellikleri. Doktora Tezi, </w:t>
      </w:r>
      <w:r w:rsidRPr="00702367">
        <w:rPr>
          <w:rFonts w:ascii="Times New Roman" w:eastAsia="Times New Roman" w:hAnsi="Times New Roman" w:cs="Times New Roman"/>
          <w:i/>
          <w:sz w:val="24"/>
          <w:szCs w:val="24"/>
          <w:lang w:eastAsia="tr-TR"/>
        </w:rPr>
        <w:t>Ankara Üniversitesi Fen Bilimleri Enstitüsü</w:t>
      </w:r>
      <w:r w:rsidRPr="00702367">
        <w:rPr>
          <w:rFonts w:ascii="Times New Roman" w:eastAsia="Times New Roman" w:hAnsi="Times New Roman" w:cs="Times New Roman"/>
          <w:sz w:val="24"/>
          <w:szCs w:val="24"/>
          <w:lang w:eastAsia="tr-TR"/>
        </w:rPr>
        <w:t>. Ankara.</w:t>
      </w:r>
    </w:p>
    <w:p w:rsidR="00702367" w:rsidRPr="00702367" w:rsidRDefault="00702367" w:rsidP="007A17E2">
      <w:pPr>
        <w:spacing w:after="360" w:line="240" w:lineRule="auto"/>
        <w:ind w:left="709" w:hanging="709"/>
        <w:jc w:val="both"/>
        <w:rPr>
          <w:rFonts w:ascii="Times New Roman" w:eastAsia="Times New Roman" w:hAnsi="Times New Roman" w:cs="Times New Roman"/>
          <w:sz w:val="24"/>
          <w:szCs w:val="24"/>
          <w:lang w:eastAsia="tr-TR"/>
        </w:rPr>
      </w:pPr>
      <w:r w:rsidRPr="00702367">
        <w:rPr>
          <w:rFonts w:ascii="Times New Roman" w:eastAsia="Times New Roman" w:hAnsi="Times New Roman" w:cs="Times New Roman"/>
          <w:sz w:val="24"/>
          <w:szCs w:val="24"/>
          <w:lang w:eastAsia="tr-TR"/>
        </w:rPr>
        <w:t xml:space="preserve">Biswas, S. (2008). </w:t>
      </w:r>
      <w:r w:rsidRPr="00702367">
        <w:rPr>
          <w:rFonts w:ascii="Times New Roman" w:eastAsia="Times New Roman" w:hAnsi="Times New Roman" w:cs="Times New Roman"/>
          <w:i/>
          <w:iCs/>
          <w:sz w:val="24"/>
          <w:szCs w:val="24"/>
          <w:lang w:eastAsia="tr-TR"/>
        </w:rPr>
        <w:t>Dopamine D3 receptor: A neuroprotective treatment target in Parkinson's disease</w:t>
      </w:r>
      <w:r w:rsidRPr="00702367">
        <w:rPr>
          <w:rFonts w:ascii="Times New Roman" w:eastAsia="Times New Roman" w:hAnsi="Times New Roman" w:cs="Times New Roman"/>
          <w:sz w:val="24"/>
          <w:szCs w:val="24"/>
          <w:lang w:eastAsia="tr-TR"/>
        </w:rPr>
        <w:t xml:space="preserve">. ProQuest Digital Dissertations. (AAT 3295214) </w:t>
      </w:r>
      <w:hyperlink r:id="rId18" w:history="1">
        <w:r w:rsidRPr="00702367">
          <w:rPr>
            <w:rFonts w:ascii="Times New Roman" w:eastAsia="Times New Roman" w:hAnsi="Times New Roman" w:cs="Times New Roman"/>
            <w:sz w:val="24"/>
            <w:szCs w:val="24"/>
            <w:u w:val="single"/>
            <w:lang w:eastAsia="tr-TR"/>
          </w:rPr>
          <w:t>http://gradworks.umi.com/32/95/3295214.html</w:t>
        </w:r>
      </w:hyperlink>
      <w:r w:rsidRPr="00702367">
        <w:rPr>
          <w:rFonts w:ascii="Times New Roman" w:eastAsia="Times New Roman" w:hAnsi="Times New Roman" w:cs="Times New Roman"/>
          <w:sz w:val="24"/>
          <w:szCs w:val="24"/>
          <w:lang w:eastAsia="tr-TR"/>
        </w:rPr>
        <w:t>, Erişim tarihi: 11/11/2014.</w:t>
      </w:r>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noProof/>
          <w:sz w:val="24"/>
          <w:szCs w:val="24"/>
          <w:lang w:eastAsia="tr-TR"/>
        </w:rPr>
        <w:t xml:space="preserve">Brownlie, D. (2007). Toward effective poster presentations: An annotated bibliography. </w:t>
      </w:r>
      <w:r w:rsidRPr="00702367">
        <w:rPr>
          <w:rFonts w:ascii="Times New Roman" w:eastAsia="Times New Roman" w:hAnsi="Times New Roman" w:cs="Times New Roman"/>
          <w:i/>
          <w:iCs/>
          <w:noProof/>
          <w:sz w:val="24"/>
          <w:szCs w:val="24"/>
          <w:lang w:eastAsia="tr-TR"/>
        </w:rPr>
        <w:t>European Journal of Marketing, 41</w:t>
      </w:r>
      <w:r w:rsidRPr="00702367">
        <w:rPr>
          <w:rFonts w:ascii="Times New Roman" w:eastAsia="Times New Roman" w:hAnsi="Times New Roman" w:cs="Times New Roman"/>
          <w:noProof/>
          <w:sz w:val="24"/>
          <w:szCs w:val="24"/>
          <w:lang w:eastAsia="tr-TR"/>
        </w:rPr>
        <w:t>(11/12), 1245-1283. doi:10.1108/03090560710821161.</w:t>
      </w:r>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noProof/>
          <w:sz w:val="24"/>
          <w:szCs w:val="24"/>
          <w:lang w:eastAsia="tr-TR"/>
        </w:rPr>
        <w:t xml:space="preserve">Evcin, Ö. (2012). Orman yangınlarının biyoçeşitliliğe etkileri. </w:t>
      </w:r>
      <w:r w:rsidRPr="00702367">
        <w:rPr>
          <w:rFonts w:ascii="Times New Roman" w:eastAsia="Times New Roman" w:hAnsi="Times New Roman" w:cs="Times New Roman"/>
          <w:i/>
          <w:iCs/>
          <w:noProof/>
          <w:sz w:val="24"/>
          <w:szCs w:val="24"/>
          <w:lang w:eastAsia="tr-TR"/>
        </w:rPr>
        <w:t>Uluslararası Yangın Sempozyumu</w:t>
      </w:r>
      <w:r w:rsidRPr="00702367">
        <w:rPr>
          <w:rFonts w:ascii="Times New Roman" w:eastAsia="Times New Roman" w:hAnsi="Times New Roman" w:cs="Times New Roman"/>
          <w:noProof/>
          <w:sz w:val="24"/>
          <w:szCs w:val="24"/>
          <w:lang w:eastAsia="tr-TR"/>
        </w:rPr>
        <w:t>, 221-226, Kastamonu.</w:t>
      </w:r>
    </w:p>
    <w:p w:rsidR="00702367" w:rsidRPr="00702367" w:rsidRDefault="00702367" w:rsidP="007A17E2">
      <w:pPr>
        <w:spacing w:after="360" w:line="240" w:lineRule="auto"/>
        <w:ind w:left="709" w:hanging="709"/>
        <w:jc w:val="both"/>
        <w:rPr>
          <w:rFonts w:ascii="Times New Roman" w:eastAsia="Times New Roman" w:hAnsi="Times New Roman" w:cs="Times New Roman"/>
          <w:sz w:val="24"/>
          <w:szCs w:val="24"/>
          <w:lang w:eastAsia="tr-TR"/>
        </w:rPr>
      </w:pPr>
      <w:r w:rsidRPr="00702367">
        <w:rPr>
          <w:rFonts w:ascii="Times New Roman" w:eastAsia="Times New Roman" w:hAnsi="Times New Roman" w:cs="Times New Roman"/>
          <w:sz w:val="24"/>
          <w:szCs w:val="24"/>
          <w:lang w:eastAsia="tr-TR"/>
        </w:rPr>
        <w:t xml:space="preserve">Garvan, F. G.,  &amp; Berkovich, A. (2009). The GBG-Rank and t-Cores I. Counting and 4-Cores. </w:t>
      </w:r>
      <w:r w:rsidRPr="00702367">
        <w:rPr>
          <w:rFonts w:ascii="Times New Roman" w:eastAsia="Times New Roman" w:hAnsi="Times New Roman" w:cs="Times New Roman"/>
          <w:i/>
          <w:sz w:val="24"/>
          <w:szCs w:val="24"/>
          <w:lang w:eastAsia="tr-TR"/>
        </w:rPr>
        <w:t>Journal of Combinatorics and Number Theory, 1</w:t>
      </w:r>
      <w:r w:rsidRPr="00702367">
        <w:rPr>
          <w:rFonts w:ascii="Times New Roman" w:eastAsia="Times New Roman" w:hAnsi="Times New Roman" w:cs="Times New Roman"/>
          <w:sz w:val="24"/>
          <w:szCs w:val="24"/>
          <w:lang w:eastAsia="tr-TR"/>
        </w:rPr>
        <w:t>(3), 49-64.</w:t>
      </w:r>
    </w:p>
    <w:p w:rsidR="00702367" w:rsidRPr="00702367" w:rsidRDefault="00702367" w:rsidP="007A17E2">
      <w:pPr>
        <w:spacing w:after="360" w:line="240" w:lineRule="auto"/>
        <w:ind w:left="709" w:hanging="709"/>
        <w:jc w:val="both"/>
        <w:rPr>
          <w:rFonts w:ascii="Times New Roman" w:hAnsi="Times New Roman" w:cs="Times New Roman"/>
          <w:sz w:val="24"/>
          <w:szCs w:val="24"/>
        </w:rPr>
      </w:pPr>
      <w:r w:rsidRPr="00702367">
        <w:rPr>
          <w:rFonts w:ascii="Times New Roman" w:eastAsia="Times New Roman" w:hAnsi="Times New Roman" w:cs="Times New Roman"/>
          <w:noProof/>
          <w:sz w:val="24"/>
          <w:szCs w:val="24"/>
          <w:lang w:eastAsia="tr-TR"/>
        </w:rPr>
        <w:t xml:space="preserve">Harlow, H. F. (1983). Fundamentals for preparing psychology journal articles. </w:t>
      </w:r>
      <w:r w:rsidRPr="00702367">
        <w:rPr>
          <w:rFonts w:ascii="Times New Roman" w:eastAsia="Times New Roman" w:hAnsi="Times New Roman" w:cs="Times New Roman"/>
          <w:i/>
          <w:noProof/>
          <w:sz w:val="24"/>
          <w:szCs w:val="24"/>
          <w:lang w:eastAsia="tr-TR"/>
        </w:rPr>
        <w:t>Journal of Comparative and Physiological Psychology, 55</w:t>
      </w:r>
      <w:r w:rsidRPr="00702367">
        <w:rPr>
          <w:rFonts w:ascii="Times New Roman" w:eastAsia="Times New Roman" w:hAnsi="Times New Roman" w:cs="Times New Roman"/>
          <w:noProof/>
          <w:sz w:val="24"/>
          <w:szCs w:val="24"/>
          <w:lang w:eastAsia="tr-TR"/>
        </w:rPr>
        <w:t>, 893-896.</w:t>
      </w:r>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noProof/>
          <w:sz w:val="24"/>
          <w:szCs w:val="24"/>
          <w:lang w:eastAsia="tr-TR"/>
        </w:rPr>
        <w:t xml:space="preserve">Henry, W. A., (1990). Making the grade in today's schools. </w:t>
      </w:r>
      <w:r w:rsidRPr="00702367">
        <w:rPr>
          <w:rFonts w:ascii="Times New Roman" w:eastAsia="Times New Roman" w:hAnsi="Times New Roman" w:cs="Times New Roman"/>
          <w:i/>
          <w:noProof/>
          <w:sz w:val="24"/>
          <w:szCs w:val="24"/>
          <w:lang w:eastAsia="tr-TR"/>
        </w:rPr>
        <w:t>Time</w:t>
      </w:r>
      <w:r w:rsidRPr="00702367">
        <w:rPr>
          <w:rFonts w:ascii="Times New Roman" w:eastAsia="Times New Roman" w:hAnsi="Times New Roman" w:cs="Times New Roman"/>
          <w:noProof/>
          <w:sz w:val="24"/>
          <w:szCs w:val="24"/>
          <w:lang w:eastAsia="tr-TR"/>
        </w:rPr>
        <w:t>, 135, 28-31</w:t>
      </w:r>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noProof/>
          <w:sz w:val="24"/>
          <w:szCs w:val="24"/>
          <w:lang w:eastAsia="tr-TR"/>
        </w:rPr>
        <w:t>Ireland, K., &amp; Rosen, M. (2010). A</w:t>
      </w:r>
      <w:r w:rsidRPr="00702367">
        <w:rPr>
          <w:rFonts w:ascii="Times New Roman" w:eastAsia="Times New Roman" w:hAnsi="Times New Roman" w:cs="Times New Roman"/>
          <w:i/>
          <w:iCs/>
          <w:noProof/>
          <w:sz w:val="24"/>
          <w:szCs w:val="24"/>
          <w:lang w:eastAsia="tr-TR"/>
        </w:rPr>
        <w:t xml:space="preserve"> classical introduction to modern number theory.</w:t>
      </w:r>
      <w:r w:rsidRPr="00702367">
        <w:rPr>
          <w:rFonts w:ascii="Times New Roman" w:eastAsia="Times New Roman" w:hAnsi="Times New Roman" w:cs="Times New Roman"/>
          <w:noProof/>
          <w:sz w:val="24"/>
          <w:szCs w:val="24"/>
          <w:lang w:eastAsia="tr-TR"/>
        </w:rPr>
        <w:t xml:space="preserve"> New York: Springer.</w:t>
      </w:r>
    </w:p>
    <w:p w:rsidR="00702367" w:rsidRPr="00702367" w:rsidRDefault="00702367" w:rsidP="007A17E2">
      <w:pPr>
        <w:spacing w:after="360" w:line="240" w:lineRule="auto"/>
        <w:ind w:left="709" w:hanging="709"/>
        <w:jc w:val="both"/>
        <w:rPr>
          <w:rFonts w:ascii="Times New Roman" w:eastAsia="Times New Roman" w:hAnsi="Times New Roman" w:cs="Times New Roman"/>
          <w:b/>
          <w:sz w:val="24"/>
          <w:szCs w:val="24"/>
        </w:rPr>
      </w:pPr>
      <w:r w:rsidRPr="00702367">
        <w:rPr>
          <w:rFonts w:ascii="Times New Roman" w:eastAsia="Times New Roman" w:hAnsi="Times New Roman" w:cs="Times New Roman"/>
          <w:noProof/>
          <w:sz w:val="24"/>
          <w:szCs w:val="24"/>
          <w:lang w:eastAsia="tr-TR"/>
        </w:rPr>
        <w:t xml:space="preserve">Lee-Chai, A. Y., &amp; Bargh, J. A. (Eds.). (2001). </w:t>
      </w:r>
      <w:r w:rsidRPr="00702367">
        <w:rPr>
          <w:rFonts w:ascii="Times New Roman" w:eastAsia="Times New Roman" w:hAnsi="Times New Roman" w:cs="Times New Roman"/>
          <w:i/>
          <w:noProof/>
          <w:sz w:val="24"/>
          <w:szCs w:val="24"/>
          <w:lang w:eastAsia="tr-TR"/>
        </w:rPr>
        <w:t>The use and abuse of power: Multiple perspectives on the causes of corruption</w:t>
      </w:r>
      <w:r w:rsidRPr="00702367">
        <w:rPr>
          <w:rFonts w:ascii="Times New Roman" w:eastAsia="Times New Roman" w:hAnsi="Times New Roman" w:cs="Times New Roman"/>
          <w:noProof/>
          <w:sz w:val="24"/>
          <w:szCs w:val="24"/>
          <w:lang w:eastAsia="tr-TR"/>
        </w:rPr>
        <w:t>. New York: Psychology Press.</w:t>
      </w:r>
    </w:p>
    <w:p w:rsidR="00702367" w:rsidRPr="00702367" w:rsidRDefault="00702367" w:rsidP="007A17E2">
      <w:pPr>
        <w:spacing w:after="360" w:line="240" w:lineRule="auto"/>
        <w:ind w:left="709" w:hanging="709"/>
        <w:jc w:val="both"/>
        <w:rPr>
          <w:rFonts w:ascii="Times New Roman" w:hAnsi="Times New Roman" w:cs="Times New Roman"/>
          <w:sz w:val="24"/>
          <w:szCs w:val="24"/>
        </w:rPr>
      </w:pPr>
      <w:r w:rsidRPr="00702367">
        <w:rPr>
          <w:rFonts w:ascii="Times New Roman" w:hAnsi="Times New Roman" w:cs="Times New Roman"/>
          <w:sz w:val="24"/>
          <w:szCs w:val="24"/>
        </w:rPr>
        <w:t xml:space="preserve">Marlatt, G. A., &amp; Witkiewitz, K. (Eds.). (2009). Addictive behaviors: new readings on etiology, prevention, and treatment.  </w:t>
      </w:r>
      <w:hyperlink r:id="rId19" w:history="1">
        <w:r w:rsidRPr="00993DE9">
          <w:rPr>
            <w:rStyle w:val="Kpr"/>
            <w:rFonts w:ascii="Times New Roman" w:hAnsi="Times New Roman" w:cs="Times New Roman"/>
            <w:sz w:val="24"/>
            <w:szCs w:val="24"/>
          </w:rPr>
          <w:t>http://www.apa.org/pubs/databases/psycbooks/index.aspx</w:t>
        </w:r>
      </w:hyperlink>
      <w:r>
        <w:rPr>
          <w:rFonts w:ascii="Times New Roman" w:hAnsi="Times New Roman" w:cs="Times New Roman"/>
          <w:sz w:val="24"/>
          <w:szCs w:val="24"/>
        </w:rPr>
        <w:t xml:space="preserve">, </w:t>
      </w:r>
      <w:r w:rsidRPr="00702367">
        <w:rPr>
          <w:rFonts w:ascii="Times New Roman" w:eastAsia="Times New Roman" w:hAnsi="Times New Roman" w:cs="Times New Roman"/>
          <w:sz w:val="24"/>
          <w:szCs w:val="24"/>
          <w:lang w:eastAsia="tr-TR"/>
        </w:rPr>
        <w:t xml:space="preserve">Erişim Tarihi;  </w:t>
      </w:r>
      <w:r w:rsidRPr="00702367">
        <w:rPr>
          <w:rFonts w:ascii="Times New Roman" w:hAnsi="Times New Roman" w:cs="Times New Roman"/>
          <w:sz w:val="24"/>
          <w:szCs w:val="24"/>
        </w:rPr>
        <w:t>11/02/2008</w:t>
      </w:r>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noProof/>
          <w:sz w:val="24"/>
          <w:szCs w:val="24"/>
          <w:lang w:eastAsia="tr-TR"/>
        </w:rPr>
        <w:t xml:space="preserve">Moller, G. (2002). Ripples versus rumbles [Letter to the editor]. </w:t>
      </w:r>
      <w:r w:rsidRPr="00702367">
        <w:rPr>
          <w:rFonts w:ascii="Times New Roman" w:eastAsia="Times New Roman" w:hAnsi="Times New Roman" w:cs="Times New Roman"/>
          <w:i/>
          <w:noProof/>
          <w:sz w:val="24"/>
          <w:szCs w:val="24"/>
          <w:lang w:eastAsia="tr-TR"/>
        </w:rPr>
        <w:t>Scientific American</w:t>
      </w:r>
      <w:r w:rsidRPr="00702367">
        <w:rPr>
          <w:rFonts w:ascii="Times New Roman" w:eastAsia="Times New Roman" w:hAnsi="Times New Roman" w:cs="Times New Roman"/>
          <w:noProof/>
          <w:sz w:val="24"/>
          <w:szCs w:val="24"/>
          <w:lang w:eastAsia="tr-TR"/>
        </w:rPr>
        <w:t>, 287(2), 12.</w:t>
      </w:r>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noProof/>
          <w:sz w:val="24"/>
          <w:szCs w:val="24"/>
          <w:lang w:eastAsia="tr-TR"/>
        </w:rPr>
        <w:lastRenderedPageBreak/>
        <w:t xml:space="preserve">Rogoff, B., &amp; Mistry, J. (1985). Memory development in cultural context. M. Pressley &amp; C. J.Brainerd (Eds.), </w:t>
      </w:r>
      <w:r w:rsidRPr="00702367">
        <w:rPr>
          <w:rFonts w:ascii="Times New Roman" w:eastAsia="Times New Roman" w:hAnsi="Times New Roman" w:cs="Times New Roman"/>
          <w:i/>
          <w:noProof/>
          <w:sz w:val="24"/>
          <w:szCs w:val="24"/>
          <w:lang w:eastAsia="tr-TR"/>
        </w:rPr>
        <w:t>Cognitive learning and memory in children</w:t>
      </w:r>
      <w:r w:rsidRPr="00702367">
        <w:rPr>
          <w:rFonts w:ascii="Times New Roman" w:eastAsia="Times New Roman" w:hAnsi="Times New Roman" w:cs="Times New Roman"/>
          <w:noProof/>
          <w:sz w:val="24"/>
          <w:szCs w:val="24"/>
          <w:lang w:eastAsia="tr-TR"/>
        </w:rPr>
        <w:t xml:space="preserve"> (pp. 117-142). New York: Springer-Verlag</w:t>
      </w:r>
    </w:p>
    <w:p w:rsidR="00702367" w:rsidRPr="00702367" w:rsidRDefault="00702367" w:rsidP="007A17E2">
      <w:pPr>
        <w:spacing w:after="360" w:line="240" w:lineRule="auto"/>
        <w:ind w:left="709" w:hanging="709"/>
        <w:jc w:val="both"/>
        <w:rPr>
          <w:rFonts w:ascii="Times New Roman" w:eastAsia="Times New Roman" w:hAnsi="Times New Roman" w:cs="Times New Roman"/>
          <w:noProof/>
          <w:sz w:val="24"/>
          <w:szCs w:val="24"/>
          <w:lang w:eastAsia="tr-TR"/>
        </w:rPr>
      </w:pPr>
      <w:r w:rsidRPr="00702367">
        <w:rPr>
          <w:rFonts w:ascii="Times New Roman" w:eastAsia="Times New Roman" w:hAnsi="Times New Roman" w:cs="Times New Roman"/>
          <w:noProof/>
          <w:sz w:val="24"/>
          <w:szCs w:val="24"/>
          <w:lang w:eastAsia="tr-TR"/>
        </w:rPr>
        <w:t xml:space="preserve">Schultz, S. (2005). Calls made to strengthen state energy policies. </w:t>
      </w:r>
      <w:r w:rsidRPr="00702367">
        <w:rPr>
          <w:rFonts w:ascii="Times New Roman" w:eastAsia="Times New Roman" w:hAnsi="Times New Roman" w:cs="Times New Roman"/>
          <w:i/>
          <w:noProof/>
          <w:sz w:val="24"/>
          <w:szCs w:val="24"/>
          <w:lang w:eastAsia="tr-TR"/>
        </w:rPr>
        <w:t>The Country Today</w:t>
      </w:r>
      <w:r w:rsidRPr="00702367">
        <w:rPr>
          <w:rFonts w:ascii="Times New Roman" w:eastAsia="Times New Roman" w:hAnsi="Times New Roman" w:cs="Times New Roman"/>
          <w:noProof/>
          <w:sz w:val="24"/>
          <w:szCs w:val="24"/>
          <w:lang w:eastAsia="tr-TR"/>
        </w:rPr>
        <w:t>, pp. 1A, 2A, December 28.</w:t>
      </w:r>
    </w:p>
    <w:p w:rsidR="00156647" w:rsidRDefault="00702367" w:rsidP="007A17E2">
      <w:pPr>
        <w:spacing w:after="360" w:line="240" w:lineRule="auto"/>
        <w:ind w:left="709" w:hanging="709"/>
        <w:jc w:val="both"/>
        <w:rPr>
          <w:rFonts w:ascii="Times New Roman" w:hAnsi="Times New Roman"/>
          <w:color w:val="FF0000"/>
          <w:sz w:val="24"/>
          <w:szCs w:val="24"/>
        </w:rPr>
        <w:sectPr w:rsidR="00156647" w:rsidSect="00F03290">
          <w:pgSz w:w="11906" w:h="16838" w:code="9"/>
          <w:pgMar w:top="1701" w:right="1418" w:bottom="1418" w:left="2268" w:header="709" w:footer="850" w:gutter="0"/>
          <w:cols w:space="708"/>
          <w:docGrid w:linePitch="360"/>
        </w:sectPr>
      </w:pPr>
      <w:r w:rsidRPr="00702367">
        <w:rPr>
          <w:rFonts w:ascii="Times New Roman" w:eastAsia="Times New Roman" w:hAnsi="Times New Roman" w:cs="Times New Roman"/>
          <w:sz w:val="24"/>
          <w:szCs w:val="24"/>
          <w:lang w:eastAsia="tr-TR"/>
        </w:rPr>
        <w:t xml:space="preserve">URL-1. Tosun İ. Doktora Eğitiminde Öğrenci Tez Danışmanı İlişkisi, </w:t>
      </w:r>
      <w:hyperlink r:id="rId20" w:history="1">
        <w:r w:rsidRPr="00702367">
          <w:rPr>
            <w:rFonts w:ascii="Times New Roman" w:eastAsia="Times New Roman" w:hAnsi="Times New Roman" w:cs="Times New Roman"/>
            <w:sz w:val="24"/>
            <w:szCs w:val="24"/>
            <w:lang w:eastAsia="tr-TR"/>
          </w:rPr>
          <w:t>www.yok.gov.tr</w:t>
        </w:r>
      </w:hyperlink>
      <w:r>
        <w:rPr>
          <w:rFonts w:ascii="Times New Roman" w:eastAsia="Times New Roman" w:hAnsi="Times New Roman" w:cs="Times New Roman"/>
          <w:sz w:val="24"/>
          <w:szCs w:val="24"/>
          <w:lang w:eastAsia="tr-TR"/>
        </w:rPr>
        <w:t xml:space="preserve">  </w:t>
      </w:r>
      <w:r w:rsidRPr="00702367">
        <w:rPr>
          <w:rFonts w:ascii="Times New Roman" w:eastAsia="Times New Roman" w:hAnsi="Times New Roman" w:cs="Times New Roman"/>
          <w:sz w:val="24"/>
          <w:szCs w:val="24"/>
          <w:lang w:eastAsia="tr-TR"/>
        </w:rPr>
        <w:t>Erişim Tarihi;  05/04/200</w:t>
      </w:r>
    </w:p>
    <w:p w:rsidR="007B33C1" w:rsidRDefault="007B33C1" w:rsidP="002F7CA2">
      <w:pPr>
        <w:pStyle w:val="Balk1"/>
        <w:numPr>
          <w:ilvl w:val="0"/>
          <w:numId w:val="0"/>
        </w:numPr>
      </w:pPr>
    </w:p>
    <w:sectPr w:rsidR="007B33C1" w:rsidSect="00F03290">
      <w:pgSz w:w="11906" w:h="16838" w:code="9"/>
      <w:pgMar w:top="1701" w:right="1418" w:bottom="1418" w:left="226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10" w:rsidRDefault="00550910" w:rsidP="00382818">
      <w:pPr>
        <w:spacing w:after="0" w:line="240" w:lineRule="auto"/>
      </w:pPr>
      <w:r>
        <w:separator/>
      </w:r>
    </w:p>
  </w:endnote>
  <w:endnote w:type="continuationSeparator" w:id="0">
    <w:p w:rsidR="00550910" w:rsidRDefault="00550910" w:rsidP="0038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89031"/>
      <w:docPartObj>
        <w:docPartGallery w:val="Page Numbers (Bottom of Page)"/>
        <w:docPartUnique/>
      </w:docPartObj>
    </w:sdtPr>
    <w:sdtContent>
      <w:p w:rsidR="00845587" w:rsidRDefault="00845587">
        <w:pPr>
          <w:pStyle w:val="AltBilgi"/>
          <w:jc w:val="center"/>
        </w:pPr>
        <w:r>
          <w:fldChar w:fldCharType="begin"/>
        </w:r>
        <w:r>
          <w:instrText>PAGE   \* MERGEFORMAT</w:instrText>
        </w:r>
        <w:r>
          <w:fldChar w:fldCharType="separate"/>
        </w:r>
        <w:r w:rsidR="00C0370A">
          <w:rPr>
            <w:noProof/>
          </w:rPr>
          <w:t>ii</w:t>
        </w:r>
        <w:r>
          <w:fldChar w:fldCharType="end"/>
        </w:r>
      </w:p>
    </w:sdtContent>
  </w:sdt>
  <w:p w:rsidR="00845587" w:rsidRDefault="008455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689928"/>
      <w:docPartObj>
        <w:docPartGallery w:val="Page Numbers (Bottom of Page)"/>
        <w:docPartUnique/>
      </w:docPartObj>
    </w:sdtPr>
    <w:sdtContent>
      <w:p w:rsidR="00845587" w:rsidRDefault="00845587">
        <w:pPr>
          <w:pStyle w:val="AltBilgi"/>
          <w:jc w:val="center"/>
        </w:pPr>
        <w:r>
          <w:fldChar w:fldCharType="begin"/>
        </w:r>
        <w:r>
          <w:instrText>PAGE   \* MERGEFORMAT</w:instrText>
        </w:r>
        <w:r>
          <w:fldChar w:fldCharType="separate"/>
        </w:r>
        <w:r w:rsidR="00851109">
          <w:rPr>
            <w:noProof/>
          </w:rPr>
          <w:t>16</w:t>
        </w:r>
        <w:r>
          <w:rPr>
            <w:noProof/>
          </w:rPr>
          <w:fldChar w:fldCharType="end"/>
        </w:r>
      </w:p>
    </w:sdtContent>
  </w:sdt>
  <w:p w:rsidR="00845587" w:rsidRDefault="008455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10" w:rsidRDefault="00550910" w:rsidP="00382818">
      <w:pPr>
        <w:spacing w:after="0" w:line="240" w:lineRule="auto"/>
      </w:pPr>
      <w:r>
        <w:separator/>
      </w:r>
    </w:p>
  </w:footnote>
  <w:footnote w:type="continuationSeparator" w:id="0">
    <w:p w:rsidR="00550910" w:rsidRDefault="00550910" w:rsidP="00382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83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6E7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AABA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6C3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60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00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8694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86F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7C4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DCFC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A376EF"/>
    <w:multiLevelType w:val="hybridMultilevel"/>
    <w:tmpl w:val="7FA2D49A"/>
    <w:lvl w:ilvl="0" w:tplc="4FE44BCE">
      <w:numFmt w:val="bullet"/>
      <w:lvlText w:val="•"/>
      <w:lvlJc w:val="left"/>
      <w:pPr>
        <w:ind w:left="1066" w:hanging="360"/>
      </w:pPr>
      <w:rPr>
        <w:rFonts w:ascii="Times New Roman" w:eastAsiaTheme="minorEastAsia" w:hAnsi="Times New Roman" w:cs="Times New Roman"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12" w15:restartNumberingAfterBreak="0">
    <w:nsid w:val="35F66DFA"/>
    <w:multiLevelType w:val="hybridMultilevel"/>
    <w:tmpl w:val="AE02345C"/>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3"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4" w15:restartNumberingAfterBreak="0">
    <w:nsid w:val="412C0182"/>
    <w:multiLevelType w:val="multilevel"/>
    <w:tmpl w:val="1048FBDC"/>
    <w:numStyleLink w:val="fbebalk2"/>
  </w:abstractNum>
  <w:abstractNum w:abstractNumId="15"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632D7BB5"/>
    <w:multiLevelType w:val="multilevel"/>
    <w:tmpl w:val="A4749E12"/>
    <w:lvl w:ilvl="0">
      <w:start w:val="1"/>
      <w:numFmt w:val="decimal"/>
      <w:pStyle w:val="fbebalk1"/>
      <w:lvlText w:val="%1."/>
      <w:lvlJc w:val="left"/>
      <w:pPr>
        <w:ind w:left="992" w:hanging="283"/>
      </w:pPr>
      <w:rPr>
        <w:rFonts w:hint="default"/>
      </w:rPr>
    </w:lvl>
    <w:lvl w:ilvl="1">
      <w:start w:val="1"/>
      <w:numFmt w:val="decimal"/>
      <w:pStyle w:val="fbebalk20"/>
      <w:lvlText w:val="%1.%2"/>
      <w:lvlJc w:val="left"/>
      <w:pPr>
        <w:ind w:left="1183" w:hanging="283"/>
      </w:pPr>
      <w:rPr>
        <w:rFonts w:hint="default"/>
      </w:rPr>
    </w:lvl>
    <w:lvl w:ilvl="2">
      <w:start w:val="1"/>
      <w:numFmt w:val="decimal"/>
      <w:pStyle w:val="fbebalk3"/>
      <w:lvlText w:val="%1.%2.%3"/>
      <w:lvlJc w:val="left"/>
      <w:pPr>
        <w:ind w:left="992" w:hanging="283"/>
      </w:pPr>
      <w:rPr>
        <w:rFonts w:hint="default"/>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992"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19"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0" w15:restartNumberingAfterBreak="0">
    <w:nsid w:val="6D720C77"/>
    <w:multiLevelType w:val="multilevel"/>
    <w:tmpl w:val="5D005100"/>
    <w:lvl w:ilvl="0">
      <w:start w:val="1"/>
      <w:numFmt w:val="decimal"/>
      <w:lvlText w:val="%1."/>
      <w:lvlJc w:val="left"/>
      <w:pPr>
        <w:ind w:left="720"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7"/>
  </w:num>
  <w:num w:numId="21">
    <w:abstractNumId w:val="20"/>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A4"/>
    <w:rsid w:val="000025E4"/>
    <w:rsid w:val="00003725"/>
    <w:rsid w:val="0001276D"/>
    <w:rsid w:val="00022CAF"/>
    <w:rsid w:val="00025182"/>
    <w:rsid w:val="00027F8A"/>
    <w:rsid w:val="00031C8A"/>
    <w:rsid w:val="0003585B"/>
    <w:rsid w:val="0003764B"/>
    <w:rsid w:val="00041FFD"/>
    <w:rsid w:val="00043362"/>
    <w:rsid w:val="000468B4"/>
    <w:rsid w:val="0005314E"/>
    <w:rsid w:val="000611ED"/>
    <w:rsid w:val="0006163D"/>
    <w:rsid w:val="00061B48"/>
    <w:rsid w:val="0006271A"/>
    <w:rsid w:val="000650D9"/>
    <w:rsid w:val="00073F92"/>
    <w:rsid w:val="00075944"/>
    <w:rsid w:val="00077B40"/>
    <w:rsid w:val="00082A30"/>
    <w:rsid w:val="0008530E"/>
    <w:rsid w:val="00092209"/>
    <w:rsid w:val="00097108"/>
    <w:rsid w:val="000A1C49"/>
    <w:rsid w:val="000A24D0"/>
    <w:rsid w:val="000A4EE8"/>
    <w:rsid w:val="000A5133"/>
    <w:rsid w:val="000A5E32"/>
    <w:rsid w:val="000B63C8"/>
    <w:rsid w:val="000C4AF9"/>
    <w:rsid w:val="000D1A06"/>
    <w:rsid w:val="000E06B8"/>
    <w:rsid w:val="000E0A50"/>
    <w:rsid w:val="000E2716"/>
    <w:rsid w:val="000E343B"/>
    <w:rsid w:val="000E613A"/>
    <w:rsid w:val="000F2C22"/>
    <w:rsid w:val="000F70E2"/>
    <w:rsid w:val="00100B58"/>
    <w:rsid w:val="00101575"/>
    <w:rsid w:val="0010578A"/>
    <w:rsid w:val="001058D8"/>
    <w:rsid w:val="00106427"/>
    <w:rsid w:val="00107033"/>
    <w:rsid w:val="001077DD"/>
    <w:rsid w:val="00120BA3"/>
    <w:rsid w:val="0012130D"/>
    <w:rsid w:val="00125A80"/>
    <w:rsid w:val="001306D4"/>
    <w:rsid w:val="001323FC"/>
    <w:rsid w:val="00132994"/>
    <w:rsid w:val="00132E19"/>
    <w:rsid w:val="00134328"/>
    <w:rsid w:val="001344EC"/>
    <w:rsid w:val="0014225F"/>
    <w:rsid w:val="001429D1"/>
    <w:rsid w:val="00144F4C"/>
    <w:rsid w:val="00150A23"/>
    <w:rsid w:val="0015137F"/>
    <w:rsid w:val="00155EDA"/>
    <w:rsid w:val="00156647"/>
    <w:rsid w:val="00157035"/>
    <w:rsid w:val="001577D8"/>
    <w:rsid w:val="00166E3E"/>
    <w:rsid w:val="0017103D"/>
    <w:rsid w:val="0017218D"/>
    <w:rsid w:val="00172595"/>
    <w:rsid w:val="00184E34"/>
    <w:rsid w:val="00186419"/>
    <w:rsid w:val="00196C8D"/>
    <w:rsid w:val="001979A8"/>
    <w:rsid w:val="00197C29"/>
    <w:rsid w:val="001A0CD8"/>
    <w:rsid w:val="001A1006"/>
    <w:rsid w:val="001A5D26"/>
    <w:rsid w:val="001A7AB9"/>
    <w:rsid w:val="001B3FF9"/>
    <w:rsid w:val="001C34AA"/>
    <w:rsid w:val="001C3A61"/>
    <w:rsid w:val="001C6E3D"/>
    <w:rsid w:val="001E1313"/>
    <w:rsid w:val="001E2FB6"/>
    <w:rsid w:val="001E3245"/>
    <w:rsid w:val="001E4949"/>
    <w:rsid w:val="001E5EE9"/>
    <w:rsid w:val="001E6DCB"/>
    <w:rsid w:val="001E73C8"/>
    <w:rsid w:val="00212D38"/>
    <w:rsid w:val="0021507B"/>
    <w:rsid w:val="00215186"/>
    <w:rsid w:val="00230538"/>
    <w:rsid w:val="0023071A"/>
    <w:rsid w:val="002330D2"/>
    <w:rsid w:val="00233798"/>
    <w:rsid w:val="00235629"/>
    <w:rsid w:val="00236729"/>
    <w:rsid w:val="00237788"/>
    <w:rsid w:val="00237F90"/>
    <w:rsid w:val="00244B0F"/>
    <w:rsid w:val="00245D8B"/>
    <w:rsid w:val="00247D6F"/>
    <w:rsid w:val="00256C54"/>
    <w:rsid w:val="00264342"/>
    <w:rsid w:val="0026721D"/>
    <w:rsid w:val="00267B5C"/>
    <w:rsid w:val="00267C68"/>
    <w:rsid w:val="002762BF"/>
    <w:rsid w:val="00281EC0"/>
    <w:rsid w:val="00282D20"/>
    <w:rsid w:val="00283EC5"/>
    <w:rsid w:val="002864DF"/>
    <w:rsid w:val="002866CC"/>
    <w:rsid w:val="00287EE5"/>
    <w:rsid w:val="00292465"/>
    <w:rsid w:val="002A4CCF"/>
    <w:rsid w:val="002A7265"/>
    <w:rsid w:val="002B03CD"/>
    <w:rsid w:val="002B07CA"/>
    <w:rsid w:val="002B553C"/>
    <w:rsid w:val="002C19BD"/>
    <w:rsid w:val="002C6E26"/>
    <w:rsid w:val="002C70E9"/>
    <w:rsid w:val="002E0145"/>
    <w:rsid w:val="002E39A9"/>
    <w:rsid w:val="002E7B24"/>
    <w:rsid w:val="002F125D"/>
    <w:rsid w:val="002F7CA2"/>
    <w:rsid w:val="0030167E"/>
    <w:rsid w:val="0032233F"/>
    <w:rsid w:val="00322A1F"/>
    <w:rsid w:val="00324A24"/>
    <w:rsid w:val="003268C6"/>
    <w:rsid w:val="00326A59"/>
    <w:rsid w:val="00331EBA"/>
    <w:rsid w:val="00344433"/>
    <w:rsid w:val="0036199E"/>
    <w:rsid w:val="0036375D"/>
    <w:rsid w:val="003655C9"/>
    <w:rsid w:val="0037161E"/>
    <w:rsid w:val="003763B0"/>
    <w:rsid w:val="00380ACA"/>
    <w:rsid w:val="00382010"/>
    <w:rsid w:val="00382818"/>
    <w:rsid w:val="00383FEF"/>
    <w:rsid w:val="003931B8"/>
    <w:rsid w:val="003932A7"/>
    <w:rsid w:val="00393A02"/>
    <w:rsid w:val="003A03C0"/>
    <w:rsid w:val="003A6038"/>
    <w:rsid w:val="003B3459"/>
    <w:rsid w:val="003B6E3F"/>
    <w:rsid w:val="003C481B"/>
    <w:rsid w:val="003C6989"/>
    <w:rsid w:val="003C762D"/>
    <w:rsid w:val="003D5305"/>
    <w:rsid w:val="003D597C"/>
    <w:rsid w:val="003D6531"/>
    <w:rsid w:val="003E08AC"/>
    <w:rsid w:val="003E2947"/>
    <w:rsid w:val="003F0FD6"/>
    <w:rsid w:val="003F22F9"/>
    <w:rsid w:val="003F3902"/>
    <w:rsid w:val="003F6EE3"/>
    <w:rsid w:val="004050A0"/>
    <w:rsid w:val="00411E3C"/>
    <w:rsid w:val="00416E3A"/>
    <w:rsid w:val="004171D0"/>
    <w:rsid w:val="00421853"/>
    <w:rsid w:val="004257C1"/>
    <w:rsid w:val="00427B48"/>
    <w:rsid w:val="00437662"/>
    <w:rsid w:val="00440DAF"/>
    <w:rsid w:val="00442D40"/>
    <w:rsid w:val="004531C3"/>
    <w:rsid w:val="0046286F"/>
    <w:rsid w:val="00463DA7"/>
    <w:rsid w:val="0046421A"/>
    <w:rsid w:val="004652A7"/>
    <w:rsid w:val="00465B3B"/>
    <w:rsid w:val="00465F75"/>
    <w:rsid w:val="00467831"/>
    <w:rsid w:val="00480CDE"/>
    <w:rsid w:val="00482236"/>
    <w:rsid w:val="00485EA2"/>
    <w:rsid w:val="00486CEE"/>
    <w:rsid w:val="00492D79"/>
    <w:rsid w:val="004A6EF8"/>
    <w:rsid w:val="004B03E1"/>
    <w:rsid w:val="004B1B34"/>
    <w:rsid w:val="004B2316"/>
    <w:rsid w:val="004B29E2"/>
    <w:rsid w:val="004C3B66"/>
    <w:rsid w:val="004C539D"/>
    <w:rsid w:val="004C564A"/>
    <w:rsid w:val="004D69B0"/>
    <w:rsid w:val="004E0F31"/>
    <w:rsid w:val="004E45F6"/>
    <w:rsid w:val="004E6548"/>
    <w:rsid w:val="004F06E6"/>
    <w:rsid w:val="004F0887"/>
    <w:rsid w:val="004F191E"/>
    <w:rsid w:val="004F1C4E"/>
    <w:rsid w:val="004F24F0"/>
    <w:rsid w:val="004F6212"/>
    <w:rsid w:val="00500304"/>
    <w:rsid w:val="00503418"/>
    <w:rsid w:val="00505004"/>
    <w:rsid w:val="00511BA1"/>
    <w:rsid w:val="00517B36"/>
    <w:rsid w:val="00526A62"/>
    <w:rsid w:val="00535C47"/>
    <w:rsid w:val="00536D38"/>
    <w:rsid w:val="00545D1A"/>
    <w:rsid w:val="00545E9B"/>
    <w:rsid w:val="005466A8"/>
    <w:rsid w:val="00547587"/>
    <w:rsid w:val="0055051A"/>
    <w:rsid w:val="00550910"/>
    <w:rsid w:val="00554E9B"/>
    <w:rsid w:val="005551F0"/>
    <w:rsid w:val="00557EE0"/>
    <w:rsid w:val="005709C6"/>
    <w:rsid w:val="005712BA"/>
    <w:rsid w:val="00573766"/>
    <w:rsid w:val="005757CE"/>
    <w:rsid w:val="00580289"/>
    <w:rsid w:val="00585199"/>
    <w:rsid w:val="0059202F"/>
    <w:rsid w:val="005975D6"/>
    <w:rsid w:val="005A1749"/>
    <w:rsid w:val="005A2D71"/>
    <w:rsid w:val="005A361A"/>
    <w:rsid w:val="005A733C"/>
    <w:rsid w:val="005B4107"/>
    <w:rsid w:val="005B572C"/>
    <w:rsid w:val="005C10A6"/>
    <w:rsid w:val="005C2DC7"/>
    <w:rsid w:val="005C4DD0"/>
    <w:rsid w:val="005D6612"/>
    <w:rsid w:val="005E7530"/>
    <w:rsid w:val="005F6B13"/>
    <w:rsid w:val="0060005F"/>
    <w:rsid w:val="006051D3"/>
    <w:rsid w:val="0062397E"/>
    <w:rsid w:val="00623D47"/>
    <w:rsid w:val="00624CE7"/>
    <w:rsid w:val="00630A51"/>
    <w:rsid w:val="00630EF3"/>
    <w:rsid w:val="006359F7"/>
    <w:rsid w:val="00636B17"/>
    <w:rsid w:val="00640C94"/>
    <w:rsid w:val="00644913"/>
    <w:rsid w:val="00654DFF"/>
    <w:rsid w:val="00655D93"/>
    <w:rsid w:val="0065792C"/>
    <w:rsid w:val="00660FE9"/>
    <w:rsid w:val="00661A3A"/>
    <w:rsid w:val="006755A6"/>
    <w:rsid w:val="00677E7E"/>
    <w:rsid w:val="00690269"/>
    <w:rsid w:val="006A14AB"/>
    <w:rsid w:val="006A2334"/>
    <w:rsid w:val="006A45F0"/>
    <w:rsid w:val="006B6AC2"/>
    <w:rsid w:val="006C03FB"/>
    <w:rsid w:val="006C2202"/>
    <w:rsid w:val="006C5018"/>
    <w:rsid w:val="006D0F46"/>
    <w:rsid w:val="006D2E5B"/>
    <w:rsid w:val="006E714D"/>
    <w:rsid w:val="006F54C5"/>
    <w:rsid w:val="00700770"/>
    <w:rsid w:val="00702367"/>
    <w:rsid w:val="00705DA9"/>
    <w:rsid w:val="007178E7"/>
    <w:rsid w:val="00726548"/>
    <w:rsid w:val="00731251"/>
    <w:rsid w:val="00734C22"/>
    <w:rsid w:val="0073655F"/>
    <w:rsid w:val="007448B5"/>
    <w:rsid w:val="0075048E"/>
    <w:rsid w:val="00755AF1"/>
    <w:rsid w:val="00755B4F"/>
    <w:rsid w:val="007618EF"/>
    <w:rsid w:val="007620A3"/>
    <w:rsid w:val="00762B87"/>
    <w:rsid w:val="0076391B"/>
    <w:rsid w:val="00767E3F"/>
    <w:rsid w:val="007805D4"/>
    <w:rsid w:val="007815BE"/>
    <w:rsid w:val="0079164B"/>
    <w:rsid w:val="00792BDA"/>
    <w:rsid w:val="00794B8C"/>
    <w:rsid w:val="007A0059"/>
    <w:rsid w:val="007A079F"/>
    <w:rsid w:val="007A17E2"/>
    <w:rsid w:val="007B198A"/>
    <w:rsid w:val="007B33C1"/>
    <w:rsid w:val="007B403F"/>
    <w:rsid w:val="007B5D43"/>
    <w:rsid w:val="007C31B2"/>
    <w:rsid w:val="007C7562"/>
    <w:rsid w:val="007D281E"/>
    <w:rsid w:val="007E0163"/>
    <w:rsid w:val="007E1B02"/>
    <w:rsid w:val="007E4008"/>
    <w:rsid w:val="007E6505"/>
    <w:rsid w:val="007F51C8"/>
    <w:rsid w:val="00802AFA"/>
    <w:rsid w:val="00810D26"/>
    <w:rsid w:val="00824027"/>
    <w:rsid w:val="00831385"/>
    <w:rsid w:val="00833C21"/>
    <w:rsid w:val="0083581C"/>
    <w:rsid w:val="00835C4E"/>
    <w:rsid w:val="00841089"/>
    <w:rsid w:val="00842EE7"/>
    <w:rsid w:val="00843D44"/>
    <w:rsid w:val="00845587"/>
    <w:rsid w:val="00847039"/>
    <w:rsid w:val="00850CD2"/>
    <w:rsid w:val="00851109"/>
    <w:rsid w:val="00852332"/>
    <w:rsid w:val="00855627"/>
    <w:rsid w:val="00855D28"/>
    <w:rsid w:val="008564FF"/>
    <w:rsid w:val="008565C1"/>
    <w:rsid w:val="008658A1"/>
    <w:rsid w:val="00874D69"/>
    <w:rsid w:val="00884F4C"/>
    <w:rsid w:val="00885989"/>
    <w:rsid w:val="00887043"/>
    <w:rsid w:val="00893A57"/>
    <w:rsid w:val="008943B2"/>
    <w:rsid w:val="008949C2"/>
    <w:rsid w:val="00895870"/>
    <w:rsid w:val="0089660C"/>
    <w:rsid w:val="008A687F"/>
    <w:rsid w:val="008A7D8F"/>
    <w:rsid w:val="008B0BBE"/>
    <w:rsid w:val="008B5222"/>
    <w:rsid w:val="008C148B"/>
    <w:rsid w:val="008D7A58"/>
    <w:rsid w:val="008E315D"/>
    <w:rsid w:val="008E340B"/>
    <w:rsid w:val="008F2CBD"/>
    <w:rsid w:val="008F4B89"/>
    <w:rsid w:val="008F5004"/>
    <w:rsid w:val="00906241"/>
    <w:rsid w:val="0091089C"/>
    <w:rsid w:val="00912571"/>
    <w:rsid w:val="009133B6"/>
    <w:rsid w:val="00925340"/>
    <w:rsid w:val="009313E8"/>
    <w:rsid w:val="00935A34"/>
    <w:rsid w:val="00940396"/>
    <w:rsid w:val="00940876"/>
    <w:rsid w:val="00942C7D"/>
    <w:rsid w:val="00945DDA"/>
    <w:rsid w:val="009477A4"/>
    <w:rsid w:val="009508F8"/>
    <w:rsid w:val="0095400C"/>
    <w:rsid w:val="009572BF"/>
    <w:rsid w:val="00971C17"/>
    <w:rsid w:val="00973C54"/>
    <w:rsid w:val="00975EEF"/>
    <w:rsid w:val="00981215"/>
    <w:rsid w:val="00986B84"/>
    <w:rsid w:val="009923C0"/>
    <w:rsid w:val="009974C9"/>
    <w:rsid w:val="009A3BE7"/>
    <w:rsid w:val="009A3FA4"/>
    <w:rsid w:val="009A54E7"/>
    <w:rsid w:val="009A6E82"/>
    <w:rsid w:val="009B2644"/>
    <w:rsid w:val="009B3379"/>
    <w:rsid w:val="009B4F23"/>
    <w:rsid w:val="009C21D0"/>
    <w:rsid w:val="009C4AB5"/>
    <w:rsid w:val="009C4FCB"/>
    <w:rsid w:val="009C6652"/>
    <w:rsid w:val="009D441A"/>
    <w:rsid w:val="009D4D5B"/>
    <w:rsid w:val="009D74F8"/>
    <w:rsid w:val="009E2AFD"/>
    <w:rsid w:val="009E2EC1"/>
    <w:rsid w:val="009E60BF"/>
    <w:rsid w:val="009F0537"/>
    <w:rsid w:val="009F2AC2"/>
    <w:rsid w:val="00A12DB2"/>
    <w:rsid w:val="00A17ECA"/>
    <w:rsid w:val="00A26B2C"/>
    <w:rsid w:val="00A32E1A"/>
    <w:rsid w:val="00A335D0"/>
    <w:rsid w:val="00A45EA1"/>
    <w:rsid w:val="00A625FD"/>
    <w:rsid w:val="00A62F2C"/>
    <w:rsid w:val="00A62F71"/>
    <w:rsid w:val="00A7116D"/>
    <w:rsid w:val="00A72F90"/>
    <w:rsid w:val="00A87146"/>
    <w:rsid w:val="00A92221"/>
    <w:rsid w:val="00A93428"/>
    <w:rsid w:val="00A9774C"/>
    <w:rsid w:val="00AA0681"/>
    <w:rsid w:val="00AA1D34"/>
    <w:rsid w:val="00AA56EA"/>
    <w:rsid w:val="00AB3CEF"/>
    <w:rsid w:val="00AB7AAE"/>
    <w:rsid w:val="00AB7B36"/>
    <w:rsid w:val="00AC74C5"/>
    <w:rsid w:val="00AD13C7"/>
    <w:rsid w:val="00AD561D"/>
    <w:rsid w:val="00AE033A"/>
    <w:rsid w:val="00AE3396"/>
    <w:rsid w:val="00AF7CC4"/>
    <w:rsid w:val="00B00710"/>
    <w:rsid w:val="00B11273"/>
    <w:rsid w:val="00B13B51"/>
    <w:rsid w:val="00B25BE0"/>
    <w:rsid w:val="00B265B3"/>
    <w:rsid w:val="00B27ED3"/>
    <w:rsid w:val="00B32220"/>
    <w:rsid w:val="00B32F5A"/>
    <w:rsid w:val="00B35E49"/>
    <w:rsid w:val="00B4308C"/>
    <w:rsid w:val="00B43B21"/>
    <w:rsid w:val="00B45D13"/>
    <w:rsid w:val="00B45F59"/>
    <w:rsid w:val="00B469DE"/>
    <w:rsid w:val="00B53982"/>
    <w:rsid w:val="00B565CD"/>
    <w:rsid w:val="00B57BB9"/>
    <w:rsid w:val="00B665F2"/>
    <w:rsid w:val="00B6680B"/>
    <w:rsid w:val="00B676A9"/>
    <w:rsid w:val="00B73BF2"/>
    <w:rsid w:val="00B7672F"/>
    <w:rsid w:val="00B80434"/>
    <w:rsid w:val="00B8327A"/>
    <w:rsid w:val="00B94A66"/>
    <w:rsid w:val="00B96719"/>
    <w:rsid w:val="00BA41B8"/>
    <w:rsid w:val="00BA4F59"/>
    <w:rsid w:val="00BA531E"/>
    <w:rsid w:val="00BA66A4"/>
    <w:rsid w:val="00BB5745"/>
    <w:rsid w:val="00BC0784"/>
    <w:rsid w:val="00BC4C19"/>
    <w:rsid w:val="00BC4F9C"/>
    <w:rsid w:val="00BC63D9"/>
    <w:rsid w:val="00BD6F5F"/>
    <w:rsid w:val="00BD7908"/>
    <w:rsid w:val="00BF0415"/>
    <w:rsid w:val="00BF2983"/>
    <w:rsid w:val="00BF74F1"/>
    <w:rsid w:val="00C0088A"/>
    <w:rsid w:val="00C00D61"/>
    <w:rsid w:val="00C03324"/>
    <w:rsid w:val="00C033F6"/>
    <w:rsid w:val="00C0370A"/>
    <w:rsid w:val="00C102BB"/>
    <w:rsid w:val="00C10E81"/>
    <w:rsid w:val="00C17B30"/>
    <w:rsid w:val="00C2182D"/>
    <w:rsid w:val="00C26327"/>
    <w:rsid w:val="00C30EE9"/>
    <w:rsid w:val="00C31A74"/>
    <w:rsid w:val="00C35859"/>
    <w:rsid w:val="00C362BE"/>
    <w:rsid w:val="00C3662E"/>
    <w:rsid w:val="00C4704F"/>
    <w:rsid w:val="00C51C79"/>
    <w:rsid w:val="00C53456"/>
    <w:rsid w:val="00C53C73"/>
    <w:rsid w:val="00C5412C"/>
    <w:rsid w:val="00C568CE"/>
    <w:rsid w:val="00C5735B"/>
    <w:rsid w:val="00C6532A"/>
    <w:rsid w:val="00C67E5F"/>
    <w:rsid w:val="00C700A6"/>
    <w:rsid w:val="00C71F28"/>
    <w:rsid w:val="00C72CF3"/>
    <w:rsid w:val="00C817B9"/>
    <w:rsid w:val="00C819D9"/>
    <w:rsid w:val="00C84221"/>
    <w:rsid w:val="00C845B1"/>
    <w:rsid w:val="00C84B9E"/>
    <w:rsid w:val="00C93A34"/>
    <w:rsid w:val="00C957AC"/>
    <w:rsid w:val="00CA0CC3"/>
    <w:rsid w:val="00CA2223"/>
    <w:rsid w:val="00CA4A37"/>
    <w:rsid w:val="00CB217C"/>
    <w:rsid w:val="00CB5C83"/>
    <w:rsid w:val="00CC2D63"/>
    <w:rsid w:val="00CC2FDE"/>
    <w:rsid w:val="00CD2462"/>
    <w:rsid w:val="00CD3E40"/>
    <w:rsid w:val="00CD76C6"/>
    <w:rsid w:val="00CF22D3"/>
    <w:rsid w:val="00CF400D"/>
    <w:rsid w:val="00D03C08"/>
    <w:rsid w:val="00D07691"/>
    <w:rsid w:val="00D272F2"/>
    <w:rsid w:val="00D35EFA"/>
    <w:rsid w:val="00D4178F"/>
    <w:rsid w:val="00D42534"/>
    <w:rsid w:val="00D50631"/>
    <w:rsid w:val="00D50C4F"/>
    <w:rsid w:val="00D53613"/>
    <w:rsid w:val="00D636D5"/>
    <w:rsid w:val="00D713FD"/>
    <w:rsid w:val="00D849DA"/>
    <w:rsid w:val="00D93154"/>
    <w:rsid w:val="00D93A42"/>
    <w:rsid w:val="00D95758"/>
    <w:rsid w:val="00D95FB8"/>
    <w:rsid w:val="00DA075D"/>
    <w:rsid w:val="00DA107C"/>
    <w:rsid w:val="00DA1222"/>
    <w:rsid w:val="00DA57C2"/>
    <w:rsid w:val="00DA7765"/>
    <w:rsid w:val="00DB1E4E"/>
    <w:rsid w:val="00DB3CEA"/>
    <w:rsid w:val="00DC6C08"/>
    <w:rsid w:val="00DD3872"/>
    <w:rsid w:val="00DD432D"/>
    <w:rsid w:val="00DD4737"/>
    <w:rsid w:val="00DD61BB"/>
    <w:rsid w:val="00DE006F"/>
    <w:rsid w:val="00DE1A73"/>
    <w:rsid w:val="00DE3A2E"/>
    <w:rsid w:val="00DE64EB"/>
    <w:rsid w:val="00DE7DA4"/>
    <w:rsid w:val="00DF6DC5"/>
    <w:rsid w:val="00DF6EDF"/>
    <w:rsid w:val="00E03F98"/>
    <w:rsid w:val="00E05A4D"/>
    <w:rsid w:val="00E170E3"/>
    <w:rsid w:val="00E179C8"/>
    <w:rsid w:val="00E20297"/>
    <w:rsid w:val="00E23568"/>
    <w:rsid w:val="00E32045"/>
    <w:rsid w:val="00E400EF"/>
    <w:rsid w:val="00E42826"/>
    <w:rsid w:val="00E43BAE"/>
    <w:rsid w:val="00E509D8"/>
    <w:rsid w:val="00E5445F"/>
    <w:rsid w:val="00E558B2"/>
    <w:rsid w:val="00E57B00"/>
    <w:rsid w:val="00E57B7D"/>
    <w:rsid w:val="00E600D9"/>
    <w:rsid w:val="00E60F45"/>
    <w:rsid w:val="00E610F8"/>
    <w:rsid w:val="00E65504"/>
    <w:rsid w:val="00E66902"/>
    <w:rsid w:val="00E66DE6"/>
    <w:rsid w:val="00E7060B"/>
    <w:rsid w:val="00E72B62"/>
    <w:rsid w:val="00E74912"/>
    <w:rsid w:val="00E837E8"/>
    <w:rsid w:val="00E87D47"/>
    <w:rsid w:val="00E907FD"/>
    <w:rsid w:val="00E936C1"/>
    <w:rsid w:val="00E93CA0"/>
    <w:rsid w:val="00E95966"/>
    <w:rsid w:val="00E96686"/>
    <w:rsid w:val="00E97BD7"/>
    <w:rsid w:val="00EA261B"/>
    <w:rsid w:val="00EA2A80"/>
    <w:rsid w:val="00EB0E3C"/>
    <w:rsid w:val="00EB3172"/>
    <w:rsid w:val="00EC25D9"/>
    <w:rsid w:val="00EC2C04"/>
    <w:rsid w:val="00EC3C03"/>
    <w:rsid w:val="00EC6589"/>
    <w:rsid w:val="00ED0594"/>
    <w:rsid w:val="00ED2F6F"/>
    <w:rsid w:val="00ED45AA"/>
    <w:rsid w:val="00EF1024"/>
    <w:rsid w:val="00EF28B9"/>
    <w:rsid w:val="00EF49BC"/>
    <w:rsid w:val="00EF6FB9"/>
    <w:rsid w:val="00F0111A"/>
    <w:rsid w:val="00F03290"/>
    <w:rsid w:val="00F03543"/>
    <w:rsid w:val="00F07452"/>
    <w:rsid w:val="00F075EB"/>
    <w:rsid w:val="00F10880"/>
    <w:rsid w:val="00F21F2D"/>
    <w:rsid w:val="00F24D3B"/>
    <w:rsid w:val="00F358FA"/>
    <w:rsid w:val="00F43311"/>
    <w:rsid w:val="00F44DEB"/>
    <w:rsid w:val="00F53291"/>
    <w:rsid w:val="00F5416C"/>
    <w:rsid w:val="00F64EF0"/>
    <w:rsid w:val="00F77F57"/>
    <w:rsid w:val="00F82F96"/>
    <w:rsid w:val="00F92653"/>
    <w:rsid w:val="00F942BB"/>
    <w:rsid w:val="00F9614C"/>
    <w:rsid w:val="00FA066C"/>
    <w:rsid w:val="00FA20F6"/>
    <w:rsid w:val="00FA6FBC"/>
    <w:rsid w:val="00FA73D8"/>
    <w:rsid w:val="00FB2E15"/>
    <w:rsid w:val="00FB4779"/>
    <w:rsid w:val="00FB49C6"/>
    <w:rsid w:val="00FB4A3D"/>
    <w:rsid w:val="00FB521E"/>
    <w:rsid w:val="00FB7592"/>
    <w:rsid w:val="00FB7615"/>
    <w:rsid w:val="00FC0A3E"/>
    <w:rsid w:val="00FC2472"/>
    <w:rsid w:val="00FC568F"/>
    <w:rsid w:val="00FC62ED"/>
    <w:rsid w:val="00FC7F7A"/>
    <w:rsid w:val="00FD05B5"/>
    <w:rsid w:val="00FD7511"/>
    <w:rsid w:val="00FE0199"/>
    <w:rsid w:val="00FE5AB1"/>
    <w:rsid w:val="00FF1AEB"/>
    <w:rsid w:val="00FF2139"/>
    <w:rsid w:val="00FF5119"/>
    <w:rsid w:val="00FF6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E3C7C"/>
  <w15:docId w15:val="{C013B1EB-B44F-4BB6-90B8-F1290287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0B"/>
    <w:rPr>
      <w:lang w:val="tr-TR"/>
    </w:rPr>
  </w:style>
  <w:style w:type="paragraph" w:styleId="Balk1">
    <w:name w:val="heading 1"/>
    <w:aliases w:val="ANA BÖLÜM BAŞLIĞI"/>
    <w:basedOn w:val="fbebalk1"/>
    <w:next w:val="Normal"/>
    <w:link w:val="Balk1Char"/>
    <w:uiPriority w:val="9"/>
    <w:qFormat/>
    <w:rsid w:val="00150A23"/>
  </w:style>
  <w:style w:type="paragraph" w:styleId="Balk2">
    <w:name w:val="heading 2"/>
    <w:aliases w:val="Birinci Seviye Alt Başlık"/>
    <w:basedOn w:val="fbebalk20"/>
    <w:next w:val="Normal"/>
    <w:link w:val="Balk2Char"/>
    <w:uiPriority w:val="9"/>
    <w:unhideWhenUsed/>
    <w:qFormat/>
    <w:rsid w:val="00150A23"/>
  </w:style>
  <w:style w:type="paragraph" w:styleId="Balk3">
    <w:name w:val="heading 3"/>
    <w:aliases w:val="İkinci Seviye Alt Başlık"/>
    <w:basedOn w:val="fbebalk3"/>
    <w:next w:val="Normal"/>
    <w:link w:val="Balk3Char"/>
    <w:uiPriority w:val="9"/>
    <w:unhideWhenUsed/>
    <w:qFormat/>
    <w:rsid w:val="00150A23"/>
  </w:style>
  <w:style w:type="paragraph" w:styleId="Balk4">
    <w:name w:val="heading 4"/>
    <w:aliases w:val="Üçüncü Seviye Alt Başlık"/>
    <w:basedOn w:val="fbebalk4"/>
    <w:next w:val="Normal"/>
    <w:link w:val="Balk4Char"/>
    <w:uiPriority w:val="9"/>
    <w:unhideWhenUsed/>
    <w:qFormat/>
    <w:rsid w:val="00150A23"/>
  </w:style>
  <w:style w:type="paragraph" w:styleId="Balk5">
    <w:name w:val="heading 5"/>
    <w:aliases w:val="Dördüncü Seviye Alt Başlık"/>
    <w:basedOn w:val="fbebalk5"/>
    <w:next w:val="Normal"/>
    <w:link w:val="Balk5Char"/>
    <w:uiPriority w:val="9"/>
    <w:unhideWhenUsed/>
    <w:qFormat/>
    <w:rsid w:val="00150A23"/>
  </w:style>
  <w:style w:type="paragraph" w:styleId="Balk6">
    <w:name w:val="heading 6"/>
    <w:basedOn w:val="Normal"/>
    <w:next w:val="Normal"/>
    <w:link w:val="Balk6Char"/>
    <w:uiPriority w:val="9"/>
    <w:semiHidden/>
    <w:unhideWhenUsed/>
    <w:qFormat/>
    <w:rsid w:val="00E966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966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966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E966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emetinnormal">
    <w:name w:val="fbe_metin_normal"/>
    <w:basedOn w:val="Normal"/>
    <w:link w:val="fbemetinnormalChar"/>
    <w:qFormat/>
    <w:rsid w:val="00DE1A73"/>
    <w:pPr>
      <w:spacing w:before="360" w:after="360" w:line="360" w:lineRule="auto"/>
      <w:jc w:val="both"/>
    </w:pPr>
    <w:rPr>
      <w:rFonts w:ascii="Times New Roman" w:hAnsi="Times New Roman"/>
      <w:sz w:val="24"/>
    </w:rPr>
  </w:style>
  <w:style w:type="paragraph" w:styleId="AralkYok">
    <w:name w:val="No Spacing"/>
    <w:uiPriority w:val="1"/>
    <w:qFormat/>
    <w:rsid w:val="00E96686"/>
    <w:pPr>
      <w:spacing w:after="0" w:line="240" w:lineRule="auto"/>
    </w:pPr>
  </w:style>
  <w:style w:type="paragraph" w:customStyle="1" w:styleId="fbekapakgenel">
    <w:name w:val="fbe_kapak_genel"/>
    <w:basedOn w:val="fbemetinnormal"/>
    <w:next w:val="fbemetinnormal"/>
    <w:link w:val="fbekapakgenelChar"/>
    <w:qFormat/>
    <w:rsid w:val="003B6E3F"/>
    <w:pPr>
      <w:spacing w:before="0" w:after="120" w:line="240" w:lineRule="auto"/>
      <w:jc w:val="center"/>
    </w:pPr>
    <w:rPr>
      <w:b/>
      <w:caps/>
      <w:sz w:val="28"/>
    </w:rPr>
  </w:style>
  <w:style w:type="paragraph" w:customStyle="1" w:styleId="fbekapaktezad">
    <w:name w:val="fbe_kapak_tezadı"/>
    <w:basedOn w:val="fbemetinnormal"/>
    <w:qFormat/>
    <w:rsid w:val="004E6548"/>
    <w:pPr>
      <w:spacing w:before="0" w:after="120"/>
      <w:jc w:val="center"/>
    </w:pPr>
    <w:rPr>
      <w:b/>
      <w:caps/>
      <w:sz w:val="28"/>
    </w:rPr>
  </w:style>
  <w:style w:type="paragraph" w:styleId="BalonMetni">
    <w:name w:val="Balloon Text"/>
    <w:basedOn w:val="Normal"/>
    <w:link w:val="BalonMetniChar"/>
    <w:uiPriority w:val="99"/>
    <w:semiHidden/>
    <w:unhideWhenUsed/>
    <w:rsid w:val="0046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6F"/>
    <w:rPr>
      <w:rFonts w:ascii="Tahoma" w:hAnsi="Tahoma" w:cs="Tahoma"/>
      <w:sz w:val="16"/>
      <w:szCs w:val="16"/>
    </w:rPr>
  </w:style>
  <w:style w:type="paragraph" w:customStyle="1" w:styleId="fbekapakyldr">
    <w:name w:val="fbe_kapak_yldr"/>
    <w:basedOn w:val="fbekapakgenel"/>
    <w:next w:val="fbemetinnormal"/>
    <w:rsid w:val="0046286F"/>
  </w:style>
  <w:style w:type="paragraph" w:customStyle="1" w:styleId="fbekapakbosatr">
    <w:name w:val="fbe_kapak_boşsatır"/>
    <w:basedOn w:val="fbemetinnormal"/>
    <w:qFormat/>
    <w:rsid w:val="0046286F"/>
    <w:pPr>
      <w:spacing w:before="0" w:after="0"/>
    </w:pPr>
  </w:style>
  <w:style w:type="character" w:styleId="YerTutucuMetni">
    <w:name w:val="Placeholder Text"/>
    <w:basedOn w:val="VarsaylanParagrafYazTipi"/>
    <w:uiPriority w:val="99"/>
    <w:semiHidden/>
    <w:rsid w:val="00CB217C"/>
    <w:rPr>
      <w:color w:val="808080"/>
    </w:rPr>
  </w:style>
  <w:style w:type="table" w:styleId="TabloKlavuzu">
    <w:name w:val="Table Grid"/>
    <w:basedOn w:val="NormalTablo"/>
    <w:uiPriority w:val="59"/>
    <w:rsid w:val="0013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emetinskk">
    <w:name w:val="fbe_metin_sıkışık"/>
    <w:basedOn w:val="fbemetinnormal"/>
    <w:link w:val="fbemetinskkChar"/>
    <w:qFormat/>
    <w:rsid w:val="0075048E"/>
    <w:pPr>
      <w:spacing w:before="0" w:after="0" w:line="240" w:lineRule="auto"/>
    </w:pPr>
  </w:style>
  <w:style w:type="paragraph" w:customStyle="1" w:styleId="TezMetni10Satr">
    <w:name w:val="Tez Metni_1.0 Satır"/>
    <w:rsid w:val="0075048E"/>
    <w:pPr>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basedOn w:val="Normal"/>
    <w:rsid w:val="005C10A6"/>
    <w:pPr>
      <w:spacing w:after="0" w:line="240" w:lineRule="auto"/>
      <w:jc w:val="both"/>
    </w:pPr>
    <w:rPr>
      <w:rFonts w:ascii="Times New Roman" w:eastAsia="Times New Roman" w:hAnsi="Times New Roman" w:cs="Times New Roman"/>
      <w:spacing w:val="5"/>
      <w:sz w:val="26"/>
      <w:szCs w:val="20"/>
    </w:rPr>
  </w:style>
  <w:style w:type="paragraph" w:customStyle="1" w:styleId="fbemetinskkgirintisiz">
    <w:name w:val="fbe_metin_sıkışık_girintisiz"/>
    <w:basedOn w:val="fbemetinskk"/>
    <w:next w:val="fbemetinskk"/>
    <w:link w:val="fbemetinskkgirintisizChar"/>
    <w:qFormat/>
    <w:rsid w:val="00855627"/>
  </w:style>
  <w:style w:type="character" w:customStyle="1" w:styleId="fbemetinnormalChar">
    <w:name w:val="fbe_metin_normal Char"/>
    <w:basedOn w:val="VarsaylanParagrafYazTipi"/>
    <w:link w:val="fbemetinnormal"/>
    <w:rsid w:val="00DE1A73"/>
    <w:rPr>
      <w:rFonts w:ascii="Times New Roman" w:hAnsi="Times New Roman"/>
      <w:sz w:val="24"/>
      <w:lang w:val="tr-TR"/>
    </w:rPr>
  </w:style>
  <w:style w:type="character" w:customStyle="1" w:styleId="fbemetinskkChar">
    <w:name w:val="fbe_metin_sıkışık Char"/>
    <w:basedOn w:val="fbemetinnormalChar"/>
    <w:link w:val="fbemetinskk"/>
    <w:rsid w:val="00393A02"/>
    <w:rPr>
      <w:rFonts w:ascii="Times New Roman" w:hAnsi="Times New Roman"/>
      <w:sz w:val="24"/>
      <w:lang w:val="tr-TR"/>
    </w:rPr>
  </w:style>
  <w:style w:type="character" w:customStyle="1" w:styleId="fbemetinskkgirintisizChar">
    <w:name w:val="fbe_metin_sıkışık_girintisiz Char"/>
    <w:basedOn w:val="fbemetinskkChar"/>
    <w:link w:val="fbemetinskkgirintisiz"/>
    <w:rsid w:val="00393A02"/>
    <w:rPr>
      <w:rFonts w:ascii="Times New Roman" w:hAnsi="Times New Roman"/>
      <w:sz w:val="24"/>
      <w:lang w:val="tr-TR"/>
    </w:rPr>
  </w:style>
  <w:style w:type="paragraph" w:customStyle="1" w:styleId="fbemetinnormalkaln">
    <w:name w:val="fbe_metin_normal_kalın"/>
    <w:basedOn w:val="fbemetinnormal"/>
    <w:link w:val="fbemetinnormalkalnChar"/>
    <w:qFormat/>
    <w:rsid w:val="00393A02"/>
    <w:rPr>
      <w:b/>
    </w:rPr>
  </w:style>
  <w:style w:type="paragraph" w:customStyle="1" w:styleId="fbebalkilksayfalar">
    <w:name w:val="fbe_başlık_ilk_sayfalar"/>
    <w:basedOn w:val="fbemetinnormal"/>
    <w:next w:val="fbemetinnormal"/>
    <w:rsid w:val="004E6548"/>
    <w:pPr>
      <w:spacing w:before="0"/>
    </w:pPr>
    <w:rPr>
      <w:b/>
      <w:sz w:val="28"/>
    </w:rPr>
  </w:style>
  <w:style w:type="character" w:customStyle="1" w:styleId="fbemetinnormalkalnChar">
    <w:name w:val="fbe_metin_normal_kalın Char"/>
    <w:basedOn w:val="fbemetinnormalChar"/>
    <w:link w:val="fbemetinnormalkaln"/>
    <w:rsid w:val="00393A02"/>
    <w:rPr>
      <w:rFonts w:ascii="Times New Roman" w:hAnsi="Times New Roman"/>
      <w:b/>
      <w:sz w:val="24"/>
      <w:lang w:val="tr-TR"/>
    </w:rPr>
  </w:style>
  <w:style w:type="paragraph" w:customStyle="1" w:styleId="fbeortakalnmetin12">
    <w:name w:val="fbe_orta_kalın_metin_12"/>
    <w:basedOn w:val="fbekapakgenel"/>
    <w:rsid w:val="004E6548"/>
    <w:rPr>
      <w:sz w:val="24"/>
    </w:rPr>
  </w:style>
  <w:style w:type="paragraph" w:customStyle="1" w:styleId="fbebalk1sol">
    <w:name w:val="fbe_başlık1_sol"/>
    <w:basedOn w:val="fbebalkilksayfalar"/>
    <w:qFormat/>
    <w:rsid w:val="00DB3CEA"/>
    <w:pPr>
      <w:spacing w:after="720"/>
      <w:outlineLvl w:val="0"/>
    </w:pPr>
  </w:style>
  <w:style w:type="character" w:customStyle="1" w:styleId="Balk1Char">
    <w:name w:val="Başlık 1 Char"/>
    <w:aliases w:val="ANA BÖLÜM BAŞLIĞI Char"/>
    <w:basedOn w:val="VarsaylanParagrafYazTipi"/>
    <w:link w:val="Balk1"/>
    <w:uiPriority w:val="9"/>
    <w:rsid w:val="00150A23"/>
    <w:rPr>
      <w:rFonts w:ascii="Times New Roman" w:hAnsi="Times New Roman"/>
      <w:b/>
      <w:sz w:val="24"/>
      <w:lang w:val="tr-TR"/>
    </w:rPr>
  </w:style>
  <w:style w:type="paragraph" w:styleId="TBal">
    <w:name w:val="TOC Heading"/>
    <w:basedOn w:val="Balk1"/>
    <w:next w:val="Normal"/>
    <w:uiPriority w:val="39"/>
    <w:unhideWhenUsed/>
    <w:qFormat/>
    <w:rsid w:val="00E96686"/>
    <w:pPr>
      <w:outlineLvl w:val="9"/>
    </w:pPr>
  </w:style>
  <w:style w:type="paragraph" w:styleId="T1">
    <w:name w:val="toc 1"/>
    <w:basedOn w:val="Normal"/>
    <w:next w:val="Normal"/>
    <w:autoRedefine/>
    <w:uiPriority w:val="39"/>
    <w:unhideWhenUsed/>
    <w:qFormat/>
    <w:rsid w:val="009E2AFD"/>
    <w:pPr>
      <w:tabs>
        <w:tab w:val="left" w:pos="284"/>
        <w:tab w:val="right" w:leader="dot" w:pos="7655"/>
      </w:tabs>
      <w:spacing w:after="0" w:line="240" w:lineRule="auto"/>
    </w:pPr>
    <w:rPr>
      <w:rFonts w:ascii="Times New Roman" w:hAnsi="Times New Roman"/>
      <w:b/>
      <w:noProof/>
      <w:sz w:val="24"/>
    </w:rPr>
  </w:style>
  <w:style w:type="character" w:styleId="Kpr">
    <w:name w:val="Hyperlink"/>
    <w:basedOn w:val="VarsaylanParagrafYazTipi"/>
    <w:uiPriority w:val="99"/>
    <w:unhideWhenUsed/>
    <w:rsid w:val="00411E3C"/>
    <w:rPr>
      <w:color w:val="0000FF" w:themeColor="hyperlink"/>
      <w:u w:val="single"/>
    </w:rPr>
  </w:style>
  <w:style w:type="paragraph" w:styleId="T3">
    <w:name w:val="toc 3"/>
    <w:basedOn w:val="Normal"/>
    <w:next w:val="Normal"/>
    <w:autoRedefine/>
    <w:uiPriority w:val="39"/>
    <w:unhideWhenUsed/>
    <w:qFormat/>
    <w:rsid w:val="009E2AFD"/>
    <w:pPr>
      <w:tabs>
        <w:tab w:val="left" w:pos="1276"/>
        <w:tab w:val="right" w:leader="dot" w:pos="7655"/>
      </w:tabs>
      <w:spacing w:after="0" w:line="240" w:lineRule="auto"/>
      <w:ind w:left="442"/>
    </w:pPr>
    <w:rPr>
      <w:rFonts w:ascii="Times New Roman" w:hAnsi="Times New Roman"/>
      <w:noProof/>
      <w:sz w:val="24"/>
    </w:rPr>
  </w:style>
  <w:style w:type="paragraph" w:styleId="T6">
    <w:name w:val="toc 6"/>
    <w:basedOn w:val="Normal"/>
    <w:next w:val="Normal"/>
    <w:autoRedefine/>
    <w:uiPriority w:val="39"/>
    <w:semiHidden/>
    <w:unhideWhenUsed/>
    <w:rsid w:val="005A361A"/>
    <w:pPr>
      <w:spacing w:after="100"/>
      <w:ind w:left="1100"/>
    </w:pPr>
    <w:rPr>
      <w:rFonts w:ascii="Times New Roman" w:hAnsi="Times New Roman"/>
      <w:sz w:val="24"/>
    </w:rPr>
  </w:style>
  <w:style w:type="paragraph" w:styleId="T2">
    <w:name w:val="toc 2"/>
    <w:basedOn w:val="Normal"/>
    <w:next w:val="Normal"/>
    <w:autoRedefine/>
    <w:uiPriority w:val="39"/>
    <w:unhideWhenUsed/>
    <w:qFormat/>
    <w:rsid w:val="009E2AFD"/>
    <w:pPr>
      <w:tabs>
        <w:tab w:val="left" w:pos="880"/>
        <w:tab w:val="right" w:leader="dot" w:pos="7655"/>
      </w:tabs>
      <w:spacing w:after="0" w:line="240" w:lineRule="auto"/>
      <w:ind w:left="221"/>
    </w:pPr>
    <w:rPr>
      <w:rFonts w:ascii="Times New Roman" w:hAnsi="Times New Roman"/>
      <w:noProof/>
      <w:sz w:val="24"/>
    </w:rPr>
  </w:style>
  <w:style w:type="paragraph" w:styleId="stBilgi">
    <w:name w:val="header"/>
    <w:basedOn w:val="Normal"/>
    <w:link w:val="stBilgiChar"/>
    <w:uiPriority w:val="99"/>
    <w:unhideWhenUsed/>
    <w:rsid w:val="00382818"/>
    <w:pPr>
      <w:tabs>
        <w:tab w:val="center" w:pos="4536"/>
        <w:tab w:val="right" w:pos="9072"/>
      </w:tabs>
      <w:spacing w:after="0" w:line="240" w:lineRule="auto"/>
    </w:pPr>
  </w:style>
  <w:style w:type="paragraph" w:styleId="ekillerTablosu">
    <w:name w:val="table of figures"/>
    <w:basedOn w:val="Normal"/>
    <w:next w:val="Normal"/>
    <w:uiPriority w:val="99"/>
    <w:unhideWhenUsed/>
    <w:rsid w:val="00726548"/>
    <w:pPr>
      <w:tabs>
        <w:tab w:val="right" w:leader="dot" w:pos="7655"/>
      </w:tabs>
      <w:spacing w:after="0" w:line="240" w:lineRule="auto"/>
      <w:ind w:left="1134" w:hanging="1134"/>
    </w:pPr>
    <w:rPr>
      <w:rFonts w:ascii="Times New Roman" w:hAnsi="Times New Roman"/>
      <w:noProof/>
      <w:sz w:val="24"/>
    </w:rPr>
  </w:style>
  <w:style w:type="character" w:customStyle="1" w:styleId="stBilgiChar">
    <w:name w:val="Üst Bilgi Char"/>
    <w:basedOn w:val="VarsaylanParagrafYazTipi"/>
    <w:link w:val="stBilgi"/>
    <w:uiPriority w:val="99"/>
    <w:rsid w:val="00382818"/>
  </w:style>
  <w:style w:type="paragraph" w:styleId="AltBilgi">
    <w:name w:val="footer"/>
    <w:basedOn w:val="fbemetinskk"/>
    <w:link w:val="AltBilgiChar"/>
    <w:uiPriority w:val="99"/>
    <w:unhideWhenUsed/>
    <w:rsid w:val="00382818"/>
    <w:pPr>
      <w:tabs>
        <w:tab w:val="center" w:pos="4536"/>
        <w:tab w:val="right" w:pos="9072"/>
      </w:tabs>
    </w:pPr>
  </w:style>
  <w:style w:type="character" w:customStyle="1" w:styleId="AltBilgiChar">
    <w:name w:val="Alt Bilgi Char"/>
    <w:basedOn w:val="VarsaylanParagrafYazTipi"/>
    <w:link w:val="AltBilgi"/>
    <w:uiPriority w:val="99"/>
    <w:rsid w:val="00382818"/>
    <w:rPr>
      <w:rFonts w:ascii="Times New Roman" w:hAnsi="Times New Roman"/>
      <w:sz w:val="24"/>
    </w:rPr>
  </w:style>
  <w:style w:type="paragraph" w:customStyle="1" w:styleId="fbebalk1">
    <w:name w:val="fbe_başlık_1"/>
    <w:basedOn w:val="fbebalk1sol"/>
    <w:next w:val="fbemetinnormal"/>
    <w:qFormat/>
    <w:rsid w:val="00F03290"/>
    <w:pPr>
      <w:pageBreakBefore/>
      <w:numPr>
        <w:numId w:val="18"/>
      </w:numPr>
      <w:ind w:left="0" w:firstLine="0"/>
    </w:pPr>
    <w:rPr>
      <w:sz w:val="24"/>
    </w:rPr>
  </w:style>
  <w:style w:type="paragraph" w:customStyle="1" w:styleId="Stil1">
    <w:name w:val="Stil1"/>
    <w:basedOn w:val="fbebalk1"/>
    <w:rsid w:val="00847039"/>
    <w:pPr>
      <w:numPr>
        <w:numId w:val="12"/>
      </w:numPr>
      <w:outlineLvl w:val="1"/>
    </w:pPr>
  </w:style>
  <w:style w:type="numbering" w:customStyle="1" w:styleId="fbebalk2">
    <w:name w:val="fbe_başlık2"/>
    <w:uiPriority w:val="99"/>
    <w:rsid w:val="00847039"/>
    <w:pPr>
      <w:numPr>
        <w:numId w:val="13"/>
      </w:numPr>
    </w:pPr>
  </w:style>
  <w:style w:type="paragraph" w:customStyle="1" w:styleId="fbebalk20">
    <w:name w:val="fbe_başlık_2"/>
    <w:basedOn w:val="fbebalk1"/>
    <w:next w:val="fbemetinnormal"/>
    <w:qFormat/>
    <w:rsid w:val="00DE1A73"/>
    <w:pPr>
      <w:pageBreakBefore w:val="0"/>
      <w:numPr>
        <w:ilvl w:val="1"/>
      </w:numPr>
      <w:spacing w:before="360" w:after="360"/>
      <w:ind w:left="0" w:firstLine="0"/>
      <w:outlineLvl w:val="1"/>
    </w:pPr>
  </w:style>
  <w:style w:type="paragraph" w:customStyle="1" w:styleId="fbebalk3">
    <w:name w:val="fbe_başlık_3"/>
    <w:basedOn w:val="fbebalk20"/>
    <w:next w:val="fbemetinnormal"/>
    <w:qFormat/>
    <w:rsid w:val="00AF7CC4"/>
    <w:pPr>
      <w:numPr>
        <w:ilvl w:val="2"/>
      </w:numPr>
      <w:ind w:left="0" w:firstLine="0"/>
      <w:outlineLvl w:val="2"/>
    </w:pPr>
  </w:style>
  <w:style w:type="character" w:customStyle="1" w:styleId="Balk2Char">
    <w:name w:val="Başlık 2 Char"/>
    <w:aliases w:val="Birinci Seviye Alt Başlık Char"/>
    <w:basedOn w:val="VarsaylanParagrafYazTipi"/>
    <w:link w:val="Balk2"/>
    <w:uiPriority w:val="9"/>
    <w:rsid w:val="00150A23"/>
    <w:rPr>
      <w:rFonts w:ascii="Times New Roman" w:hAnsi="Times New Roman"/>
      <w:b/>
      <w:sz w:val="24"/>
      <w:lang w:val="tr-TR"/>
    </w:rPr>
  </w:style>
  <w:style w:type="character" w:customStyle="1" w:styleId="Balk3Char">
    <w:name w:val="Başlık 3 Char"/>
    <w:aliases w:val="İkinci Seviye Alt Başlık Char"/>
    <w:basedOn w:val="VarsaylanParagrafYazTipi"/>
    <w:link w:val="Balk3"/>
    <w:uiPriority w:val="9"/>
    <w:rsid w:val="00150A23"/>
    <w:rPr>
      <w:rFonts w:ascii="Times New Roman" w:hAnsi="Times New Roman"/>
      <w:b/>
      <w:sz w:val="24"/>
      <w:lang w:val="tr-TR"/>
    </w:rPr>
  </w:style>
  <w:style w:type="paragraph" w:styleId="T4">
    <w:name w:val="toc 4"/>
    <w:basedOn w:val="Normal"/>
    <w:next w:val="Normal"/>
    <w:autoRedefine/>
    <w:uiPriority w:val="39"/>
    <w:unhideWhenUsed/>
    <w:rsid w:val="009E2AFD"/>
    <w:pPr>
      <w:tabs>
        <w:tab w:val="left" w:pos="1560"/>
        <w:tab w:val="right" w:leader="dot" w:pos="7655"/>
      </w:tabs>
      <w:spacing w:after="0" w:line="240" w:lineRule="auto"/>
      <w:ind w:left="658"/>
    </w:pPr>
    <w:rPr>
      <w:rFonts w:ascii="Times New Roman" w:hAnsi="Times New Roman"/>
      <w:noProof/>
      <w:sz w:val="24"/>
    </w:rPr>
  </w:style>
  <w:style w:type="paragraph" w:styleId="T5">
    <w:name w:val="toc 5"/>
    <w:basedOn w:val="Normal"/>
    <w:next w:val="Normal"/>
    <w:autoRedefine/>
    <w:uiPriority w:val="39"/>
    <w:unhideWhenUsed/>
    <w:rsid w:val="009E2AFD"/>
    <w:pPr>
      <w:tabs>
        <w:tab w:val="left" w:pos="1940"/>
        <w:tab w:val="right" w:leader="dot" w:pos="7655"/>
      </w:tabs>
      <w:spacing w:after="0" w:line="240" w:lineRule="auto"/>
      <w:ind w:left="879"/>
    </w:pPr>
    <w:rPr>
      <w:rFonts w:ascii="Times New Roman" w:hAnsi="Times New Roman"/>
      <w:noProof/>
      <w:sz w:val="24"/>
    </w:rPr>
  </w:style>
  <w:style w:type="paragraph" w:styleId="T7">
    <w:name w:val="toc 7"/>
    <w:basedOn w:val="Normal"/>
    <w:next w:val="Normal"/>
    <w:autoRedefine/>
    <w:uiPriority w:val="39"/>
    <w:semiHidden/>
    <w:unhideWhenUsed/>
    <w:rsid w:val="005A361A"/>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5A361A"/>
    <w:pPr>
      <w:spacing w:after="100"/>
      <w:ind w:left="1540"/>
    </w:pPr>
    <w:rPr>
      <w:rFonts w:ascii="Times New Roman" w:hAnsi="Times New Roman"/>
      <w:sz w:val="24"/>
    </w:rPr>
  </w:style>
  <w:style w:type="paragraph" w:styleId="T9">
    <w:name w:val="toc 9"/>
    <w:basedOn w:val="Normal"/>
    <w:next w:val="Normal"/>
    <w:autoRedefine/>
    <w:uiPriority w:val="39"/>
    <w:semiHidden/>
    <w:unhideWhenUsed/>
    <w:rsid w:val="005A361A"/>
    <w:pPr>
      <w:spacing w:after="100"/>
      <w:ind w:left="1760"/>
    </w:pPr>
    <w:rPr>
      <w:rFonts w:ascii="Times New Roman" w:hAnsi="Times New Roman"/>
      <w:sz w:val="24"/>
    </w:rPr>
  </w:style>
  <w:style w:type="paragraph" w:customStyle="1" w:styleId="fbebalk4">
    <w:name w:val="fbe_başlık_4"/>
    <w:basedOn w:val="fbebalk3"/>
    <w:next w:val="fbemetinnormal"/>
    <w:autoRedefine/>
    <w:qFormat/>
    <w:rsid w:val="00AF7CC4"/>
    <w:pPr>
      <w:numPr>
        <w:ilvl w:val="3"/>
      </w:numPr>
      <w:ind w:left="0" w:firstLine="0"/>
      <w:outlineLvl w:val="3"/>
    </w:pPr>
  </w:style>
  <w:style w:type="paragraph" w:customStyle="1" w:styleId="fbebalk5">
    <w:name w:val="fbe_başlık_5"/>
    <w:basedOn w:val="fbebalk4"/>
    <w:next w:val="fbemetinnormal"/>
    <w:qFormat/>
    <w:rsid w:val="00AF7CC4"/>
    <w:pPr>
      <w:numPr>
        <w:ilvl w:val="4"/>
      </w:numPr>
      <w:ind w:left="0" w:firstLine="0"/>
      <w:outlineLvl w:val="4"/>
    </w:pPr>
  </w:style>
  <w:style w:type="paragraph" w:customStyle="1" w:styleId="fbebalkekler">
    <w:name w:val="fbe_başlık_ekler"/>
    <w:basedOn w:val="fbebalk20"/>
    <w:next w:val="fbemetinnormal"/>
    <w:qFormat/>
    <w:rsid w:val="009923C0"/>
    <w:pPr>
      <w:numPr>
        <w:ilvl w:val="0"/>
        <w:numId w:val="0"/>
      </w:numPr>
      <w:ind w:firstLine="709"/>
    </w:pPr>
  </w:style>
  <w:style w:type="paragraph" w:styleId="ResimYazs">
    <w:name w:val="caption"/>
    <w:basedOn w:val="Normal"/>
    <w:next w:val="Normal"/>
    <w:uiPriority w:val="35"/>
    <w:unhideWhenUsed/>
    <w:qFormat/>
    <w:rsid w:val="009133B6"/>
    <w:pPr>
      <w:spacing w:after="120" w:line="240" w:lineRule="auto"/>
      <w:jc w:val="center"/>
    </w:pPr>
    <w:rPr>
      <w:rFonts w:ascii="Times New Roman" w:hAnsi="Times New Roman" w:cs="Times New Roman"/>
      <w:bCs/>
      <w:color w:val="000000" w:themeColor="text1"/>
      <w:szCs w:val="20"/>
    </w:rPr>
  </w:style>
  <w:style w:type="character" w:customStyle="1" w:styleId="Balk4Char">
    <w:name w:val="Başlık 4 Char"/>
    <w:aliases w:val="Üçüncü Seviye Alt Başlık Char"/>
    <w:basedOn w:val="VarsaylanParagrafYazTipi"/>
    <w:link w:val="Balk4"/>
    <w:uiPriority w:val="9"/>
    <w:rsid w:val="00150A23"/>
    <w:rPr>
      <w:rFonts w:ascii="Times New Roman" w:hAnsi="Times New Roman"/>
      <w:b/>
      <w:sz w:val="24"/>
      <w:lang w:val="tr-TR"/>
    </w:rPr>
  </w:style>
  <w:style w:type="character" w:customStyle="1" w:styleId="Balk5Char">
    <w:name w:val="Başlık 5 Char"/>
    <w:aliases w:val="Dördüncü Seviye Alt Başlık Char"/>
    <w:basedOn w:val="VarsaylanParagrafYazTipi"/>
    <w:link w:val="Balk5"/>
    <w:uiPriority w:val="9"/>
    <w:rsid w:val="00150A23"/>
    <w:rPr>
      <w:rFonts w:ascii="Times New Roman" w:hAnsi="Times New Roman"/>
      <w:b/>
      <w:sz w:val="24"/>
      <w:lang w:val="tr-TR"/>
    </w:rPr>
  </w:style>
  <w:style w:type="paragraph" w:customStyle="1" w:styleId="fbeortakalnmetin12dar">
    <w:name w:val="fbe_orta_kalın_metin_12_dar"/>
    <w:basedOn w:val="fbeortakalnmetin12"/>
    <w:qFormat/>
    <w:rsid w:val="00E60F45"/>
    <w:pPr>
      <w:spacing w:after="0"/>
    </w:pPr>
  </w:style>
  <w:style w:type="paragraph" w:customStyle="1" w:styleId="fbenumkaynak">
    <w:name w:val="fbe_num_kaynak"/>
    <w:basedOn w:val="fbemetinnormal"/>
    <w:rsid w:val="00F44DEB"/>
    <w:pPr>
      <w:numPr>
        <w:numId w:val="20"/>
      </w:numPr>
      <w:spacing w:before="240" w:after="0"/>
      <w:ind w:left="1066" w:hanging="357"/>
    </w:pPr>
    <w:rPr>
      <w:color w:val="FF0000"/>
    </w:rPr>
  </w:style>
  <w:style w:type="character" w:customStyle="1" w:styleId="Balk6Char">
    <w:name w:val="Başlık 6 Char"/>
    <w:basedOn w:val="VarsaylanParagrafYazTipi"/>
    <w:link w:val="Balk6"/>
    <w:uiPriority w:val="9"/>
    <w:rsid w:val="00E9668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E9668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E96686"/>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E96686"/>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rsid w:val="00E966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96686"/>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E96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96686"/>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E96686"/>
    <w:rPr>
      <w:b/>
      <w:bCs/>
    </w:rPr>
  </w:style>
  <w:style w:type="character" w:styleId="Vurgu">
    <w:name w:val="Emphasis"/>
    <w:basedOn w:val="VarsaylanParagrafYazTipi"/>
    <w:uiPriority w:val="20"/>
    <w:qFormat/>
    <w:rsid w:val="00E96686"/>
    <w:rPr>
      <w:i/>
      <w:iCs/>
    </w:rPr>
  </w:style>
  <w:style w:type="paragraph" w:styleId="ListeParagraf">
    <w:name w:val="List Paragraph"/>
    <w:basedOn w:val="Normal"/>
    <w:uiPriority w:val="34"/>
    <w:qFormat/>
    <w:rsid w:val="00E96686"/>
    <w:pPr>
      <w:ind w:left="720"/>
      <w:contextualSpacing/>
    </w:pPr>
  </w:style>
  <w:style w:type="paragraph" w:styleId="Alnt">
    <w:name w:val="Quote"/>
    <w:basedOn w:val="Normal"/>
    <w:next w:val="Normal"/>
    <w:link w:val="AlntChar"/>
    <w:uiPriority w:val="29"/>
    <w:qFormat/>
    <w:rsid w:val="00E96686"/>
    <w:rPr>
      <w:i/>
      <w:iCs/>
      <w:color w:val="000000" w:themeColor="text1"/>
    </w:rPr>
  </w:style>
  <w:style w:type="character" w:customStyle="1" w:styleId="AlntChar">
    <w:name w:val="Alıntı Char"/>
    <w:basedOn w:val="VarsaylanParagrafYazTipi"/>
    <w:link w:val="Alnt"/>
    <w:uiPriority w:val="29"/>
    <w:rsid w:val="00E96686"/>
    <w:rPr>
      <w:i/>
      <w:iCs/>
      <w:color w:val="000000" w:themeColor="text1"/>
    </w:rPr>
  </w:style>
  <w:style w:type="paragraph" w:styleId="GlAlnt">
    <w:name w:val="Intense Quote"/>
    <w:basedOn w:val="Normal"/>
    <w:next w:val="Normal"/>
    <w:link w:val="GlAlntChar"/>
    <w:uiPriority w:val="30"/>
    <w:qFormat/>
    <w:rsid w:val="00E9668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96686"/>
    <w:rPr>
      <w:b/>
      <w:bCs/>
      <w:i/>
      <w:iCs/>
      <w:color w:val="4F81BD" w:themeColor="accent1"/>
    </w:rPr>
  </w:style>
  <w:style w:type="character" w:styleId="HafifVurgulama">
    <w:name w:val="Subtle Emphasis"/>
    <w:basedOn w:val="VarsaylanParagrafYazTipi"/>
    <w:uiPriority w:val="19"/>
    <w:qFormat/>
    <w:rsid w:val="00E96686"/>
    <w:rPr>
      <w:i/>
      <w:iCs/>
      <w:color w:val="808080" w:themeColor="text1" w:themeTint="7F"/>
    </w:rPr>
  </w:style>
  <w:style w:type="character" w:styleId="GlVurgulama">
    <w:name w:val="Intense Emphasis"/>
    <w:basedOn w:val="VarsaylanParagrafYazTipi"/>
    <w:uiPriority w:val="21"/>
    <w:qFormat/>
    <w:rsid w:val="00E96686"/>
    <w:rPr>
      <w:b/>
      <w:bCs/>
      <w:i/>
      <w:iCs/>
      <w:color w:val="4F81BD" w:themeColor="accent1"/>
    </w:rPr>
  </w:style>
  <w:style w:type="character" w:styleId="HafifBavuru">
    <w:name w:val="Subtle Reference"/>
    <w:basedOn w:val="VarsaylanParagrafYazTipi"/>
    <w:uiPriority w:val="31"/>
    <w:qFormat/>
    <w:rsid w:val="00E96686"/>
    <w:rPr>
      <w:smallCaps/>
      <w:color w:val="C0504D" w:themeColor="accent2"/>
      <w:u w:val="single"/>
    </w:rPr>
  </w:style>
  <w:style w:type="character" w:styleId="GlBavuru">
    <w:name w:val="Intense Reference"/>
    <w:basedOn w:val="VarsaylanParagrafYazTipi"/>
    <w:uiPriority w:val="32"/>
    <w:qFormat/>
    <w:rsid w:val="00E96686"/>
    <w:rPr>
      <w:b/>
      <w:bCs/>
      <w:smallCaps/>
      <w:color w:val="C0504D" w:themeColor="accent2"/>
      <w:spacing w:val="5"/>
      <w:u w:val="single"/>
    </w:rPr>
  </w:style>
  <w:style w:type="character" w:styleId="KitapBal">
    <w:name w:val="Book Title"/>
    <w:basedOn w:val="VarsaylanParagrafYazTipi"/>
    <w:uiPriority w:val="33"/>
    <w:qFormat/>
    <w:rsid w:val="00E96686"/>
    <w:rPr>
      <w:b/>
      <w:bCs/>
      <w:smallCaps/>
      <w:spacing w:val="5"/>
    </w:rPr>
  </w:style>
  <w:style w:type="paragraph" w:styleId="Dzeltme">
    <w:name w:val="Revision"/>
    <w:hidden/>
    <w:uiPriority w:val="99"/>
    <w:semiHidden/>
    <w:rsid w:val="00DD432D"/>
    <w:pPr>
      <w:spacing w:after="0" w:line="240" w:lineRule="auto"/>
    </w:pPr>
  </w:style>
  <w:style w:type="paragraph" w:customStyle="1" w:styleId="Default">
    <w:name w:val="Default"/>
    <w:rsid w:val="00E43BAE"/>
    <w:pPr>
      <w:autoSpaceDE w:val="0"/>
      <w:autoSpaceDN w:val="0"/>
      <w:adjustRightInd w:val="0"/>
      <w:spacing w:after="0" w:line="240" w:lineRule="auto"/>
    </w:pPr>
    <w:rPr>
      <w:rFonts w:ascii="Times New Roman" w:hAnsi="Times New Roman" w:cs="Times New Roman"/>
      <w:color w:val="000000"/>
      <w:sz w:val="24"/>
      <w:szCs w:val="24"/>
      <w:lang w:val="tr-TR" w:bidi="ar-SA"/>
    </w:rPr>
  </w:style>
  <w:style w:type="character" w:customStyle="1" w:styleId="Stil2">
    <w:name w:val="Stil2"/>
    <w:basedOn w:val="VarsaylanParagrafYazTipi"/>
    <w:uiPriority w:val="1"/>
    <w:rsid w:val="00C26327"/>
    <w:rPr>
      <w:b/>
    </w:rPr>
  </w:style>
  <w:style w:type="character" w:customStyle="1" w:styleId="Stil3">
    <w:name w:val="Stil3"/>
    <w:basedOn w:val="VarsaylanParagrafYazTipi"/>
    <w:uiPriority w:val="1"/>
    <w:rsid w:val="00C26327"/>
    <w:rPr>
      <w:b/>
    </w:rPr>
  </w:style>
  <w:style w:type="character" w:customStyle="1" w:styleId="Stil4">
    <w:name w:val="Stil4"/>
    <w:basedOn w:val="VarsaylanParagrafYazTipi"/>
    <w:uiPriority w:val="1"/>
    <w:rsid w:val="00C26327"/>
    <w:rPr>
      <w:b/>
    </w:rPr>
  </w:style>
  <w:style w:type="character" w:customStyle="1" w:styleId="Stil5">
    <w:name w:val="Stil5"/>
    <w:basedOn w:val="VarsaylanParagrafYazTipi"/>
    <w:uiPriority w:val="1"/>
    <w:rsid w:val="00C26327"/>
    <w:rPr>
      <w:b/>
    </w:rPr>
  </w:style>
  <w:style w:type="character" w:customStyle="1" w:styleId="Stil6">
    <w:name w:val="Stil6"/>
    <w:basedOn w:val="VarsaylanParagrafYazTipi"/>
    <w:uiPriority w:val="1"/>
    <w:rsid w:val="004B03E1"/>
    <w:rPr>
      <w:b/>
    </w:rPr>
  </w:style>
  <w:style w:type="character" w:customStyle="1" w:styleId="Stil7">
    <w:name w:val="Stil7"/>
    <w:basedOn w:val="VarsaylanParagrafYazTipi"/>
    <w:uiPriority w:val="1"/>
    <w:rsid w:val="00101575"/>
    <w:rPr>
      <w:b/>
    </w:rPr>
  </w:style>
  <w:style w:type="character" w:customStyle="1" w:styleId="Stil8">
    <w:name w:val="Stil8"/>
    <w:basedOn w:val="VarsaylanParagrafYazTipi"/>
    <w:uiPriority w:val="1"/>
    <w:rsid w:val="003F6EE3"/>
    <w:rPr>
      <w:rFonts w:ascii="Times New Roman" w:hAnsi="Times New Roman"/>
      <w:sz w:val="22"/>
    </w:rPr>
  </w:style>
  <w:style w:type="paragraph" w:customStyle="1" w:styleId="ADISOYADI">
    <w:name w:val="ADI SOYADI"/>
    <w:link w:val="ADISOYADIChar"/>
    <w:qFormat/>
    <w:rsid w:val="008F4B89"/>
    <w:pPr>
      <w:spacing w:after="360" w:line="360" w:lineRule="auto"/>
      <w:jc w:val="center"/>
    </w:pPr>
    <w:rPr>
      <w:rFonts w:ascii="Times New Roman" w:hAnsi="Times New Roman"/>
      <w:b/>
      <w:caps/>
      <w:sz w:val="30"/>
      <w:lang w:val="tr-TR"/>
    </w:rPr>
  </w:style>
  <w:style w:type="paragraph" w:customStyle="1" w:styleId="9E6D1077896043AC989C8926F8079B82">
    <w:name w:val="9E6D1077896043AC989C8926F8079B82"/>
    <w:rsid w:val="00440DAF"/>
    <w:rPr>
      <w:lang w:val="tr-TR" w:eastAsia="tr-TR" w:bidi="ar-SA"/>
    </w:rPr>
  </w:style>
  <w:style w:type="character" w:customStyle="1" w:styleId="fbekapakgenelChar">
    <w:name w:val="fbe_kapak_genel Char"/>
    <w:basedOn w:val="fbemetinnormalChar"/>
    <w:link w:val="fbekapakgenel"/>
    <w:rsid w:val="003B6E3F"/>
    <w:rPr>
      <w:rFonts w:ascii="Times New Roman" w:hAnsi="Times New Roman"/>
      <w:b/>
      <w:caps/>
      <w:sz w:val="28"/>
      <w:lang w:val="tr-TR"/>
    </w:rPr>
  </w:style>
  <w:style w:type="character" w:customStyle="1" w:styleId="ADISOYADIChar">
    <w:name w:val="ADI SOYADI Char"/>
    <w:basedOn w:val="fbekapakgenelChar"/>
    <w:link w:val="ADISOYADI"/>
    <w:rsid w:val="008F4B89"/>
    <w:rPr>
      <w:rFonts w:ascii="Times New Roman" w:hAnsi="Times New Roman"/>
      <w:b/>
      <w:caps/>
      <w:sz w:val="30"/>
      <w:lang w:val="tr-TR"/>
    </w:rPr>
  </w:style>
  <w:style w:type="character" w:customStyle="1" w:styleId="Stil9">
    <w:name w:val="Stil9"/>
    <w:basedOn w:val="fbekapakgenelChar"/>
    <w:uiPriority w:val="1"/>
    <w:rsid w:val="00DE006F"/>
    <w:rPr>
      <w:rFonts w:ascii="Times New Roman" w:hAnsi="Times New Roman"/>
      <w:b/>
      <w:caps/>
      <w:sz w:val="28"/>
      <w:lang w:val="tr-TR"/>
    </w:rPr>
  </w:style>
  <w:style w:type="paragraph" w:customStyle="1" w:styleId="AralkYok1">
    <w:name w:val="Aralık Yok1"/>
    <w:basedOn w:val="Normal"/>
    <w:rsid w:val="00B7672F"/>
    <w:pPr>
      <w:spacing w:before="100" w:beforeAutospacing="1" w:after="100" w:afterAutospacing="1" w:line="240" w:lineRule="auto"/>
    </w:pPr>
    <w:rPr>
      <w:rFonts w:ascii="Calibri" w:eastAsia="Times New Roman" w:hAnsi="Calibri" w:cs="Times New Roman"/>
      <w:sz w:val="24"/>
      <w:szCs w:val="24"/>
      <w:lang w:eastAsia="tr-TR" w:bidi="ar-SA"/>
    </w:rPr>
  </w:style>
  <w:style w:type="paragraph" w:styleId="GvdeMetni2">
    <w:name w:val="Body Text 2"/>
    <w:basedOn w:val="Normal"/>
    <w:link w:val="GvdeMetni2Char"/>
    <w:rsid w:val="00855D28"/>
    <w:pPr>
      <w:spacing w:after="360" w:line="360" w:lineRule="auto"/>
      <w:jc w:val="both"/>
    </w:pPr>
    <w:rPr>
      <w:rFonts w:ascii="Times New Roman" w:eastAsia="Times New Roman" w:hAnsi="Times New Roman" w:cs="Times New Roman"/>
      <w:sz w:val="20"/>
      <w:szCs w:val="24"/>
      <w:lang w:eastAsia="tr-TR" w:bidi="ar-SA"/>
    </w:rPr>
  </w:style>
  <w:style w:type="character" w:customStyle="1" w:styleId="GvdeMetni2Char">
    <w:name w:val="Gövde Metni 2 Char"/>
    <w:basedOn w:val="VarsaylanParagrafYazTipi"/>
    <w:link w:val="GvdeMetni2"/>
    <w:rsid w:val="00855D28"/>
    <w:rPr>
      <w:rFonts w:ascii="Times New Roman" w:eastAsia="Times New Roman" w:hAnsi="Times New Roman" w:cs="Times New Roman"/>
      <w:sz w:val="20"/>
      <w:szCs w:val="24"/>
      <w:lang w:val="tr-TR" w:eastAsia="tr-TR" w:bidi="ar-SA"/>
    </w:rPr>
  </w:style>
  <w:style w:type="character" w:customStyle="1" w:styleId="Stil10">
    <w:name w:val="Stil10"/>
    <w:basedOn w:val="VarsaylanParagrafYazTipi"/>
    <w:uiPriority w:val="1"/>
    <w:rsid w:val="009F0537"/>
    <w:rPr>
      <w:rFonts w:ascii="Times New Roman" w:hAnsi="Times New Roman"/>
      <w:b/>
      <w:color w:val="000000" w:themeColor="text1"/>
      <w:sz w:val="24"/>
    </w:rPr>
  </w:style>
  <w:style w:type="paragraph" w:customStyle="1" w:styleId="278C7F185CAE4B14A07AA0F2586FB884">
    <w:name w:val="278C7F185CAE4B14A07AA0F2586FB884"/>
    <w:rsid w:val="003655C9"/>
    <w:rPr>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gradworks.umi.com/32/95/329521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yok.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apa.org/pubs/databases/psycbooks/index.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esktop\enstit&#252;\TEZ%20YAZIM%20&#350;ABLONU%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22FB714E04752B89116DC8B1D8FC9"/>
        <w:category>
          <w:name w:val="Genel"/>
          <w:gallery w:val="placeholder"/>
        </w:category>
        <w:types>
          <w:type w:val="bbPlcHdr"/>
        </w:types>
        <w:behaviors>
          <w:behavior w:val="content"/>
        </w:behaviors>
        <w:guid w:val="{52132A2E-A115-443F-85A7-9C7B6B5B09A9}"/>
      </w:docPartPr>
      <w:docPartBody>
        <w:p w:rsidR="00050912" w:rsidRDefault="00296381">
          <w:pPr>
            <w:pStyle w:val="85922FB714E04752B89116DC8B1D8FC9"/>
          </w:pPr>
          <w:r w:rsidRPr="006A43B3">
            <w:rPr>
              <w:rStyle w:val="YerTutucuMetni"/>
            </w:rPr>
            <w:t>Metin girmek için burayı tıklatın.</w:t>
          </w:r>
        </w:p>
      </w:docPartBody>
    </w:docPart>
    <w:docPart>
      <w:docPartPr>
        <w:name w:val="C7A6BF380E86415E8E03C9054393A4D5"/>
        <w:category>
          <w:name w:val="Genel"/>
          <w:gallery w:val="placeholder"/>
        </w:category>
        <w:types>
          <w:type w:val="bbPlcHdr"/>
        </w:types>
        <w:behaviors>
          <w:behavior w:val="content"/>
        </w:behaviors>
        <w:guid w:val="{43FD0BE3-C853-44B5-993C-EBD3F9566E64}"/>
      </w:docPartPr>
      <w:docPartBody>
        <w:p w:rsidR="00050912" w:rsidRDefault="005A3C4D" w:rsidP="009D1AB6">
          <w:pPr>
            <w:pStyle w:val="C7A6BF380E86415E8E03C9054393A4D543"/>
          </w:pPr>
          <w:r w:rsidRPr="004C564A">
            <w:rPr>
              <w:rStyle w:val="YerTutucuMetni"/>
              <w:color w:val="FF0000"/>
            </w:rPr>
            <w:t>Anabilimdalınızıseçiniz</w:t>
          </w:r>
        </w:p>
      </w:docPartBody>
    </w:docPart>
    <w:docPart>
      <w:docPartPr>
        <w:name w:val="4BA4D65667CC46968666EA85393D1DA4"/>
        <w:category>
          <w:name w:val="Genel"/>
          <w:gallery w:val="placeholder"/>
        </w:category>
        <w:types>
          <w:type w:val="bbPlcHdr"/>
        </w:types>
        <w:behaviors>
          <w:behavior w:val="content"/>
        </w:behaviors>
        <w:guid w:val="{F775CE47-B5CE-4811-ADAD-52A3BCD748F0}"/>
      </w:docPartPr>
      <w:docPartBody>
        <w:p w:rsidR="005A3C4D" w:rsidRPr="00DE006F" w:rsidRDefault="005A3C4D" w:rsidP="00DE006F">
          <w:pPr>
            <w:jc w:val="center"/>
            <w:rPr>
              <w:b/>
              <w:color w:val="FF0000"/>
              <w:sz w:val="28"/>
              <w:szCs w:val="28"/>
            </w:rPr>
          </w:pPr>
          <w:r>
            <w:rPr>
              <w:b/>
              <w:color w:val="FF0000"/>
              <w:sz w:val="28"/>
              <w:szCs w:val="28"/>
            </w:rPr>
            <w:t>SEMİNER</w:t>
          </w:r>
          <w:r w:rsidRPr="00DE006F">
            <w:rPr>
              <w:b/>
              <w:color w:val="FF0000"/>
              <w:sz w:val="28"/>
              <w:szCs w:val="28"/>
            </w:rPr>
            <w:t xml:space="preserve"> BAŞLIĞINIZI BURAYA GİRİNİZ  </w:t>
          </w:r>
          <w:r w:rsidRPr="00DE006F">
            <w:rPr>
              <w:b/>
              <w:bCs/>
              <w:color w:val="FF0000"/>
              <w:sz w:val="28"/>
              <w:szCs w:val="28"/>
            </w:rPr>
            <w:t xml:space="preserve">EN FAZLA </w:t>
          </w:r>
          <w:r>
            <w:rPr>
              <w:b/>
              <w:bCs/>
              <w:color w:val="FF0000"/>
              <w:sz w:val="28"/>
              <w:szCs w:val="28"/>
            </w:rPr>
            <w:t xml:space="preserve">4 </w:t>
          </w:r>
          <w:r w:rsidRPr="00DE006F">
            <w:rPr>
              <w:b/>
              <w:bCs/>
              <w:color w:val="FF0000"/>
              <w:sz w:val="28"/>
              <w:szCs w:val="28"/>
            </w:rPr>
            <w:t>SATIR OLABİLİR</w:t>
          </w:r>
        </w:p>
        <w:p w:rsidR="00050912" w:rsidRDefault="005A3C4D" w:rsidP="009D1AB6">
          <w:pPr>
            <w:pStyle w:val="4BA4D65667CC46968666EA85393D1DA468"/>
          </w:pPr>
          <w:r w:rsidRPr="00DE006F">
            <w:rPr>
              <w:rFonts w:cs="Times New Roman"/>
              <w:bCs/>
              <w:color w:val="FF0000"/>
              <w:szCs w:val="28"/>
            </w:rPr>
            <w:t>(</w:t>
          </w:r>
          <w:r>
            <w:rPr>
              <w:rFonts w:cs="Times New Roman"/>
              <w:bCs/>
              <w:color w:val="FF0000"/>
              <w:szCs w:val="28"/>
            </w:rPr>
            <w:t xml:space="preserve">DÖRT </w:t>
          </w:r>
          <w:r w:rsidRPr="00DE006F">
            <w:rPr>
              <w:rFonts w:cs="Times New Roman"/>
              <w:bCs/>
              <w:color w:val="FF0000"/>
              <w:szCs w:val="28"/>
            </w:rPr>
            <w:t>SATIRI GEÇMESİ DURUMUNDA YAZI PUNTOSU KÜÇÜLTÜLEBİLİR</w:t>
          </w:r>
        </w:p>
      </w:docPartBody>
    </w:docPart>
    <w:docPart>
      <w:docPartPr>
        <w:name w:val="5789A1FDB78A4795958165870C484A40"/>
        <w:category>
          <w:name w:val="Genel"/>
          <w:gallery w:val="placeholder"/>
        </w:category>
        <w:types>
          <w:type w:val="bbPlcHdr"/>
        </w:types>
        <w:behaviors>
          <w:behavior w:val="content"/>
        </w:behaviors>
        <w:guid w:val="{6BE35D8E-4BBB-4D9E-A91C-DBA3014EEF97}"/>
      </w:docPartPr>
      <w:docPartBody>
        <w:p w:rsidR="00050912" w:rsidRDefault="005A3C4D" w:rsidP="009D1AB6">
          <w:pPr>
            <w:pStyle w:val="5789A1FDB78A4795958165870C484A4063"/>
          </w:pPr>
          <w:r w:rsidRPr="002F7CA2">
            <w:rPr>
              <w:rStyle w:val="9E6D1077896043AC989C8926F8079B82"/>
              <w:b w:val="0"/>
              <w:color w:val="FF0000"/>
            </w:rPr>
            <w:t>İLİGİLİ ÇALIŞMAYI</w:t>
          </w:r>
          <w:r>
            <w:rPr>
              <w:rStyle w:val="9E6D1077896043AC989C8926F8079B82"/>
              <w:color w:val="FF0000"/>
            </w:rPr>
            <w:t xml:space="preserve"> </w:t>
          </w:r>
          <w:r w:rsidRPr="00E5445F">
            <w:rPr>
              <w:rStyle w:val="9E6D1077896043AC989C8926F8079B82"/>
              <w:b w:val="0"/>
              <w:color w:val="FF0000"/>
            </w:rPr>
            <w:t>SEÇİNİZ</w:t>
          </w:r>
        </w:p>
      </w:docPartBody>
    </w:docPart>
    <w:docPart>
      <w:docPartPr>
        <w:name w:val="CCCAB8CB247D4285B000D175D7D50BC1"/>
        <w:category>
          <w:name w:val="Genel"/>
          <w:gallery w:val="placeholder"/>
        </w:category>
        <w:types>
          <w:type w:val="bbPlcHdr"/>
        </w:types>
        <w:behaviors>
          <w:behavior w:val="content"/>
        </w:behaviors>
        <w:guid w:val="{CB58262F-40BA-48A7-B6B3-DC03BF1C5DA5}"/>
      </w:docPartPr>
      <w:docPartBody>
        <w:p w:rsidR="00050912" w:rsidRDefault="00296381">
          <w:pPr>
            <w:pStyle w:val="CCCAB8CB247D4285B000D175D7D50BC1"/>
          </w:pPr>
          <w:r w:rsidRPr="006A43B3">
            <w:rPr>
              <w:rStyle w:val="YerTutucuMetni"/>
            </w:rPr>
            <w:t>Metin girmek için burayı tıklatın.</w:t>
          </w:r>
        </w:p>
      </w:docPartBody>
    </w:docPart>
    <w:docPart>
      <w:docPartPr>
        <w:name w:val="A6512CB74C9E47DEA36BF5308C4B85A4"/>
        <w:category>
          <w:name w:val="Genel"/>
          <w:gallery w:val="placeholder"/>
        </w:category>
        <w:types>
          <w:type w:val="bbPlcHdr"/>
        </w:types>
        <w:behaviors>
          <w:behavior w:val="content"/>
        </w:behaviors>
        <w:guid w:val="{BFACB3D8-B5B4-4946-8795-C3EDD60CCEEF}"/>
      </w:docPartPr>
      <w:docPartBody>
        <w:p w:rsidR="00050912" w:rsidRDefault="00296381">
          <w:pPr>
            <w:pStyle w:val="A6512CB74C9E47DEA36BF5308C4B85A4"/>
          </w:pPr>
          <w:r w:rsidRPr="006A43B3">
            <w:rPr>
              <w:rStyle w:val="YerTutucuMetni"/>
            </w:rPr>
            <w:t>Metin girmek için burayı tıklatın.</w:t>
          </w:r>
        </w:p>
      </w:docPartBody>
    </w:docPart>
    <w:docPart>
      <w:docPartPr>
        <w:name w:val="8D4BF007C4294C22A1A18B504AE439CD"/>
        <w:category>
          <w:name w:val="Genel"/>
          <w:gallery w:val="placeholder"/>
        </w:category>
        <w:types>
          <w:type w:val="bbPlcHdr"/>
        </w:types>
        <w:behaviors>
          <w:behavior w:val="content"/>
        </w:behaviors>
        <w:guid w:val="{256F0868-360B-49D9-A83B-2C1FDB70EF69}"/>
      </w:docPartPr>
      <w:docPartBody>
        <w:p w:rsidR="00050912" w:rsidRDefault="00296381">
          <w:pPr>
            <w:pStyle w:val="8D4BF007C4294C22A1A18B504AE439CD"/>
          </w:pPr>
          <w:r w:rsidRPr="006A43B3">
            <w:rPr>
              <w:rStyle w:val="YerTutucuMetni"/>
            </w:rPr>
            <w:t>Metin girmek için burayı tıklatın.</w:t>
          </w:r>
        </w:p>
      </w:docPartBody>
    </w:docPart>
    <w:docPart>
      <w:docPartPr>
        <w:name w:val="C6FCE31C150144B7B41E5FEE476F9559"/>
        <w:category>
          <w:name w:val="Genel"/>
          <w:gallery w:val="placeholder"/>
        </w:category>
        <w:types>
          <w:type w:val="bbPlcHdr"/>
        </w:types>
        <w:behaviors>
          <w:behavior w:val="content"/>
        </w:behaviors>
        <w:guid w:val="{5E6A6FE8-C855-4E66-ABFB-4392996F2C60}"/>
      </w:docPartPr>
      <w:docPartBody>
        <w:p w:rsidR="00050912" w:rsidRDefault="005A3C4D" w:rsidP="009D1AB6">
          <w:pPr>
            <w:pStyle w:val="C6FCE31C150144B7B41E5FEE476F955963"/>
          </w:pPr>
          <w:r>
            <w:rPr>
              <w:rStyle w:val="YerTutucuMetni"/>
              <w:color w:val="FF0000"/>
            </w:rPr>
            <w:t xml:space="preserve">İLGİLİ BAŞLIĞI </w:t>
          </w:r>
          <w:r w:rsidRPr="004C564A">
            <w:rPr>
              <w:rStyle w:val="YerTutucuMetni"/>
              <w:color w:val="FF0000"/>
            </w:rPr>
            <w:t>buraya giriniz</w:t>
          </w:r>
        </w:p>
      </w:docPartBody>
    </w:docPart>
    <w:docPart>
      <w:docPartPr>
        <w:name w:val="8EB3D8D464D94DD7BEA8B2D4644A43E7"/>
        <w:category>
          <w:name w:val="Genel"/>
          <w:gallery w:val="placeholder"/>
        </w:category>
        <w:types>
          <w:type w:val="bbPlcHdr"/>
        </w:types>
        <w:behaviors>
          <w:behavior w:val="content"/>
        </w:behaviors>
        <w:guid w:val="{F40BC3C1-B34A-4BF2-89C3-8915D19C5B5E}"/>
      </w:docPartPr>
      <w:docPartBody>
        <w:p w:rsidR="00050912" w:rsidRDefault="005A3C4D" w:rsidP="009D1AB6">
          <w:pPr>
            <w:pStyle w:val="8EB3D8D464D94DD7BEA8B2D4644A43E763"/>
          </w:pPr>
          <w:r w:rsidRPr="004C564A">
            <w:rPr>
              <w:rStyle w:val="YerTutucuMetni"/>
              <w:color w:val="FF0000"/>
            </w:rPr>
            <w:t>adınızı soyadınızı giriniz</w:t>
          </w:r>
        </w:p>
      </w:docPartBody>
    </w:docPart>
    <w:docPart>
      <w:docPartPr>
        <w:name w:val="8496122931B24413B52FF292C787E740"/>
        <w:category>
          <w:name w:val="Genel"/>
          <w:gallery w:val="placeholder"/>
        </w:category>
        <w:types>
          <w:type w:val="bbPlcHdr"/>
        </w:types>
        <w:behaviors>
          <w:behavior w:val="content"/>
        </w:behaviors>
        <w:guid w:val="{B493C198-36EA-4096-8597-7AB7049DB764}"/>
      </w:docPartPr>
      <w:docPartBody>
        <w:p w:rsidR="00050912" w:rsidRDefault="00296381">
          <w:pPr>
            <w:pStyle w:val="8496122931B24413B52FF292C787E740"/>
          </w:pPr>
          <w:r w:rsidRPr="006A43B3">
            <w:rPr>
              <w:rStyle w:val="YerTutucuMetni"/>
            </w:rPr>
            <w:t>Metin girmek için burayı tıklatın.</w:t>
          </w:r>
        </w:p>
      </w:docPartBody>
    </w:docPart>
    <w:docPart>
      <w:docPartPr>
        <w:name w:val="665424A557144480B151540917EDFAF2"/>
        <w:category>
          <w:name w:val="Genel"/>
          <w:gallery w:val="placeholder"/>
        </w:category>
        <w:types>
          <w:type w:val="bbPlcHdr"/>
        </w:types>
        <w:behaviors>
          <w:behavior w:val="content"/>
        </w:behaviors>
        <w:guid w:val="{277CDD15-15B6-49B5-A78D-1CA60D148AD8}"/>
      </w:docPartPr>
      <w:docPartBody>
        <w:p w:rsidR="00050912" w:rsidRDefault="00296381">
          <w:pPr>
            <w:pStyle w:val="665424A557144480B151540917EDFAF2"/>
          </w:pPr>
          <w:r w:rsidRPr="006A43B3">
            <w:rPr>
              <w:rStyle w:val="YerTutucuMetni"/>
            </w:rPr>
            <w:t>Metin girmek için burayı tıklatın.</w:t>
          </w:r>
        </w:p>
      </w:docPartBody>
    </w:docPart>
    <w:docPart>
      <w:docPartPr>
        <w:name w:val="CA0FCCB1B0464C369DD449CAE6DC0D94"/>
        <w:category>
          <w:name w:val="Genel"/>
          <w:gallery w:val="placeholder"/>
        </w:category>
        <w:types>
          <w:type w:val="bbPlcHdr"/>
        </w:types>
        <w:behaviors>
          <w:behavior w:val="content"/>
        </w:behaviors>
        <w:guid w:val="{ACEADE0D-DE7D-481E-B742-9B80B94032D7}"/>
      </w:docPartPr>
      <w:docPartBody>
        <w:p w:rsidR="00050912" w:rsidRDefault="005A3C4D" w:rsidP="009D1AB6">
          <w:pPr>
            <w:pStyle w:val="CA0FCCB1B0464C369DD449CAE6DC0D9463"/>
          </w:pPr>
          <w:r w:rsidRPr="004C564A">
            <w:rPr>
              <w:rStyle w:val="YerTutucuMetni"/>
              <w:color w:val="FF0000"/>
            </w:rPr>
            <w:t>unvan ad soyad giriniz</w:t>
          </w:r>
        </w:p>
      </w:docPartBody>
    </w:docPart>
    <w:docPart>
      <w:docPartPr>
        <w:name w:val="312930A6317642448FDCD489650F45C1"/>
        <w:category>
          <w:name w:val="Genel"/>
          <w:gallery w:val="placeholder"/>
        </w:category>
        <w:types>
          <w:type w:val="bbPlcHdr"/>
        </w:types>
        <w:behaviors>
          <w:behavior w:val="content"/>
        </w:behaviors>
        <w:guid w:val="{49B58B19-BFF4-40C4-946D-90B21B0E7730}"/>
      </w:docPartPr>
      <w:docPartBody>
        <w:p w:rsidR="00050912" w:rsidRDefault="005A3C4D" w:rsidP="009D1AB6">
          <w:pPr>
            <w:pStyle w:val="312930A6317642448FDCD489650F45C163"/>
          </w:pPr>
          <w:r w:rsidRPr="00101575">
            <w:rPr>
              <w:color w:val="FF0000"/>
              <w:sz w:val="22"/>
            </w:rPr>
            <w:t>Özet metni yazmaya buradan başlayınız…</w:t>
          </w:r>
          <w:r w:rsidRPr="00101575">
            <w:rPr>
              <w:b/>
              <w:i/>
              <w:sz w:val="22"/>
            </w:rPr>
            <w:t xml:space="preserve"> Özet sayfası</w:t>
          </w:r>
          <w:r w:rsidRPr="00101575">
            <w:rPr>
              <w:sz w:val="22"/>
            </w:rPr>
            <w:t xml:space="preserve">, </w:t>
          </w:r>
          <w:r>
            <w:rPr>
              <w:sz w:val="22"/>
            </w:rPr>
            <w:t>seminer</w:t>
          </w:r>
          <w:r w:rsidRPr="00101575">
            <w:rPr>
              <w:sz w:val="22"/>
            </w:rPr>
            <w:t>in içeriğini kısaca tanıtan</w:t>
          </w:r>
          <w:r>
            <w:rPr>
              <w:sz w:val="22"/>
            </w:rPr>
            <w:t xml:space="preserve"> maksimum iki </w:t>
          </w:r>
          <w:r w:rsidRPr="00101575">
            <w:rPr>
              <w:sz w:val="22"/>
            </w:rPr>
            <w:t>sayfa olup</w:t>
          </w:r>
          <w:r>
            <w:rPr>
              <w:sz w:val="22"/>
            </w:rPr>
            <w:t xml:space="preserve"> (bir sayfa ideal olanı)</w:t>
          </w:r>
          <w:r w:rsidRPr="00101575">
            <w:rPr>
              <w:sz w:val="22"/>
            </w:rPr>
            <w:t>, yazar bu sayfada okuyucuya araştırma konusunun özünü oluşturan</w:t>
          </w:r>
          <w:r>
            <w:rPr>
              <w:sz w:val="22"/>
            </w:rPr>
            <w:t xml:space="preserve"> problem, araştırmada kullanılacak</w:t>
          </w:r>
          <w:r w:rsidRPr="00101575">
            <w:rPr>
              <w:sz w:val="22"/>
            </w:rPr>
            <w:t xml:space="preserve"> yöntem, </w:t>
          </w:r>
          <w:r>
            <w:rPr>
              <w:sz w:val="22"/>
            </w:rPr>
            <w:t>çalışmaya ait elde edilmesi planlanan</w:t>
          </w:r>
          <w:r w:rsidRPr="00101575">
            <w:rPr>
              <w:sz w:val="22"/>
            </w:rPr>
            <w:t xml:space="preserve"> bulgular ve sonuçlar hakkında bilgiler vermelidir. Özet metni 11pt ve 1 satır aralığında olacak şekilde yazılmalı ve bir sayfayı aşmamalıdır,  tercihen 250 - 300 kelimeyi geçmemelidir. </w:t>
          </w:r>
          <w:r>
            <w:rPr>
              <w:sz w:val="22"/>
            </w:rPr>
            <w:t xml:space="preserve">Seminer yazımında </w:t>
          </w:r>
          <w:r w:rsidRPr="00101575">
            <w:rPr>
              <w:sz w:val="22"/>
            </w:rPr>
            <w:t xml:space="preserve">araştırmacı bu metnin yazımına dikkat etmelidir. Üst kenardan boşluk bırakılmadan, 12pt koyu olacak şekilde büyük harflerle sayfaya ortalanmış şekilde “ÖZET” ifadesi yazılmalıdır. Hemen altına 2 adet 1,5 satır aralığı boşluk bırakıldıktan sonra, </w:t>
          </w:r>
          <w:r>
            <w:rPr>
              <w:sz w:val="22"/>
            </w:rPr>
            <w:t>seminer</w:t>
          </w:r>
          <w:r w:rsidRPr="00101575">
            <w:rPr>
              <w:sz w:val="22"/>
            </w:rPr>
            <w:t xml:space="preserve"> başlığı 12pt koyu ortalanmış bir şekilde yazılmalıdır. Daha sonra 1 er satır aralıklarla, ortalanmış bir şekilde, program çeşidi, </w:t>
          </w:r>
          <w:r>
            <w:rPr>
              <w:sz w:val="22"/>
            </w:rPr>
            <w:t>seminer</w:t>
          </w:r>
          <w:r w:rsidRPr="00101575">
            <w:rPr>
              <w:sz w:val="22"/>
            </w:rPr>
            <w:t xml:space="preserve"> yazarının adı ve soyadı, üniversitesi, enstitüsü ve anabilim dalı, varsa bilim dalı, </w:t>
          </w:r>
          <w:r>
            <w:rPr>
              <w:sz w:val="22"/>
            </w:rPr>
            <w:t>seminer</w:t>
          </w:r>
          <w:r w:rsidRPr="00101575">
            <w:rPr>
              <w:sz w:val="22"/>
            </w:rPr>
            <w:t xml:space="preserve"> danışmanın ünvanı adı ve soyadı 12pt koyu olacak biçimde büyük harflerle sırasıyla verilmelidir. Özet sayfasının altına “ANAHTAR KELİMELER” ibaresi 11pt boyutunda koyu ve büyük harfli olacak şekilde yazılmalıdır. Anahtar kelimelerin sayısı 3 ile 7 adet arasında olmalıdır. Anahtar kelimelerden sonra tarih, sayfa sayısı ve bilim kodu 11pt boyutunda yazılmalı ve aralarında virgül olmalıdır. Sa</w:t>
          </w:r>
          <w:r w:rsidRPr="00C362BE">
            <w:rPr>
              <w:sz w:val="22"/>
            </w:rPr>
            <w:t>yfa numarası 12pt boyutunda “i” olup sayfanın altında ve ortalanmış olarak verilmelidir</w:t>
          </w:r>
          <w:r w:rsidRPr="00272C59">
            <w:t>.</w:t>
          </w:r>
        </w:p>
      </w:docPartBody>
    </w:docPart>
    <w:docPart>
      <w:docPartPr>
        <w:name w:val="88C3588C519E49F3B82B08EFB60ACABA"/>
        <w:category>
          <w:name w:val="Genel"/>
          <w:gallery w:val="placeholder"/>
        </w:category>
        <w:types>
          <w:type w:val="bbPlcHdr"/>
        </w:types>
        <w:behaviors>
          <w:behavior w:val="content"/>
        </w:behaviors>
        <w:guid w:val="{A6B210C1-FD12-47AF-A4B7-7022F7495A1C}"/>
      </w:docPartPr>
      <w:docPartBody>
        <w:p w:rsidR="00050912" w:rsidRDefault="00296381">
          <w:pPr>
            <w:pStyle w:val="88C3588C519E49F3B82B08EFB60ACABA"/>
          </w:pPr>
          <w:r w:rsidRPr="006A43B3">
            <w:rPr>
              <w:rStyle w:val="YerTutucuMetni"/>
            </w:rPr>
            <w:t>Metin girmek için burayı tıklatın.</w:t>
          </w:r>
        </w:p>
      </w:docPartBody>
    </w:docPart>
    <w:docPart>
      <w:docPartPr>
        <w:name w:val="6AF8B10CBB4C46FCB960E8775CF6257B"/>
        <w:category>
          <w:name w:val="Genel"/>
          <w:gallery w:val="placeholder"/>
        </w:category>
        <w:types>
          <w:type w:val="bbPlcHdr"/>
        </w:types>
        <w:behaviors>
          <w:behavior w:val="content"/>
        </w:behaviors>
        <w:guid w:val="{E4A7CA2E-7AC3-4FFC-A54D-1925EE65476E}"/>
      </w:docPartPr>
      <w:docPartBody>
        <w:p w:rsidR="00050912" w:rsidRDefault="00296381">
          <w:pPr>
            <w:pStyle w:val="6AF8B10CBB4C46FCB960E8775CF6257B"/>
          </w:pPr>
          <w:r w:rsidRPr="006A43B3">
            <w:rPr>
              <w:rStyle w:val="YerTutucuMetni"/>
            </w:rPr>
            <w:t>Metin girmek için burayı tıklatın.</w:t>
          </w:r>
        </w:p>
      </w:docPartBody>
    </w:docPart>
    <w:docPart>
      <w:docPartPr>
        <w:name w:val="4976B9292EFE44AB9945B811DF2D753A"/>
        <w:category>
          <w:name w:val="Genel"/>
          <w:gallery w:val="placeholder"/>
        </w:category>
        <w:types>
          <w:type w:val="bbPlcHdr"/>
        </w:types>
        <w:behaviors>
          <w:behavior w:val="content"/>
        </w:behaviors>
        <w:guid w:val="{DC0CA4C6-9A3B-42A5-94F3-E98605632459}"/>
      </w:docPartPr>
      <w:docPartBody>
        <w:p w:rsidR="00050912" w:rsidRDefault="005A3C4D" w:rsidP="009D1AB6">
          <w:pPr>
            <w:pStyle w:val="4976B9292EFE44AB9945B811DF2D753A63"/>
          </w:pPr>
          <w:r>
            <w:rPr>
              <w:rStyle w:val="YerTutucuMetni"/>
              <w:color w:val="FF0000"/>
            </w:rPr>
            <w:t>tItle of the thesI</w:t>
          </w:r>
          <w:r w:rsidRPr="004C564A">
            <w:rPr>
              <w:rStyle w:val="YerTutucuMetni"/>
              <w:color w:val="FF0000"/>
            </w:rPr>
            <w:t>s</w:t>
          </w:r>
          <w:r>
            <w:rPr>
              <w:rStyle w:val="YerTutucuMetni"/>
              <w:color w:val="FF0000"/>
            </w:rPr>
            <w:t>/PROJECT</w:t>
          </w:r>
        </w:p>
      </w:docPartBody>
    </w:docPart>
    <w:docPart>
      <w:docPartPr>
        <w:name w:val="DAB069838B9C4913B35FA87E15DDB384"/>
        <w:category>
          <w:name w:val="Genel"/>
          <w:gallery w:val="placeholder"/>
        </w:category>
        <w:types>
          <w:type w:val="bbPlcHdr"/>
        </w:types>
        <w:behaviors>
          <w:behavior w:val="content"/>
        </w:behaviors>
        <w:guid w:val="{14F59E43-E0E7-4997-85E8-445906D1FAF1}"/>
      </w:docPartPr>
      <w:docPartBody>
        <w:p w:rsidR="00050912" w:rsidRDefault="005A3C4D" w:rsidP="009D1AB6">
          <w:pPr>
            <w:pStyle w:val="DAB069838B9C4913B35FA87E15DDB38463"/>
          </w:pPr>
          <w:r w:rsidRPr="004C564A">
            <w:rPr>
              <w:rStyle w:val="YerTutucuMetni"/>
              <w:color w:val="FF0000"/>
            </w:rPr>
            <w:t>name and surname of the author</w:t>
          </w:r>
        </w:p>
      </w:docPartBody>
    </w:docPart>
    <w:docPart>
      <w:docPartPr>
        <w:name w:val="CC901F31991542DC9C24F9E5D1A6EC8A"/>
        <w:category>
          <w:name w:val="Genel"/>
          <w:gallery w:val="placeholder"/>
        </w:category>
        <w:types>
          <w:type w:val="bbPlcHdr"/>
        </w:types>
        <w:behaviors>
          <w:behavior w:val="content"/>
        </w:behaviors>
        <w:guid w:val="{F1FB3E8E-42F8-45FA-B5EE-14760F6F7E88}"/>
      </w:docPartPr>
      <w:docPartBody>
        <w:p w:rsidR="00050912" w:rsidRDefault="00296381">
          <w:pPr>
            <w:pStyle w:val="CC901F31991542DC9C24F9E5D1A6EC8A"/>
          </w:pPr>
          <w:r w:rsidRPr="006A43B3">
            <w:rPr>
              <w:rStyle w:val="YerTutucuMetni"/>
            </w:rPr>
            <w:t>Metin girmek için burayı tıklatın.</w:t>
          </w:r>
        </w:p>
      </w:docPartBody>
    </w:docPart>
    <w:docPart>
      <w:docPartPr>
        <w:name w:val="D0CB1BFF89DA496A821C123757688899"/>
        <w:category>
          <w:name w:val="Genel"/>
          <w:gallery w:val="placeholder"/>
        </w:category>
        <w:types>
          <w:type w:val="bbPlcHdr"/>
        </w:types>
        <w:behaviors>
          <w:behavior w:val="content"/>
        </w:behaviors>
        <w:guid w:val="{D0E9DAD1-B72F-4C8B-A86E-EAD7B9FB7D1A}"/>
      </w:docPartPr>
      <w:docPartBody>
        <w:p w:rsidR="00050912" w:rsidRDefault="00296381">
          <w:pPr>
            <w:pStyle w:val="D0CB1BFF89DA496A821C123757688899"/>
          </w:pPr>
          <w:r w:rsidRPr="006A43B3">
            <w:rPr>
              <w:rStyle w:val="YerTutucuMetni"/>
            </w:rPr>
            <w:t>Metin girmek için burayı tıklatın.</w:t>
          </w:r>
        </w:p>
      </w:docPartBody>
    </w:docPart>
    <w:docPart>
      <w:docPartPr>
        <w:name w:val="2102D31FC3BE4F79B8C8EE8DEC56CCCE"/>
        <w:category>
          <w:name w:val="Genel"/>
          <w:gallery w:val="placeholder"/>
        </w:category>
        <w:types>
          <w:type w:val="bbPlcHdr"/>
        </w:types>
        <w:behaviors>
          <w:behavior w:val="content"/>
        </w:behaviors>
        <w:guid w:val="{0FCB6C4F-A88E-4F91-A7E1-FEB7150B50FB}"/>
      </w:docPartPr>
      <w:docPartBody>
        <w:p w:rsidR="00050912" w:rsidRDefault="005A3C4D" w:rsidP="009D1AB6">
          <w:pPr>
            <w:pStyle w:val="2102D31FC3BE4F79B8C8EE8DEC56CCCE63"/>
          </w:pPr>
          <w:r w:rsidRPr="004C564A">
            <w:rPr>
              <w:rStyle w:val="YerTutucuMetni"/>
              <w:color w:val="FF0000"/>
            </w:rPr>
            <w:t>title, name and surname</w:t>
          </w:r>
        </w:p>
      </w:docPartBody>
    </w:docPart>
    <w:docPart>
      <w:docPartPr>
        <w:name w:val="D10542B087FA471A9722C7542610D39A"/>
        <w:category>
          <w:name w:val="Genel"/>
          <w:gallery w:val="placeholder"/>
        </w:category>
        <w:types>
          <w:type w:val="bbPlcHdr"/>
        </w:types>
        <w:behaviors>
          <w:behavior w:val="content"/>
        </w:behaviors>
        <w:guid w:val="{0E5DC2A0-A24D-41B9-B7F9-067180C9009A}"/>
      </w:docPartPr>
      <w:docPartBody>
        <w:p w:rsidR="00924AA1" w:rsidRDefault="005A3C4D">
          <w:r w:rsidRPr="00101575">
            <w:rPr>
              <w:rFonts w:ascii="Times New Roman" w:hAnsi="Times New Roman" w:cs="Times New Roman"/>
              <w:color w:val="FF0000"/>
              <w:szCs w:val="24"/>
            </w:rPr>
            <w:t>Start typing the abstract from here…</w:t>
          </w:r>
          <w:r w:rsidRPr="00101575">
            <w:rPr>
              <w:rFonts w:ascii="Times New Roman" w:hAnsi="Times New Roman" w:cs="Times New Roman"/>
              <w:szCs w:val="24"/>
            </w:rPr>
            <w:t xml:space="preserve"> ABSTRACT; </w:t>
          </w:r>
          <w:r w:rsidRPr="00CF400D">
            <w:rPr>
              <w:rFonts w:ascii="Times New Roman" w:hAnsi="Times New Roman" w:cs="Times New Roman"/>
              <w:szCs w:val="24"/>
            </w:rPr>
            <w:t>The two pages that briefly introduce the content of the seminar (one page is the ideal one), the author should give the reader information on the problem that constitutes the core of the research topic, the method to be used in the research, the findings planned for the study and the results.</w:t>
          </w:r>
          <w:r w:rsidRPr="00101575">
            <w:rPr>
              <w:rFonts w:ascii="Times New Roman" w:hAnsi="Times New Roman" w:cs="Times New Roman"/>
              <w:szCs w:val="24"/>
            </w:rPr>
            <w:t xml:space="preserve"> The abstract should be written in 11pt and 1 line spacing and should not exceed one page, preferably not exceed 250 - 300 words. Since the studies in the thesis are scanned in many indexes through this page, the researcher should pay attention to the writing of this text. The word "ABSTRACT" should be written centered on the page in capital letters with 12pt bold, without any space at the top edge. After leaving 2 1.5 lines spacing just below, the thesis title should be written in 12pt bold centered. Then, with 1-line intervals, centered, program type, name and surname of the thesis author, university, institute and department, science branch if any, title and surname of the thesis supervisor (title and surname of the co-supervisor if any) 12pt bold should be given in capital letters respectively. "KEY WORDS" should be written in 11pt size in bold and capital letters at the bottom of the abstract page. The number of keywords should be between 3 and 7. After the keywords, the date, page number and science code should be written in 11pt size and there should be a comma between them. Page number is “i” in 12pt size and should be given at the bottom of the page and centered</w:t>
          </w:r>
        </w:p>
      </w:docPartBody>
    </w:docPart>
    <w:docPart>
      <w:docPartPr>
        <w:name w:val="F0E79D6019514306BBD3E64A9CD9CF34"/>
        <w:category>
          <w:name w:val="Genel"/>
          <w:gallery w:val="placeholder"/>
        </w:category>
        <w:types>
          <w:type w:val="bbPlcHdr"/>
        </w:types>
        <w:behaviors>
          <w:behavior w:val="content"/>
        </w:behaviors>
        <w:guid w:val="{37CDC6E5-1DEC-4981-8BF3-593E317E55C8}"/>
      </w:docPartPr>
      <w:docPartBody>
        <w:p w:rsidR="005A3C4D" w:rsidRPr="00B80434" w:rsidRDefault="005A3C4D" w:rsidP="005709C6">
          <w:pPr>
            <w:pStyle w:val="fbemetinskk"/>
            <w:spacing w:after="360" w:line="360" w:lineRule="auto"/>
            <w:rPr>
              <w:color w:val="FF0000"/>
            </w:rPr>
          </w:pPr>
          <w:r w:rsidRPr="00B80434">
            <w:rPr>
              <w:color w:val="FF0000"/>
            </w:rPr>
            <w:t xml:space="preserve">Şekil </w:t>
          </w:r>
          <w:r>
            <w:rPr>
              <w:color w:val="FF0000"/>
            </w:rPr>
            <w:t>dizini</w:t>
          </w:r>
          <w:r w:rsidRPr="00B80434">
            <w:rPr>
              <w:color w:val="FF0000"/>
            </w:rPr>
            <w:t xml:space="preserve"> numaralandırılmış şekillerin sırası ile verildiği, içindekiler sayfasından sonra gelen bir dizindir. Bu bölümün başlığı olan “ŞEKİL LİSTESİ” ibaresi büyük harflerle koyu olarak 14pt yazı boyutunda metin alanının üst kısmından boşluk bırakılmadan sayfaya ortalanarak yazılmalıdır.</w:t>
          </w:r>
        </w:p>
        <w:p w:rsidR="005A3C4D" w:rsidRPr="00B80434" w:rsidRDefault="005A3C4D" w:rsidP="005709C6">
          <w:pPr>
            <w:pStyle w:val="fbemetinskk"/>
            <w:spacing w:after="360" w:line="360" w:lineRule="auto"/>
            <w:rPr>
              <w:color w:val="FF0000"/>
            </w:rPr>
          </w:pPr>
          <w:r w:rsidRPr="00B80434">
            <w:rPr>
              <w:color w:val="FF0000"/>
            </w:rPr>
            <w:t>İki adet 1 satır aralığı boşlukla başlayan ikinci satırda altı çizili olarak koyu ve 12pt boyutunda “Sayfa” sözcüğü sağa dayalı olarak yazılır ve 1 satır aralığı boşluk bırakıldıktan sonra dizin yazımına geçilir.</w:t>
          </w:r>
        </w:p>
        <w:p w:rsidR="00924AA1" w:rsidRDefault="005A3C4D" w:rsidP="009D1AB6">
          <w:pPr>
            <w:pStyle w:val="F0E79D6019514306BBD3E64A9CD9CF3461"/>
          </w:pPr>
          <w:r w:rsidRPr="00B80434">
            <w:rPr>
              <w:color w:val="FF0000"/>
            </w:rPr>
            <w:t xml:space="preserve">Dizinin yazımında 12pt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Sayfalar bir önceki sayfayı izleyecek şekilde Roma rakamıyla </w:t>
          </w:r>
          <w:r w:rsidRPr="00B7672F">
            <w:rPr>
              <w:color w:val="FF0000"/>
            </w:rPr>
            <w:t>numaralandırılmalıdır.</w:t>
          </w:r>
          <w:r w:rsidRPr="00B7672F">
            <w:rPr>
              <w:b/>
              <w:color w:val="FF0000"/>
              <w:u w:val="single"/>
            </w:rPr>
            <w:t xml:space="preserve"> Şekil listesi hazırlandıktan sonra bu açıklamalar silinmelidir.</w:t>
          </w:r>
        </w:p>
      </w:docPartBody>
    </w:docPart>
    <w:docPart>
      <w:docPartPr>
        <w:name w:val="BDBBC7FA640E4BF1911CBC37555FD5C7"/>
        <w:category>
          <w:name w:val="Genel"/>
          <w:gallery w:val="placeholder"/>
        </w:category>
        <w:types>
          <w:type w:val="bbPlcHdr"/>
        </w:types>
        <w:behaviors>
          <w:behavior w:val="content"/>
        </w:behaviors>
        <w:guid w:val="{15667F74-252A-4DF9-B018-7BEF0880D7DA}"/>
      </w:docPartPr>
      <w:docPartBody>
        <w:p w:rsidR="00924AA1" w:rsidRDefault="005A3C4D" w:rsidP="009D1AB6">
          <w:pPr>
            <w:pStyle w:val="BDBBC7FA640E4BF1911CBC37555FD5C761"/>
          </w:pPr>
          <w:r w:rsidRPr="0026721D">
            <w:rPr>
              <w:color w:val="FF0000"/>
            </w:rPr>
            <w:t xml:space="preserve">Tablo (çizelge) </w:t>
          </w:r>
          <w:r>
            <w:rPr>
              <w:color w:val="FF0000"/>
            </w:rPr>
            <w:t xml:space="preserve">dizini </w:t>
          </w:r>
          <w:r w:rsidRPr="0026721D">
            <w:rPr>
              <w:color w:val="FF0000"/>
            </w:rPr>
            <w:t xml:space="preserve">numaralandırılmış tabloların sırası ile verildiği bir dizindir. Bu dizin, Şekiller </w:t>
          </w:r>
          <w:r>
            <w:rPr>
              <w:color w:val="FF0000"/>
            </w:rPr>
            <w:t>dizini</w:t>
          </w:r>
          <w:r w:rsidRPr="0026721D">
            <w:rPr>
              <w:color w:val="FF0000"/>
            </w:rPr>
            <w:t xml:space="preserve"> sayfasında uygulanan kurallar çerçevesinde hazırlanmalıdır.</w:t>
          </w:r>
          <w:r>
            <w:rPr>
              <w:color w:val="FF0000"/>
            </w:rPr>
            <w:t xml:space="preserve"> </w:t>
          </w:r>
          <w:r w:rsidRPr="00B7672F">
            <w:rPr>
              <w:b/>
              <w:color w:val="FF0000"/>
            </w:rPr>
            <w:t xml:space="preserve">Bu açıklamalar Tablo </w:t>
          </w:r>
          <w:r>
            <w:rPr>
              <w:b/>
              <w:color w:val="FF0000"/>
            </w:rPr>
            <w:t>dizini</w:t>
          </w:r>
          <w:r w:rsidRPr="00B7672F">
            <w:rPr>
              <w:b/>
              <w:color w:val="FF0000"/>
            </w:rPr>
            <w:t xml:space="preserve"> oluşturulduktan sonra silinmelidir</w:t>
          </w:r>
          <w:r>
            <w:rPr>
              <w:color w:val="FF0000"/>
            </w:rPr>
            <w:t>.</w:t>
          </w:r>
        </w:p>
      </w:docPartBody>
    </w:docPart>
    <w:docPart>
      <w:docPartPr>
        <w:name w:val="DF19F1DD389644248E455804F862D2FE"/>
        <w:category>
          <w:name w:val="Genel"/>
          <w:gallery w:val="placeholder"/>
        </w:category>
        <w:types>
          <w:type w:val="bbPlcHdr"/>
        </w:types>
        <w:behaviors>
          <w:behavior w:val="content"/>
        </w:behaviors>
        <w:guid w:val="{1A1A0443-6690-4F03-B5B9-924366424C83}"/>
      </w:docPartPr>
      <w:docPartBody>
        <w:p w:rsidR="005A3C4D" w:rsidRPr="00B80434" w:rsidRDefault="005A3C4D" w:rsidP="005709C6">
          <w:pPr>
            <w:pStyle w:val="fbemetinskk"/>
            <w:spacing w:after="360" w:line="360" w:lineRule="auto"/>
            <w:rPr>
              <w:color w:val="FF0000"/>
            </w:rPr>
          </w:pPr>
          <w:r>
            <w:rPr>
              <w:color w:val="FF0000"/>
            </w:rPr>
            <w:t>Simgeler ve kısaltmalar dizini</w:t>
          </w:r>
          <w:r w:rsidRPr="00B80434">
            <w:rPr>
              <w:color w:val="FF0000"/>
            </w:rPr>
            <w:t xml:space="preserve"> bir örnek listedir, Kısaltmalar Listesi vb. listelere ihtiyaç duyulması durumunda bu liste başlığıyla birlikte değiştirilebileceği gibi, yeni listeler de eklenebilir. Sembol listesi </w:t>
          </w:r>
          <w:r>
            <w:rPr>
              <w:color w:val="FF0000"/>
            </w:rPr>
            <w:t>seminer</w:t>
          </w:r>
          <w:r w:rsidRPr="00B80434">
            <w:rPr>
              <w:color w:val="FF0000"/>
            </w:rPr>
            <w:t xml:space="preserve"> içerisinde geçen sembollerin sırası ile verildiği bir dizindir. Bu sayfanın başlığı olan “</w:t>
          </w:r>
          <w:r>
            <w:rPr>
              <w:color w:val="FF0000"/>
            </w:rPr>
            <w:t>SİMGELER VE KISALTMALAR DİZİNİ</w:t>
          </w:r>
          <w:r w:rsidRPr="00B80434">
            <w:rPr>
              <w:color w:val="FF0000"/>
            </w:rPr>
            <w:t>” ifadesi büyük harflerle koyu olarak 1</w:t>
          </w:r>
          <w:r>
            <w:rPr>
              <w:color w:val="FF0000"/>
            </w:rPr>
            <w:t>2</w:t>
          </w:r>
          <w:r w:rsidRPr="00B80434">
            <w:rPr>
              <w:color w:val="FF0000"/>
            </w:rPr>
            <w:t>pt yazı boyutunda metin alanının üst kısmından boşluk bırakılmadan ortalanarak yazılmalıdır.</w:t>
          </w:r>
        </w:p>
        <w:p w:rsidR="005A3C4D" w:rsidRPr="00B80434" w:rsidRDefault="005A3C4D" w:rsidP="005709C6">
          <w:pPr>
            <w:pStyle w:val="fbemetinskk"/>
            <w:spacing w:after="360" w:line="360" w:lineRule="auto"/>
            <w:rPr>
              <w:color w:val="FF0000"/>
            </w:rPr>
          </w:pPr>
          <w:r>
            <w:rPr>
              <w:color w:val="FF0000"/>
            </w:rPr>
            <w:t>1.5 satır aralığı seçili iken sonrasında 36 nk seçilen</w:t>
          </w:r>
          <w:r w:rsidRPr="00B80434">
            <w:rPr>
              <w:color w:val="FF0000"/>
            </w:rPr>
            <w:t xml:space="preserve"> aralık</w:t>
          </w:r>
          <w:r>
            <w:rPr>
              <w:color w:val="FF0000"/>
            </w:rPr>
            <w:t>taki</w:t>
          </w:r>
          <w:r w:rsidRPr="00B80434">
            <w:rPr>
              <w:color w:val="FF0000"/>
            </w:rPr>
            <w:t xml:space="preserve"> boşluk ile dizin yazımına geçilmelidir. Dizin yazımında sembolün bulunduğu sayfa numarası verilmemelidir. Sadece semboller yazılıp, tanıtımları yapılmalıdır.</w:t>
          </w:r>
        </w:p>
        <w:p w:rsidR="00924AA1" w:rsidRDefault="005A3C4D" w:rsidP="009D1AB6">
          <w:pPr>
            <w:pStyle w:val="DF19F1DD389644248E455804F862D2FE61"/>
          </w:pPr>
          <w:r w:rsidRPr="00B80434">
            <w:rPr>
              <w:color w:val="FF0000"/>
            </w:rPr>
            <w:t xml:space="preserve">Dizinin yazımında 12pt karakter büyüklüğü ve 1 satır aralığı kullanılmalıdır. Ayrıca semboller koyu karakterde yazılırken açıklamaları veya adları ise koyu karakterde yazılmamalıdır. </w:t>
          </w:r>
          <w:r w:rsidRPr="00A72F90">
            <w:rPr>
              <w:b/>
              <w:color w:val="FF0000"/>
            </w:rPr>
            <w:t>Dizin oluşturulduktan sonra bu açıklamalar silinmelidir.</w:t>
          </w:r>
        </w:p>
      </w:docPartBody>
    </w:docPart>
    <w:docPart>
      <w:docPartPr>
        <w:name w:val="2EB4C434D4AD4919A0C501ACD58B3174"/>
        <w:category>
          <w:name w:val="Genel"/>
          <w:gallery w:val="placeholder"/>
        </w:category>
        <w:types>
          <w:type w:val="bbPlcHdr"/>
        </w:types>
        <w:behaviors>
          <w:behavior w:val="content"/>
        </w:behaviors>
        <w:guid w:val="{4D5C97AC-096A-4D86-A494-6877EB38A537}"/>
      </w:docPartPr>
      <w:docPartBody>
        <w:p w:rsidR="005A3C4D" w:rsidRPr="004C564A" w:rsidRDefault="005A3C4D" w:rsidP="000F70E2">
          <w:pPr>
            <w:pStyle w:val="fbemetinnormal"/>
          </w:pPr>
          <w:r w:rsidRPr="004C564A">
            <w:t xml:space="preserve">Bu bölüm bütün </w:t>
          </w:r>
          <w:r>
            <w:t>seminer</w:t>
          </w:r>
          <w:r w:rsidRPr="004C564A">
            <w:t xml:space="preserve">lerde olması gereken ilk bölümdür. </w:t>
          </w:r>
        </w:p>
        <w:p w:rsidR="00924AA1" w:rsidRDefault="005A3C4D" w:rsidP="009D1AB6">
          <w:pPr>
            <w:pStyle w:val="2EB4C434D4AD4919A0C501ACD58B317461"/>
          </w:pPr>
          <w:r w:rsidRPr="004C564A">
            <w:t xml:space="preserve">İkinci düzey alt bölüm başlık yazmak için stiller bölümünden </w:t>
          </w:r>
          <w:r w:rsidRPr="000F70E2">
            <w:rPr>
              <w:b/>
            </w:rPr>
            <w:t>Başlık 1, ANA BÖLÜM BAŞLIĞI stilini</w:t>
          </w:r>
          <w:r w:rsidRPr="004C564A">
            <w:t xml:space="preserve"> seçiniz. </w:t>
          </w:r>
          <w:r>
            <w:t xml:space="preserve">Sadece bu başlığın seçilmesi şekiller ve tablolar dizini oluşturmada önemlidir. Ancak alt başlıklarda ise diğer fbe_başlık sitilleri kullanılabilir. </w:t>
          </w:r>
          <w:r w:rsidRPr="004C564A">
            <w:t>Örneğin 1. GİRİŞ bölümün ilk “1.1 Alt Bölüm Başlığı”nı “</w:t>
          </w:r>
          <w:r w:rsidRPr="004C564A">
            <w:rPr>
              <w:b/>
            </w:rPr>
            <w:t>1.1 Örnek İkinci Düzey Alt Başlık</w:t>
          </w:r>
          <w:r w:rsidRPr="004C564A">
            <w:t>” olarak yazmak istiyoruz. Bunun için başlığı yazmak istediğiniz satıra numara vermeden “</w:t>
          </w:r>
          <w:r w:rsidRPr="004C564A">
            <w:rPr>
              <w:b/>
            </w:rPr>
            <w:t>Örnek İkinci Düzey Alt Başlık</w:t>
          </w:r>
          <w:r w:rsidRPr="004C564A">
            <w:t xml:space="preserve">” yazıp stiller bölümünden </w:t>
          </w:r>
          <w:r w:rsidRPr="004C564A">
            <w:rPr>
              <w:b/>
            </w:rPr>
            <w:t>fbe_başlık_2</w:t>
          </w:r>
          <w:r w:rsidRPr="004C564A">
            <w:t xml:space="preserve"> stilini seçiniz. Böylece istediğiniz alt başlık numarasıyla beraber aşağıda verildiği gibidir.</w:t>
          </w:r>
        </w:p>
      </w:docPartBody>
    </w:docPart>
    <w:docPart>
      <w:docPartPr>
        <w:name w:val="A350308F8AD9495D93FCFAE8A73F8B13"/>
        <w:category>
          <w:name w:val="Genel"/>
          <w:gallery w:val="placeholder"/>
        </w:category>
        <w:types>
          <w:type w:val="bbPlcHdr"/>
        </w:types>
        <w:behaviors>
          <w:behavior w:val="content"/>
        </w:behaviors>
        <w:guid w:val="{2508CBE8-25F8-4915-A95B-1938D6E3AB4D}"/>
      </w:docPartPr>
      <w:docPartBody>
        <w:p w:rsidR="00924AA1" w:rsidRDefault="005A3C4D" w:rsidP="009D1AB6">
          <w:pPr>
            <w:pStyle w:val="A350308F8AD9495D93FCFAE8A73F8B1361"/>
          </w:pPr>
          <w:r w:rsidRPr="00C72CF3">
            <w:t>Üçüncü düzey alt bölüm başlıklarını yazmak için stiller bölümünden fbe_başlık_3 stilini seçiniz. Örneğin 1. GİRİŞ bölümün ilk “1.1.1 Alt bölüm Başlığı”nı “1.1.1 Örnek Üçüncü Düzey Alt Başlık” olarak yazmak istiyoruz. Bunun için başlığı yazmak istediğiniz satıra numara vermeden  “Örnek Üçüncü Düzey Alt Başlık” yazıp stiller bölümünden fbe_başlık_3 stilini seçiniz.  Böylece istediğiniz alt başlık numarasıyla beraber aşağıda verildiği gibidir.</w:t>
          </w:r>
        </w:p>
      </w:docPartBody>
    </w:docPart>
    <w:docPart>
      <w:docPartPr>
        <w:name w:val="CF55D62293624720A828019F9BE9A594"/>
        <w:category>
          <w:name w:val="Genel"/>
          <w:gallery w:val="placeholder"/>
        </w:category>
        <w:types>
          <w:type w:val="bbPlcHdr"/>
        </w:types>
        <w:behaviors>
          <w:behavior w:val="content"/>
        </w:behaviors>
        <w:guid w:val="{191354AC-577F-45A6-80EC-7B7A2CBCBC3A}"/>
      </w:docPartPr>
      <w:docPartBody>
        <w:p w:rsidR="00924AA1" w:rsidRDefault="005A3C4D" w:rsidP="009D1AB6">
          <w:pPr>
            <w:pStyle w:val="CF55D62293624720A828019F9BE9A59461"/>
          </w:pPr>
          <w:r w:rsidRPr="004C564A">
            <w:rPr>
              <w:color w:val="FF0000"/>
            </w:rPr>
            <w:t>Dört ve beşinci düzey alt bölüm başlıklarını yukarıda verildiği gibi ikinci ve üçüncü düzey alt başlıklarıyla aynı şekilde yapabilirsiniz.</w:t>
          </w:r>
        </w:p>
      </w:docPartBody>
    </w:docPart>
    <w:docPart>
      <w:docPartPr>
        <w:name w:val="1FC1FDE86F5D46FD9F79F0F1E775704B"/>
        <w:category>
          <w:name w:val="Genel"/>
          <w:gallery w:val="placeholder"/>
        </w:category>
        <w:types>
          <w:type w:val="bbPlcHdr"/>
        </w:types>
        <w:behaviors>
          <w:behavior w:val="content"/>
        </w:behaviors>
        <w:guid w:val="{0122F9D3-79BB-49FD-8C9F-0DF9E6F9C55B}"/>
      </w:docPartPr>
      <w:docPartBody>
        <w:p w:rsidR="000572B0" w:rsidRDefault="005A3C4D" w:rsidP="009D1AB6">
          <w:pPr>
            <w:pStyle w:val="1FC1FDE86F5D46FD9F79F0F1E775704B60"/>
          </w:pPr>
          <w:r w:rsidRPr="004C564A">
            <w:rPr>
              <w:color w:val="FF0000"/>
            </w:rPr>
            <w:t>Dördüncü düzey alt bölüm başlıklarını yukarıda verildiği gibi ikinci ve üçüncü düzey alt başlıkları</w:t>
          </w:r>
          <w:r>
            <w:rPr>
              <w:color w:val="FF0000"/>
            </w:rPr>
            <w:t xml:space="preserve">ndan en önemli farkı ilk harf dışındaki tüm harflerin küçük olarak yazılması  </w:t>
          </w:r>
          <w:r w:rsidRPr="004C564A">
            <w:rPr>
              <w:color w:val="FF0000"/>
            </w:rPr>
            <w:t>şekilde</w:t>
          </w:r>
          <w:r>
            <w:rPr>
              <w:color w:val="FF0000"/>
            </w:rPr>
            <w:t>dir</w:t>
          </w:r>
          <w:r w:rsidRPr="004C564A">
            <w:rPr>
              <w:color w:val="FF0000"/>
            </w:rPr>
            <w:t>.</w:t>
          </w:r>
        </w:p>
      </w:docPartBody>
    </w:docPart>
    <w:docPart>
      <w:docPartPr>
        <w:name w:val="4B937B27D9904D978E22D3D78D888F16"/>
        <w:category>
          <w:name w:val="Genel"/>
          <w:gallery w:val="placeholder"/>
        </w:category>
        <w:types>
          <w:type w:val="bbPlcHdr"/>
        </w:types>
        <w:behaviors>
          <w:behavior w:val="content"/>
        </w:behaviors>
        <w:guid w:val="{3528521C-86DD-4D15-A4F5-C0C6AE350735}"/>
      </w:docPartPr>
      <w:docPartBody>
        <w:p w:rsidR="000572B0" w:rsidRDefault="005A3C4D" w:rsidP="009D1AB6">
          <w:pPr>
            <w:pStyle w:val="4B937B27D9904D978E22D3D78D888F1660"/>
          </w:pPr>
          <w:r w:rsidRPr="004C564A">
            <w:rPr>
              <w:color w:val="FF0000"/>
            </w:rPr>
            <w:t>Dördüncü düzey alt bölüm başlıklarını yukarıda verildiği gibi ikinci ve üçüncü düzey alt başlıkları</w:t>
          </w:r>
          <w:r>
            <w:rPr>
              <w:color w:val="FF0000"/>
            </w:rPr>
            <w:t xml:space="preserve">ndan en önemli farkı ilk harf dışındaki tüm harflerin küçük olarak yazılması  </w:t>
          </w:r>
          <w:r w:rsidRPr="004C564A">
            <w:rPr>
              <w:color w:val="FF0000"/>
            </w:rPr>
            <w:t>şekilde</w:t>
          </w:r>
          <w:r>
            <w:rPr>
              <w:color w:val="FF0000"/>
            </w:rPr>
            <w:t>dir</w:t>
          </w:r>
          <w:r w:rsidRPr="004C564A">
            <w:rPr>
              <w:color w:val="FF0000"/>
            </w:rPr>
            <w:t>.</w:t>
          </w:r>
        </w:p>
      </w:docPartBody>
    </w:docPart>
    <w:docPart>
      <w:docPartPr>
        <w:name w:val="B479F84A85B2415CA8A41614E20F38E4"/>
        <w:category>
          <w:name w:val="Genel"/>
          <w:gallery w:val="placeholder"/>
        </w:category>
        <w:types>
          <w:type w:val="bbPlcHdr"/>
        </w:types>
        <w:behaviors>
          <w:behavior w:val="content"/>
        </w:behaviors>
        <w:guid w:val="{3A7A033A-E059-48F6-8DC0-9DA9D67C0429}"/>
      </w:docPartPr>
      <w:docPartBody>
        <w:p w:rsidR="005A3C4D" w:rsidRPr="000F70E2" w:rsidRDefault="005A3C4D" w:rsidP="00DD4737">
          <w:pPr>
            <w:pStyle w:val="fbemetinnormal"/>
            <w:rPr>
              <w:b/>
              <w:color w:val="FF0000"/>
            </w:rPr>
          </w:pPr>
          <w:r w:rsidRPr="004C564A">
            <w:rPr>
              <w:color w:val="FF0000"/>
            </w:rPr>
            <w:t xml:space="preserve">Her yeni ana bölüm başlığı eklemek istediğinizde </w:t>
          </w:r>
          <w:r>
            <w:rPr>
              <w:color w:val="FF0000"/>
            </w:rPr>
            <w:t xml:space="preserve">bir sonraki sayfadan  başlamak üzere </w:t>
          </w:r>
          <w:r w:rsidRPr="004C564A">
            <w:rPr>
              <w:color w:val="FF0000"/>
            </w:rPr>
            <w:t xml:space="preserve">size uygun ifadeyi sayfa başına yazdıktan sonra stiller bölümünden </w:t>
          </w:r>
          <w:r>
            <w:rPr>
              <w:b/>
              <w:color w:val="FF0000"/>
            </w:rPr>
            <w:t xml:space="preserve">Başlık 1, ANA BÖLÜM BAŞLIĞI </w:t>
          </w:r>
          <w:r w:rsidRPr="004C564A">
            <w:rPr>
              <w:color w:val="FF0000"/>
            </w:rPr>
            <w:t xml:space="preserve"> stilini seçiniz.</w:t>
          </w:r>
        </w:p>
        <w:p w:rsidR="000572B0" w:rsidRDefault="005A3C4D" w:rsidP="009D1AB6">
          <w:pPr>
            <w:pStyle w:val="B479F84A85B2415CA8A41614E20F38E460"/>
          </w:pPr>
          <w:r w:rsidRPr="004C564A">
            <w:rPr>
              <w:color w:val="FF0000"/>
            </w:rPr>
            <w:t xml:space="preserve">Örneğin yukarıda verilen “2.ANA BÖLÜM BAŞLIĞI” ifadesini kendimiz oluşturmak için; yazmak istediğiniz satıra numara vermeden “ANA BÖLÜM BAŞLIĞI”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docPartBody>
    </w:docPart>
    <w:docPart>
      <w:docPartPr>
        <w:name w:val="950DB68BBB8E4B0885EF41A9CE7EF883"/>
        <w:category>
          <w:name w:val="Genel"/>
          <w:gallery w:val="placeholder"/>
        </w:category>
        <w:types>
          <w:type w:val="bbPlcHdr"/>
        </w:types>
        <w:behaviors>
          <w:behavior w:val="content"/>
        </w:behaviors>
        <w:guid w:val="{54EBB903-D45C-4877-9343-987AC78CEDB3}"/>
      </w:docPartPr>
      <w:docPartBody>
        <w:p w:rsidR="005A3C4D" w:rsidRPr="004C564A" w:rsidRDefault="005A3C4D" w:rsidP="009D441A">
          <w:pPr>
            <w:pStyle w:val="fbemetinnormal"/>
            <w:rPr>
              <w:color w:val="FF0000"/>
            </w:rPr>
          </w:pPr>
          <w:r w:rsidRPr="004C564A">
            <w:rPr>
              <w:color w:val="FF0000"/>
            </w:rPr>
            <w:t xml:space="preserve">Her yeni ana bölüm başlığı eklemek istediğinizde size uygun ifadeyi sayfanın başına yazdıktan sonra stiller bölümünden </w:t>
          </w:r>
          <w:r>
            <w:rPr>
              <w:b/>
              <w:color w:val="FF0000"/>
            </w:rPr>
            <w:t>Başlık 1, ANA BÖLÜM BAŞLIĞI</w:t>
          </w:r>
          <w:r w:rsidRPr="004C564A">
            <w:rPr>
              <w:color w:val="FF0000"/>
            </w:rPr>
            <w:t xml:space="preserve"> stilini seçiniz.</w:t>
          </w:r>
        </w:p>
        <w:p w:rsidR="000572B0" w:rsidRDefault="005A3C4D" w:rsidP="009D1AB6">
          <w:pPr>
            <w:pStyle w:val="950DB68BBB8E4B0885EF41A9CE7EF88360"/>
          </w:pPr>
          <w:r w:rsidRPr="004C564A">
            <w:rPr>
              <w:color w:val="FF0000"/>
            </w:rPr>
            <w:t>Örneğin yukarıda verilen “3.</w:t>
          </w:r>
          <w:r>
            <w:rPr>
              <w:color w:val="FF0000"/>
            </w:rPr>
            <w:t>SEMİNER YAZIM KILAVUZU</w:t>
          </w:r>
          <w:r w:rsidRPr="004C564A">
            <w:rPr>
              <w:color w:val="FF0000"/>
            </w:rPr>
            <w:t>” ifadesini kendimiz oluşturmak için; yazmak istediğiniz satıra numara vermeden “</w:t>
          </w:r>
          <w:r>
            <w:rPr>
              <w:color w:val="FF0000"/>
            </w:rPr>
            <w:t>SEMİNER YAZIM KILAVUZU</w:t>
          </w:r>
          <w:r w:rsidRPr="004C564A">
            <w:rPr>
              <w:color w:val="FF0000"/>
            </w:rPr>
            <w:t xml:space="preserve">” yazıp stiller bölümünden </w:t>
          </w:r>
          <w:r>
            <w:rPr>
              <w:b/>
              <w:color w:val="FF0000"/>
            </w:rPr>
            <w:t>Başlık 1, ANA BÖLÜM BAŞLIĞI</w:t>
          </w:r>
          <w:r w:rsidRPr="004C564A">
            <w:rPr>
              <w:color w:val="FF0000"/>
            </w:rPr>
            <w:t xml:space="preserve"> stilini seçiniz.  Böylece istediğiniz ana bölüm başlığı yukarıda verildiği gibi numarasıyla beraber olacaktır.</w:t>
          </w:r>
        </w:p>
      </w:docPartBody>
    </w:docPart>
    <w:docPart>
      <w:docPartPr>
        <w:name w:val="36483A60977B4EE4A9150F6685A6DE32"/>
        <w:category>
          <w:name w:val="Genel"/>
          <w:gallery w:val="placeholder"/>
        </w:category>
        <w:types>
          <w:type w:val="bbPlcHdr"/>
        </w:types>
        <w:behaviors>
          <w:behavior w:val="content"/>
        </w:behaviors>
        <w:guid w:val="{534BAD06-6EF6-41EB-98F2-323DA842304F}"/>
      </w:docPartPr>
      <w:docPartBody>
        <w:p w:rsidR="000572B0" w:rsidRDefault="005A3C4D" w:rsidP="009D1AB6">
          <w:pPr>
            <w:pStyle w:val="36483A60977B4EE4A9150F6685A6DE3260"/>
          </w:pPr>
          <w:r w:rsidRPr="00BA41B8">
            <w:rPr>
              <w:rStyle w:val="fbemetinnormalChar"/>
            </w:rPr>
            <w:t>Bu bölümde, araştırmayı</w:t>
          </w:r>
          <w:r>
            <w:rPr>
              <w:rStyle w:val="fbemetinnormalChar"/>
            </w:rPr>
            <w:t xml:space="preserve"> tamamlayabilmek için kullanılacak</w:t>
          </w:r>
          <w:r w:rsidRPr="00BA41B8">
            <w:rPr>
              <w:rStyle w:val="fbemetinnormalChar"/>
            </w:rPr>
            <w:t xml:space="preserve"> materyaller, bu materyallerin hazırlanışı ve özellikleri açıklanmalıdır. Ayrıca araştırmayı gerçekleştirmede kullanılan her türlü yöntemler açık ve anlaşılır bir tarzda belirtilmelidir. Yazarlar isterse, bazı bilinen klasik yöntemleri açıklamak için sadece literatüre başvurmakla yetinebilir. Ancak kullanılan yöntemde bilenene kıyasla bir yenilik veya değişiklik mevcut ise bu kısımlar ayrıntılı olarak açıklanmalıdır. Ayrıca verilerin değerlendirilmesinde kullanılan istatistik yöntem veya yöntemler de bu bölümde belirtilmelidir.</w:t>
          </w:r>
        </w:p>
      </w:docPartBody>
    </w:docPart>
    <w:docPart>
      <w:docPartPr>
        <w:name w:val="B66CADAE5663444A9B20C49DEBE33792"/>
        <w:category>
          <w:name w:val="Genel"/>
          <w:gallery w:val="placeholder"/>
        </w:category>
        <w:types>
          <w:type w:val="bbPlcHdr"/>
        </w:types>
        <w:behaviors>
          <w:behavior w:val="content"/>
        </w:behaviors>
        <w:guid w:val="{CF4C433D-9E69-4ED4-8AC2-5DA8DF1B240A}"/>
      </w:docPartPr>
      <w:docPartBody>
        <w:p w:rsidR="005A3C4D" w:rsidRPr="004C564A" w:rsidRDefault="005A3C4D" w:rsidP="00BA41B8">
          <w:pPr>
            <w:pStyle w:val="fbemetinnormal"/>
          </w:pPr>
          <w:r w:rsidRPr="004C564A">
            <w:t xml:space="preserve">Her yeni ana bölüm başlığı eklemek istediğinizde size uygun ifadeyi sayfanın başına yazdıktan sonra stiller bölümünden </w:t>
          </w:r>
          <w:r>
            <w:rPr>
              <w:b/>
              <w:color w:val="FF0000"/>
            </w:rPr>
            <w:t>Başlık 1, ANA BÖLÜM BAŞLIĞI</w:t>
          </w:r>
          <w:r w:rsidRPr="004C564A">
            <w:rPr>
              <w:color w:val="FF0000"/>
            </w:rPr>
            <w:t xml:space="preserve"> </w:t>
          </w:r>
          <w:r w:rsidRPr="004C564A">
            <w:t>stilini seçiniz.</w:t>
          </w:r>
        </w:p>
        <w:p w:rsidR="005A3C4D" w:rsidRDefault="005A3C4D" w:rsidP="00BA41B8">
          <w:pPr>
            <w:pStyle w:val="fbemetinnormal"/>
          </w:pPr>
          <w:r w:rsidRPr="004C564A">
            <w:t xml:space="preserve">Örneğin </w:t>
          </w:r>
          <w:r w:rsidRPr="00BA41B8">
            <w:t>yukarıda</w:t>
          </w:r>
          <w:r w:rsidRPr="004C564A">
            <w:t xml:space="preserve"> verilen “4.ANA BÖLÜM BAŞLIĞI” ifadesini kendimiz oluşturmak için; yazmak istediğiniz satıra numara vermeden “ANA BÖLÜM BAŞLIĞI” yazıp stiller bölümünden </w:t>
          </w:r>
          <w:r>
            <w:rPr>
              <w:b/>
              <w:color w:val="FF0000"/>
            </w:rPr>
            <w:t>Başlık 1, ANA BÖLÜM BAŞLIĞI</w:t>
          </w:r>
          <w:r w:rsidRPr="004C564A">
            <w:rPr>
              <w:color w:val="FF0000"/>
            </w:rPr>
            <w:t xml:space="preserve"> </w:t>
          </w:r>
          <w:r w:rsidRPr="004C564A">
            <w:t>stilini seçiniz.  Böylece istediğiniz ana bölüm başlığı yukarıda verildiği gibi numarasıyla beraber olacaktır.</w:t>
          </w:r>
        </w:p>
        <w:p w:rsidR="000572B0" w:rsidRDefault="005A3C4D" w:rsidP="009D1AB6">
          <w:pPr>
            <w:pStyle w:val="B66CADAE5663444A9B20C49DEBE3379260"/>
          </w:pPr>
          <w:r>
            <w:t>Kastamonu</w:t>
          </w:r>
          <w:r w:rsidRPr="005551F0">
            <w:t xml:space="preserve"> Üniversitesi Fen Bilimleri Enstitüsü tara</w:t>
          </w:r>
          <w:r>
            <w:t>fından kabul edilen seminerleri oluş</w:t>
          </w:r>
          <w:r w:rsidRPr="005551F0">
            <w:t xml:space="preserve">turan bölümler </w:t>
          </w:r>
          <w:r>
            <w:t>seminer</w:t>
          </w:r>
          <w:r w:rsidRPr="005551F0">
            <w:t>in yapıldığı anabilim dallarındaki akade</w:t>
          </w:r>
          <w:r>
            <w:t>mik farklılıklardan dolayı değişebilir. Bu çeş</w:t>
          </w:r>
          <w:r w:rsidRPr="005551F0">
            <w:t xml:space="preserve">itlilikten dolayı, </w:t>
          </w:r>
          <w:r>
            <w:t>T</w:t>
          </w:r>
          <w:r w:rsidRPr="005551F0">
            <w:t>ablo</w:t>
          </w:r>
          <w:r>
            <w:t xml:space="preserve"> 3.2’de</w:t>
          </w:r>
          <w:r w:rsidRPr="005551F0">
            <w:t xml:space="preserve"> yer alan ve içinde “(varsa)” ifadesi olan </w:t>
          </w:r>
          <w:r w:rsidRPr="00BA41B8">
            <w:t>bölümlerin</w:t>
          </w:r>
          <w:r w:rsidRPr="005551F0">
            <w:t xml:space="preserve"> </w:t>
          </w:r>
          <w:r>
            <w:t>seminer</w:t>
          </w:r>
          <w:r w:rsidRPr="005551F0">
            <w:t xml:space="preserve">lerin içinde olma zorunluluğu yoktur. Diğer bölümler ise </w:t>
          </w:r>
          <w:r>
            <w:t>seminer</w:t>
          </w:r>
          <w:r w:rsidRPr="005551F0">
            <w:t>lerin içinde olması g</w:t>
          </w:r>
          <w:r>
            <w:t>ereken bölümlerdir. Ayrıca “Giriş”</w:t>
          </w:r>
          <w:r w:rsidRPr="005551F0">
            <w:t xml:space="preserve"> bölümü ilk bölüm ve </w:t>
          </w:r>
          <w:r>
            <w:t>“</w:t>
          </w:r>
          <w:r w:rsidRPr="005551F0">
            <w:t>Sonuç ve Öneriler</w:t>
          </w:r>
          <w:r>
            <w:t>”</w:t>
          </w:r>
          <w:r w:rsidRPr="005551F0">
            <w:t xml:space="preserve"> bölümü son bölüm olup aradaki bölümlerin sırası tamamen</w:t>
          </w:r>
          <w:r>
            <w:t xml:space="preserve"> yazarların tercihine bırakılmış</w:t>
          </w:r>
          <w:r w:rsidRPr="005551F0">
            <w:t>tır.</w:t>
          </w:r>
        </w:p>
      </w:docPartBody>
    </w:docPart>
    <w:docPart>
      <w:docPartPr>
        <w:name w:val="0EDA49318684499691CEAC1A548207C5"/>
        <w:category>
          <w:name w:val="Genel"/>
          <w:gallery w:val="placeholder"/>
        </w:category>
        <w:types>
          <w:type w:val="bbPlcHdr"/>
        </w:types>
        <w:behaviors>
          <w:behavior w:val="content"/>
        </w:behaviors>
        <w:guid w:val="{0688C770-AA57-4A5D-BFF3-E11363187CC9}"/>
      </w:docPartPr>
      <w:docPartBody>
        <w:p w:rsidR="000572B0" w:rsidRDefault="005A3C4D" w:rsidP="009D1AB6">
          <w:pPr>
            <w:pStyle w:val="0EDA49318684499691CEAC1A548207C560"/>
          </w:pPr>
          <w:r w:rsidRPr="004C564A">
            <w:t xml:space="preserve">Bu bölüm bütün </w:t>
          </w:r>
          <w:r>
            <w:t>seminer</w:t>
          </w:r>
          <w:r w:rsidRPr="004C564A">
            <w:t xml:space="preserve">lerde olması gereken bölümdür. Bu bölümün numarası </w:t>
          </w:r>
          <w:r>
            <w:t>seminer</w:t>
          </w:r>
          <w:r w:rsidRPr="004C564A">
            <w:t>de bulunan ana başlıkların sayısına göre değişebilir.</w:t>
          </w:r>
          <w:r>
            <w:t>Seminer</w:t>
          </w:r>
          <w:r w:rsidRPr="00B32F5A">
            <w:t xml:space="preserve">de elde edilen sonuçların ve bunların </w:t>
          </w:r>
          <w:r w:rsidRPr="00BA41B8">
            <w:t>değerlendirmelerinin</w:t>
          </w:r>
          <w:r w:rsidRPr="00B32F5A">
            <w:t xml:space="preserve"> olabildiğince kısa ve kolay anlaşılabilir bir şekilde tekrardan kaçınılarak verildiği bölümdür. Yazarlar bu bölümde, </w:t>
          </w:r>
          <w:r>
            <w:t>seminer</w:t>
          </w:r>
          <w:r w:rsidRPr="00B32F5A">
            <w:t xml:space="preserve"> konusuyla ilgili ileriye dönük yapacağı çalışmalara veya konuyla ilgili diğer tartışmalara veya açık problemlere değinebilir.</w:t>
          </w:r>
        </w:p>
      </w:docPartBody>
    </w:docPart>
    <w:docPart>
      <w:docPartPr>
        <w:name w:val="DefaultPlaceholder_-1854013440"/>
        <w:category>
          <w:name w:val="Genel"/>
          <w:gallery w:val="placeholder"/>
        </w:category>
        <w:types>
          <w:type w:val="bbPlcHdr"/>
        </w:types>
        <w:behaviors>
          <w:behavior w:val="content"/>
        </w:behaviors>
        <w:guid w:val="{21EE98D7-1F56-4DC7-91BF-655C7591F628}"/>
      </w:docPartPr>
      <w:docPartBody>
        <w:p w:rsidR="009D1AB6" w:rsidRDefault="009D1AB6">
          <w:r w:rsidRPr="007D022A">
            <w:rPr>
              <w:rStyle w:val="YerTutucuMetni"/>
            </w:rPr>
            <w:t>Metin girmek için buraya tıklayın veya dokunun.</w:t>
          </w:r>
        </w:p>
      </w:docPartBody>
    </w:docPart>
    <w:docPart>
      <w:docPartPr>
        <w:name w:val="CA4F8E854CAA4B4F86525D9F55322038"/>
        <w:category>
          <w:name w:val="Genel"/>
          <w:gallery w:val="placeholder"/>
        </w:category>
        <w:types>
          <w:type w:val="bbPlcHdr"/>
        </w:types>
        <w:behaviors>
          <w:behavior w:val="content"/>
        </w:behaviors>
        <w:guid w:val="{00444826-36D2-4B13-9877-1A6F8D0E3D4B}"/>
      </w:docPartPr>
      <w:docPartBody>
        <w:p w:rsidR="00543436" w:rsidRDefault="005A3C4D" w:rsidP="009D1AB6">
          <w:pPr>
            <w:pStyle w:val="CA4F8E854CAA4B4F86525D9F553220385"/>
          </w:pPr>
          <w:r w:rsidRPr="004C564A">
            <w:rPr>
              <w:rStyle w:val="YerTutucuMetni"/>
              <w:color w:val="FF0000"/>
            </w:rPr>
            <w:t>programınızı seçiniz</w:t>
          </w:r>
        </w:p>
      </w:docPartBody>
    </w:docPart>
    <w:docPart>
      <w:docPartPr>
        <w:name w:val="FF6EFA7F23CE46BFAEF78BCC7F249A40"/>
        <w:category>
          <w:name w:val="Genel"/>
          <w:gallery w:val="placeholder"/>
        </w:category>
        <w:types>
          <w:type w:val="bbPlcHdr"/>
        </w:types>
        <w:behaviors>
          <w:behavior w:val="content"/>
        </w:behaviors>
        <w:guid w:val="{6AA58B39-5CB5-4CCC-AB82-D7D0D50F486A}"/>
      </w:docPartPr>
      <w:docPartBody>
        <w:p w:rsidR="00543436" w:rsidRDefault="005A3C4D" w:rsidP="009D1AB6">
          <w:pPr>
            <w:pStyle w:val="FF6EFA7F23CE46BFAEF78BCC7F249A40"/>
          </w:pPr>
          <w:r w:rsidRPr="004C564A">
            <w:rPr>
              <w:color w:val="FF0000"/>
            </w:rPr>
            <w:t>Tarih girmek için burayı tıklayınız</w:t>
          </w:r>
        </w:p>
      </w:docPartBody>
    </w:docPart>
    <w:docPart>
      <w:docPartPr>
        <w:name w:val="0D5142D523C444679611522775DE1CF6"/>
        <w:category>
          <w:name w:val="Genel"/>
          <w:gallery w:val="placeholder"/>
        </w:category>
        <w:types>
          <w:type w:val="bbPlcHdr"/>
        </w:types>
        <w:behaviors>
          <w:behavior w:val="content"/>
        </w:behaviors>
        <w:guid w:val="{EE61136E-E0DF-4BF8-97CD-957BD30DFE05}"/>
      </w:docPartPr>
      <w:docPartBody>
        <w:p w:rsidR="00543436" w:rsidRDefault="00D920AE">
          <w:r>
            <w:t xml:space="preserve">.... </w:t>
          </w:r>
        </w:p>
      </w:docPartBody>
    </w:docPart>
    <w:docPart>
      <w:docPartPr>
        <w:name w:val="9BDA83797E7A4604A3C586A0A9EB0912"/>
        <w:category>
          <w:name w:val="Genel"/>
          <w:gallery w:val="placeholder"/>
        </w:category>
        <w:types>
          <w:type w:val="bbPlcHdr"/>
        </w:types>
        <w:behaviors>
          <w:behavior w:val="content"/>
        </w:behaviors>
        <w:guid w:val="{EFCD080D-D79D-454F-9EE0-6F0EB0A0F473}"/>
      </w:docPartPr>
      <w:docPartBody>
        <w:p w:rsidR="00543436" w:rsidRDefault="005A3C4D" w:rsidP="009D1AB6">
          <w:pPr>
            <w:pStyle w:val="9BDA83797E7A4604A3C586A0A9EB09124"/>
          </w:pPr>
          <w:r w:rsidRPr="004C564A">
            <w:rPr>
              <w:rStyle w:val="YerTutucuMetni"/>
              <w:color w:val="FF0000"/>
            </w:rPr>
            <w:t>choose your program</w:t>
          </w:r>
        </w:p>
      </w:docPartBody>
    </w:docPart>
    <w:docPart>
      <w:docPartPr>
        <w:name w:val="038878AC1AAE4063BA09AAF49359526C"/>
        <w:category>
          <w:name w:val="Genel"/>
          <w:gallery w:val="placeholder"/>
        </w:category>
        <w:types>
          <w:type w:val="bbPlcHdr"/>
        </w:types>
        <w:behaviors>
          <w:behavior w:val="content"/>
        </w:behaviors>
        <w:guid w:val="{438DD726-B66A-4C52-A982-D9C3C1282EC8}"/>
      </w:docPartPr>
      <w:docPartBody>
        <w:p w:rsidR="00543436" w:rsidRDefault="005A3C4D" w:rsidP="009D1AB6">
          <w:pPr>
            <w:pStyle w:val="038878AC1AAE4063BA09AAF49359526C4"/>
          </w:pPr>
          <w:r>
            <w:rPr>
              <w:rStyle w:val="YerTutucuMetni"/>
              <w:color w:val="FF0000"/>
            </w:rPr>
            <w:t>CHOOSE YOUR DEPARTMENT</w:t>
          </w:r>
        </w:p>
      </w:docPartBody>
    </w:docPart>
    <w:docPart>
      <w:docPartPr>
        <w:name w:val="9B6F1716F0F94449AFBE9BFF29C7559C"/>
        <w:category>
          <w:name w:val="Genel"/>
          <w:gallery w:val="placeholder"/>
        </w:category>
        <w:types>
          <w:type w:val="bbPlcHdr"/>
        </w:types>
        <w:behaviors>
          <w:behavior w:val="content"/>
        </w:behaviors>
        <w:guid w:val="{A91F6E8B-3872-4D33-97FC-FFE2405E468D}"/>
      </w:docPartPr>
      <w:docPartBody>
        <w:p w:rsidR="00543436" w:rsidRDefault="005A3C4D">
          <w:r w:rsidRPr="007D022A">
            <w:rPr>
              <w:rStyle w:val="YerTutucuMetni"/>
            </w:rPr>
            <w:t>Metin girmek için buraya tıklayın veya dokunun.</w:t>
          </w:r>
        </w:p>
      </w:docPartBody>
    </w:docPart>
    <w:docPart>
      <w:docPartPr>
        <w:name w:val="1EECC64A8EE149BA967C4CF21DE3156F"/>
        <w:category>
          <w:name w:val="Genel"/>
          <w:gallery w:val="placeholder"/>
        </w:category>
        <w:types>
          <w:type w:val="bbPlcHdr"/>
        </w:types>
        <w:behaviors>
          <w:behavior w:val="content"/>
        </w:behaviors>
        <w:guid w:val="{A45C47BA-9399-4991-9DA6-D4459F2551F3}"/>
      </w:docPartPr>
      <w:docPartBody>
        <w:p w:rsidR="00543436" w:rsidRDefault="005A3C4D">
          <w:r>
            <w:t>Sayfa,</w:t>
          </w:r>
        </w:p>
      </w:docPartBody>
    </w:docPart>
    <w:docPart>
      <w:docPartPr>
        <w:name w:val="9C2CC70BC52F4BB89A3C173AAB8452C7"/>
        <w:category>
          <w:name w:val="Genel"/>
          <w:gallery w:val="placeholder"/>
        </w:category>
        <w:types>
          <w:type w:val="bbPlcHdr"/>
        </w:types>
        <w:behaviors>
          <w:behavior w:val="content"/>
        </w:behaviors>
        <w:guid w:val="{97FDEF13-DF6F-40AE-B03E-581F502A5842}"/>
      </w:docPartPr>
      <w:docPartBody>
        <w:p w:rsidR="00543436" w:rsidRDefault="005A3C4D">
          <w:r>
            <w:rPr>
              <w:rStyle w:val="YerTutucuMetni"/>
            </w:rPr>
            <w:t>...........</w:t>
          </w:r>
          <w:r w:rsidRPr="007D022A">
            <w:rPr>
              <w:rStyle w:val="YerTutucuMetni"/>
            </w:rPr>
            <w:t>.</w:t>
          </w:r>
        </w:p>
      </w:docPartBody>
    </w:docPart>
    <w:docPart>
      <w:docPartPr>
        <w:name w:val="140F10C9A3254EE2843AF863B4B8CBE1"/>
        <w:category>
          <w:name w:val="Genel"/>
          <w:gallery w:val="placeholder"/>
        </w:category>
        <w:types>
          <w:type w:val="bbPlcHdr"/>
        </w:types>
        <w:behaviors>
          <w:behavior w:val="content"/>
        </w:behaviors>
        <w:guid w:val="{CB9713AD-C6D6-491C-BBBA-F1583C898C00}"/>
      </w:docPartPr>
      <w:docPartBody>
        <w:p w:rsidR="00543436" w:rsidRDefault="009D1AB6">
          <w:r w:rsidRPr="006A43B3">
            <w:rPr>
              <w:rStyle w:val="YerTutucuMetni"/>
            </w:rPr>
            <w:t>Metin girmek için burayı tıklatın.</w:t>
          </w:r>
        </w:p>
      </w:docPartBody>
    </w:docPart>
    <w:docPart>
      <w:docPartPr>
        <w:name w:val="86DFD181EF7542DD96F179640020D52D"/>
        <w:category>
          <w:name w:val="Genel"/>
          <w:gallery w:val="placeholder"/>
        </w:category>
        <w:types>
          <w:type w:val="bbPlcHdr"/>
        </w:types>
        <w:behaviors>
          <w:behavior w:val="content"/>
        </w:behaviors>
        <w:guid w:val="{E138C340-540B-402C-931C-85F859AB3AE3}"/>
      </w:docPartPr>
      <w:docPartBody>
        <w:p w:rsidR="00543436" w:rsidRDefault="005A3C4D">
          <w:r w:rsidRPr="007D022A">
            <w:rPr>
              <w:rStyle w:val="YerTutucuMetni"/>
            </w:rPr>
            <w:t>Metin girmek için buraya tıklayın veya dokunun.</w:t>
          </w:r>
        </w:p>
      </w:docPartBody>
    </w:docPart>
    <w:docPart>
      <w:docPartPr>
        <w:name w:val="66BC23016E014538A16E444C1CC50900"/>
        <w:category>
          <w:name w:val="Genel"/>
          <w:gallery w:val="placeholder"/>
        </w:category>
        <w:types>
          <w:type w:val="bbPlcHdr"/>
        </w:types>
        <w:behaviors>
          <w:behavior w:val="content"/>
        </w:behaviors>
        <w:guid w:val="{CAAB9314-4147-48B8-B6BC-7D6D457C1425}"/>
      </w:docPartPr>
      <w:docPartBody>
        <w:p w:rsidR="00543436" w:rsidRDefault="005A3C4D">
          <w:r w:rsidRPr="004C564A">
            <w:rPr>
              <w:color w:val="FF0000"/>
            </w:rPr>
            <w:t>Tarih girmek için burayı tıklayınız</w:t>
          </w:r>
        </w:p>
      </w:docPartBody>
    </w:docPart>
    <w:docPart>
      <w:docPartPr>
        <w:name w:val="E33750AF790B426492B2F2E95DC2CE06"/>
        <w:category>
          <w:name w:val="Genel"/>
          <w:gallery w:val="placeholder"/>
        </w:category>
        <w:types>
          <w:type w:val="bbPlcHdr"/>
        </w:types>
        <w:behaviors>
          <w:behavior w:val="content"/>
        </w:behaviors>
        <w:guid w:val="{F4C722C7-9755-4B7E-8313-755305F805B0}"/>
      </w:docPartPr>
      <w:docPartBody>
        <w:p w:rsidR="00543436" w:rsidRDefault="005A3C4D">
          <w:r>
            <w:t>Page,</w:t>
          </w:r>
        </w:p>
      </w:docPartBody>
    </w:docPart>
    <w:docPart>
      <w:docPartPr>
        <w:name w:val="0EAAB648CA2A45F99CDEF4A6AF8813F9"/>
        <w:category>
          <w:name w:val="Genel"/>
          <w:gallery w:val="placeholder"/>
        </w:category>
        <w:types>
          <w:type w:val="bbPlcHdr"/>
        </w:types>
        <w:behaviors>
          <w:behavior w:val="content"/>
        </w:behaviors>
        <w:guid w:val="{EAED84BF-AA81-4364-9C17-1D564CFFFF05}"/>
      </w:docPartPr>
      <w:docPartBody>
        <w:p w:rsidR="00543436" w:rsidRDefault="009D1AB6">
          <w:r w:rsidRPr="007D022A">
            <w:rPr>
              <w:rStyle w:val="YerTutucuMetni"/>
            </w:rPr>
            <w:t>Metin girmek için buraya tıklayın veya dokunun.</w:t>
          </w:r>
        </w:p>
      </w:docPartBody>
    </w:docPart>
    <w:docPart>
      <w:docPartPr>
        <w:name w:val="793F6487CD704703AA0719AF3DE01082"/>
        <w:category>
          <w:name w:val="Genel"/>
          <w:gallery w:val="placeholder"/>
        </w:category>
        <w:types>
          <w:type w:val="bbPlcHdr"/>
        </w:types>
        <w:behaviors>
          <w:behavior w:val="content"/>
        </w:behaviors>
        <w:guid w:val="{1C7E8A8B-C6E3-4789-8052-DFB0587100FE}"/>
      </w:docPartPr>
      <w:docPartBody>
        <w:p w:rsidR="00543436" w:rsidRDefault="005A3C4D">
          <w:r>
            <w:rPr>
              <w:rStyle w:val="YerTutucuMetni"/>
            </w:rPr>
            <w:t>.........</w:t>
          </w:r>
          <w:r w:rsidRPr="007D022A">
            <w:rPr>
              <w:rStyle w:val="YerTutucuMetni"/>
            </w:rPr>
            <w:t>.</w:t>
          </w:r>
        </w:p>
      </w:docPartBody>
    </w:docPart>
    <w:docPart>
      <w:docPartPr>
        <w:name w:val="6376C8B287DE42B6A80F1BF09A3089A7"/>
        <w:category>
          <w:name w:val="Genel"/>
          <w:gallery w:val="placeholder"/>
        </w:category>
        <w:types>
          <w:type w:val="bbPlcHdr"/>
        </w:types>
        <w:behaviors>
          <w:behavior w:val="content"/>
        </w:behaviors>
        <w:guid w:val="{5DB0A2E9-DBAC-4215-9D58-B40014BCCC67}"/>
      </w:docPartPr>
      <w:docPartBody>
        <w:p w:rsidR="009B32FE" w:rsidRDefault="005A3C4D">
          <w:r w:rsidRPr="008F4B89">
            <w:rPr>
              <w:color w:val="FF0000"/>
            </w:rPr>
            <w:t>Adınızı Soyadınızı Giriniz</w:t>
          </w:r>
        </w:p>
      </w:docPartBody>
    </w:docPart>
    <w:docPart>
      <w:docPartPr>
        <w:name w:val="8C13143A91CB467D9FA99515B516FA06"/>
        <w:category>
          <w:name w:val="Genel"/>
          <w:gallery w:val="placeholder"/>
        </w:category>
        <w:types>
          <w:type w:val="bbPlcHdr"/>
        </w:types>
        <w:behaviors>
          <w:behavior w:val="content"/>
        </w:behaviors>
        <w:guid w:val="{AD923F61-0A0A-47BF-BE2B-9BD048BAA436}"/>
      </w:docPartPr>
      <w:docPartBody>
        <w:p w:rsidR="009B32FE" w:rsidRDefault="005A3C4D">
          <w:r>
            <w:rPr>
              <w:color w:val="FF0000"/>
            </w:rPr>
            <w:t>DANIŞMAN</w:t>
          </w:r>
        </w:p>
      </w:docPartBody>
    </w:docPart>
    <w:docPart>
      <w:docPartPr>
        <w:name w:val="C7B9F675A11D480CA180F6C196777E8A"/>
        <w:category>
          <w:name w:val="Genel"/>
          <w:gallery w:val="placeholder"/>
        </w:category>
        <w:types>
          <w:type w:val="bbPlcHdr"/>
        </w:types>
        <w:behaviors>
          <w:behavior w:val="content"/>
        </w:behaviors>
        <w:guid w:val="{C4DA674F-4A64-4CF1-BE5A-9B174516BFCC}"/>
      </w:docPartPr>
      <w:docPartBody>
        <w:p w:rsidR="003F428C" w:rsidRDefault="005A3C4D">
          <w:r w:rsidRPr="004C564A">
            <w:rPr>
              <w:rStyle w:val="YerTutucuMetni"/>
              <w:color w:val="FF0000"/>
            </w:rPr>
            <w:t>ANABİLİM</w:t>
          </w:r>
          <w:r>
            <w:rPr>
              <w:rStyle w:val="YerTutucuMetni"/>
              <w:color w:val="FF0000"/>
            </w:rPr>
            <w:t xml:space="preserve"> </w:t>
          </w:r>
          <w:r w:rsidRPr="004C564A">
            <w:rPr>
              <w:rStyle w:val="YerTutucuMetni"/>
              <w:color w:val="FF0000"/>
            </w:rPr>
            <w:t>DALINIZI</w:t>
          </w:r>
          <w:r>
            <w:rPr>
              <w:rStyle w:val="YerTutucuMetni"/>
              <w:color w:val="FF0000"/>
            </w:rPr>
            <w:t xml:space="preserve"> </w:t>
          </w:r>
          <w:r w:rsidRPr="004C564A">
            <w:rPr>
              <w:rStyle w:val="YerTutucuMetni"/>
              <w:color w:val="FF0000"/>
            </w:rPr>
            <w:t>SEÇİNİZ</w:t>
          </w:r>
        </w:p>
      </w:docPartBody>
    </w:docPart>
    <w:docPart>
      <w:docPartPr>
        <w:name w:val="929BA82274434C4EB18F8178088E38B1"/>
        <w:category>
          <w:name w:val="Genel"/>
          <w:gallery w:val="placeholder"/>
        </w:category>
        <w:types>
          <w:type w:val="bbPlcHdr"/>
        </w:types>
        <w:behaviors>
          <w:behavior w:val="content"/>
        </w:behaviors>
        <w:guid w:val="{E6CE0813-F094-42A0-B2B5-6AC3F787695A}"/>
      </w:docPartPr>
      <w:docPartBody>
        <w:p w:rsidR="003F428C" w:rsidRDefault="005A3C4D">
          <w:r w:rsidRPr="00BD6F5F">
            <w:rPr>
              <w:rStyle w:val="YerTutucuMetni"/>
              <w:color w:val="FF0000"/>
              <w:sz w:val="24"/>
              <w:szCs w:val="24"/>
            </w:rPr>
            <w:t>Tarih girmek için burayı tıklatın.</w:t>
          </w:r>
        </w:p>
      </w:docPartBody>
    </w:docPart>
    <w:docPart>
      <w:docPartPr>
        <w:name w:val="9A086479F9B24C02939733661C46B3BC"/>
        <w:category>
          <w:name w:val="Genel"/>
          <w:gallery w:val="placeholder"/>
        </w:category>
        <w:types>
          <w:type w:val="bbPlcHdr"/>
        </w:types>
        <w:behaviors>
          <w:behavior w:val="content"/>
        </w:behaviors>
        <w:guid w:val="{6E96D838-4DD8-4537-ABA4-3B12430AA07D}"/>
      </w:docPartPr>
      <w:docPartBody>
        <w:p w:rsidR="003F428C" w:rsidRDefault="003F428C">
          <w:r w:rsidRPr="006A43B3">
            <w:rPr>
              <w:rStyle w:val="YerTutucuMetni"/>
            </w:rPr>
            <w:t>Metin girmek için burayı tıklatın.</w:t>
          </w:r>
        </w:p>
      </w:docPartBody>
    </w:docPart>
    <w:docPart>
      <w:docPartPr>
        <w:name w:val="719B1402EBC546B9B2D865ABC38F454E"/>
        <w:category>
          <w:name w:val="Genel"/>
          <w:gallery w:val="placeholder"/>
        </w:category>
        <w:types>
          <w:type w:val="bbPlcHdr"/>
        </w:types>
        <w:behaviors>
          <w:behavior w:val="content"/>
        </w:behaviors>
        <w:guid w:val="{DC0C6FEB-07B3-4CEB-A7FD-30B73746C88A}"/>
      </w:docPartPr>
      <w:docPartBody>
        <w:p w:rsidR="003E06A0" w:rsidRDefault="003E06A0">
          <w:r w:rsidRPr="007D022A">
            <w:rPr>
              <w:rStyle w:val="YerTutucuMetni"/>
            </w:rPr>
            <w:t>Metin girmek için buraya tıklayın veya dokunun.</w:t>
          </w:r>
        </w:p>
      </w:docPartBody>
    </w:docPart>
    <w:docPart>
      <w:docPartPr>
        <w:name w:val="69E918EB668D44928C12141DBE716640"/>
        <w:category>
          <w:name w:val="Genel"/>
          <w:gallery w:val="placeholder"/>
        </w:category>
        <w:types>
          <w:type w:val="bbPlcHdr"/>
        </w:types>
        <w:behaviors>
          <w:behavior w:val="content"/>
        </w:behaviors>
        <w:guid w:val="{6F9E87CD-8675-407B-8875-905A6FE79CD5}"/>
      </w:docPartPr>
      <w:docPartBody>
        <w:p w:rsidR="005A3C4D" w:rsidRPr="004C564A" w:rsidRDefault="005A3C4D" w:rsidP="00156647">
          <w:pPr>
            <w:pStyle w:val="fbemetinnormal"/>
            <w:rPr>
              <w:b/>
              <w:color w:val="FF0000"/>
            </w:rPr>
          </w:pPr>
          <w:r w:rsidRPr="004C564A">
            <w:rPr>
              <w:color w:val="FF0000"/>
            </w:rPr>
            <w:t xml:space="preserve">Beşinci düzey alt bölüm başlıklarını yukarıda verildiği gibi </w:t>
          </w:r>
          <w:r>
            <w:rPr>
              <w:color w:val="FF0000"/>
            </w:rPr>
            <w:t>dördüncü</w:t>
          </w:r>
          <w:r w:rsidRPr="004C564A">
            <w:rPr>
              <w:color w:val="FF0000"/>
            </w:rPr>
            <w:t xml:space="preserve"> düzey alt başlıklarıyla aynı şekilde yapabilirsiniz.</w:t>
          </w:r>
        </w:p>
        <w:p w:rsidR="00182B1C" w:rsidRDefault="005A3C4D">
          <w:r w:rsidRPr="004C564A">
            <w:rPr>
              <w:b/>
              <w:color w:val="FF0000"/>
            </w:rPr>
            <w:t>Not:</w:t>
          </w:r>
          <w:r w:rsidRPr="004C564A">
            <w:rPr>
              <w:color w:val="FF0000"/>
            </w:rPr>
            <w:t xml:space="preserve"> Güncellenen ve eklenen başlıkların içindekiler tablosunda görünmesi için (iii sayfasındaki) İÇİNDEKİLER tablosuna gidiniz. İçindekiler tablosunun herhangi bir yerine sağ tıklayıp “Alanı Güncelleştir” seçeneğini seçiniz. Çıkan pencereden “Tüm tabloyu güncelleştir” düğmesini işaretleyiniz. Yazmış olduğunuz yeni alt bölüm başlığının içindekiler tablosuna otomatik olarak numarasıyla birlikte eklendiğini görebilirsiniz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96381"/>
    <w:rsid w:val="00004980"/>
    <w:rsid w:val="00050912"/>
    <w:rsid w:val="00054F5D"/>
    <w:rsid w:val="000572B0"/>
    <w:rsid w:val="00096FC3"/>
    <w:rsid w:val="00182B1C"/>
    <w:rsid w:val="00246C05"/>
    <w:rsid w:val="0025106A"/>
    <w:rsid w:val="00276961"/>
    <w:rsid w:val="00296381"/>
    <w:rsid w:val="002D75DC"/>
    <w:rsid w:val="003B3F3C"/>
    <w:rsid w:val="003E06A0"/>
    <w:rsid w:val="003F428C"/>
    <w:rsid w:val="004E5DD6"/>
    <w:rsid w:val="00543436"/>
    <w:rsid w:val="005A3C4D"/>
    <w:rsid w:val="00600A4C"/>
    <w:rsid w:val="00680B7A"/>
    <w:rsid w:val="00727A3A"/>
    <w:rsid w:val="00752AF7"/>
    <w:rsid w:val="007E0348"/>
    <w:rsid w:val="008043AD"/>
    <w:rsid w:val="00870BC2"/>
    <w:rsid w:val="00924AA1"/>
    <w:rsid w:val="009B32FE"/>
    <w:rsid w:val="009D1AB6"/>
    <w:rsid w:val="00A20532"/>
    <w:rsid w:val="00A20B48"/>
    <w:rsid w:val="00A73BAA"/>
    <w:rsid w:val="00AC20B9"/>
    <w:rsid w:val="00AD4C45"/>
    <w:rsid w:val="00AF789E"/>
    <w:rsid w:val="00B07E63"/>
    <w:rsid w:val="00B2410F"/>
    <w:rsid w:val="00C867E5"/>
    <w:rsid w:val="00CC49B9"/>
    <w:rsid w:val="00CD7341"/>
    <w:rsid w:val="00CF2DE9"/>
    <w:rsid w:val="00D920AE"/>
    <w:rsid w:val="00DF4842"/>
    <w:rsid w:val="00E71E23"/>
    <w:rsid w:val="00F22CFD"/>
    <w:rsid w:val="00FE485B"/>
    <w:rsid w:val="00FE4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A3C4D"/>
    <w:rPr>
      <w:color w:val="808080"/>
    </w:rPr>
  </w:style>
  <w:style w:type="paragraph" w:customStyle="1" w:styleId="85922FB714E04752B89116DC8B1D8FC9">
    <w:name w:val="85922FB714E04752B89116DC8B1D8FC9"/>
    <w:rsid w:val="00050912"/>
  </w:style>
  <w:style w:type="paragraph" w:customStyle="1" w:styleId="C7A6BF380E86415E8E03C9054393A4D5">
    <w:name w:val="C7A6BF380E86415E8E03C9054393A4D5"/>
    <w:rsid w:val="00050912"/>
  </w:style>
  <w:style w:type="paragraph" w:customStyle="1" w:styleId="E68C93C213674010AE93959A65438E72">
    <w:name w:val="E68C93C213674010AE93959A65438E72"/>
    <w:rsid w:val="00050912"/>
  </w:style>
  <w:style w:type="paragraph" w:customStyle="1" w:styleId="4BA4D65667CC46968666EA85393D1DA4">
    <w:name w:val="4BA4D65667CC46968666EA85393D1DA4"/>
    <w:rsid w:val="00050912"/>
  </w:style>
  <w:style w:type="paragraph" w:customStyle="1" w:styleId="5789A1FDB78A4795958165870C484A40">
    <w:name w:val="5789A1FDB78A4795958165870C484A40"/>
    <w:rsid w:val="00050912"/>
  </w:style>
  <w:style w:type="paragraph" w:customStyle="1" w:styleId="473D956FE512471A8E8F7E4FD363E9FC">
    <w:name w:val="473D956FE512471A8E8F7E4FD363E9FC"/>
    <w:rsid w:val="00050912"/>
  </w:style>
  <w:style w:type="paragraph" w:customStyle="1" w:styleId="F0F116E39CC84512B36CAC83BD9EE4A2">
    <w:name w:val="F0F116E39CC84512B36CAC83BD9EE4A2"/>
    <w:rsid w:val="00050912"/>
  </w:style>
  <w:style w:type="paragraph" w:customStyle="1" w:styleId="618282E2477048DD93A82DD1B93D9BC7">
    <w:name w:val="618282E2477048DD93A82DD1B93D9BC7"/>
    <w:rsid w:val="00050912"/>
  </w:style>
  <w:style w:type="paragraph" w:customStyle="1" w:styleId="E9FB0E78D8394B938BEAE20CED8CF1FF">
    <w:name w:val="E9FB0E78D8394B938BEAE20CED8CF1FF"/>
    <w:rsid w:val="00050912"/>
  </w:style>
  <w:style w:type="paragraph" w:customStyle="1" w:styleId="278C7F185CAE4B14A07AA0F2586FB884">
    <w:name w:val="278C7F185CAE4B14A07AA0F2586FB884"/>
    <w:rsid w:val="00050912"/>
  </w:style>
  <w:style w:type="paragraph" w:customStyle="1" w:styleId="26D9A5914C344C41915DA893FFF925E5">
    <w:name w:val="26D9A5914C344C41915DA893FFF925E5"/>
    <w:rsid w:val="00050912"/>
  </w:style>
  <w:style w:type="paragraph" w:customStyle="1" w:styleId="70F9ABCF19C24D38B705CBB07A01CDBF">
    <w:name w:val="70F9ABCF19C24D38B705CBB07A01CDBF"/>
    <w:rsid w:val="00050912"/>
  </w:style>
  <w:style w:type="paragraph" w:customStyle="1" w:styleId="0C4B29AF39FF4160860F7D36DF0BB9F2">
    <w:name w:val="0C4B29AF39FF4160860F7D36DF0BB9F2"/>
    <w:rsid w:val="00050912"/>
  </w:style>
  <w:style w:type="paragraph" w:customStyle="1" w:styleId="201A99D18B174BAAAED41B8AF5A952D0">
    <w:name w:val="201A99D18B174BAAAED41B8AF5A952D0"/>
    <w:rsid w:val="00050912"/>
  </w:style>
  <w:style w:type="paragraph" w:customStyle="1" w:styleId="92F5169D71684C8E855F5F506ADA988A">
    <w:name w:val="92F5169D71684C8E855F5F506ADA988A"/>
    <w:rsid w:val="00050912"/>
  </w:style>
  <w:style w:type="paragraph" w:customStyle="1" w:styleId="7874670056BA487ABCC15467EAD5250E">
    <w:name w:val="7874670056BA487ABCC15467EAD5250E"/>
    <w:rsid w:val="00050912"/>
  </w:style>
  <w:style w:type="paragraph" w:customStyle="1" w:styleId="CCCAB8CB247D4285B000D175D7D50BC1">
    <w:name w:val="CCCAB8CB247D4285B000D175D7D50BC1"/>
    <w:rsid w:val="00050912"/>
  </w:style>
  <w:style w:type="paragraph" w:customStyle="1" w:styleId="DB06E5AB9D7B46AAA8C84176211937C5">
    <w:name w:val="DB06E5AB9D7B46AAA8C84176211937C5"/>
    <w:rsid w:val="00050912"/>
  </w:style>
  <w:style w:type="paragraph" w:customStyle="1" w:styleId="9BB0A4FD1A7A46FCA3FDF939EBD29311">
    <w:name w:val="9BB0A4FD1A7A46FCA3FDF939EBD29311"/>
    <w:rsid w:val="00050912"/>
  </w:style>
  <w:style w:type="paragraph" w:customStyle="1" w:styleId="9B873AA5BA6143F1991D624D9BAD94EB">
    <w:name w:val="9B873AA5BA6143F1991D624D9BAD94EB"/>
    <w:rsid w:val="00050912"/>
  </w:style>
  <w:style w:type="paragraph" w:customStyle="1" w:styleId="7E5B094B92D846DD9CDA062BD6BC8BA7">
    <w:name w:val="7E5B094B92D846DD9CDA062BD6BC8BA7"/>
    <w:rsid w:val="00050912"/>
  </w:style>
  <w:style w:type="paragraph" w:customStyle="1" w:styleId="2972B0124F204443A3B144A69409A464">
    <w:name w:val="2972B0124F204443A3B144A69409A464"/>
    <w:rsid w:val="00050912"/>
  </w:style>
  <w:style w:type="paragraph" w:customStyle="1" w:styleId="C3C96F2A1B2042D3A27444B0A7C5EC61">
    <w:name w:val="C3C96F2A1B2042D3A27444B0A7C5EC61"/>
    <w:rsid w:val="00050912"/>
  </w:style>
  <w:style w:type="paragraph" w:customStyle="1" w:styleId="21B51090C29648319F82586764AD41E6">
    <w:name w:val="21B51090C29648319F82586764AD41E6"/>
    <w:rsid w:val="00050912"/>
  </w:style>
  <w:style w:type="paragraph" w:customStyle="1" w:styleId="fbemetinskk">
    <w:name w:val="fbe_metin_sıkışık"/>
    <w:basedOn w:val="fbemetinnormal"/>
    <w:link w:val="fbemetinskkChar"/>
    <w:qFormat/>
    <w:rsid w:val="005A3C4D"/>
    <w:pPr>
      <w:spacing w:before="0" w:after="0" w:line="240" w:lineRule="auto"/>
    </w:pPr>
  </w:style>
  <w:style w:type="character" w:customStyle="1" w:styleId="fbemetinskkChar">
    <w:name w:val="fbe_metin_sıkışık Char"/>
    <w:basedOn w:val="fbemetinnormalChar"/>
    <w:link w:val="fbemetinskk"/>
    <w:rsid w:val="005A3C4D"/>
    <w:rPr>
      <w:rFonts w:ascii="Times New Roman" w:hAnsi="Times New Roman"/>
      <w:sz w:val="24"/>
      <w:lang w:eastAsia="en-US" w:bidi="en-US"/>
    </w:rPr>
  </w:style>
  <w:style w:type="paragraph" w:customStyle="1" w:styleId="34272A425F874D86B6E8B4CD685DCDF0">
    <w:name w:val="34272A425F874D86B6E8B4CD685DCDF0"/>
    <w:rsid w:val="00050912"/>
  </w:style>
  <w:style w:type="paragraph" w:customStyle="1" w:styleId="8BC49A21F2724827BB2D9CB51304D471">
    <w:name w:val="8BC49A21F2724827BB2D9CB51304D471"/>
    <w:rsid w:val="00050912"/>
  </w:style>
  <w:style w:type="paragraph" w:customStyle="1" w:styleId="A89C4AF40FC6463B81AE09107044503E">
    <w:name w:val="A89C4AF40FC6463B81AE09107044503E"/>
    <w:rsid w:val="00050912"/>
  </w:style>
  <w:style w:type="paragraph" w:customStyle="1" w:styleId="2ECF930D42C040EE806E8860D864C763">
    <w:name w:val="2ECF930D42C040EE806E8860D864C763"/>
    <w:rsid w:val="00050912"/>
  </w:style>
  <w:style w:type="paragraph" w:customStyle="1" w:styleId="280A26E98636424A9A4F00B734B9F486">
    <w:name w:val="280A26E98636424A9A4F00B734B9F486"/>
    <w:rsid w:val="00050912"/>
  </w:style>
  <w:style w:type="paragraph" w:customStyle="1" w:styleId="50E36A24343F496A82D786106443DCC5">
    <w:name w:val="50E36A24343F496A82D786106443DCC5"/>
    <w:rsid w:val="00050912"/>
  </w:style>
  <w:style w:type="paragraph" w:customStyle="1" w:styleId="554B6C74EED74489902976C80611C1BF">
    <w:name w:val="554B6C74EED74489902976C80611C1BF"/>
    <w:rsid w:val="00050912"/>
  </w:style>
  <w:style w:type="paragraph" w:customStyle="1" w:styleId="04A72412EF0547D1BEE3A86643724A47">
    <w:name w:val="04A72412EF0547D1BEE3A86643724A47"/>
    <w:rsid w:val="00050912"/>
  </w:style>
  <w:style w:type="paragraph" w:customStyle="1" w:styleId="69FE0682890B42869E4C753F125138AE">
    <w:name w:val="69FE0682890B42869E4C753F125138AE"/>
    <w:rsid w:val="00050912"/>
  </w:style>
  <w:style w:type="paragraph" w:customStyle="1" w:styleId="F523346767FE4DDFBF92CC444A9E130C">
    <w:name w:val="F523346767FE4DDFBF92CC444A9E130C"/>
    <w:rsid w:val="00050912"/>
  </w:style>
  <w:style w:type="paragraph" w:customStyle="1" w:styleId="38AF460A1D074193B8FDB47E16A47B5A">
    <w:name w:val="38AF460A1D074193B8FDB47E16A47B5A"/>
    <w:rsid w:val="00050912"/>
  </w:style>
  <w:style w:type="paragraph" w:customStyle="1" w:styleId="A6512CB74C9E47DEA36BF5308C4B85A4">
    <w:name w:val="A6512CB74C9E47DEA36BF5308C4B85A4"/>
    <w:rsid w:val="00050912"/>
  </w:style>
  <w:style w:type="paragraph" w:customStyle="1" w:styleId="41AD46FCADE544E9AC975A5511866879">
    <w:name w:val="41AD46FCADE544E9AC975A5511866879"/>
    <w:rsid w:val="00050912"/>
  </w:style>
  <w:style w:type="paragraph" w:customStyle="1" w:styleId="8D4BF007C4294C22A1A18B504AE439CD">
    <w:name w:val="8D4BF007C4294C22A1A18B504AE439CD"/>
    <w:rsid w:val="00050912"/>
  </w:style>
  <w:style w:type="paragraph" w:customStyle="1" w:styleId="C6FCE31C150144B7B41E5FEE476F9559">
    <w:name w:val="C6FCE31C150144B7B41E5FEE476F9559"/>
    <w:rsid w:val="00050912"/>
  </w:style>
  <w:style w:type="paragraph" w:customStyle="1" w:styleId="3CD2565A79DF4AEC8D967989522B9804">
    <w:name w:val="3CD2565A79DF4AEC8D967989522B9804"/>
    <w:rsid w:val="00050912"/>
  </w:style>
  <w:style w:type="paragraph" w:customStyle="1" w:styleId="8EB3D8D464D94DD7BEA8B2D4644A43E7">
    <w:name w:val="8EB3D8D464D94DD7BEA8B2D4644A43E7"/>
    <w:rsid w:val="00050912"/>
  </w:style>
  <w:style w:type="paragraph" w:customStyle="1" w:styleId="8496122931B24413B52FF292C787E740">
    <w:name w:val="8496122931B24413B52FF292C787E740"/>
    <w:rsid w:val="00050912"/>
  </w:style>
  <w:style w:type="paragraph" w:customStyle="1" w:styleId="DB02C760BE294C2A8D31838C69133B3F">
    <w:name w:val="DB02C760BE294C2A8D31838C69133B3F"/>
    <w:rsid w:val="00050912"/>
  </w:style>
  <w:style w:type="paragraph" w:customStyle="1" w:styleId="B40490C3B19C45708B07EC8E16E1C6D4">
    <w:name w:val="B40490C3B19C45708B07EC8E16E1C6D4"/>
    <w:rsid w:val="00050912"/>
  </w:style>
  <w:style w:type="paragraph" w:customStyle="1" w:styleId="665424A557144480B151540917EDFAF2">
    <w:name w:val="665424A557144480B151540917EDFAF2"/>
    <w:rsid w:val="00050912"/>
  </w:style>
  <w:style w:type="paragraph" w:customStyle="1" w:styleId="CA0FCCB1B0464C369DD449CAE6DC0D94">
    <w:name w:val="CA0FCCB1B0464C369DD449CAE6DC0D94"/>
    <w:rsid w:val="00050912"/>
  </w:style>
  <w:style w:type="paragraph" w:customStyle="1" w:styleId="03215268D8214606B7306A44C9BFE566">
    <w:name w:val="03215268D8214606B7306A44C9BFE566"/>
    <w:rsid w:val="00050912"/>
  </w:style>
  <w:style w:type="paragraph" w:customStyle="1" w:styleId="6D2113AAA30E43FFA885E2ED1040BFA4">
    <w:name w:val="6D2113AAA30E43FFA885E2ED1040BFA4"/>
    <w:rsid w:val="00050912"/>
  </w:style>
  <w:style w:type="paragraph" w:customStyle="1" w:styleId="9267D1452F324EA88D8ACB5AE933F92C">
    <w:name w:val="9267D1452F324EA88D8ACB5AE933F92C"/>
    <w:rsid w:val="00050912"/>
  </w:style>
  <w:style w:type="paragraph" w:customStyle="1" w:styleId="389D51271EA54F59B0CF2DC35A2C6D7C">
    <w:name w:val="389D51271EA54F59B0CF2DC35A2C6D7C"/>
    <w:rsid w:val="00050912"/>
  </w:style>
  <w:style w:type="paragraph" w:customStyle="1" w:styleId="8E0CDF3C92AB4879A9CFD4B8B714C132">
    <w:name w:val="8E0CDF3C92AB4879A9CFD4B8B714C132"/>
    <w:rsid w:val="00050912"/>
  </w:style>
  <w:style w:type="paragraph" w:customStyle="1" w:styleId="FBC409DEE1024305BA9E5E451F584BED">
    <w:name w:val="FBC409DEE1024305BA9E5E451F584BED"/>
    <w:rsid w:val="00050912"/>
  </w:style>
  <w:style w:type="paragraph" w:customStyle="1" w:styleId="312930A6317642448FDCD489650F45C1">
    <w:name w:val="312930A6317642448FDCD489650F45C1"/>
    <w:rsid w:val="00050912"/>
  </w:style>
  <w:style w:type="paragraph" w:customStyle="1" w:styleId="88C3588C519E49F3B82B08EFB60ACABA">
    <w:name w:val="88C3588C519E49F3B82B08EFB60ACABA"/>
    <w:rsid w:val="00050912"/>
  </w:style>
  <w:style w:type="paragraph" w:customStyle="1" w:styleId="6AF8B10CBB4C46FCB960E8775CF6257B">
    <w:name w:val="6AF8B10CBB4C46FCB960E8775CF6257B"/>
    <w:rsid w:val="00050912"/>
  </w:style>
  <w:style w:type="paragraph" w:customStyle="1" w:styleId="4976B9292EFE44AB9945B811DF2D753A">
    <w:name w:val="4976B9292EFE44AB9945B811DF2D753A"/>
    <w:rsid w:val="00050912"/>
  </w:style>
  <w:style w:type="paragraph" w:customStyle="1" w:styleId="EC2A967B3BC34ACD9A1FDB4B904D88C7">
    <w:name w:val="EC2A967B3BC34ACD9A1FDB4B904D88C7"/>
    <w:rsid w:val="00050912"/>
  </w:style>
  <w:style w:type="paragraph" w:customStyle="1" w:styleId="DAB069838B9C4913B35FA87E15DDB384">
    <w:name w:val="DAB069838B9C4913B35FA87E15DDB384"/>
    <w:rsid w:val="00050912"/>
  </w:style>
  <w:style w:type="paragraph" w:customStyle="1" w:styleId="CC901F31991542DC9C24F9E5D1A6EC8A">
    <w:name w:val="CC901F31991542DC9C24F9E5D1A6EC8A"/>
    <w:rsid w:val="00050912"/>
  </w:style>
  <w:style w:type="paragraph" w:customStyle="1" w:styleId="8D18CEDA2D5F4B28BAD3B4738472E1EC">
    <w:name w:val="8D18CEDA2D5F4B28BAD3B4738472E1EC"/>
    <w:rsid w:val="00050912"/>
  </w:style>
  <w:style w:type="paragraph" w:customStyle="1" w:styleId="96056012D8214DD78F13FEEC6DD89255">
    <w:name w:val="96056012D8214DD78F13FEEC6DD89255"/>
    <w:rsid w:val="00050912"/>
  </w:style>
  <w:style w:type="paragraph" w:customStyle="1" w:styleId="D0CB1BFF89DA496A821C123757688899">
    <w:name w:val="D0CB1BFF89DA496A821C123757688899"/>
    <w:rsid w:val="00050912"/>
  </w:style>
  <w:style w:type="paragraph" w:customStyle="1" w:styleId="2102D31FC3BE4F79B8C8EE8DEC56CCCE">
    <w:name w:val="2102D31FC3BE4F79B8C8EE8DEC56CCCE"/>
    <w:rsid w:val="00050912"/>
  </w:style>
  <w:style w:type="paragraph" w:customStyle="1" w:styleId="283B2EAEABBC4CD78E405A719D009B38">
    <w:name w:val="283B2EAEABBC4CD78E405A719D009B38"/>
    <w:rsid w:val="00050912"/>
  </w:style>
  <w:style w:type="paragraph" w:customStyle="1" w:styleId="40892669C2E748A6AECF47CBDA736A8B">
    <w:name w:val="40892669C2E748A6AECF47CBDA736A8B"/>
    <w:rsid w:val="00050912"/>
  </w:style>
  <w:style w:type="paragraph" w:customStyle="1" w:styleId="12BBC4A7ED444DDCA2BFDFA27AF0BF5C">
    <w:name w:val="12BBC4A7ED444DDCA2BFDFA27AF0BF5C"/>
    <w:rsid w:val="00050912"/>
  </w:style>
  <w:style w:type="paragraph" w:customStyle="1" w:styleId="94D62D1D501D41C3B84B31FFA68CE903">
    <w:name w:val="94D62D1D501D41C3B84B31FFA68CE903"/>
    <w:rsid w:val="00050912"/>
  </w:style>
  <w:style w:type="paragraph" w:customStyle="1" w:styleId="5A31430D51CE4D4EA9792A9A32DE59A0">
    <w:name w:val="5A31430D51CE4D4EA9792A9A32DE59A0"/>
    <w:rsid w:val="00050912"/>
  </w:style>
  <w:style w:type="paragraph" w:customStyle="1" w:styleId="E6B13723930E45B4BFE87EDB41330B88">
    <w:name w:val="E6B13723930E45B4BFE87EDB41330B88"/>
    <w:rsid w:val="00050912"/>
  </w:style>
  <w:style w:type="paragraph" w:customStyle="1" w:styleId="44A8AD703C114A4BBB4A1B2713D08653">
    <w:name w:val="44A8AD703C114A4BBB4A1B2713D08653"/>
    <w:rsid w:val="00050912"/>
  </w:style>
  <w:style w:type="paragraph" w:customStyle="1" w:styleId="4A6F6EAED1B2425E99FDDC83D12FDE07">
    <w:name w:val="4A6F6EAED1B2425E99FDDC83D12FDE07"/>
    <w:rsid w:val="00050912"/>
  </w:style>
  <w:style w:type="paragraph" w:customStyle="1" w:styleId="fbemetinnormal">
    <w:name w:val="fbe_metin_normal"/>
    <w:basedOn w:val="Normal"/>
    <w:link w:val="fbemetinnormalChar"/>
    <w:qFormat/>
    <w:rsid w:val="005A3C4D"/>
    <w:pPr>
      <w:spacing w:before="360" w:after="360" w:line="360" w:lineRule="auto"/>
      <w:jc w:val="both"/>
    </w:pPr>
    <w:rPr>
      <w:rFonts w:ascii="Times New Roman" w:hAnsi="Times New Roman"/>
      <w:sz w:val="24"/>
      <w:lang w:eastAsia="en-US" w:bidi="en-US"/>
    </w:rPr>
  </w:style>
  <w:style w:type="character" w:customStyle="1" w:styleId="fbemetinnormalChar">
    <w:name w:val="fbe_metin_normal Char"/>
    <w:basedOn w:val="VarsaylanParagrafYazTipi"/>
    <w:link w:val="fbemetinnormal"/>
    <w:rsid w:val="005A3C4D"/>
    <w:rPr>
      <w:rFonts w:ascii="Times New Roman" w:hAnsi="Times New Roman"/>
      <w:sz w:val="24"/>
      <w:lang w:eastAsia="en-US" w:bidi="en-US"/>
    </w:rPr>
  </w:style>
  <w:style w:type="paragraph" w:customStyle="1" w:styleId="7AE12E25FAF04A10844CA93FEBE82D8E">
    <w:name w:val="7AE12E25FAF04A10844CA93FEBE82D8E"/>
    <w:rsid w:val="00050912"/>
  </w:style>
  <w:style w:type="paragraph" w:customStyle="1" w:styleId="07CE812461A24C2BAE838D0F7CB9D217">
    <w:name w:val="07CE812461A24C2BAE838D0F7CB9D217"/>
    <w:rsid w:val="00050912"/>
  </w:style>
  <w:style w:type="paragraph" w:customStyle="1" w:styleId="655FF68B0DF24BB0AACC295CCA2000A0">
    <w:name w:val="655FF68B0DF24BB0AACC295CCA2000A0"/>
    <w:rsid w:val="00050912"/>
  </w:style>
  <w:style w:type="paragraph" w:customStyle="1" w:styleId="9E575E79B7D940658035F9AD70FBDF55">
    <w:name w:val="9E575E79B7D940658035F9AD70FBDF55"/>
    <w:rsid w:val="00050912"/>
  </w:style>
  <w:style w:type="paragraph" w:customStyle="1" w:styleId="004EE1422FA749C1BD2C9F2B3F5FAD4E">
    <w:name w:val="004EE1422FA749C1BD2C9F2B3F5FAD4E"/>
    <w:rsid w:val="00050912"/>
  </w:style>
  <w:style w:type="paragraph" w:customStyle="1" w:styleId="8247F3B60CA247978D32236027FC642A">
    <w:name w:val="8247F3B60CA247978D32236027FC642A"/>
    <w:rsid w:val="00050912"/>
  </w:style>
  <w:style w:type="paragraph" w:customStyle="1" w:styleId="D20D891AA4D24BDFB9A37BFD90002308">
    <w:name w:val="D20D891AA4D24BDFB9A37BFD90002308"/>
    <w:rsid w:val="00050912"/>
  </w:style>
  <w:style w:type="paragraph" w:customStyle="1" w:styleId="123EEEB69EE14B148D07D09A93DC7EB1">
    <w:name w:val="123EEEB69EE14B148D07D09A93DC7EB1"/>
    <w:rsid w:val="00050912"/>
  </w:style>
  <w:style w:type="paragraph" w:customStyle="1" w:styleId="63F20009C2F84ED2896573AA75627AD9">
    <w:name w:val="63F20009C2F84ED2896573AA75627AD9"/>
    <w:rsid w:val="00050912"/>
  </w:style>
  <w:style w:type="paragraph" w:customStyle="1" w:styleId="E5375BA98EA34FF3A4399DE5ACB3929C">
    <w:name w:val="E5375BA98EA34FF3A4399DE5ACB3929C"/>
    <w:rsid w:val="00050912"/>
  </w:style>
  <w:style w:type="paragraph" w:customStyle="1" w:styleId="9E6D1077896043AC989C8926F8079B82">
    <w:name w:val="9E6D1077896043AC989C8926F8079B82"/>
    <w:rsid w:val="00050912"/>
  </w:style>
  <w:style w:type="paragraph" w:customStyle="1" w:styleId="A29052C4BC554133B8F6ACFAD81F5442">
    <w:name w:val="A29052C4BC554133B8F6ACFAD81F5442"/>
    <w:rsid w:val="00050912"/>
  </w:style>
  <w:style w:type="paragraph" w:customStyle="1" w:styleId="EC1D5879E78D40D0AE820685C7FFD99E">
    <w:name w:val="EC1D5879E78D40D0AE820685C7FFD99E"/>
    <w:rsid w:val="00050912"/>
  </w:style>
  <w:style w:type="paragraph" w:customStyle="1" w:styleId="CA030518D74844CC928853C74A5CE7D7">
    <w:name w:val="CA030518D74844CC928853C74A5CE7D7"/>
    <w:rsid w:val="00050912"/>
  </w:style>
  <w:style w:type="paragraph" w:customStyle="1" w:styleId="C7A6BF380E86415E8E03C9054393A4D51">
    <w:name w:val="C7A6BF380E86415E8E03C9054393A4D51"/>
    <w:rsid w:val="00F22CFD"/>
    <w:pPr>
      <w:spacing w:after="120" w:line="240" w:lineRule="auto"/>
      <w:jc w:val="center"/>
    </w:pPr>
    <w:rPr>
      <w:rFonts w:ascii="Times New Roman" w:hAnsi="Times New Roman"/>
      <w:b/>
      <w:caps/>
      <w:sz w:val="28"/>
      <w:lang w:eastAsia="en-US" w:bidi="en-US"/>
    </w:rPr>
  </w:style>
  <w:style w:type="paragraph" w:customStyle="1" w:styleId="E68C93C213674010AE93959A65438E721">
    <w:name w:val="E68C93C213674010AE93959A65438E721"/>
    <w:rsid w:val="00F22CFD"/>
    <w:pPr>
      <w:spacing w:after="120" w:line="240" w:lineRule="auto"/>
      <w:jc w:val="center"/>
    </w:pPr>
    <w:rPr>
      <w:rFonts w:ascii="Times New Roman" w:hAnsi="Times New Roman"/>
      <w:b/>
      <w:caps/>
      <w:sz w:val="28"/>
      <w:lang w:eastAsia="en-US" w:bidi="en-US"/>
    </w:rPr>
  </w:style>
  <w:style w:type="paragraph" w:customStyle="1" w:styleId="4BA4D65667CC46968666EA85393D1DA41">
    <w:name w:val="4BA4D65667CC46968666EA85393D1DA41"/>
    <w:rsid w:val="00F22CFD"/>
    <w:pPr>
      <w:spacing w:after="120" w:line="360" w:lineRule="auto"/>
      <w:jc w:val="center"/>
    </w:pPr>
    <w:rPr>
      <w:rFonts w:ascii="Times New Roman" w:hAnsi="Times New Roman"/>
      <w:b/>
      <w:caps/>
      <w:sz w:val="28"/>
      <w:lang w:eastAsia="en-US" w:bidi="en-US"/>
    </w:rPr>
  </w:style>
  <w:style w:type="paragraph" w:customStyle="1" w:styleId="5789A1FDB78A4795958165870C484A401">
    <w:name w:val="5789A1FDB78A4795958165870C484A401"/>
    <w:rsid w:val="00F22CFD"/>
    <w:pPr>
      <w:spacing w:after="120" w:line="240" w:lineRule="auto"/>
      <w:jc w:val="center"/>
    </w:pPr>
    <w:rPr>
      <w:rFonts w:ascii="Times New Roman" w:hAnsi="Times New Roman"/>
      <w:b/>
      <w:caps/>
      <w:sz w:val="28"/>
      <w:lang w:eastAsia="en-US" w:bidi="en-US"/>
    </w:rPr>
  </w:style>
  <w:style w:type="paragraph" w:customStyle="1" w:styleId="473D956FE512471A8E8F7E4FD363E9FC1">
    <w:name w:val="473D956FE512471A8E8F7E4FD363E9FC1"/>
    <w:rsid w:val="00F22CFD"/>
    <w:pPr>
      <w:spacing w:after="120" w:line="240" w:lineRule="auto"/>
      <w:jc w:val="center"/>
    </w:pPr>
    <w:rPr>
      <w:rFonts w:ascii="Times New Roman" w:hAnsi="Times New Roman"/>
      <w:b/>
      <w:caps/>
      <w:sz w:val="28"/>
      <w:lang w:eastAsia="en-US" w:bidi="en-US"/>
    </w:rPr>
  </w:style>
  <w:style w:type="paragraph" w:customStyle="1" w:styleId="618282E2477048DD93A82DD1B93D9BC71">
    <w:name w:val="618282E2477048DD93A82DD1B93D9BC71"/>
    <w:rsid w:val="00F22CFD"/>
    <w:pPr>
      <w:spacing w:after="120" w:line="240" w:lineRule="auto"/>
      <w:jc w:val="center"/>
    </w:pPr>
    <w:rPr>
      <w:rFonts w:ascii="Times New Roman" w:hAnsi="Times New Roman"/>
      <w:b/>
      <w:caps/>
      <w:sz w:val="28"/>
      <w:lang w:eastAsia="en-US" w:bidi="en-US"/>
    </w:rPr>
  </w:style>
  <w:style w:type="paragraph" w:customStyle="1" w:styleId="278C7F185CAE4B14A07AA0F2586FB8841">
    <w:name w:val="278C7F185CAE4B14A07AA0F2586FB8841"/>
    <w:rsid w:val="00F22CFD"/>
    <w:pPr>
      <w:spacing w:after="120" w:line="240" w:lineRule="auto"/>
      <w:jc w:val="center"/>
    </w:pPr>
    <w:rPr>
      <w:rFonts w:ascii="Times New Roman" w:hAnsi="Times New Roman"/>
      <w:b/>
      <w:caps/>
      <w:sz w:val="28"/>
      <w:lang w:eastAsia="en-US" w:bidi="en-US"/>
    </w:rPr>
  </w:style>
  <w:style w:type="paragraph" w:customStyle="1" w:styleId="26D9A5914C344C41915DA893FFF925E51">
    <w:name w:val="26D9A5914C344C41915DA893FFF925E51"/>
    <w:rsid w:val="00F22CFD"/>
    <w:pPr>
      <w:spacing w:after="120" w:line="240" w:lineRule="auto"/>
      <w:jc w:val="center"/>
    </w:pPr>
    <w:rPr>
      <w:rFonts w:ascii="Times New Roman" w:hAnsi="Times New Roman"/>
      <w:b/>
      <w:caps/>
      <w:sz w:val="28"/>
      <w:lang w:eastAsia="en-US" w:bidi="en-US"/>
    </w:rPr>
  </w:style>
  <w:style w:type="paragraph" w:customStyle="1" w:styleId="70F9ABCF19C24D38B705CBB07A01CDBF1">
    <w:name w:val="70F9ABCF19C24D38B705CBB07A01CDBF1"/>
    <w:rsid w:val="00F22CFD"/>
    <w:pPr>
      <w:spacing w:after="120" w:line="360" w:lineRule="auto"/>
      <w:jc w:val="center"/>
    </w:pPr>
    <w:rPr>
      <w:rFonts w:ascii="Times New Roman" w:hAnsi="Times New Roman"/>
      <w:b/>
      <w:caps/>
      <w:sz w:val="28"/>
      <w:lang w:eastAsia="en-US" w:bidi="en-US"/>
    </w:rPr>
  </w:style>
  <w:style w:type="paragraph" w:customStyle="1" w:styleId="0C4B29AF39FF4160860F7D36DF0BB9F21">
    <w:name w:val="0C4B29AF39FF4160860F7D36DF0BB9F21"/>
    <w:rsid w:val="00F22CFD"/>
    <w:pPr>
      <w:spacing w:after="120" w:line="240" w:lineRule="auto"/>
      <w:jc w:val="center"/>
    </w:pPr>
    <w:rPr>
      <w:rFonts w:ascii="Times New Roman" w:hAnsi="Times New Roman"/>
      <w:b/>
      <w:caps/>
      <w:sz w:val="28"/>
      <w:lang w:eastAsia="en-US" w:bidi="en-US"/>
    </w:rPr>
  </w:style>
  <w:style w:type="paragraph" w:customStyle="1" w:styleId="201A99D18B174BAAAED41B8AF5A952D01">
    <w:name w:val="201A99D18B174BAAAED41B8AF5A952D01"/>
    <w:rsid w:val="00F22CFD"/>
    <w:pPr>
      <w:spacing w:after="120" w:line="240" w:lineRule="auto"/>
      <w:jc w:val="center"/>
    </w:pPr>
    <w:rPr>
      <w:rFonts w:ascii="Times New Roman" w:hAnsi="Times New Roman"/>
      <w:b/>
      <w:caps/>
      <w:sz w:val="28"/>
      <w:lang w:eastAsia="en-US" w:bidi="en-US"/>
    </w:rPr>
  </w:style>
  <w:style w:type="paragraph" w:customStyle="1" w:styleId="7874670056BA487ABCC15467EAD5250E1">
    <w:name w:val="7874670056BA487ABCC15467EAD5250E1"/>
    <w:rsid w:val="00F22CFD"/>
    <w:pPr>
      <w:spacing w:after="120" w:line="240" w:lineRule="auto"/>
      <w:jc w:val="center"/>
    </w:pPr>
    <w:rPr>
      <w:rFonts w:ascii="Times New Roman" w:hAnsi="Times New Roman"/>
      <w:b/>
      <w:caps/>
      <w:sz w:val="28"/>
      <w:lang w:eastAsia="en-US" w:bidi="en-US"/>
    </w:rPr>
  </w:style>
  <w:style w:type="paragraph" w:customStyle="1" w:styleId="DB06E5AB9D7B46AAA8C84176211937C51">
    <w:name w:val="DB06E5AB9D7B46AAA8C84176211937C51"/>
    <w:rsid w:val="00F22CFD"/>
    <w:pPr>
      <w:spacing w:after="0" w:line="240" w:lineRule="auto"/>
      <w:ind w:firstLine="709"/>
      <w:jc w:val="both"/>
    </w:pPr>
    <w:rPr>
      <w:rFonts w:ascii="Times New Roman" w:hAnsi="Times New Roman"/>
      <w:sz w:val="24"/>
      <w:lang w:eastAsia="en-US" w:bidi="en-US"/>
    </w:rPr>
  </w:style>
  <w:style w:type="paragraph" w:customStyle="1" w:styleId="9BB0A4FD1A7A46FCA3FDF939EBD293111">
    <w:name w:val="9BB0A4FD1A7A46FCA3FDF939EBD293111"/>
    <w:rsid w:val="00F22CFD"/>
    <w:pPr>
      <w:spacing w:after="0" w:line="240" w:lineRule="auto"/>
      <w:ind w:firstLine="709"/>
      <w:jc w:val="both"/>
    </w:pPr>
    <w:rPr>
      <w:rFonts w:ascii="Times New Roman" w:hAnsi="Times New Roman"/>
      <w:sz w:val="24"/>
      <w:lang w:eastAsia="en-US" w:bidi="en-US"/>
    </w:rPr>
  </w:style>
  <w:style w:type="paragraph" w:customStyle="1" w:styleId="9B873AA5BA6143F1991D624D9BAD94EB1">
    <w:name w:val="9B873AA5BA6143F1991D624D9BAD94EB1"/>
    <w:rsid w:val="00F22CFD"/>
    <w:pPr>
      <w:spacing w:after="0" w:line="240" w:lineRule="auto"/>
      <w:ind w:firstLine="709"/>
      <w:jc w:val="both"/>
    </w:pPr>
    <w:rPr>
      <w:rFonts w:ascii="Times New Roman" w:hAnsi="Times New Roman"/>
      <w:sz w:val="24"/>
      <w:lang w:eastAsia="en-US" w:bidi="en-US"/>
    </w:rPr>
  </w:style>
  <w:style w:type="paragraph" w:customStyle="1" w:styleId="7E5B094B92D846DD9CDA062BD6BC8BA71">
    <w:name w:val="7E5B094B92D846DD9CDA062BD6BC8BA71"/>
    <w:rsid w:val="00F22CFD"/>
    <w:pPr>
      <w:spacing w:after="0" w:line="240" w:lineRule="auto"/>
      <w:ind w:firstLine="709"/>
      <w:jc w:val="both"/>
    </w:pPr>
    <w:rPr>
      <w:rFonts w:ascii="Times New Roman" w:hAnsi="Times New Roman"/>
      <w:sz w:val="24"/>
      <w:lang w:eastAsia="en-US" w:bidi="en-US"/>
    </w:rPr>
  </w:style>
  <w:style w:type="paragraph" w:customStyle="1" w:styleId="2972B0124F204443A3B144A69409A4641">
    <w:name w:val="2972B0124F204443A3B144A69409A4641"/>
    <w:rsid w:val="00F22CFD"/>
    <w:pPr>
      <w:spacing w:after="0" w:line="240" w:lineRule="auto"/>
      <w:ind w:firstLine="709"/>
      <w:jc w:val="both"/>
    </w:pPr>
    <w:rPr>
      <w:rFonts w:ascii="Times New Roman" w:hAnsi="Times New Roman"/>
      <w:sz w:val="24"/>
      <w:lang w:eastAsia="en-US" w:bidi="en-US"/>
    </w:rPr>
  </w:style>
  <w:style w:type="paragraph" w:customStyle="1" w:styleId="C3C96F2A1B2042D3A27444B0A7C5EC611">
    <w:name w:val="C3C96F2A1B2042D3A27444B0A7C5EC611"/>
    <w:rsid w:val="00F22CFD"/>
    <w:pPr>
      <w:spacing w:after="0" w:line="240" w:lineRule="auto"/>
      <w:ind w:firstLine="709"/>
      <w:jc w:val="both"/>
    </w:pPr>
    <w:rPr>
      <w:rFonts w:ascii="Times New Roman" w:hAnsi="Times New Roman"/>
      <w:sz w:val="24"/>
      <w:lang w:eastAsia="en-US" w:bidi="en-US"/>
    </w:rPr>
  </w:style>
  <w:style w:type="paragraph" w:customStyle="1" w:styleId="21B51090C29648319F82586764AD41E61">
    <w:name w:val="21B51090C29648319F82586764AD41E61"/>
    <w:rsid w:val="00F22CFD"/>
    <w:pPr>
      <w:spacing w:after="0" w:line="240" w:lineRule="auto"/>
      <w:ind w:firstLine="709"/>
      <w:jc w:val="both"/>
    </w:pPr>
    <w:rPr>
      <w:rFonts w:ascii="Times New Roman" w:hAnsi="Times New Roman"/>
      <w:sz w:val="24"/>
      <w:lang w:eastAsia="en-US" w:bidi="en-US"/>
    </w:rPr>
  </w:style>
  <w:style w:type="paragraph" w:styleId="T6">
    <w:name w:val="toc 6"/>
    <w:basedOn w:val="Normal"/>
    <w:next w:val="Normal"/>
    <w:autoRedefine/>
    <w:uiPriority w:val="39"/>
    <w:semiHidden/>
    <w:unhideWhenUsed/>
    <w:rsid w:val="00F22CFD"/>
    <w:pPr>
      <w:spacing w:after="100"/>
      <w:ind w:left="1100"/>
    </w:pPr>
    <w:rPr>
      <w:rFonts w:ascii="Times New Roman" w:hAnsi="Times New Roman"/>
      <w:sz w:val="24"/>
      <w:lang w:eastAsia="en-US" w:bidi="en-US"/>
    </w:rPr>
  </w:style>
  <w:style w:type="paragraph" w:customStyle="1" w:styleId="34272A425F874D86B6E8B4CD685DCDF01">
    <w:name w:val="34272A425F874D86B6E8B4CD685DCDF01"/>
    <w:rsid w:val="00F22CFD"/>
    <w:pPr>
      <w:spacing w:after="0" w:line="240" w:lineRule="auto"/>
      <w:ind w:firstLine="709"/>
      <w:jc w:val="both"/>
    </w:pPr>
    <w:rPr>
      <w:rFonts w:ascii="Times New Roman" w:hAnsi="Times New Roman"/>
      <w:sz w:val="24"/>
      <w:lang w:eastAsia="en-US" w:bidi="en-US"/>
    </w:rPr>
  </w:style>
  <w:style w:type="paragraph" w:styleId="T2">
    <w:name w:val="toc 2"/>
    <w:basedOn w:val="Normal"/>
    <w:next w:val="Normal"/>
    <w:autoRedefine/>
    <w:uiPriority w:val="39"/>
    <w:unhideWhenUsed/>
    <w:qFormat/>
    <w:rsid w:val="00F22CFD"/>
    <w:pPr>
      <w:tabs>
        <w:tab w:val="left" w:pos="880"/>
        <w:tab w:val="right" w:leader="dot" w:pos="7655"/>
      </w:tabs>
      <w:spacing w:after="0" w:line="240" w:lineRule="auto"/>
      <w:ind w:left="221"/>
    </w:pPr>
    <w:rPr>
      <w:rFonts w:ascii="Times New Roman" w:hAnsi="Times New Roman"/>
      <w:noProof/>
      <w:sz w:val="24"/>
      <w:lang w:eastAsia="en-US" w:bidi="en-US"/>
    </w:rPr>
  </w:style>
  <w:style w:type="paragraph" w:customStyle="1" w:styleId="8BC49A21F2724827BB2D9CB51304D4711">
    <w:name w:val="8BC49A21F2724827BB2D9CB51304D4711"/>
    <w:rsid w:val="00F22CFD"/>
    <w:pPr>
      <w:spacing w:after="0" w:line="240" w:lineRule="auto"/>
      <w:ind w:firstLine="709"/>
      <w:jc w:val="both"/>
    </w:pPr>
    <w:rPr>
      <w:rFonts w:ascii="Times New Roman" w:hAnsi="Times New Roman"/>
      <w:sz w:val="24"/>
      <w:lang w:eastAsia="en-US" w:bidi="en-US"/>
    </w:rPr>
  </w:style>
  <w:style w:type="paragraph" w:styleId="stBilgi">
    <w:name w:val="header"/>
    <w:basedOn w:val="Normal"/>
    <w:link w:val="stBilgiChar"/>
    <w:uiPriority w:val="99"/>
    <w:unhideWhenUsed/>
    <w:rsid w:val="00F22CFD"/>
    <w:pPr>
      <w:tabs>
        <w:tab w:val="center" w:pos="4536"/>
        <w:tab w:val="right" w:pos="9072"/>
      </w:tabs>
      <w:spacing w:after="0" w:line="240" w:lineRule="auto"/>
    </w:pPr>
    <w:rPr>
      <w:lang w:eastAsia="en-US" w:bidi="en-US"/>
    </w:rPr>
  </w:style>
  <w:style w:type="character" w:customStyle="1" w:styleId="stBilgiChar">
    <w:name w:val="Üst Bilgi Char"/>
    <w:basedOn w:val="VarsaylanParagrafYazTipi"/>
    <w:link w:val="stBilgi"/>
    <w:uiPriority w:val="99"/>
    <w:rsid w:val="00F22CFD"/>
    <w:rPr>
      <w:lang w:eastAsia="en-US" w:bidi="en-US"/>
    </w:rPr>
  </w:style>
  <w:style w:type="paragraph" w:customStyle="1" w:styleId="A89C4AF40FC6463B81AE09107044503E1">
    <w:name w:val="A89C4AF40FC6463B81AE09107044503E1"/>
    <w:rsid w:val="00F22CFD"/>
    <w:pPr>
      <w:spacing w:after="0" w:line="240" w:lineRule="auto"/>
      <w:ind w:firstLine="709"/>
      <w:jc w:val="both"/>
    </w:pPr>
    <w:rPr>
      <w:rFonts w:ascii="Times New Roman" w:hAnsi="Times New Roman"/>
      <w:sz w:val="24"/>
      <w:lang w:eastAsia="en-US" w:bidi="en-US"/>
    </w:rPr>
  </w:style>
  <w:style w:type="paragraph" w:customStyle="1" w:styleId="2ECF930D42C040EE806E8860D864C7631">
    <w:name w:val="2ECF930D42C040EE806E8860D864C7631"/>
    <w:rsid w:val="00F22CFD"/>
    <w:pPr>
      <w:spacing w:after="0" w:line="240" w:lineRule="auto"/>
      <w:ind w:firstLine="709"/>
      <w:jc w:val="both"/>
    </w:pPr>
    <w:rPr>
      <w:rFonts w:ascii="Times New Roman" w:hAnsi="Times New Roman"/>
      <w:sz w:val="24"/>
      <w:lang w:eastAsia="en-US" w:bidi="en-US"/>
    </w:rPr>
  </w:style>
  <w:style w:type="paragraph" w:customStyle="1" w:styleId="280A26E98636424A9A4F00B734B9F4861">
    <w:name w:val="280A26E98636424A9A4F00B734B9F4861"/>
    <w:rsid w:val="00F22CFD"/>
    <w:pPr>
      <w:spacing w:after="0" w:line="240" w:lineRule="auto"/>
      <w:ind w:firstLine="709"/>
      <w:jc w:val="both"/>
    </w:pPr>
    <w:rPr>
      <w:rFonts w:ascii="Times New Roman" w:hAnsi="Times New Roman"/>
      <w:sz w:val="24"/>
      <w:lang w:eastAsia="en-US" w:bidi="en-US"/>
    </w:rPr>
  </w:style>
  <w:style w:type="paragraph" w:customStyle="1" w:styleId="50E36A24343F496A82D786106443DCC51">
    <w:name w:val="50E36A24343F496A82D786106443DCC51"/>
    <w:rsid w:val="00F22CFD"/>
    <w:pPr>
      <w:spacing w:after="0" w:line="240" w:lineRule="auto"/>
      <w:ind w:firstLine="709"/>
      <w:jc w:val="both"/>
    </w:pPr>
    <w:rPr>
      <w:rFonts w:ascii="Times New Roman" w:hAnsi="Times New Roman"/>
      <w:sz w:val="24"/>
      <w:lang w:eastAsia="en-US" w:bidi="en-US"/>
    </w:rPr>
  </w:style>
  <w:style w:type="paragraph" w:customStyle="1" w:styleId="F523346767FE4DDFBF92CC444A9E130C1">
    <w:name w:val="F523346767FE4DDFBF92CC444A9E130C1"/>
    <w:rsid w:val="00F22CFD"/>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
    <w:name w:val="38AF460A1D074193B8FDB47E16A47B5A1"/>
    <w:rsid w:val="00F22CFD"/>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
    <w:name w:val="41AD46FCADE544E9AC975A55118668791"/>
    <w:rsid w:val="00F22CFD"/>
    <w:rPr>
      <w:lang w:eastAsia="en-US" w:bidi="en-US"/>
    </w:rPr>
  </w:style>
  <w:style w:type="paragraph" w:customStyle="1" w:styleId="C6FCE31C150144B7B41E5FEE476F95591">
    <w:name w:val="C6FCE31C150144B7B41E5FEE476F95591"/>
    <w:rsid w:val="00F22CFD"/>
    <w:pPr>
      <w:spacing w:after="0" w:line="240" w:lineRule="auto"/>
      <w:jc w:val="center"/>
    </w:pPr>
    <w:rPr>
      <w:rFonts w:ascii="Times New Roman" w:hAnsi="Times New Roman"/>
      <w:b/>
      <w:caps/>
      <w:sz w:val="24"/>
      <w:lang w:eastAsia="en-US" w:bidi="en-US"/>
    </w:rPr>
  </w:style>
  <w:style w:type="paragraph" w:customStyle="1" w:styleId="3CD2565A79DF4AEC8D967989522B98041">
    <w:name w:val="3CD2565A79DF4AEC8D967989522B98041"/>
    <w:rsid w:val="00F22CFD"/>
    <w:pPr>
      <w:spacing w:after="0" w:line="240" w:lineRule="auto"/>
      <w:jc w:val="center"/>
    </w:pPr>
    <w:rPr>
      <w:rFonts w:ascii="Times New Roman" w:hAnsi="Times New Roman"/>
      <w:b/>
      <w:caps/>
      <w:sz w:val="24"/>
      <w:lang w:eastAsia="en-US" w:bidi="en-US"/>
    </w:rPr>
  </w:style>
  <w:style w:type="paragraph" w:customStyle="1" w:styleId="8EB3D8D464D94DD7BEA8B2D4644A43E71">
    <w:name w:val="8EB3D8D464D94DD7BEA8B2D4644A43E71"/>
    <w:rsid w:val="00F22CFD"/>
    <w:pPr>
      <w:spacing w:after="0" w:line="240" w:lineRule="auto"/>
      <w:jc w:val="center"/>
    </w:pPr>
    <w:rPr>
      <w:rFonts w:ascii="Times New Roman" w:hAnsi="Times New Roman"/>
      <w:b/>
      <w:caps/>
      <w:sz w:val="24"/>
      <w:lang w:eastAsia="en-US" w:bidi="en-US"/>
    </w:rPr>
  </w:style>
  <w:style w:type="paragraph" w:customStyle="1" w:styleId="DB02C760BE294C2A8D31838C69133B3F1">
    <w:name w:val="DB02C760BE294C2A8D31838C69133B3F1"/>
    <w:rsid w:val="00F22CFD"/>
    <w:pPr>
      <w:spacing w:after="0" w:line="240" w:lineRule="auto"/>
      <w:jc w:val="center"/>
    </w:pPr>
    <w:rPr>
      <w:rFonts w:ascii="Times New Roman" w:hAnsi="Times New Roman"/>
      <w:b/>
      <w:caps/>
      <w:sz w:val="24"/>
      <w:lang w:eastAsia="en-US" w:bidi="en-US"/>
    </w:rPr>
  </w:style>
  <w:style w:type="paragraph" w:customStyle="1" w:styleId="B40490C3B19C45708B07EC8E16E1C6D41">
    <w:name w:val="B40490C3B19C45708B07EC8E16E1C6D41"/>
    <w:rsid w:val="00F22CFD"/>
    <w:pPr>
      <w:spacing w:after="0" w:line="240" w:lineRule="auto"/>
      <w:jc w:val="center"/>
    </w:pPr>
    <w:rPr>
      <w:rFonts w:ascii="Times New Roman" w:hAnsi="Times New Roman"/>
      <w:b/>
      <w:caps/>
      <w:sz w:val="24"/>
      <w:lang w:eastAsia="en-US" w:bidi="en-US"/>
    </w:rPr>
  </w:style>
  <w:style w:type="paragraph" w:customStyle="1" w:styleId="CA0FCCB1B0464C369DD449CAE6DC0D941">
    <w:name w:val="CA0FCCB1B0464C369DD449CAE6DC0D941"/>
    <w:rsid w:val="00F22CFD"/>
    <w:pPr>
      <w:spacing w:after="0" w:line="240" w:lineRule="auto"/>
      <w:jc w:val="center"/>
    </w:pPr>
    <w:rPr>
      <w:rFonts w:ascii="Times New Roman" w:hAnsi="Times New Roman"/>
      <w:b/>
      <w:caps/>
      <w:sz w:val="24"/>
      <w:lang w:eastAsia="en-US" w:bidi="en-US"/>
    </w:rPr>
  </w:style>
  <w:style w:type="paragraph" w:customStyle="1" w:styleId="9267D1452F324EA88D8ACB5AE933F92C1">
    <w:name w:val="9267D1452F324EA88D8ACB5AE933F92C1"/>
    <w:rsid w:val="00F22CFD"/>
    <w:pPr>
      <w:spacing w:after="0" w:line="240" w:lineRule="auto"/>
      <w:jc w:val="center"/>
    </w:pPr>
    <w:rPr>
      <w:rFonts w:ascii="Times New Roman" w:hAnsi="Times New Roman"/>
      <w:b/>
      <w:caps/>
      <w:sz w:val="24"/>
      <w:lang w:eastAsia="en-US" w:bidi="en-US"/>
    </w:rPr>
  </w:style>
  <w:style w:type="paragraph" w:customStyle="1" w:styleId="FBC409DEE1024305BA9E5E451F584BED1">
    <w:name w:val="FBC409DEE1024305BA9E5E451F584BED1"/>
    <w:rsid w:val="00F22CFD"/>
    <w:pPr>
      <w:spacing w:after="0" w:line="240" w:lineRule="auto"/>
      <w:jc w:val="center"/>
    </w:pPr>
    <w:rPr>
      <w:rFonts w:ascii="Times New Roman" w:hAnsi="Times New Roman"/>
      <w:b/>
      <w:caps/>
      <w:sz w:val="24"/>
      <w:lang w:eastAsia="en-US" w:bidi="en-US"/>
    </w:rPr>
  </w:style>
  <w:style w:type="paragraph" w:customStyle="1" w:styleId="312930A6317642448FDCD489650F45C11">
    <w:name w:val="312930A6317642448FDCD489650F45C11"/>
    <w:rsid w:val="00F22CFD"/>
    <w:pPr>
      <w:spacing w:after="0" w:line="240" w:lineRule="auto"/>
      <w:ind w:firstLine="709"/>
      <w:jc w:val="both"/>
    </w:pPr>
    <w:rPr>
      <w:rFonts w:ascii="Times New Roman" w:hAnsi="Times New Roman"/>
      <w:sz w:val="24"/>
      <w:lang w:eastAsia="en-US" w:bidi="en-US"/>
    </w:rPr>
  </w:style>
  <w:style w:type="paragraph" w:customStyle="1" w:styleId="4976B9292EFE44AB9945B811DF2D753A1">
    <w:name w:val="4976B9292EFE44AB9945B811DF2D753A1"/>
    <w:rsid w:val="00F22CFD"/>
    <w:pPr>
      <w:spacing w:after="0" w:line="240" w:lineRule="auto"/>
      <w:jc w:val="center"/>
    </w:pPr>
    <w:rPr>
      <w:rFonts w:ascii="Times New Roman" w:hAnsi="Times New Roman"/>
      <w:b/>
      <w:caps/>
      <w:sz w:val="24"/>
      <w:lang w:eastAsia="en-US" w:bidi="en-US"/>
    </w:rPr>
  </w:style>
  <w:style w:type="paragraph" w:customStyle="1" w:styleId="EC2A967B3BC34ACD9A1FDB4B904D88C71">
    <w:name w:val="EC2A967B3BC34ACD9A1FDB4B904D88C71"/>
    <w:rsid w:val="00F22CFD"/>
    <w:pPr>
      <w:spacing w:after="0" w:line="240" w:lineRule="auto"/>
      <w:jc w:val="center"/>
    </w:pPr>
    <w:rPr>
      <w:rFonts w:ascii="Times New Roman" w:hAnsi="Times New Roman"/>
      <w:b/>
      <w:caps/>
      <w:sz w:val="24"/>
      <w:lang w:eastAsia="en-US" w:bidi="en-US"/>
    </w:rPr>
  </w:style>
  <w:style w:type="paragraph" w:customStyle="1" w:styleId="DAB069838B9C4913B35FA87E15DDB3841">
    <w:name w:val="DAB069838B9C4913B35FA87E15DDB3841"/>
    <w:rsid w:val="00F22CFD"/>
    <w:pPr>
      <w:spacing w:after="0" w:line="240" w:lineRule="auto"/>
      <w:jc w:val="center"/>
    </w:pPr>
    <w:rPr>
      <w:rFonts w:ascii="Times New Roman" w:hAnsi="Times New Roman"/>
      <w:b/>
      <w:caps/>
      <w:sz w:val="24"/>
      <w:lang w:eastAsia="en-US" w:bidi="en-US"/>
    </w:rPr>
  </w:style>
  <w:style w:type="paragraph" w:customStyle="1" w:styleId="8D18CEDA2D5F4B28BAD3B4738472E1EC1">
    <w:name w:val="8D18CEDA2D5F4B28BAD3B4738472E1EC1"/>
    <w:rsid w:val="00F22CFD"/>
    <w:pPr>
      <w:spacing w:after="0" w:line="240" w:lineRule="auto"/>
      <w:jc w:val="center"/>
    </w:pPr>
    <w:rPr>
      <w:rFonts w:ascii="Times New Roman" w:hAnsi="Times New Roman"/>
      <w:b/>
      <w:caps/>
      <w:sz w:val="24"/>
      <w:lang w:eastAsia="en-US" w:bidi="en-US"/>
    </w:rPr>
  </w:style>
  <w:style w:type="paragraph" w:customStyle="1" w:styleId="96056012D8214DD78F13FEEC6DD892551">
    <w:name w:val="96056012D8214DD78F13FEEC6DD892551"/>
    <w:rsid w:val="00F22CFD"/>
    <w:pPr>
      <w:spacing w:after="0" w:line="240" w:lineRule="auto"/>
      <w:jc w:val="center"/>
    </w:pPr>
    <w:rPr>
      <w:rFonts w:ascii="Times New Roman" w:hAnsi="Times New Roman"/>
      <w:b/>
      <w:caps/>
      <w:sz w:val="24"/>
      <w:lang w:eastAsia="en-US" w:bidi="en-US"/>
    </w:rPr>
  </w:style>
  <w:style w:type="paragraph" w:customStyle="1" w:styleId="2102D31FC3BE4F79B8C8EE8DEC56CCCE1">
    <w:name w:val="2102D31FC3BE4F79B8C8EE8DEC56CCCE1"/>
    <w:rsid w:val="00F22CFD"/>
    <w:pPr>
      <w:spacing w:after="0" w:line="240" w:lineRule="auto"/>
      <w:jc w:val="center"/>
    </w:pPr>
    <w:rPr>
      <w:rFonts w:ascii="Times New Roman" w:hAnsi="Times New Roman"/>
      <w:b/>
      <w:caps/>
      <w:sz w:val="24"/>
      <w:lang w:eastAsia="en-US" w:bidi="en-US"/>
    </w:rPr>
  </w:style>
  <w:style w:type="paragraph" w:customStyle="1" w:styleId="26D8C257598548FCAF32D29CCCB7A164">
    <w:name w:val="26D8C257598548FCAF32D29CCCB7A164"/>
    <w:rsid w:val="00F22CFD"/>
    <w:pPr>
      <w:spacing w:after="0" w:line="240" w:lineRule="auto"/>
      <w:jc w:val="center"/>
    </w:pPr>
    <w:rPr>
      <w:rFonts w:ascii="Times New Roman" w:hAnsi="Times New Roman"/>
      <w:b/>
      <w:caps/>
      <w:sz w:val="24"/>
      <w:lang w:eastAsia="en-US" w:bidi="en-US"/>
    </w:rPr>
  </w:style>
  <w:style w:type="paragraph" w:customStyle="1" w:styleId="EFA668E2CF0B4FB38BFE0883E4776DB2">
    <w:name w:val="EFA668E2CF0B4FB38BFE0883E4776DB2"/>
    <w:rsid w:val="00F22CFD"/>
    <w:pPr>
      <w:spacing w:after="0" w:line="240" w:lineRule="auto"/>
      <w:jc w:val="center"/>
    </w:pPr>
    <w:rPr>
      <w:rFonts w:ascii="Times New Roman" w:hAnsi="Times New Roman"/>
      <w:b/>
      <w:caps/>
      <w:sz w:val="24"/>
      <w:lang w:eastAsia="en-US" w:bidi="en-US"/>
    </w:rPr>
  </w:style>
  <w:style w:type="paragraph" w:customStyle="1" w:styleId="F0E79D6019514306BBD3E64A9CD9CF34">
    <w:name w:val="F0E79D6019514306BBD3E64A9CD9CF34"/>
    <w:rsid w:val="00F22CFD"/>
    <w:pPr>
      <w:spacing w:after="0" w:line="240" w:lineRule="auto"/>
      <w:ind w:firstLine="709"/>
      <w:jc w:val="both"/>
    </w:pPr>
    <w:rPr>
      <w:rFonts w:ascii="Times New Roman" w:hAnsi="Times New Roman"/>
      <w:sz w:val="24"/>
      <w:lang w:eastAsia="en-US" w:bidi="en-US"/>
    </w:rPr>
  </w:style>
  <w:style w:type="paragraph" w:customStyle="1" w:styleId="BDBBC7FA640E4BF1911CBC37555FD5C7">
    <w:name w:val="BDBBC7FA640E4BF1911CBC37555FD5C7"/>
    <w:rsid w:val="00F22CFD"/>
    <w:pPr>
      <w:spacing w:after="0" w:line="240" w:lineRule="auto"/>
      <w:ind w:firstLine="709"/>
      <w:jc w:val="both"/>
    </w:pPr>
    <w:rPr>
      <w:rFonts w:ascii="Times New Roman" w:hAnsi="Times New Roman"/>
      <w:sz w:val="24"/>
      <w:lang w:eastAsia="en-US" w:bidi="en-US"/>
    </w:rPr>
  </w:style>
  <w:style w:type="paragraph" w:customStyle="1" w:styleId="DF19F1DD389644248E455804F862D2FE">
    <w:name w:val="DF19F1DD389644248E455804F862D2FE"/>
    <w:rsid w:val="00F22CFD"/>
    <w:pPr>
      <w:spacing w:after="0" w:line="240" w:lineRule="auto"/>
      <w:ind w:firstLine="709"/>
      <w:jc w:val="both"/>
    </w:pPr>
    <w:rPr>
      <w:rFonts w:ascii="Times New Roman" w:hAnsi="Times New Roman"/>
      <w:sz w:val="24"/>
      <w:lang w:eastAsia="en-US" w:bidi="en-US"/>
    </w:rPr>
  </w:style>
  <w:style w:type="paragraph" w:customStyle="1" w:styleId="C45097628F0047C395A0DB499E7488CF">
    <w:name w:val="C45097628F0047C395A0DB499E7488CF"/>
    <w:rsid w:val="00F22CFD"/>
    <w:pPr>
      <w:spacing w:after="0" w:line="240" w:lineRule="auto"/>
      <w:ind w:firstLine="709"/>
      <w:jc w:val="both"/>
    </w:pPr>
    <w:rPr>
      <w:rFonts w:ascii="Times New Roman" w:hAnsi="Times New Roman"/>
      <w:sz w:val="24"/>
      <w:lang w:eastAsia="en-US" w:bidi="en-US"/>
    </w:rPr>
  </w:style>
  <w:style w:type="paragraph" w:customStyle="1" w:styleId="2EB4C434D4AD4919A0C501ACD58B3174">
    <w:name w:val="2EB4C434D4AD4919A0C501ACD58B3174"/>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
    <w:name w:val="A350308F8AD9495D93FCFAE8A73F8B13"/>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
    <w:name w:val="CF55D62293624720A828019F9BE9A594"/>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4460FCB1C654418B1F2C51E64C90588">
    <w:name w:val="F4460FCB1C654418B1F2C51E64C90588"/>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2BF60A18D5D4834970F8A921C0A29A5">
    <w:name w:val="22BF60A18D5D4834970F8A921C0A29A5"/>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7A7736F902BD4914BCBF673DBB14A937">
    <w:name w:val="7A7736F902BD4914BCBF673DBB14A937"/>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5CB1C143EA24F67ACEFE2098853BE72">
    <w:name w:val="05CB1C143EA24F67ACEFE2098853BE72"/>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03B627AE2AF4DB9A8F4A60281000803">
    <w:name w:val="303B627AE2AF4DB9A8F4A60281000803"/>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987B8809B1041E8B1047F56677343A1">
    <w:name w:val="0987B8809B1041E8B1047F56677343A1"/>
    <w:rsid w:val="00F22CFD"/>
    <w:rPr>
      <w:lang w:eastAsia="en-US" w:bidi="en-US"/>
    </w:rPr>
  </w:style>
  <w:style w:type="paragraph" w:customStyle="1" w:styleId="A63EEBA7F42442029F2E64911B7DA4CC">
    <w:name w:val="A63EEBA7F42442029F2E64911B7DA4CC"/>
    <w:rsid w:val="00F22CFD"/>
    <w:rPr>
      <w:lang w:eastAsia="en-US" w:bidi="en-US"/>
    </w:rPr>
  </w:style>
  <w:style w:type="paragraph" w:customStyle="1" w:styleId="E7857A789F0B462AB9FA495879CA82A6">
    <w:name w:val="E7857A789F0B462AB9FA495879CA82A6"/>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49E7667D359416C95C706170364D9BF">
    <w:name w:val="E49E7667D359416C95C706170364D9BF"/>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9501FB6D14048279E9154154F442427">
    <w:name w:val="39501FB6D14048279E9154154F442427"/>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7774D86470C46B2826E4FEFE92DE9F0">
    <w:name w:val="17774D86470C46B2826E4FEFE92DE9F0"/>
    <w:rsid w:val="00F22CFD"/>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
    <w:name w:val="C7A6BF380E86415E8E03C9054393A4D52"/>
    <w:rsid w:val="000572B0"/>
    <w:pPr>
      <w:spacing w:after="120" w:line="240" w:lineRule="auto"/>
      <w:jc w:val="center"/>
    </w:pPr>
    <w:rPr>
      <w:rFonts w:ascii="Times New Roman" w:hAnsi="Times New Roman"/>
      <w:b/>
      <w:caps/>
      <w:sz w:val="28"/>
      <w:lang w:eastAsia="en-US" w:bidi="en-US"/>
    </w:rPr>
  </w:style>
  <w:style w:type="paragraph" w:customStyle="1" w:styleId="E68C93C213674010AE93959A65438E722">
    <w:name w:val="E68C93C213674010AE93959A65438E722"/>
    <w:rsid w:val="000572B0"/>
    <w:pPr>
      <w:spacing w:after="120" w:line="240" w:lineRule="auto"/>
      <w:jc w:val="center"/>
    </w:pPr>
    <w:rPr>
      <w:rFonts w:ascii="Times New Roman" w:hAnsi="Times New Roman"/>
      <w:b/>
      <w:caps/>
      <w:sz w:val="28"/>
      <w:lang w:eastAsia="en-US" w:bidi="en-US"/>
    </w:rPr>
  </w:style>
  <w:style w:type="paragraph" w:customStyle="1" w:styleId="4BA4D65667CC46968666EA85393D1DA42">
    <w:name w:val="4BA4D65667CC46968666EA85393D1DA42"/>
    <w:rsid w:val="000572B0"/>
    <w:pPr>
      <w:spacing w:after="120" w:line="360" w:lineRule="auto"/>
      <w:jc w:val="center"/>
    </w:pPr>
    <w:rPr>
      <w:rFonts w:ascii="Times New Roman" w:hAnsi="Times New Roman"/>
      <w:b/>
      <w:caps/>
      <w:sz w:val="28"/>
      <w:lang w:eastAsia="en-US" w:bidi="en-US"/>
    </w:rPr>
  </w:style>
  <w:style w:type="paragraph" w:customStyle="1" w:styleId="5789A1FDB78A4795958165870C484A402">
    <w:name w:val="5789A1FDB78A4795958165870C484A402"/>
    <w:rsid w:val="000572B0"/>
    <w:pPr>
      <w:spacing w:after="120" w:line="240" w:lineRule="auto"/>
      <w:jc w:val="center"/>
    </w:pPr>
    <w:rPr>
      <w:rFonts w:ascii="Times New Roman" w:hAnsi="Times New Roman"/>
      <w:b/>
      <w:caps/>
      <w:sz w:val="28"/>
      <w:lang w:eastAsia="en-US" w:bidi="en-US"/>
    </w:rPr>
  </w:style>
  <w:style w:type="paragraph" w:customStyle="1" w:styleId="473D956FE512471A8E8F7E4FD363E9FC2">
    <w:name w:val="473D956FE512471A8E8F7E4FD363E9FC2"/>
    <w:rsid w:val="000572B0"/>
    <w:pPr>
      <w:spacing w:after="120" w:line="240" w:lineRule="auto"/>
      <w:jc w:val="center"/>
    </w:pPr>
    <w:rPr>
      <w:rFonts w:ascii="Times New Roman" w:hAnsi="Times New Roman"/>
      <w:b/>
      <w:caps/>
      <w:sz w:val="28"/>
      <w:lang w:eastAsia="en-US" w:bidi="en-US"/>
    </w:rPr>
  </w:style>
  <w:style w:type="paragraph" w:customStyle="1" w:styleId="618282E2477048DD93A82DD1B93D9BC72">
    <w:name w:val="618282E2477048DD93A82DD1B93D9BC72"/>
    <w:rsid w:val="000572B0"/>
    <w:pPr>
      <w:spacing w:after="120" w:line="240" w:lineRule="auto"/>
      <w:jc w:val="center"/>
    </w:pPr>
    <w:rPr>
      <w:rFonts w:ascii="Times New Roman" w:hAnsi="Times New Roman"/>
      <w:b/>
      <w:caps/>
      <w:sz w:val="28"/>
      <w:lang w:eastAsia="en-US" w:bidi="en-US"/>
    </w:rPr>
  </w:style>
  <w:style w:type="paragraph" w:customStyle="1" w:styleId="278C7F185CAE4B14A07AA0F2586FB8842">
    <w:name w:val="278C7F185CAE4B14A07AA0F2586FB8842"/>
    <w:rsid w:val="000572B0"/>
    <w:pPr>
      <w:spacing w:after="120" w:line="240" w:lineRule="auto"/>
      <w:jc w:val="center"/>
    </w:pPr>
    <w:rPr>
      <w:rFonts w:ascii="Times New Roman" w:hAnsi="Times New Roman"/>
      <w:b/>
      <w:caps/>
      <w:sz w:val="28"/>
      <w:lang w:eastAsia="en-US" w:bidi="en-US"/>
    </w:rPr>
  </w:style>
  <w:style w:type="paragraph" w:customStyle="1" w:styleId="26D9A5914C344C41915DA893FFF925E52">
    <w:name w:val="26D9A5914C344C41915DA893FFF925E52"/>
    <w:rsid w:val="000572B0"/>
    <w:pPr>
      <w:spacing w:after="120" w:line="240" w:lineRule="auto"/>
      <w:jc w:val="center"/>
    </w:pPr>
    <w:rPr>
      <w:rFonts w:ascii="Times New Roman" w:hAnsi="Times New Roman"/>
      <w:b/>
      <w:caps/>
      <w:sz w:val="28"/>
      <w:lang w:eastAsia="en-US" w:bidi="en-US"/>
    </w:rPr>
  </w:style>
  <w:style w:type="paragraph" w:customStyle="1" w:styleId="70F9ABCF19C24D38B705CBB07A01CDBF2">
    <w:name w:val="70F9ABCF19C24D38B705CBB07A01CDBF2"/>
    <w:rsid w:val="000572B0"/>
    <w:pPr>
      <w:spacing w:after="120" w:line="360" w:lineRule="auto"/>
      <w:jc w:val="center"/>
    </w:pPr>
    <w:rPr>
      <w:rFonts w:ascii="Times New Roman" w:hAnsi="Times New Roman"/>
      <w:b/>
      <w:caps/>
      <w:sz w:val="28"/>
      <w:lang w:eastAsia="en-US" w:bidi="en-US"/>
    </w:rPr>
  </w:style>
  <w:style w:type="paragraph" w:customStyle="1" w:styleId="0C4B29AF39FF4160860F7D36DF0BB9F22">
    <w:name w:val="0C4B29AF39FF4160860F7D36DF0BB9F22"/>
    <w:rsid w:val="000572B0"/>
    <w:pPr>
      <w:spacing w:after="120" w:line="240" w:lineRule="auto"/>
      <w:jc w:val="center"/>
    </w:pPr>
    <w:rPr>
      <w:rFonts w:ascii="Times New Roman" w:hAnsi="Times New Roman"/>
      <w:b/>
      <w:caps/>
      <w:sz w:val="28"/>
      <w:lang w:eastAsia="en-US" w:bidi="en-US"/>
    </w:rPr>
  </w:style>
  <w:style w:type="paragraph" w:customStyle="1" w:styleId="201A99D18B174BAAAED41B8AF5A952D02">
    <w:name w:val="201A99D18B174BAAAED41B8AF5A952D02"/>
    <w:rsid w:val="000572B0"/>
    <w:pPr>
      <w:spacing w:after="120" w:line="240" w:lineRule="auto"/>
      <w:jc w:val="center"/>
    </w:pPr>
    <w:rPr>
      <w:rFonts w:ascii="Times New Roman" w:hAnsi="Times New Roman"/>
      <w:b/>
      <w:caps/>
      <w:sz w:val="28"/>
      <w:lang w:eastAsia="en-US" w:bidi="en-US"/>
    </w:rPr>
  </w:style>
  <w:style w:type="paragraph" w:customStyle="1" w:styleId="7874670056BA487ABCC15467EAD5250E2">
    <w:name w:val="7874670056BA487ABCC15467EAD5250E2"/>
    <w:rsid w:val="000572B0"/>
    <w:pPr>
      <w:spacing w:after="120" w:line="240" w:lineRule="auto"/>
      <w:jc w:val="center"/>
    </w:pPr>
    <w:rPr>
      <w:rFonts w:ascii="Times New Roman" w:hAnsi="Times New Roman"/>
      <w:b/>
      <w:caps/>
      <w:sz w:val="28"/>
      <w:lang w:eastAsia="en-US" w:bidi="en-US"/>
    </w:rPr>
  </w:style>
  <w:style w:type="paragraph" w:customStyle="1" w:styleId="DB06E5AB9D7B46AAA8C84176211937C52">
    <w:name w:val="DB06E5AB9D7B46AAA8C84176211937C52"/>
    <w:rsid w:val="000572B0"/>
    <w:pPr>
      <w:spacing w:after="0" w:line="240" w:lineRule="auto"/>
      <w:ind w:firstLine="709"/>
      <w:jc w:val="both"/>
    </w:pPr>
    <w:rPr>
      <w:rFonts w:ascii="Times New Roman" w:hAnsi="Times New Roman"/>
      <w:sz w:val="24"/>
      <w:lang w:eastAsia="en-US" w:bidi="en-US"/>
    </w:rPr>
  </w:style>
  <w:style w:type="paragraph" w:customStyle="1" w:styleId="9BB0A4FD1A7A46FCA3FDF939EBD293112">
    <w:name w:val="9BB0A4FD1A7A46FCA3FDF939EBD293112"/>
    <w:rsid w:val="000572B0"/>
    <w:pPr>
      <w:spacing w:after="0" w:line="240" w:lineRule="auto"/>
      <w:ind w:firstLine="709"/>
      <w:jc w:val="both"/>
    </w:pPr>
    <w:rPr>
      <w:rFonts w:ascii="Times New Roman" w:hAnsi="Times New Roman"/>
      <w:sz w:val="24"/>
      <w:lang w:eastAsia="en-US" w:bidi="en-US"/>
    </w:rPr>
  </w:style>
  <w:style w:type="paragraph" w:customStyle="1" w:styleId="9B873AA5BA6143F1991D624D9BAD94EB2">
    <w:name w:val="9B873AA5BA6143F1991D624D9BAD94EB2"/>
    <w:rsid w:val="000572B0"/>
    <w:pPr>
      <w:spacing w:after="0" w:line="240" w:lineRule="auto"/>
      <w:ind w:firstLine="709"/>
      <w:jc w:val="both"/>
    </w:pPr>
    <w:rPr>
      <w:rFonts w:ascii="Times New Roman" w:hAnsi="Times New Roman"/>
      <w:sz w:val="24"/>
      <w:lang w:eastAsia="en-US" w:bidi="en-US"/>
    </w:rPr>
  </w:style>
  <w:style w:type="paragraph" w:customStyle="1" w:styleId="7E5B094B92D846DD9CDA062BD6BC8BA72">
    <w:name w:val="7E5B094B92D846DD9CDA062BD6BC8BA72"/>
    <w:rsid w:val="000572B0"/>
    <w:pPr>
      <w:spacing w:after="0" w:line="240" w:lineRule="auto"/>
      <w:ind w:firstLine="709"/>
      <w:jc w:val="both"/>
    </w:pPr>
    <w:rPr>
      <w:rFonts w:ascii="Times New Roman" w:hAnsi="Times New Roman"/>
      <w:sz w:val="24"/>
      <w:lang w:eastAsia="en-US" w:bidi="en-US"/>
    </w:rPr>
  </w:style>
  <w:style w:type="paragraph" w:customStyle="1" w:styleId="2972B0124F204443A3B144A69409A4642">
    <w:name w:val="2972B0124F204443A3B144A69409A4642"/>
    <w:rsid w:val="000572B0"/>
    <w:pPr>
      <w:spacing w:after="0" w:line="240" w:lineRule="auto"/>
      <w:ind w:firstLine="709"/>
      <w:jc w:val="both"/>
    </w:pPr>
    <w:rPr>
      <w:rFonts w:ascii="Times New Roman" w:hAnsi="Times New Roman"/>
      <w:sz w:val="24"/>
      <w:lang w:eastAsia="en-US" w:bidi="en-US"/>
    </w:rPr>
  </w:style>
  <w:style w:type="paragraph" w:customStyle="1" w:styleId="C3C96F2A1B2042D3A27444B0A7C5EC612">
    <w:name w:val="C3C96F2A1B2042D3A27444B0A7C5EC612"/>
    <w:rsid w:val="000572B0"/>
    <w:pPr>
      <w:spacing w:after="0" w:line="240" w:lineRule="auto"/>
      <w:ind w:firstLine="709"/>
      <w:jc w:val="both"/>
    </w:pPr>
    <w:rPr>
      <w:rFonts w:ascii="Times New Roman" w:hAnsi="Times New Roman"/>
      <w:sz w:val="24"/>
      <w:lang w:eastAsia="en-US" w:bidi="en-US"/>
    </w:rPr>
  </w:style>
  <w:style w:type="paragraph" w:customStyle="1" w:styleId="21B51090C29648319F82586764AD41E62">
    <w:name w:val="21B51090C29648319F82586764AD41E62"/>
    <w:rsid w:val="000572B0"/>
    <w:pPr>
      <w:spacing w:after="0" w:line="240" w:lineRule="auto"/>
      <w:ind w:firstLine="709"/>
      <w:jc w:val="both"/>
    </w:pPr>
    <w:rPr>
      <w:rFonts w:ascii="Times New Roman" w:hAnsi="Times New Roman"/>
      <w:sz w:val="24"/>
      <w:lang w:eastAsia="en-US" w:bidi="en-US"/>
    </w:rPr>
  </w:style>
  <w:style w:type="paragraph" w:customStyle="1" w:styleId="34272A425F874D86B6E8B4CD685DCDF02">
    <w:name w:val="34272A425F874D86B6E8B4CD685DCDF02"/>
    <w:rsid w:val="000572B0"/>
    <w:pPr>
      <w:spacing w:after="0" w:line="240" w:lineRule="auto"/>
      <w:ind w:firstLine="709"/>
      <w:jc w:val="both"/>
    </w:pPr>
    <w:rPr>
      <w:rFonts w:ascii="Times New Roman" w:hAnsi="Times New Roman"/>
      <w:sz w:val="24"/>
      <w:lang w:eastAsia="en-US" w:bidi="en-US"/>
    </w:rPr>
  </w:style>
  <w:style w:type="paragraph" w:customStyle="1" w:styleId="8BC49A21F2724827BB2D9CB51304D4712">
    <w:name w:val="8BC49A21F2724827BB2D9CB51304D4712"/>
    <w:rsid w:val="000572B0"/>
    <w:pPr>
      <w:spacing w:after="0" w:line="240" w:lineRule="auto"/>
      <w:ind w:firstLine="709"/>
      <w:jc w:val="both"/>
    </w:pPr>
    <w:rPr>
      <w:rFonts w:ascii="Times New Roman" w:hAnsi="Times New Roman"/>
      <w:sz w:val="24"/>
      <w:lang w:eastAsia="en-US" w:bidi="en-US"/>
    </w:rPr>
  </w:style>
  <w:style w:type="paragraph" w:customStyle="1" w:styleId="A89C4AF40FC6463B81AE09107044503E2">
    <w:name w:val="A89C4AF40FC6463B81AE09107044503E2"/>
    <w:rsid w:val="000572B0"/>
    <w:pPr>
      <w:spacing w:after="0" w:line="240" w:lineRule="auto"/>
      <w:ind w:firstLine="709"/>
      <w:jc w:val="both"/>
    </w:pPr>
    <w:rPr>
      <w:rFonts w:ascii="Times New Roman" w:hAnsi="Times New Roman"/>
      <w:sz w:val="24"/>
      <w:lang w:eastAsia="en-US" w:bidi="en-US"/>
    </w:rPr>
  </w:style>
  <w:style w:type="paragraph" w:customStyle="1" w:styleId="2ECF930D42C040EE806E8860D864C7632">
    <w:name w:val="2ECF930D42C040EE806E8860D864C7632"/>
    <w:rsid w:val="000572B0"/>
    <w:pPr>
      <w:spacing w:after="0" w:line="240" w:lineRule="auto"/>
      <w:ind w:firstLine="709"/>
      <w:jc w:val="both"/>
    </w:pPr>
    <w:rPr>
      <w:rFonts w:ascii="Times New Roman" w:hAnsi="Times New Roman"/>
      <w:sz w:val="24"/>
      <w:lang w:eastAsia="en-US" w:bidi="en-US"/>
    </w:rPr>
  </w:style>
  <w:style w:type="paragraph" w:customStyle="1" w:styleId="280A26E98636424A9A4F00B734B9F4862">
    <w:name w:val="280A26E98636424A9A4F00B734B9F4862"/>
    <w:rsid w:val="000572B0"/>
    <w:pPr>
      <w:spacing w:after="0" w:line="240" w:lineRule="auto"/>
      <w:ind w:firstLine="709"/>
      <w:jc w:val="both"/>
    </w:pPr>
    <w:rPr>
      <w:rFonts w:ascii="Times New Roman" w:hAnsi="Times New Roman"/>
      <w:sz w:val="24"/>
      <w:lang w:eastAsia="en-US" w:bidi="en-US"/>
    </w:rPr>
  </w:style>
  <w:style w:type="paragraph" w:customStyle="1" w:styleId="50E36A24343F496A82D786106443DCC52">
    <w:name w:val="50E36A24343F496A82D786106443DCC52"/>
    <w:rsid w:val="000572B0"/>
    <w:pPr>
      <w:spacing w:after="0" w:line="240" w:lineRule="auto"/>
      <w:ind w:firstLine="709"/>
      <w:jc w:val="both"/>
    </w:pPr>
    <w:rPr>
      <w:rFonts w:ascii="Times New Roman" w:hAnsi="Times New Roman"/>
      <w:sz w:val="24"/>
      <w:lang w:eastAsia="en-US" w:bidi="en-US"/>
    </w:rPr>
  </w:style>
  <w:style w:type="paragraph" w:customStyle="1" w:styleId="F523346767FE4DDFBF92CC444A9E130C2">
    <w:name w:val="F523346767FE4DDFBF92CC444A9E130C2"/>
    <w:rsid w:val="000572B0"/>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
    <w:name w:val="38AF460A1D074193B8FDB47E16A47B5A2"/>
    <w:rsid w:val="000572B0"/>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
    <w:name w:val="41AD46FCADE544E9AC975A55118668792"/>
    <w:rsid w:val="000572B0"/>
    <w:rPr>
      <w:lang w:eastAsia="en-US" w:bidi="en-US"/>
    </w:rPr>
  </w:style>
  <w:style w:type="paragraph" w:customStyle="1" w:styleId="C6FCE31C150144B7B41E5FEE476F95592">
    <w:name w:val="C6FCE31C150144B7B41E5FEE476F95592"/>
    <w:rsid w:val="000572B0"/>
    <w:pPr>
      <w:spacing w:after="0" w:line="240" w:lineRule="auto"/>
      <w:jc w:val="center"/>
    </w:pPr>
    <w:rPr>
      <w:rFonts w:ascii="Times New Roman" w:hAnsi="Times New Roman"/>
      <w:b/>
      <w:caps/>
      <w:sz w:val="24"/>
      <w:lang w:eastAsia="en-US" w:bidi="en-US"/>
    </w:rPr>
  </w:style>
  <w:style w:type="paragraph" w:customStyle="1" w:styleId="3CD2565A79DF4AEC8D967989522B98042">
    <w:name w:val="3CD2565A79DF4AEC8D967989522B98042"/>
    <w:rsid w:val="000572B0"/>
    <w:pPr>
      <w:spacing w:after="0" w:line="240" w:lineRule="auto"/>
      <w:jc w:val="center"/>
    </w:pPr>
    <w:rPr>
      <w:rFonts w:ascii="Times New Roman" w:hAnsi="Times New Roman"/>
      <w:b/>
      <w:caps/>
      <w:sz w:val="24"/>
      <w:lang w:eastAsia="en-US" w:bidi="en-US"/>
    </w:rPr>
  </w:style>
  <w:style w:type="paragraph" w:customStyle="1" w:styleId="8EB3D8D464D94DD7BEA8B2D4644A43E72">
    <w:name w:val="8EB3D8D464D94DD7BEA8B2D4644A43E72"/>
    <w:rsid w:val="000572B0"/>
    <w:pPr>
      <w:spacing w:after="0" w:line="240" w:lineRule="auto"/>
      <w:jc w:val="center"/>
    </w:pPr>
    <w:rPr>
      <w:rFonts w:ascii="Times New Roman" w:hAnsi="Times New Roman"/>
      <w:b/>
      <w:caps/>
      <w:sz w:val="24"/>
      <w:lang w:eastAsia="en-US" w:bidi="en-US"/>
    </w:rPr>
  </w:style>
  <w:style w:type="paragraph" w:customStyle="1" w:styleId="DB02C760BE294C2A8D31838C69133B3F2">
    <w:name w:val="DB02C760BE294C2A8D31838C69133B3F2"/>
    <w:rsid w:val="000572B0"/>
    <w:pPr>
      <w:spacing w:after="0" w:line="240" w:lineRule="auto"/>
      <w:jc w:val="center"/>
    </w:pPr>
    <w:rPr>
      <w:rFonts w:ascii="Times New Roman" w:hAnsi="Times New Roman"/>
      <w:b/>
      <w:caps/>
      <w:sz w:val="24"/>
      <w:lang w:eastAsia="en-US" w:bidi="en-US"/>
    </w:rPr>
  </w:style>
  <w:style w:type="paragraph" w:customStyle="1" w:styleId="B40490C3B19C45708B07EC8E16E1C6D42">
    <w:name w:val="B40490C3B19C45708B07EC8E16E1C6D42"/>
    <w:rsid w:val="000572B0"/>
    <w:pPr>
      <w:spacing w:after="0" w:line="240" w:lineRule="auto"/>
      <w:jc w:val="center"/>
    </w:pPr>
    <w:rPr>
      <w:rFonts w:ascii="Times New Roman" w:hAnsi="Times New Roman"/>
      <w:b/>
      <w:caps/>
      <w:sz w:val="24"/>
      <w:lang w:eastAsia="en-US" w:bidi="en-US"/>
    </w:rPr>
  </w:style>
  <w:style w:type="paragraph" w:customStyle="1" w:styleId="CA0FCCB1B0464C369DD449CAE6DC0D942">
    <w:name w:val="CA0FCCB1B0464C369DD449CAE6DC0D942"/>
    <w:rsid w:val="000572B0"/>
    <w:pPr>
      <w:spacing w:after="0" w:line="240" w:lineRule="auto"/>
      <w:jc w:val="center"/>
    </w:pPr>
    <w:rPr>
      <w:rFonts w:ascii="Times New Roman" w:hAnsi="Times New Roman"/>
      <w:b/>
      <w:caps/>
      <w:sz w:val="24"/>
      <w:lang w:eastAsia="en-US" w:bidi="en-US"/>
    </w:rPr>
  </w:style>
  <w:style w:type="paragraph" w:customStyle="1" w:styleId="9267D1452F324EA88D8ACB5AE933F92C2">
    <w:name w:val="9267D1452F324EA88D8ACB5AE933F92C2"/>
    <w:rsid w:val="000572B0"/>
    <w:pPr>
      <w:spacing w:after="0" w:line="240" w:lineRule="auto"/>
      <w:jc w:val="center"/>
    </w:pPr>
    <w:rPr>
      <w:rFonts w:ascii="Times New Roman" w:hAnsi="Times New Roman"/>
      <w:b/>
      <w:caps/>
      <w:sz w:val="24"/>
      <w:lang w:eastAsia="en-US" w:bidi="en-US"/>
    </w:rPr>
  </w:style>
  <w:style w:type="paragraph" w:customStyle="1" w:styleId="FBC409DEE1024305BA9E5E451F584BED2">
    <w:name w:val="FBC409DEE1024305BA9E5E451F584BED2"/>
    <w:rsid w:val="000572B0"/>
    <w:pPr>
      <w:spacing w:after="0" w:line="240" w:lineRule="auto"/>
      <w:jc w:val="center"/>
    </w:pPr>
    <w:rPr>
      <w:rFonts w:ascii="Times New Roman" w:hAnsi="Times New Roman"/>
      <w:b/>
      <w:caps/>
      <w:sz w:val="24"/>
      <w:lang w:eastAsia="en-US" w:bidi="en-US"/>
    </w:rPr>
  </w:style>
  <w:style w:type="paragraph" w:customStyle="1" w:styleId="312930A6317642448FDCD489650F45C12">
    <w:name w:val="312930A6317642448FDCD489650F45C12"/>
    <w:rsid w:val="000572B0"/>
    <w:pPr>
      <w:spacing w:after="0" w:line="240" w:lineRule="auto"/>
      <w:ind w:firstLine="709"/>
      <w:jc w:val="both"/>
    </w:pPr>
    <w:rPr>
      <w:rFonts w:ascii="Times New Roman" w:hAnsi="Times New Roman"/>
      <w:sz w:val="24"/>
      <w:lang w:eastAsia="en-US" w:bidi="en-US"/>
    </w:rPr>
  </w:style>
  <w:style w:type="paragraph" w:customStyle="1" w:styleId="4976B9292EFE44AB9945B811DF2D753A2">
    <w:name w:val="4976B9292EFE44AB9945B811DF2D753A2"/>
    <w:rsid w:val="000572B0"/>
    <w:pPr>
      <w:spacing w:after="0" w:line="240" w:lineRule="auto"/>
      <w:jc w:val="center"/>
    </w:pPr>
    <w:rPr>
      <w:rFonts w:ascii="Times New Roman" w:hAnsi="Times New Roman"/>
      <w:b/>
      <w:caps/>
      <w:sz w:val="24"/>
      <w:lang w:eastAsia="en-US" w:bidi="en-US"/>
    </w:rPr>
  </w:style>
  <w:style w:type="paragraph" w:customStyle="1" w:styleId="EC2A967B3BC34ACD9A1FDB4B904D88C72">
    <w:name w:val="EC2A967B3BC34ACD9A1FDB4B904D88C72"/>
    <w:rsid w:val="000572B0"/>
    <w:pPr>
      <w:spacing w:after="0" w:line="240" w:lineRule="auto"/>
      <w:jc w:val="center"/>
    </w:pPr>
    <w:rPr>
      <w:rFonts w:ascii="Times New Roman" w:hAnsi="Times New Roman"/>
      <w:b/>
      <w:caps/>
      <w:sz w:val="24"/>
      <w:lang w:eastAsia="en-US" w:bidi="en-US"/>
    </w:rPr>
  </w:style>
  <w:style w:type="paragraph" w:customStyle="1" w:styleId="DAB069838B9C4913B35FA87E15DDB3842">
    <w:name w:val="DAB069838B9C4913B35FA87E15DDB3842"/>
    <w:rsid w:val="000572B0"/>
    <w:pPr>
      <w:spacing w:after="0" w:line="240" w:lineRule="auto"/>
      <w:jc w:val="center"/>
    </w:pPr>
    <w:rPr>
      <w:rFonts w:ascii="Times New Roman" w:hAnsi="Times New Roman"/>
      <w:b/>
      <w:caps/>
      <w:sz w:val="24"/>
      <w:lang w:eastAsia="en-US" w:bidi="en-US"/>
    </w:rPr>
  </w:style>
  <w:style w:type="paragraph" w:customStyle="1" w:styleId="8D18CEDA2D5F4B28BAD3B4738472E1EC2">
    <w:name w:val="8D18CEDA2D5F4B28BAD3B4738472E1EC2"/>
    <w:rsid w:val="000572B0"/>
    <w:pPr>
      <w:spacing w:after="0" w:line="240" w:lineRule="auto"/>
      <w:jc w:val="center"/>
    </w:pPr>
    <w:rPr>
      <w:rFonts w:ascii="Times New Roman" w:hAnsi="Times New Roman"/>
      <w:b/>
      <w:caps/>
      <w:sz w:val="24"/>
      <w:lang w:eastAsia="en-US" w:bidi="en-US"/>
    </w:rPr>
  </w:style>
  <w:style w:type="paragraph" w:customStyle="1" w:styleId="96056012D8214DD78F13FEEC6DD892552">
    <w:name w:val="96056012D8214DD78F13FEEC6DD892552"/>
    <w:rsid w:val="000572B0"/>
    <w:pPr>
      <w:spacing w:after="0" w:line="240" w:lineRule="auto"/>
      <w:jc w:val="center"/>
    </w:pPr>
    <w:rPr>
      <w:rFonts w:ascii="Times New Roman" w:hAnsi="Times New Roman"/>
      <w:b/>
      <w:caps/>
      <w:sz w:val="24"/>
      <w:lang w:eastAsia="en-US" w:bidi="en-US"/>
    </w:rPr>
  </w:style>
  <w:style w:type="paragraph" w:customStyle="1" w:styleId="2102D31FC3BE4F79B8C8EE8DEC56CCCE2">
    <w:name w:val="2102D31FC3BE4F79B8C8EE8DEC56CCCE2"/>
    <w:rsid w:val="000572B0"/>
    <w:pPr>
      <w:spacing w:after="0" w:line="240" w:lineRule="auto"/>
      <w:jc w:val="center"/>
    </w:pPr>
    <w:rPr>
      <w:rFonts w:ascii="Times New Roman" w:hAnsi="Times New Roman"/>
      <w:b/>
      <w:caps/>
      <w:sz w:val="24"/>
      <w:lang w:eastAsia="en-US" w:bidi="en-US"/>
    </w:rPr>
  </w:style>
  <w:style w:type="paragraph" w:customStyle="1" w:styleId="26D8C257598548FCAF32D29CCCB7A1641">
    <w:name w:val="26D8C257598548FCAF32D29CCCB7A1641"/>
    <w:rsid w:val="000572B0"/>
    <w:pPr>
      <w:spacing w:after="0" w:line="240" w:lineRule="auto"/>
      <w:jc w:val="center"/>
    </w:pPr>
    <w:rPr>
      <w:rFonts w:ascii="Times New Roman" w:hAnsi="Times New Roman"/>
      <w:b/>
      <w:caps/>
      <w:sz w:val="24"/>
      <w:lang w:eastAsia="en-US" w:bidi="en-US"/>
    </w:rPr>
  </w:style>
  <w:style w:type="paragraph" w:customStyle="1" w:styleId="EFA668E2CF0B4FB38BFE0883E4776DB21">
    <w:name w:val="EFA668E2CF0B4FB38BFE0883E4776DB21"/>
    <w:rsid w:val="000572B0"/>
    <w:pPr>
      <w:spacing w:after="0" w:line="240" w:lineRule="auto"/>
      <w:jc w:val="center"/>
    </w:pPr>
    <w:rPr>
      <w:rFonts w:ascii="Times New Roman" w:hAnsi="Times New Roman"/>
      <w:b/>
      <w:caps/>
      <w:sz w:val="24"/>
      <w:lang w:eastAsia="en-US" w:bidi="en-US"/>
    </w:rPr>
  </w:style>
  <w:style w:type="paragraph" w:customStyle="1" w:styleId="F0E79D6019514306BBD3E64A9CD9CF341">
    <w:name w:val="F0E79D6019514306BBD3E64A9CD9CF341"/>
    <w:rsid w:val="000572B0"/>
    <w:pPr>
      <w:spacing w:after="0" w:line="240" w:lineRule="auto"/>
      <w:ind w:firstLine="709"/>
      <w:jc w:val="both"/>
    </w:pPr>
    <w:rPr>
      <w:rFonts w:ascii="Times New Roman" w:hAnsi="Times New Roman"/>
      <w:sz w:val="24"/>
      <w:lang w:eastAsia="en-US" w:bidi="en-US"/>
    </w:rPr>
  </w:style>
  <w:style w:type="paragraph" w:customStyle="1" w:styleId="BDBBC7FA640E4BF1911CBC37555FD5C71">
    <w:name w:val="BDBBC7FA640E4BF1911CBC37555FD5C71"/>
    <w:rsid w:val="000572B0"/>
    <w:pPr>
      <w:spacing w:after="0" w:line="240" w:lineRule="auto"/>
      <w:ind w:firstLine="709"/>
      <w:jc w:val="both"/>
    </w:pPr>
    <w:rPr>
      <w:rFonts w:ascii="Times New Roman" w:hAnsi="Times New Roman"/>
      <w:sz w:val="24"/>
      <w:lang w:eastAsia="en-US" w:bidi="en-US"/>
    </w:rPr>
  </w:style>
  <w:style w:type="paragraph" w:customStyle="1" w:styleId="DF19F1DD389644248E455804F862D2FE1">
    <w:name w:val="DF19F1DD389644248E455804F862D2FE1"/>
    <w:rsid w:val="000572B0"/>
    <w:pPr>
      <w:spacing w:after="0" w:line="240" w:lineRule="auto"/>
      <w:ind w:firstLine="709"/>
      <w:jc w:val="both"/>
    </w:pPr>
    <w:rPr>
      <w:rFonts w:ascii="Times New Roman" w:hAnsi="Times New Roman"/>
      <w:sz w:val="24"/>
      <w:lang w:eastAsia="en-US" w:bidi="en-US"/>
    </w:rPr>
  </w:style>
  <w:style w:type="paragraph" w:customStyle="1" w:styleId="C45097628F0047C395A0DB499E7488CF1">
    <w:name w:val="C45097628F0047C395A0DB499E7488CF1"/>
    <w:rsid w:val="000572B0"/>
    <w:pPr>
      <w:spacing w:after="0" w:line="240" w:lineRule="auto"/>
      <w:ind w:firstLine="709"/>
      <w:jc w:val="both"/>
    </w:pPr>
    <w:rPr>
      <w:rFonts w:ascii="Times New Roman" w:hAnsi="Times New Roman"/>
      <w:sz w:val="24"/>
      <w:lang w:eastAsia="en-US" w:bidi="en-US"/>
    </w:rPr>
  </w:style>
  <w:style w:type="paragraph" w:customStyle="1" w:styleId="2EB4C434D4AD4919A0C501ACD58B31741">
    <w:name w:val="2EB4C434D4AD4919A0C501ACD58B31741"/>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
    <w:name w:val="A350308F8AD9495D93FCFAE8A73F8B131"/>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
    <w:name w:val="CF55D62293624720A828019F9BE9A5941"/>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
    <w:name w:val="1FC1FDE86F5D46FD9F79F0F1E775704B"/>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
    <w:name w:val="4B937B27D9904D978E22D3D78D888F16"/>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
    <w:name w:val="91E198FAB0C74B3A935CCB94008CDD6B"/>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
    <w:name w:val="B479F84A85B2415CA8A41614E20F38E4"/>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
    <w:name w:val="950DB68BBB8E4B0885EF41A9CE7EF883"/>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
    <w:name w:val="36483A60977B4EE4A9150F6685A6DE32"/>
    <w:rsid w:val="000572B0"/>
    <w:rPr>
      <w:lang w:eastAsia="en-US" w:bidi="en-US"/>
    </w:rPr>
  </w:style>
  <w:style w:type="paragraph" w:customStyle="1" w:styleId="A659CC582DCA4534A253798B16671252">
    <w:name w:val="A659CC582DCA4534A253798B16671252"/>
    <w:rsid w:val="000572B0"/>
    <w:rPr>
      <w:lang w:eastAsia="en-US" w:bidi="en-US"/>
    </w:rPr>
  </w:style>
  <w:style w:type="paragraph" w:customStyle="1" w:styleId="B66CADAE5663444A9B20C49DEBE33792">
    <w:name w:val="B66CADAE5663444A9B20C49DEBE33792"/>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
    <w:name w:val="58DBD14E9B014B5EAC62F08B81C49F4A"/>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
    <w:name w:val="0EDA49318684499691CEAC1A548207C5"/>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
    <w:name w:val="2C2E3F808CE04D60A119062FECB3DDB1"/>
    <w:rsid w:val="000572B0"/>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
    <w:name w:val="C7A6BF380E86415E8E03C9054393A4D53"/>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3">
    <w:name w:val="E68C93C213674010AE93959A65438E723"/>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3">
    <w:name w:val="4BA4D65667CC46968666EA85393D1DA43"/>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3">
    <w:name w:val="5789A1FDB78A4795958165870C484A403"/>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3">
    <w:name w:val="473D956FE512471A8E8F7E4FD363E9FC3"/>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3">
    <w:name w:val="618282E2477048DD93A82DD1B93D9BC73"/>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3">
    <w:name w:val="278C7F185CAE4B14A07AA0F2586FB8843"/>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3">
    <w:name w:val="26D9A5914C344C41915DA893FFF925E53"/>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3">
    <w:name w:val="70F9ABCF19C24D38B705CBB07A01CDBF3"/>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3">
    <w:name w:val="0C4B29AF39FF4160860F7D36DF0BB9F23"/>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3">
    <w:name w:val="201A99D18B174BAAAED41B8AF5A952D03"/>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3">
    <w:name w:val="7874670056BA487ABCC15467EAD5250E3"/>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3">
    <w:name w:val="DB06E5AB9D7B46AAA8C84176211937C53"/>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3">
    <w:name w:val="9BB0A4FD1A7A46FCA3FDF939EBD293113"/>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3">
    <w:name w:val="9B873AA5BA6143F1991D624D9BAD94EB3"/>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3">
    <w:name w:val="7E5B094B92D846DD9CDA062BD6BC8BA73"/>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3">
    <w:name w:val="2972B0124F204443A3B144A69409A4643"/>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3">
    <w:name w:val="C3C96F2A1B2042D3A27444B0A7C5EC613"/>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3">
    <w:name w:val="21B51090C29648319F82586764AD41E63"/>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3">
    <w:name w:val="34272A425F874D86B6E8B4CD685DCDF03"/>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3">
    <w:name w:val="8BC49A21F2724827BB2D9CB51304D4713"/>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3">
    <w:name w:val="A89C4AF40FC6463B81AE09107044503E3"/>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3">
    <w:name w:val="2ECF930D42C040EE806E8860D864C7633"/>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3">
    <w:name w:val="280A26E98636424A9A4F00B734B9F4863"/>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3">
    <w:name w:val="50E36A24343F496A82D786106443DCC53"/>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3">
    <w:name w:val="F523346767FE4DDFBF92CC444A9E130C3"/>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
    <w:name w:val="38AF460A1D074193B8FDB47E16A47B5A3"/>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
    <w:name w:val="41AD46FCADE544E9AC975A55118668793"/>
    <w:rsid w:val="004E5DD6"/>
    <w:rPr>
      <w:lang w:eastAsia="en-US" w:bidi="en-US"/>
    </w:rPr>
  </w:style>
  <w:style w:type="paragraph" w:customStyle="1" w:styleId="C6FCE31C150144B7B41E5FEE476F95593">
    <w:name w:val="C6FCE31C150144B7B41E5FEE476F95593"/>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3">
    <w:name w:val="3CD2565A79DF4AEC8D967989522B98043"/>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3">
    <w:name w:val="8EB3D8D464D94DD7BEA8B2D4644A43E73"/>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3">
    <w:name w:val="DB02C760BE294C2A8D31838C69133B3F3"/>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3">
    <w:name w:val="B40490C3B19C45708B07EC8E16E1C6D43"/>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3">
    <w:name w:val="CA0FCCB1B0464C369DD449CAE6DC0D943"/>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3">
    <w:name w:val="9267D1452F324EA88D8ACB5AE933F92C3"/>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3">
    <w:name w:val="FBC409DEE1024305BA9E5E451F584BED3"/>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3">
    <w:name w:val="312930A6317642448FDCD489650F45C13"/>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3">
    <w:name w:val="4976B9292EFE44AB9945B811DF2D753A3"/>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3">
    <w:name w:val="EC2A967B3BC34ACD9A1FDB4B904D88C73"/>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3">
    <w:name w:val="DAB069838B9C4913B35FA87E15DDB3843"/>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3">
    <w:name w:val="8D18CEDA2D5F4B28BAD3B4738472E1EC3"/>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3">
    <w:name w:val="96056012D8214DD78F13FEEC6DD892553"/>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3">
    <w:name w:val="2102D31FC3BE4F79B8C8EE8DEC56CCCE3"/>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2">
    <w:name w:val="26D8C257598548FCAF32D29CCCB7A1642"/>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2">
    <w:name w:val="EFA668E2CF0B4FB38BFE0883E4776DB22"/>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2">
    <w:name w:val="F0E79D6019514306BBD3E64A9CD9CF342"/>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2">
    <w:name w:val="BDBBC7FA640E4BF1911CBC37555FD5C72"/>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2">
    <w:name w:val="DF19F1DD389644248E455804F862D2FE2"/>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2">
    <w:name w:val="C45097628F0047C395A0DB499E7488CF2"/>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2">
    <w:name w:val="2EB4C434D4AD4919A0C501ACD58B3174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
    <w:name w:val="A350308F8AD9495D93FCFAE8A73F8B13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
    <w:name w:val="CF55D62293624720A828019F9BE9A594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
    <w:name w:val="1FC1FDE86F5D46FD9F79F0F1E775704B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
    <w:name w:val="4B937B27D9904D978E22D3D78D888F16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
    <w:name w:val="91E198FAB0C74B3A935CCB94008CDD6B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
    <w:name w:val="B479F84A85B2415CA8A41614E20F38E4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
    <w:name w:val="950DB68BBB8E4B0885EF41A9CE7EF883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
    <w:name w:val="36483A60977B4EE4A9150F6685A6DE321"/>
    <w:rsid w:val="004E5DD6"/>
    <w:rPr>
      <w:lang w:eastAsia="en-US" w:bidi="en-US"/>
    </w:rPr>
  </w:style>
  <w:style w:type="paragraph" w:customStyle="1" w:styleId="A659CC582DCA4534A253798B166712521">
    <w:name w:val="A659CC582DCA4534A253798B166712521"/>
    <w:rsid w:val="004E5DD6"/>
    <w:rPr>
      <w:lang w:eastAsia="en-US" w:bidi="en-US"/>
    </w:rPr>
  </w:style>
  <w:style w:type="paragraph" w:customStyle="1" w:styleId="B66CADAE5663444A9B20C49DEBE337921">
    <w:name w:val="B66CADAE5663444A9B20C49DEBE33792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
    <w:name w:val="58DBD14E9B014B5EAC62F08B81C49F4A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
    <w:name w:val="0EDA49318684499691CEAC1A548207C5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
    <w:name w:val="2C2E3F808CE04D60A119062FECB3DDB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D88D88AD9BF4B9E863825B496F39D44">
    <w:name w:val="3D88D88AD9BF4B9E863825B496F39D44"/>
    <w:rsid w:val="004E5DD6"/>
    <w:pPr>
      <w:spacing w:after="160" w:line="259" w:lineRule="auto"/>
    </w:pPr>
  </w:style>
  <w:style w:type="paragraph" w:customStyle="1" w:styleId="C7A6BF380E86415E8E03C9054393A4D54">
    <w:name w:val="C7A6BF380E86415E8E03C9054393A4D54"/>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4">
    <w:name w:val="E68C93C213674010AE93959A65438E724"/>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4">
    <w:name w:val="4BA4D65667CC46968666EA85393D1DA44"/>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4">
    <w:name w:val="5789A1FDB78A4795958165870C484A404"/>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4">
    <w:name w:val="473D956FE512471A8E8F7E4FD363E9FC4"/>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4">
    <w:name w:val="618282E2477048DD93A82DD1B93D9BC74"/>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4">
    <w:name w:val="278C7F185CAE4B14A07AA0F2586FB8844"/>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4">
    <w:name w:val="26D9A5914C344C41915DA893FFF925E54"/>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4">
    <w:name w:val="70F9ABCF19C24D38B705CBB07A01CDBF4"/>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4">
    <w:name w:val="0C4B29AF39FF4160860F7D36DF0BB9F24"/>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4">
    <w:name w:val="201A99D18B174BAAAED41B8AF5A952D04"/>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4">
    <w:name w:val="7874670056BA487ABCC15467EAD5250E4"/>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4">
    <w:name w:val="DB06E5AB9D7B46AAA8C84176211937C54"/>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4">
    <w:name w:val="9BB0A4FD1A7A46FCA3FDF939EBD293114"/>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4">
    <w:name w:val="9B873AA5BA6143F1991D624D9BAD94EB4"/>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4">
    <w:name w:val="7E5B094B92D846DD9CDA062BD6BC8BA74"/>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4">
    <w:name w:val="2972B0124F204443A3B144A69409A4644"/>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4">
    <w:name w:val="C3C96F2A1B2042D3A27444B0A7C5EC614"/>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4">
    <w:name w:val="21B51090C29648319F82586764AD41E64"/>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4">
    <w:name w:val="34272A425F874D86B6E8B4CD685DCDF04"/>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4">
    <w:name w:val="8BC49A21F2724827BB2D9CB51304D4714"/>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4">
    <w:name w:val="A89C4AF40FC6463B81AE09107044503E4"/>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4">
    <w:name w:val="2ECF930D42C040EE806E8860D864C7634"/>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4">
    <w:name w:val="280A26E98636424A9A4F00B734B9F4864"/>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4">
    <w:name w:val="50E36A24343F496A82D786106443DCC54"/>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4">
    <w:name w:val="F523346767FE4DDFBF92CC444A9E130C4"/>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
    <w:name w:val="38AF460A1D074193B8FDB47E16A47B5A4"/>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
    <w:name w:val="41AD46FCADE544E9AC975A55118668794"/>
    <w:rsid w:val="004E5DD6"/>
    <w:rPr>
      <w:lang w:eastAsia="en-US" w:bidi="en-US"/>
    </w:rPr>
  </w:style>
  <w:style w:type="paragraph" w:customStyle="1" w:styleId="C6FCE31C150144B7B41E5FEE476F95594">
    <w:name w:val="C6FCE31C150144B7B41E5FEE476F95594"/>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4">
    <w:name w:val="3CD2565A79DF4AEC8D967989522B98044"/>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4">
    <w:name w:val="8EB3D8D464D94DD7BEA8B2D4644A43E74"/>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4">
    <w:name w:val="DB02C760BE294C2A8D31838C69133B3F4"/>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4">
    <w:name w:val="B40490C3B19C45708B07EC8E16E1C6D44"/>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4">
    <w:name w:val="CA0FCCB1B0464C369DD449CAE6DC0D944"/>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4">
    <w:name w:val="9267D1452F324EA88D8ACB5AE933F92C4"/>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4">
    <w:name w:val="FBC409DEE1024305BA9E5E451F584BED4"/>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4">
    <w:name w:val="312930A6317642448FDCD489650F45C14"/>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4">
    <w:name w:val="4976B9292EFE44AB9945B811DF2D753A4"/>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4">
    <w:name w:val="EC2A967B3BC34ACD9A1FDB4B904D88C74"/>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4">
    <w:name w:val="DAB069838B9C4913B35FA87E15DDB3844"/>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4">
    <w:name w:val="8D18CEDA2D5F4B28BAD3B4738472E1EC4"/>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4">
    <w:name w:val="96056012D8214DD78F13FEEC6DD892554"/>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4">
    <w:name w:val="2102D31FC3BE4F79B8C8EE8DEC56CCCE4"/>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3">
    <w:name w:val="26D8C257598548FCAF32D29CCCB7A1643"/>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3">
    <w:name w:val="EFA668E2CF0B4FB38BFE0883E4776DB23"/>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3">
    <w:name w:val="F0E79D6019514306BBD3E64A9CD9CF343"/>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3">
    <w:name w:val="BDBBC7FA640E4BF1911CBC37555FD5C73"/>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3">
    <w:name w:val="DF19F1DD389644248E455804F862D2FE3"/>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3">
    <w:name w:val="C45097628F0047C395A0DB499E7488CF3"/>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3">
    <w:name w:val="2EB4C434D4AD4919A0C501ACD58B3174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
    <w:name w:val="A350308F8AD9495D93FCFAE8A73F8B13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
    <w:name w:val="CF55D62293624720A828019F9BE9A594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
    <w:name w:val="1FC1FDE86F5D46FD9F79F0F1E775704B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
    <w:name w:val="4B937B27D9904D978E22D3D78D888F16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
    <w:name w:val="91E198FAB0C74B3A935CCB94008CDD6B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
    <w:name w:val="B479F84A85B2415CA8A41614E20F38E4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
    <w:name w:val="950DB68BBB8E4B0885EF41A9CE7EF883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
    <w:name w:val="36483A60977B4EE4A9150F6685A6DE322"/>
    <w:rsid w:val="004E5DD6"/>
    <w:rPr>
      <w:lang w:eastAsia="en-US" w:bidi="en-US"/>
    </w:rPr>
  </w:style>
  <w:style w:type="paragraph" w:customStyle="1" w:styleId="A659CC582DCA4534A253798B166712522">
    <w:name w:val="A659CC582DCA4534A253798B166712522"/>
    <w:rsid w:val="004E5DD6"/>
    <w:rPr>
      <w:lang w:eastAsia="en-US" w:bidi="en-US"/>
    </w:rPr>
  </w:style>
  <w:style w:type="paragraph" w:customStyle="1" w:styleId="B66CADAE5663444A9B20C49DEBE337922">
    <w:name w:val="B66CADAE5663444A9B20C49DEBE33792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
    <w:name w:val="58DBD14E9B014B5EAC62F08B81C49F4A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
    <w:name w:val="0EDA49318684499691CEAC1A548207C5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
    <w:name w:val="2C2E3F808CE04D60A119062FECB3DDB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5">
    <w:name w:val="C7A6BF380E86415E8E03C9054393A4D55"/>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5">
    <w:name w:val="E68C93C213674010AE93959A65438E725"/>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5">
    <w:name w:val="4BA4D65667CC46968666EA85393D1DA45"/>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5">
    <w:name w:val="5789A1FDB78A4795958165870C484A405"/>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5">
    <w:name w:val="473D956FE512471A8E8F7E4FD363E9FC5"/>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5">
    <w:name w:val="618282E2477048DD93A82DD1B93D9BC75"/>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5">
    <w:name w:val="278C7F185CAE4B14A07AA0F2586FB8845"/>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5">
    <w:name w:val="26D9A5914C344C41915DA893FFF925E55"/>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5">
    <w:name w:val="70F9ABCF19C24D38B705CBB07A01CDBF5"/>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5">
    <w:name w:val="0C4B29AF39FF4160860F7D36DF0BB9F25"/>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5">
    <w:name w:val="201A99D18B174BAAAED41B8AF5A952D05"/>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5">
    <w:name w:val="7874670056BA487ABCC15467EAD5250E5"/>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5">
    <w:name w:val="DB06E5AB9D7B46AAA8C84176211937C55"/>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5">
    <w:name w:val="9BB0A4FD1A7A46FCA3FDF939EBD293115"/>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5">
    <w:name w:val="9B873AA5BA6143F1991D624D9BAD94EB5"/>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5">
    <w:name w:val="7E5B094B92D846DD9CDA062BD6BC8BA75"/>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5">
    <w:name w:val="2972B0124F204443A3B144A69409A4645"/>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5">
    <w:name w:val="C3C96F2A1B2042D3A27444B0A7C5EC615"/>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5">
    <w:name w:val="21B51090C29648319F82586764AD41E65"/>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5">
    <w:name w:val="34272A425F874D86B6E8B4CD685DCDF05"/>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5">
    <w:name w:val="8BC49A21F2724827BB2D9CB51304D4715"/>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5">
    <w:name w:val="A89C4AF40FC6463B81AE09107044503E5"/>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5">
    <w:name w:val="2ECF930D42C040EE806E8860D864C7635"/>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5">
    <w:name w:val="280A26E98636424A9A4F00B734B9F4865"/>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5">
    <w:name w:val="50E36A24343F496A82D786106443DCC55"/>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5">
    <w:name w:val="F523346767FE4DDFBF92CC444A9E130C5"/>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5">
    <w:name w:val="38AF460A1D074193B8FDB47E16A47B5A5"/>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5">
    <w:name w:val="41AD46FCADE544E9AC975A55118668795"/>
    <w:rsid w:val="004E5DD6"/>
    <w:rPr>
      <w:lang w:eastAsia="en-US" w:bidi="en-US"/>
    </w:rPr>
  </w:style>
  <w:style w:type="paragraph" w:customStyle="1" w:styleId="C6FCE31C150144B7B41E5FEE476F95595">
    <w:name w:val="C6FCE31C150144B7B41E5FEE476F95595"/>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5">
    <w:name w:val="3CD2565A79DF4AEC8D967989522B98045"/>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5">
    <w:name w:val="8EB3D8D464D94DD7BEA8B2D4644A43E75"/>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5">
    <w:name w:val="DB02C760BE294C2A8D31838C69133B3F5"/>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5">
    <w:name w:val="B40490C3B19C45708B07EC8E16E1C6D45"/>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5">
    <w:name w:val="CA0FCCB1B0464C369DD449CAE6DC0D945"/>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5">
    <w:name w:val="9267D1452F324EA88D8ACB5AE933F92C5"/>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5">
    <w:name w:val="FBC409DEE1024305BA9E5E451F584BED5"/>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5">
    <w:name w:val="312930A6317642448FDCD489650F45C15"/>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5">
    <w:name w:val="4976B9292EFE44AB9945B811DF2D753A5"/>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5">
    <w:name w:val="EC2A967B3BC34ACD9A1FDB4B904D88C75"/>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5">
    <w:name w:val="DAB069838B9C4913B35FA87E15DDB3845"/>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5">
    <w:name w:val="8D18CEDA2D5F4B28BAD3B4738472E1EC5"/>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5">
    <w:name w:val="96056012D8214DD78F13FEEC6DD892555"/>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5">
    <w:name w:val="2102D31FC3BE4F79B8C8EE8DEC56CCCE5"/>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4">
    <w:name w:val="26D8C257598548FCAF32D29CCCB7A1644"/>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4">
    <w:name w:val="EFA668E2CF0B4FB38BFE0883E4776DB24"/>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4">
    <w:name w:val="F0E79D6019514306BBD3E64A9CD9CF344"/>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4">
    <w:name w:val="BDBBC7FA640E4BF1911CBC37555FD5C74"/>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4">
    <w:name w:val="DF19F1DD389644248E455804F862D2FE4"/>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4">
    <w:name w:val="C45097628F0047C395A0DB499E7488CF4"/>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4">
    <w:name w:val="2EB4C434D4AD4919A0C501ACD58B3174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
    <w:name w:val="A350308F8AD9495D93FCFAE8A73F8B13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
    <w:name w:val="CF55D62293624720A828019F9BE9A594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
    <w:name w:val="1FC1FDE86F5D46FD9F79F0F1E775704B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
    <w:name w:val="4B937B27D9904D978E22D3D78D888F16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
    <w:name w:val="91E198FAB0C74B3A935CCB94008CDD6B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
    <w:name w:val="B479F84A85B2415CA8A41614E20F38E4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
    <w:name w:val="950DB68BBB8E4B0885EF41A9CE7EF883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
    <w:name w:val="36483A60977B4EE4A9150F6685A6DE323"/>
    <w:rsid w:val="004E5DD6"/>
    <w:rPr>
      <w:lang w:eastAsia="en-US" w:bidi="en-US"/>
    </w:rPr>
  </w:style>
  <w:style w:type="paragraph" w:customStyle="1" w:styleId="A659CC582DCA4534A253798B166712523">
    <w:name w:val="A659CC582DCA4534A253798B166712523"/>
    <w:rsid w:val="004E5DD6"/>
    <w:rPr>
      <w:lang w:eastAsia="en-US" w:bidi="en-US"/>
    </w:rPr>
  </w:style>
  <w:style w:type="paragraph" w:customStyle="1" w:styleId="B66CADAE5663444A9B20C49DEBE337923">
    <w:name w:val="B66CADAE5663444A9B20C49DEBE33792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
    <w:name w:val="58DBD14E9B014B5EAC62F08B81C49F4A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
    <w:name w:val="0EDA49318684499691CEAC1A548207C5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
    <w:name w:val="2C2E3F808CE04D60A119062FECB3DDB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6">
    <w:name w:val="E68C93C213674010AE93959A65438E726"/>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6">
    <w:name w:val="4BA4D65667CC46968666EA85393D1DA46"/>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6">
    <w:name w:val="5789A1FDB78A4795958165870C484A406"/>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6">
    <w:name w:val="473D956FE512471A8E8F7E4FD363E9FC6"/>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6">
    <w:name w:val="618282E2477048DD93A82DD1B93D9BC76"/>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6">
    <w:name w:val="278C7F185CAE4B14A07AA0F2586FB8846"/>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6">
    <w:name w:val="26D9A5914C344C41915DA893FFF925E56"/>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6">
    <w:name w:val="70F9ABCF19C24D38B705CBB07A01CDBF6"/>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6">
    <w:name w:val="0C4B29AF39FF4160860F7D36DF0BB9F26"/>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6">
    <w:name w:val="201A99D18B174BAAAED41B8AF5A952D06"/>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6">
    <w:name w:val="7874670056BA487ABCC15467EAD5250E6"/>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6">
    <w:name w:val="DB06E5AB9D7B46AAA8C84176211937C56"/>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6">
    <w:name w:val="9BB0A4FD1A7A46FCA3FDF939EBD293116"/>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6">
    <w:name w:val="9B873AA5BA6143F1991D624D9BAD94EB6"/>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6">
    <w:name w:val="7E5B094B92D846DD9CDA062BD6BC8BA76"/>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6">
    <w:name w:val="2972B0124F204443A3B144A69409A4646"/>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6">
    <w:name w:val="C3C96F2A1B2042D3A27444B0A7C5EC616"/>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6">
    <w:name w:val="21B51090C29648319F82586764AD41E66"/>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6">
    <w:name w:val="34272A425F874D86B6E8B4CD685DCDF06"/>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6">
    <w:name w:val="8BC49A21F2724827BB2D9CB51304D4716"/>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6">
    <w:name w:val="A89C4AF40FC6463B81AE09107044503E6"/>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6">
    <w:name w:val="2ECF930D42C040EE806E8860D864C7636"/>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6">
    <w:name w:val="280A26E98636424A9A4F00B734B9F4866"/>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6">
    <w:name w:val="50E36A24343F496A82D786106443DCC56"/>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6">
    <w:name w:val="F523346767FE4DDFBF92CC444A9E130C6"/>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6">
    <w:name w:val="38AF460A1D074193B8FDB47E16A47B5A6"/>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6">
    <w:name w:val="41AD46FCADE544E9AC975A55118668796"/>
    <w:rsid w:val="004E5DD6"/>
    <w:rPr>
      <w:lang w:eastAsia="en-US" w:bidi="en-US"/>
    </w:rPr>
  </w:style>
  <w:style w:type="paragraph" w:customStyle="1" w:styleId="C6FCE31C150144B7B41E5FEE476F95596">
    <w:name w:val="C6FCE31C150144B7B41E5FEE476F95596"/>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6">
    <w:name w:val="3CD2565A79DF4AEC8D967989522B98046"/>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6">
    <w:name w:val="8EB3D8D464D94DD7BEA8B2D4644A43E76"/>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6">
    <w:name w:val="DB02C760BE294C2A8D31838C69133B3F6"/>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6">
    <w:name w:val="B40490C3B19C45708B07EC8E16E1C6D46"/>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6">
    <w:name w:val="CA0FCCB1B0464C369DD449CAE6DC0D946"/>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6">
    <w:name w:val="9267D1452F324EA88D8ACB5AE933F92C6"/>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6">
    <w:name w:val="FBC409DEE1024305BA9E5E451F584BED6"/>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6">
    <w:name w:val="312930A6317642448FDCD489650F45C16"/>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6">
    <w:name w:val="4976B9292EFE44AB9945B811DF2D753A6"/>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6">
    <w:name w:val="EC2A967B3BC34ACD9A1FDB4B904D88C76"/>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6">
    <w:name w:val="DAB069838B9C4913B35FA87E15DDB3846"/>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6">
    <w:name w:val="8D18CEDA2D5F4B28BAD3B4738472E1EC6"/>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6">
    <w:name w:val="96056012D8214DD78F13FEEC6DD892556"/>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6">
    <w:name w:val="2102D31FC3BE4F79B8C8EE8DEC56CCCE6"/>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5">
    <w:name w:val="26D8C257598548FCAF32D29CCCB7A1645"/>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5">
    <w:name w:val="EFA668E2CF0B4FB38BFE0883E4776DB25"/>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5">
    <w:name w:val="F0E79D6019514306BBD3E64A9CD9CF345"/>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5">
    <w:name w:val="BDBBC7FA640E4BF1911CBC37555FD5C75"/>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5">
    <w:name w:val="DF19F1DD389644248E455804F862D2FE5"/>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5">
    <w:name w:val="C45097628F0047C395A0DB499E7488CF5"/>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5">
    <w:name w:val="2EB4C434D4AD4919A0C501ACD58B3174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
    <w:name w:val="A350308F8AD9495D93FCFAE8A73F8B13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
    <w:name w:val="CF55D62293624720A828019F9BE9A594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
    <w:name w:val="1FC1FDE86F5D46FD9F79F0F1E775704B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
    <w:name w:val="4B937B27D9904D978E22D3D78D888F16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
    <w:name w:val="91E198FAB0C74B3A935CCB94008CDD6B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
    <w:name w:val="B479F84A85B2415CA8A41614E20F38E4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
    <w:name w:val="950DB68BBB8E4B0885EF41A9CE7EF883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
    <w:name w:val="36483A60977B4EE4A9150F6685A6DE324"/>
    <w:rsid w:val="004E5DD6"/>
    <w:rPr>
      <w:lang w:eastAsia="en-US" w:bidi="en-US"/>
    </w:rPr>
  </w:style>
  <w:style w:type="paragraph" w:customStyle="1" w:styleId="A659CC582DCA4534A253798B166712524">
    <w:name w:val="A659CC582DCA4534A253798B166712524"/>
    <w:rsid w:val="004E5DD6"/>
    <w:rPr>
      <w:lang w:eastAsia="en-US" w:bidi="en-US"/>
    </w:rPr>
  </w:style>
  <w:style w:type="paragraph" w:customStyle="1" w:styleId="B66CADAE5663444A9B20C49DEBE337924">
    <w:name w:val="B66CADAE5663444A9B20C49DEBE33792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
    <w:name w:val="58DBD14E9B014B5EAC62F08B81C49F4A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
    <w:name w:val="0EDA49318684499691CEAC1A548207C5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
    <w:name w:val="2C2E3F808CE04D60A119062FECB3DDB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A4D65667CC46968666EA85393D1DA47">
    <w:name w:val="4BA4D65667CC46968666EA85393D1DA47"/>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7">
    <w:name w:val="5789A1FDB78A4795958165870C484A407"/>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7">
    <w:name w:val="473D956FE512471A8E8F7E4FD363E9FC7"/>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7">
    <w:name w:val="618282E2477048DD93A82DD1B93D9BC77"/>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7">
    <w:name w:val="278C7F185CAE4B14A07AA0F2586FB8847"/>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7">
    <w:name w:val="26D9A5914C344C41915DA893FFF925E57"/>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7">
    <w:name w:val="70F9ABCF19C24D38B705CBB07A01CDBF7"/>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7">
    <w:name w:val="0C4B29AF39FF4160860F7D36DF0BB9F27"/>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7">
    <w:name w:val="201A99D18B174BAAAED41B8AF5A952D07"/>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7">
    <w:name w:val="7874670056BA487ABCC15467EAD5250E7"/>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7">
    <w:name w:val="DB06E5AB9D7B46AAA8C84176211937C57"/>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7">
    <w:name w:val="9BB0A4FD1A7A46FCA3FDF939EBD293117"/>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7">
    <w:name w:val="9B873AA5BA6143F1991D624D9BAD94EB7"/>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7">
    <w:name w:val="7E5B094B92D846DD9CDA062BD6BC8BA77"/>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7">
    <w:name w:val="2972B0124F204443A3B144A69409A4647"/>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7">
    <w:name w:val="C3C96F2A1B2042D3A27444B0A7C5EC617"/>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7">
    <w:name w:val="21B51090C29648319F82586764AD41E67"/>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7">
    <w:name w:val="34272A425F874D86B6E8B4CD685DCDF07"/>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7">
    <w:name w:val="8BC49A21F2724827BB2D9CB51304D4717"/>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7">
    <w:name w:val="A89C4AF40FC6463B81AE09107044503E7"/>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7">
    <w:name w:val="2ECF930D42C040EE806E8860D864C7637"/>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7">
    <w:name w:val="280A26E98636424A9A4F00B734B9F4867"/>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7">
    <w:name w:val="50E36A24343F496A82D786106443DCC57"/>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7">
    <w:name w:val="F523346767FE4DDFBF92CC444A9E130C7"/>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7">
    <w:name w:val="38AF460A1D074193B8FDB47E16A47B5A7"/>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7">
    <w:name w:val="41AD46FCADE544E9AC975A55118668797"/>
    <w:rsid w:val="004E5DD6"/>
    <w:rPr>
      <w:lang w:eastAsia="en-US" w:bidi="en-US"/>
    </w:rPr>
  </w:style>
  <w:style w:type="paragraph" w:customStyle="1" w:styleId="C6FCE31C150144B7B41E5FEE476F95597">
    <w:name w:val="C6FCE31C150144B7B41E5FEE476F95597"/>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7">
    <w:name w:val="3CD2565A79DF4AEC8D967989522B98047"/>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7">
    <w:name w:val="8EB3D8D464D94DD7BEA8B2D4644A43E77"/>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7">
    <w:name w:val="DB02C760BE294C2A8D31838C69133B3F7"/>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7">
    <w:name w:val="B40490C3B19C45708B07EC8E16E1C6D47"/>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7">
    <w:name w:val="CA0FCCB1B0464C369DD449CAE6DC0D947"/>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7">
    <w:name w:val="9267D1452F324EA88D8ACB5AE933F92C7"/>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7">
    <w:name w:val="FBC409DEE1024305BA9E5E451F584BED7"/>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7">
    <w:name w:val="312930A6317642448FDCD489650F45C17"/>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7">
    <w:name w:val="4976B9292EFE44AB9945B811DF2D753A7"/>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7">
    <w:name w:val="EC2A967B3BC34ACD9A1FDB4B904D88C77"/>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7">
    <w:name w:val="DAB069838B9C4913B35FA87E15DDB3847"/>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7">
    <w:name w:val="8D18CEDA2D5F4B28BAD3B4738472E1EC7"/>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7">
    <w:name w:val="96056012D8214DD78F13FEEC6DD892557"/>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7">
    <w:name w:val="2102D31FC3BE4F79B8C8EE8DEC56CCCE7"/>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6">
    <w:name w:val="26D8C257598548FCAF32D29CCCB7A1646"/>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6">
    <w:name w:val="EFA668E2CF0B4FB38BFE0883E4776DB26"/>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6">
    <w:name w:val="F0E79D6019514306BBD3E64A9CD9CF346"/>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6">
    <w:name w:val="BDBBC7FA640E4BF1911CBC37555FD5C76"/>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6">
    <w:name w:val="DF19F1DD389644248E455804F862D2FE6"/>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6">
    <w:name w:val="C45097628F0047C395A0DB499E7488CF6"/>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6">
    <w:name w:val="2EB4C434D4AD4919A0C501ACD58B3174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6">
    <w:name w:val="A350308F8AD9495D93FCFAE8A73F8B13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6">
    <w:name w:val="CF55D62293624720A828019F9BE9A594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
    <w:name w:val="1FC1FDE86F5D46FD9F79F0F1E775704B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
    <w:name w:val="4B937B27D9904D978E22D3D78D888F16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
    <w:name w:val="91E198FAB0C74B3A935CCB94008CDD6B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
    <w:name w:val="B479F84A85B2415CA8A41614E20F38E4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
    <w:name w:val="950DB68BBB8E4B0885EF41A9CE7EF883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
    <w:name w:val="36483A60977B4EE4A9150F6685A6DE325"/>
    <w:rsid w:val="004E5DD6"/>
    <w:rPr>
      <w:lang w:eastAsia="en-US" w:bidi="en-US"/>
    </w:rPr>
  </w:style>
  <w:style w:type="paragraph" w:customStyle="1" w:styleId="A659CC582DCA4534A253798B166712525">
    <w:name w:val="A659CC582DCA4534A253798B166712525"/>
    <w:rsid w:val="004E5DD6"/>
    <w:rPr>
      <w:lang w:eastAsia="en-US" w:bidi="en-US"/>
    </w:rPr>
  </w:style>
  <w:style w:type="paragraph" w:customStyle="1" w:styleId="B66CADAE5663444A9B20C49DEBE337925">
    <w:name w:val="B66CADAE5663444A9B20C49DEBE33792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
    <w:name w:val="58DBD14E9B014B5EAC62F08B81C49F4A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
    <w:name w:val="0EDA49318684499691CEAC1A548207C5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
    <w:name w:val="2C2E3F808CE04D60A119062FECB3DDB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6">
    <w:name w:val="C7A6BF380E86415E8E03C9054393A4D56"/>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7">
    <w:name w:val="E68C93C213674010AE93959A65438E727"/>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8">
    <w:name w:val="4BA4D65667CC46968666EA85393D1DA48"/>
    <w:rsid w:val="004E5DD6"/>
    <w:pPr>
      <w:spacing w:after="120" w:line="360" w:lineRule="auto"/>
      <w:jc w:val="center"/>
    </w:pPr>
    <w:rPr>
      <w:rFonts w:ascii="Times New Roman" w:hAnsi="Times New Roman"/>
      <w:b/>
      <w:caps/>
      <w:sz w:val="28"/>
      <w:lang w:eastAsia="en-US" w:bidi="en-US"/>
    </w:rPr>
  </w:style>
  <w:style w:type="paragraph" w:customStyle="1" w:styleId="473D956FE512471A8E8F7E4FD363E9FC8">
    <w:name w:val="473D956FE512471A8E8F7E4FD363E9FC8"/>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8">
    <w:name w:val="618282E2477048DD93A82DD1B93D9BC78"/>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8">
    <w:name w:val="278C7F185CAE4B14A07AA0F2586FB8848"/>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8">
    <w:name w:val="26D9A5914C344C41915DA893FFF925E58"/>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8">
    <w:name w:val="70F9ABCF19C24D38B705CBB07A01CDBF8"/>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8">
    <w:name w:val="0C4B29AF39FF4160860F7D36DF0BB9F28"/>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8">
    <w:name w:val="201A99D18B174BAAAED41B8AF5A952D08"/>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8">
    <w:name w:val="7874670056BA487ABCC15467EAD5250E8"/>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8">
    <w:name w:val="DB06E5AB9D7B46AAA8C84176211937C58"/>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8">
    <w:name w:val="9BB0A4FD1A7A46FCA3FDF939EBD293118"/>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8">
    <w:name w:val="9B873AA5BA6143F1991D624D9BAD94EB8"/>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8">
    <w:name w:val="7E5B094B92D846DD9CDA062BD6BC8BA78"/>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8">
    <w:name w:val="2972B0124F204443A3B144A69409A4648"/>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8">
    <w:name w:val="C3C96F2A1B2042D3A27444B0A7C5EC618"/>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8">
    <w:name w:val="21B51090C29648319F82586764AD41E68"/>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8">
    <w:name w:val="34272A425F874D86B6E8B4CD685DCDF08"/>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8">
    <w:name w:val="8BC49A21F2724827BB2D9CB51304D4718"/>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8">
    <w:name w:val="A89C4AF40FC6463B81AE09107044503E8"/>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8">
    <w:name w:val="2ECF930D42C040EE806E8860D864C7638"/>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8">
    <w:name w:val="280A26E98636424A9A4F00B734B9F4868"/>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8">
    <w:name w:val="50E36A24343F496A82D786106443DCC58"/>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8">
    <w:name w:val="F523346767FE4DDFBF92CC444A9E130C8"/>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8">
    <w:name w:val="38AF460A1D074193B8FDB47E16A47B5A8"/>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8">
    <w:name w:val="41AD46FCADE544E9AC975A55118668798"/>
    <w:rsid w:val="004E5DD6"/>
    <w:rPr>
      <w:lang w:eastAsia="en-US" w:bidi="en-US"/>
    </w:rPr>
  </w:style>
  <w:style w:type="paragraph" w:customStyle="1" w:styleId="C6FCE31C150144B7B41E5FEE476F95598">
    <w:name w:val="C6FCE31C150144B7B41E5FEE476F95598"/>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8">
    <w:name w:val="3CD2565A79DF4AEC8D967989522B98048"/>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8">
    <w:name w:val="8EB3D8D464D94DD7BEA8B2D4644A43E78"/>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8">
    <w:name w:val="DB02C760BE294C2A8D31838C69133B3F8"/>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8">
    <w:name w:val="B40490C3B19C45708B07EC8E16E1C6D48"/>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8">
    <w:name w:val="CA0FCCB1B0464C369DD449CAE6DC0D948"/>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8">
    <w:name w:val="9267D1452F324EA88D8ACB5AE933F92C8"/>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8">
    <w:name w:val="FBC409DEE1024305BA9E5E451F584BED8"/>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8">
    <w:name w:val="312930A6317642448FDCD489650F45C18"/>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8">
    <w:name w:val="4976B9292EFE44AB9945B811DF2D753A8"/>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8">
    <w:name w:val="EC2A967B3BC34ACD9A1FDB4B904D88C78"/>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8">
    <w:name w:val="DAB069838B9C4913B35FA87E15DDB3848"/>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8">
    <w:name w:val="8D18CEDA2D5F4B28BAD3B4738472E1EC8"/>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8">
    <w:name w:val="96056012D8214DD78F13FEEC6DD892558"/>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8">
    <w:name w:val="2102D31FC3BE4F79B8C8EE8DEC56CCCE8"/>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7">
    <w:name w:val="26D8C257598548FCAF32D29CCCB7A1647"/>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7">
    <w:name w:val="EFA668E2CF0B4FB38BFE0883E4776DB27"/>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7">
    <w:name w:val="F0E79D6019514306BBD3E64A9CD9CF347"/>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7">
    <w:name w:val="BDBBC7FA640E4BF1911CBC37555FD5C77"/>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7">
    <w:name w:val="DF19F1DD389644248E455804F862D2FE7"/>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7">
    <w:name w:val="C45097628F0047C395A0DB499E7488CF7"/>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7">
    <w:name w:val="2EB4C434D4AD4919A0C501ACD58B3174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7">
    <w:name w:val="A350308F8AD9495D93FCFAE8A73F8B13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7">
    <w:name w:val="CF55D62293624720A828019F9BE9A594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6">
    <w:name w:val="1FC1FDE86F5D46FD9F79F0F1E775704B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6">
    <w:name w:val="4B937B27D9904D978E22D3D78D888F16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6">
    <w:name w:val="91E198FAB0C74B3A935CCB94008CDD6B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6">
    <w:name w:val="B479F84A85B2415CA8A41614E20F38E4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6">
    <w:name w:val="950DB68BBB8E4B0885EF41A9CE7EF883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6">
    <w:name w:val="36483A60977B4EE4A9150F6685A6DE326"/>
    <w:rsid w:val="004E5DD6"/>
    <w:rPr>
      <w:lang w:eastAsia="en-US" w:bidi="en-US"/>
    </w:rPr>
  </w:style>
  <w:style w:type="paragraph" w:customStyle="1" w:styleId="A659CC582DCA4534A253798B166712526">
    <w:name w:val="A659CC582DCA4534A253798B166712526"/>
    <w:rsid w:val="004E5DD6"/>
    <w:rPr>
      <w:lang w:eastAsia="en-US" w:bidi="en-US"/>
    </w:rPr>
  </w:style>
  <w:style w:type="paragraph" w:customStyle="1" w:styleId="B66CADAE5663444A9B20C49DEBE337926">
    <w:name w:val="B66CADAE5663444A9B20C49DEBE33792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6">
    <w:name w:val="58DBD14E9B014B5EAC62F08B81C49F4A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6">
    <w:name w:val="0EDA49318684499691CEAC1A548207C5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6">
    <w:name w:val="2C2E3F808CE04D60A119062FECB3DDB1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7">
    <w:name w:val="C7A6BF380E86415E8E03C9054393A4D57"/>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8">
    <w:name w:val="E68C93C213674010AE93959A65438E728"/>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9">
    <w:name w:val="4BA4D65667CC46968666EA85393D1DA49"/>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8">
    <w:name w:val="5789A1FDB78A4795958165870C484A408"/>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9">
    <w:name w:val="473D956FE512471A8E8F7E4FD363E9FC9"/>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9">
    <w:name w:val="618282E2477048DD93A82DD1B93D9BC79"/>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9">
    <w:name w:val="278C7F185CAE4B14A07AA0F2586FB8849"/>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9">
    <w:name w:val="26D9A5914C344C41915DA893FFF925E59"/>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9">
    <w:name w:val="70F9ABCF19C24D38B705CBB07A01CDBF9"/>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9">
    <w:name w:val="0C4B29AF39FF4160860F7D36DF0BB9F29"/>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9">
    <w:name w:val="201A99D18B174BAAAED41B8AF5A952D09"/>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9">
    <w:name w:val="7874670056BA487ABCC15467EAD5250E9"/>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9">
    <w:name w:val="DB06E5AB9D7B46AAA8C84176211937C59"/>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9">
    <w:name w:val="9BB0A4FD1A7A46FCA3FDF939EBD293119"/>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9">
    <w:name w:val="9B873AA5BA6143F1991D624D9BAD94EB9"/>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9">
    <w:name w:val="7E5B094B92D846DD9CDA062BD6BC8BA79"/>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9">
    <w:name w:val="2972B0124F204443A3B144A69409A4649"/>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9">
    <w:name w:val="C3C96F2A1B2042D3A27444B0A7C5EC619"/>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9">
    <w:name w:val="21B51090C29648319F82586764AD41E69"/>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9">
    <w:name w:val="34272A425F874D86B6E8B4CD685DCDF09"/>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9">
    <w:name w:val="8BC49A21F2724827BB2D9CB51304D4719"/>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9">
    <w:name w:val="A89C4AF40FC6463B81AE09107044503E9"/>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9">
    <w:name w:val="2ECF930D42C040EE806E8860D864C7639"/>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9">
    <w:name w:val="280A26E98636424A9A4F00B734B9F4869"/>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9">
    <w:name w:val="50E36A24343F496A82D786106443DCC59"/>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9">
    <w:name w:val="F523346767FE4DDFBF92CC444A9E130C9"/>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9">
    <w:name w:val="38AF460A1D074193B8FDB47E16A47B5A9"/>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9">
    <w:name w:val="41AD46FCADE544E9AC975A55118668799"/>
    <w:rsid w:val="004E5DD6"/>
    <w:rPr>
      <w:lang w:eastAsia="en-US" w:bidi="en-US"/>
    </w:rPr>
  </w:style>
  <w:style w:type="paragraph" w:customStyle="1" w:styleId="C6FCE31C150144B7B41E5FEE476F95599">
    <w:name w:val="C6FCE31C150144B7B41E5FEE476F95599"/>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9">
    <w:name w:val="3CD2565A79DF4AEC8D967989522B98049"/>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9">
    <w:name w:val="8EB3D8D464D94DD7BEA8B2D4644A43E79"/>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9">
    <w:name w:val="DB02C760BE294C2A8D31838C69133B3F9"/>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9">
    <w:name w:val="B40490C3B19C45708B07EC8E16E1C6D49"/>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9">
    <w:name w:val="CA0FCCB1B0464C369DD449CAE6DC0D949"/>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9">
    <w:name w:val="9267D1452F324EA88D8ACB5AE933F92C9"/>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9">
    <w:name w:val="FBC409DEE1024305BA9E5E451F584BED9"/>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9">
    <w:name w:val="312930A6317642448FDCD489650F45C19"/>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9">
    <w:name w:val="4976B9292EFE44AB9945B811DF2D753A9"/>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9">
    <w:name w:val="EC2A967B3BC34ACD9A1FDB4B904D88C79"/>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9">
    <w:name w:val="DAB069838B9C4913B35FA87E15DDB3849"/>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9">
    <w:name w:val="8D18CEDA2D5F4B28BAD3B4738472E1EC9"/>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9">
    <w:name w:val="96056012D8214DD78F13FEEC6DD892559"/>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9">
    <w:name w:val="2102D31FC3BE4F79B8C8EE8DEC56CCCE9"/>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8">
    <w:name w:val="26D8C257598548FCAF32D29CCCB7A1648"/>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8">
    <w:name w:val="EFA668E2CF0B4FB38BFE0883E4776DB28"/>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8">
    <w:name w:val="F0E79D6019514306BBD3E64A9CD9CF348"/>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8">
    <w:name w:val="BDBBC7FA640E4BF1911CBC37555FD5C78"/>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8">
    <w:name w:val="DF19F1DD389644248E455804F862D2FE8"/>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8">
    <w:name w:val="C45097628F0047C395A0DB499E7488CF8"/>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8">
    <w:name w:val="2EB4C434D4AD4919A0C501ACD58B3174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8">
    <w:name w:val="A350308F8AD9495D93FCFAE8A73F8B13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8">
    <w:name w:val="CF55D62293624720A828019F9BE9A594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7">
    <w:name w:val="1FC1FDE86F5D46FD9F79F0F1E775704B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7">
    <w:name w:val="4B937B27D9904D978E22D3D78D888F16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7">
    <w:name w:val="91E198FAB0C74B3A935CCB94008CDD6B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7">
    <w:name w:val="B479F84A85B2415CA8A41614E20F38E4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7">
    <w:name w:val="950DB68BBB8E4B0885EF41A9CE7EF883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7">
    <w:name w:val="36483A60977B4EE4A9150F6685A6DE327"/>
    <w:rsid w:val="004E5DD6"/>
    <w:rPr>
      <w:lang w:eastAsia="en-US" w:bidi="en-US"/>
    </w:rPr>
  </w:style>
  <w:style w:type="paragraph" w:customStyle="1" w:styleId="A659CC582DCA4534A253798B166712527">
    <w:name w:val="A659CC582DCA4534A253798B166712527"/>
    <w:rsid w:val="004E5DD6"/>
    <w:rPr>
      <w:lang w:eastAsia="en-US" w:bidi="en-US"/>
    </w:rPr>
  </w:style>
  <w:style w:type="paragraph" w:customStyle="1" w:styleId="B66CADAE5663444A9B20C49DEBE337927">
    <w:name w:val="B66CADAE5663444A9B20C49DEBE33792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7">
    <w:name w:val="58DBD14E9B014B5EAC62F08B81C49F4A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7">
    <w:name w:val="0EDA49318684499691CEAC1A548207C5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7">
    <w:name w:val="2C2E3F808CE04D60A119062FECB3DDB17"/>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8">
    <w:name w:val="C7A6BF380E86415E8E03C9054393A4D58"/>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9">
    <w:name w:val="E68C93C213674010AE93959A65438E729"/>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0">
    <w:name w:val="4BA4D65667CC46968666EA85393D1DA410"/>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9">
    <w:name w:val="5789A1FDB78A4795958165870C484A409"/>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0">
    <w:name w:val="473D956FE512471A8E8F7E4FD363E9FC10"/>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0">
    <w:name w:val="618282E2477048DD93A82DD1B93D9BC710"/>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10">
    <w:name w:val="278C7F185CAE4B14A07AA0F2586FB88410"/>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10">
    <w:name w:val="26D9A5914C344C41915DA893FFF925E510"/>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10">
    <w:name w:val="70F9ABCF19C24D38B705CBB07A01CDBF10"/>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10">
    <w:name w:val="0C4B29AF39FF4160860F7D36DF0BB9F210"/>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10">
    <w:name w:val="201A99D18B174BAAAED41B8AF5A952D010"/>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10">
    <w:name w:val="7874670056BA487ABCC15467EAD5250E10"/>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10">
    <w:name w:val="DB06E5AB9D7B46AAA8C84176211937C510"/>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10">
    <w:name w:val="9BB0A4FD1A7A46FCA3FDF939EBD2931110"/>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10">
    <w:name w:val="9B873AA5BA6143F1991D624D9BAD94EB10"/>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10">
    <w:name w:val="7E5B094B92D846DD9CDA062BD6BC8BA710"/>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10">
    <w:name w:val="2972B0124F204443A3B144A69409A46410"/>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10">
    <w:name w:val="C3C96F2A1B2042D3A27444B0A7C5EC6110"/>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10">
    <w:name w:val="21B51090C29648319F82586764AD41E610"/>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10">
    <w:name w:val="34272A425F874D86B6E8B4CD685DCDF010"/>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10">
    <w:name w:val="8BC49A21F2724827BB2D9CB51304D47110"/>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10">
    <w:name w:val="A89C4AF40FC6463B81AE09107044503E10"/>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10">
    <w:name w:val="2ECF930D42C040EE806E8860D864C76310"/>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10">
    <w:name w:val="280A26E98636424A9A4F00B734B9F48610"/>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10">
    <w:name w:val="50E36A24343F496A82D786106443DCC510"/>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10">
    <w:name w:val="F523346767FE4DDFBF92CC444A9E130C10"/>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0">
    <w:name w:val="38AF460A1D074193B8FDB47E16A47B5A10"/>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0">
    <w:name w:val="41AD46FCADE544E9AC975A551186687910"/>
    <w:rsid w:val="004E5DD6"/>
    <w:rPr>
      <w:lang w:eastAsia="en-US" w:bidi="en-US"/>
    </w:rPr>
  </w:style>
  <w:style w:type="paragraph" w:customStyle="1" w:styleId="C6FCE31C150144B7B41E5FEE476F955910">
    <w:name w:val="C6FCE31C150144B7B41E5FEE476F955910"/>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10">
    <w:name w:val="3CD2565A79DF4AEC8D967989522B980410"/>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10">
    <w:name w:val="8EB3D8D464D94DD7BEA8B2D4644A43E710"/>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10">
    <w:name w:val="DB02C760BE294C2A8D31838C69133B3F10"/>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10">
    <w:name w:val="B40490C3B19C45708B07EC8E16E1C6D410"/>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10">
    <w:name w:val="CA0FCCB1B0464C369DD449CAE6DC0D9410"/>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10">
    <w:name w:val="9267D1452F324EA88D8ACB5AE933F92C10"/>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10">
    <w:name w:val="FBC409DEE1024305BA9E5E451F584BED10"/>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10">
    <w:name w:val="312930A6317642448FDCD489650F45C110"/>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10">
    <w:name w:val="4976B9292EFE44AB9945B811DF2D753A10"/>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10">
    <w:name w:val="EC2A967B3BC34ACD9A1FDB4B904D88C710"/>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10">
    <w:name w:val="DAB069838B9C4913B35FA87E15DDB38410"/>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10">
    <w:name w:val="8D18CEDA2D5F4B28BAD3B4738472E1EC10"/>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10">
    <w:name w:val="96056012D8214DD78F13FEEC6DD8925510"/>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10">
    <w:name w:val="2102D31FC3BE4F79B8C8EE8DEC56CCCE10"/>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9">
    <w:name w:val="26D8C257598548FCAF32D29CCCB7A1649"/>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9">
    <w:name w:val="EFA668E2CF0B4FB38BFE0883E4776DB29"/>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9">
    <w:name w:val="F0E79D6019514306BBD3E64A9CD9CF349"/>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9">
    <w:name w:val="BDBBC7FA640E4BF1911CBC37555FD5C79"/>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9">
    <w:name w:val="DF19F1DD389644248E455804F862D2FE9"/>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9">
    <w:name w:val="C45097628F0047C395A0DB499E7488CF9"/>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9">
    <w:name w:val="2EB4C434D4AD4919A0C501ACD58B3174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9">
    <w:name w:val="A350308F8AD9495D93FCFAE8A73F8B13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9">
    <w:name w:val="CF55D62293624720A828019F9BE9A594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8">
    <w:name w:val="1FC1FDE86F5D46FD9F79F0F1E775704B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8">
    <w:name w:val="4B937B27D9904D978E22D3D78D888F16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8">
    <w:name w:val="91E198FAB0C74B3A935CCB94008CDD6B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8">
    <w:name w:val="B479F84A85B2415CA8A41614E20F38E4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8">
    <w:name w:val="950DB68BBB8E4B0885EF41A9CE7EF883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8">
    <w:name w:val="36483A60977B4EE4A9150F6685A6DE328"/>
    <w:rsid w:val="004E5DD6"/>
    <w:rPr>
      <w:lang w:eastAsia="en-US" w:bidi="en-US"/>
    </w:rPr>
  </w:style>
  <w:style w:type="paragraph" w:customStyle="1" w:styleId="A659CC582DCA4534A253798B166712528">
    <w:name w:val="A659CC582DCA4534A253798B166712528"/>
    <w:rsid w:val="004E5DD6"/>
    <w:rPr>
      <w:lang w:eastAsia="en-US" w:bidi="en-US"/>
    </w:rPr>
  </w:style>
  <w:style w:type="paragraph" w:customStyle="1" w:styleId="B66CADAE5663444A9B20C49DEBE337928">
    <w:name w:val="B66CADAE5663444A9B20C49DEBE33792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8">
    <w:name w:val="58DBD14E9B014B5EAC62F08B81C49F4A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8">
    <w:name w:val="0EDA49318684499691CEAC1A548207C5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8">
    <w:name w:val="2C2E3F808CE04D60A119062FECB3DDB18"/>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9">
    <w:name w:val="C7A6BF380E86415E8E03C9054393A4D59"/>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10">
    <w:name w:val="E68C93C213674010AE93959A65438E7210"/>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1">
    <w:name w:val="4BA4D65667CC46968666EA85393D1DA411"/>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10">
    <w:name w:val="5789A1FDB78A4795958165870C484A4010"/>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1">
    <w:name w:val="473D956FE512471A8E8F7E4FD363E9FC11"/>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1">
    <w:name w:val="618282E2477048DD93A82DD1B93D9BC711"/>
    <w:rsid w:val="004E5DD6"/>
    <w:pPr>
      <w:spacing w:after="120" w:line="240" w:lineRule="auto"/>
      <w:jc w:val="center"/>
    </w:pPr>
    <w:rPr>
      <w:rFonts w:ascii="Times New Roman" w:hAnsi="Times New Roman"/>
      <w:b/>
      <w:caps/>
      <w:sz w:val="28"/>
      <w:lang w:eastAsia="en-US" w:bidi="en-US"/>
    </w:rPr>
  </w:style>
  <w:style w:type="paragraph" w:customStyle="1" w:styleId="278C7F185CAE4B14A07AA0F2586FB88411">
    <w:name w:val="278C7F185CAE4B14A07AA0F2586FB88411"/>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11">
    <w:name w:val="26D9A5914C344C41915DA893FFF925E511"/>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11">
    <w:name w:val="70F9ABCF19C24D38B705CBB07A01CDBF11"/>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11">
    <w:name w:val="0C4B29AF39FF4160860F7D36DF0BB9F211"/>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11">
    <w:name w:val="201A99D18B174BAAAED41B8AF5A952D011"/>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11">
    <w:name w:val="7874670056BA487ABCC15467EAD5250E11"/>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11">
    <w:name w:val="DB06E5AB9D7B46AAA8C84176211937C511"/>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11">
    <w:name w:val="9BB0A4FD1A7A46FCA3FDF939EBD2931111"/>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11">
    <w:name w:val="9B873AA5BA6143F1991D624D9BAD94EB11"/>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11">
    <w:name w:val="7E5B094B92D846DD9CDA062BD6BC8BA711"/>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11">
    <w:name w:val="2972B0124F204443A3B144A69409A46411"/>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11">
    <w:name w:val="C3C96F2A1B2042D3A27444B0A7C5EC6111"/>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11">
    <w:name w:val="21B51090C29648319F82586764AD41E611"/>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11">
    <w:name w:val="34272A425F874D86B6E8B4CD685DCDF011"/>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11">
    <w:name w:val="8BC49A21F2724827BB2D9CB51304D47111"/>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11">
    <w:name w:val="A89C4AF40FC6463B81AE09107044503E11"/>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11">
    <w:name w:val="2ECF930D42C040EE806E8860D864C76311"/>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11">
    <w:name w:val="280A26E98636424A9A4F00B734B9F48611"/>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11">
    <w:name w:val="50E36A24343F496A82D786106443DCC511"/>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11">
    <w:name w:val="F523346767FE4DDFBF92CC444A9E130C11"/>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1">
    <w:name w:val="38AF460A1D074193B8FDB47E16A47B5A11"/>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1">
    <w:name w:val="41AD46FCADE544E9AC975A551186687911"/>
    <w:rsid w:val="004E5DD6"/>
    <w:rPr>
      <w:lang w:eastAsia="en-US" w:bidi="en-US"/>
    </w:rPr>
  </w:style>
  <w:style w:type="paragraph" w:customStyle="1" w:styleId="C6FCE31C150144B7B41E5FEE476F955911">
    <w:name w:val="C6FCE31C150144B7B41E5FEE476F955911"/>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11">
    <w:name w:val="3CD2565A79DF4AEC8D967989522B980411"/>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11">
    <w:name w:val="8EB3D8D464D94DD7BEA8B2D4644A43E711"/>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11">
    <w:name w:val="DB02C760BE294C2A8D31838C69133B3F11"/>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11">
    <w:name w:val="B40490C3B19C45708B07EC8E16E1C6D411"/>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11">
    <w:name w:val="CA0FCCB1B0464C369DD449CAE6DC0D9411"/>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11">
    <w:name w:val="9267D1452F324EA88D8ACB5AE933F92C11"/>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11">
    <w:name w:val="FBC409DEE1024305BA9E5E451F584BED11"/>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11">
    <w:name w:val="312930A6317642448FDCD489650F45C111"/>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11">
    <w:name w:val="4976B9292EFE44AB9945B811DF2D753A11"/>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11">
    <w:name w:val="EC2A967B3BC34ACD9A1FDB4B904D88C711"/>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11">
    <w:name w:val="DAB069838B9C4913B35FA87E15DDB38411"/>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11">
    <w:name w:val="8D18CEDA2D5F4B28BAD3B4738472E1EC11"/>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11">
    <w:name w:val="96056012D8214DD78F13FEEC6DD8925511"/>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11">
    <w:name w:val="2102D31FC3BE4F79B8C8EE8DEC56CCCE11"/>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10">
    <w:name w:val="26D8C257598548FCAF32D29CCCB7A16410"/>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10">
    <w:name w:val="EFA668E2CF0B4FB38BFE0883E4776DB210"/>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10">
    <w:name w:val="F0E79D6019514306BBD3E64A9CD9CF3410"/>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10">
    <w:name w:val="BDBBC7FA640E4BF1911CBC37555FD5C710"/>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10">
    <w:name w:val="DF19F1DD389644248E455804F862D2FE10"/>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10">
    <w:name w:val="C45097628F0047C395A0DB499E7488CF10"/>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10">
    <w:name w:val="2EB4C434D4AD4919A0C501ACD58B3174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0">
    <w:name w:val="A350308F8AD9495D93FCFAE8A73F8B13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0">
    <w:name w:val="CF55D62293624720A828019F9BE9A594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9">
    <w:name w:val="1FC1FDE86F5D46FD9F79F0F1E775704B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9">
    <w:name w:val="4B937B27D9904D978E22D3D78D888F16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9">
    <w:name w:val="91E198FAB0C74B3A935CCB94008CDD6B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9">
    <w:name w:val="B479F84A85B2415CA8A41614E20F38E4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9">
    <w:name w:val="950DB68BBB8E4B0885EF41A9CE7EF883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9">
    <w:name w:val="36483A60977B4EE4A9150F6685A6DE329"/>
    <w:rsid w:val="004E5DD6"/>
    <w:rPr>
      <w:lang w:eastAsia="en-US" w:bidi="en-US"/>
    </w:rPr>
  </w:style>
  <w:style w:type="paragraph" w:customStyle="1" w:styleId="A659CC582DCA4534A253798B166712529">
    <w:name w:val="A659CC582DCA4534A253798B166712529"/>
    <w:rsid w:val="004E5DD6"/>
    <w:rPr>
      <w:lang w:eastAsia="en-US" w:bidi="en-US"/>
    </w:rPr>
  </w:style>
  <w:style w:type="paragraph" w:customStyle="1" w:styleId="B66CADAE5663444A9B20C49DEBE337929">
    <w:name w:val="B66CADAE5663444A9B20C49DEBE33792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9">
    <w:name w:val="58DBD14E9B014B5EAC62F08B81C49F4A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9">
    <w:name w:val="0EDA49318684499691CEAC1A548207C5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9">
    <w:name w:val="2C2E3F808CE04D60A119062FECB3DDB19"/>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30F080554C44242977E8D8A3F0335EE">
    <w:name w:val="430F080554C44242977E8D8A3F0335EE"/>
    <w:rsid w:val="004E5DD6"/>
    <w:pPr>
      <w:spacing w:after="160" w:line="259" w:lineRule="auto"/>
    </w:pPr>
  </w:style>
  <w:style w:type="paragraph" w:customStyle="1" w:styleId="E3FE79797A954139A6D3336C0F9124F2">
    <w:name w:val="E3FE79797A954139A6D3336C0F9124F2"/>
    <w:rsid w:val="004E5DD6"/>
    <w:pPr>
      <w:spacing w:after="160" w:line="259" w:lineRule="auto"/>
    </w:pPr>
  </w:style>
  <w:style w:type="paragraph" w:customStyle="1" w:styleId="C7A6BF380E86415E8E03C9054393A4D510">
    <w:name w:val="C7A6BF380E86415E8E03C9054393A4D510"/>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11">
    <w:name w:val="E68C93C213674010AE93959A65438E7211"/>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2">
    <w:name w:val="4BA4D65667CC46968666EA85393D1DA412"/>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11">
    <w:name w:val="5789A1FDB78A4795958165870C484A4011"/>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2">
    <w:name w:val="473D956FE512471A8E8F7E4FD363E9FC12"/>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2">
    <w:name w:val="618282E2477048DD93A82DD1B93D9BC712"/>
    <w:rsid w:val="004E5DD6"/>
    <w:pPr>
      <w:spacing w:after="120" w:line="240" w:lineRule="auto"/>
      <w:jc w:val="center"/>
    </w:pPr>
    <w:rPr>
      <w:rFonts w:ascii="Times New Roman" w:hAnsi="Times New Roman"/>
      <w:b/>
      <w:caps/>
      <w:sz w:val="28"/>
      <w:lang w:eastAsia="en-US" w:bidi="en-US"/>
    </w:rPr>
  </w:style>
  <w:style w:type="paragraph" w:customStyle="1" w:styleId="AE7FA0C391324F868F8DD45E1B8B1BA9">
    <w:name w:val="AE7FA0C391324F868F8DD45E1B8B1BA9"/>
    <w:rsid w:val="004E5DD6"/>
    <w:pPr>
      <w:spacing w:after="160" w:line="259" w:lineRule="auto"/>
    </w:pPr>
  </w:style>
  <w:style w:type="paragraph" w:customStyle="1" w:styleId="C7A6BF380E86415E8E03C9054393A4D511">
    <w:name w:val="C7A6BF380E86415E8E03C9054393A4D511"/>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12">
    <w:name w:val="E68C93C213674010AE93959A65438E7212"/>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3">
    <w:name w:val="4BA4D65667CC46968666EA85393D1DA413"/>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12">
    <w:name w:val="5789A1FDB78A4795958165870C484A4012"/>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3">
    <w:name w:val="473D956FE512471A8E8F7E4FD363E9FC13"/>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3">
    <w:name w:val="618282E2477048DD93A82DD1B93D9BC713"/>
    <w:rsid w:val="004E5DD6"/>
    <w:pPr>
      <w:spacing w:after="120" w:line="240" w:lineRule="auto"/>
      <w:jc w:val="center"/>
    </w:pPr>
    <w:rPr>
      <w:rFonts w:ascii="Times New Roman" w:hAnsi="Times New Roman"/>
      <w:b/>
      <w:caps/>
      <w:sz w:val="28"/>
      <w:lang w:eastAsia="en-US" w:bidi="en-US"/>
    </w:rPr>
  </w:style>
  <w:style w:type="paragraph" w:customStyle="1" w:styleId="AE7FA0C391324F868F8DD45E1B8B1BA91">
    <w:name w:val="AE7FA0C391324F868F8DD45E1B8B1BA91"/>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12">
    <w:name w:val="26D9A5914C344C41915DA893FFF925E512"/>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12">
    <w:name w:val="70F9ABCF19C24D38B705CBB07A01CDBF12"/>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12">
    <w:name w:val="0C4B29AF39FF4160860F7D36DF0BB9F212"/>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12">
    <w:name w:val="201A99D18B174BAAAED41B8AF5A952D012"/>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12">
    <w:name w:val="7874670056BA487ABCC15467EAD5250E12"/>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12">
    <w:name w:val="DB06E5AB9D7B46AAA8C84176211937C512"/>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12">
    <w:name w:val="9BB0A4FD1A7A46FCA3FDF939EBD2931112"/>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12">
    <w:name w:val="9B873AA5BA6143F1991D624D9BAD94EB12"/>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12">
    <w:name w:val="7E5B094B92D846DD9CDA062BD6BC8BA712"/>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12">
    <w:name w:val="2972B0124F204443A3B144A69409A46412"/>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12">
    <w:name w:val="C3C96F2A1B2042D3A27444B0A7C5EC6112"/>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12">
    <w:name w:val="21B51090C29648319F82586764AD41E612"/>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12">
    <w:name w:val="34272A425F874D86B6E8B4CD685DCDF012"/>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12">
    <w:name w:val="8BC49A21F2724827BB2D9CB51304D47112"/>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12">
    <w:name w:val="A89C4AF40FC6463B81AE09107044503E12"/>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12">
    <w:name w:val="2ECF930D42C040EE806E8860D864C76312"/>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12">
    <w:name w:val="280A26E98636424A9A4F00B734B9F48612"/>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12">
    <w:name w:val="50E36A24343F496A82D786106443DCC512"/>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12">
    <w:name w:val="F523346767FE4DDFBF92CC444A9E130C12"/>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2">
    <w:name w:val="38AF460A1D074193B8FDB47E16A47B5A12"/>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2">
    <w:name w:val="41AD46FCADE544E9AC975A551186687912"/>
    <w:rsid w:val="004E5DD6"/>
    <w:rPr>
      <w:lang w:eastAsia="en-US" w:bidi="en-US"/>
    </w:rPr>
  </w:style>
  <w:style w:type="paragraph" w:customStyle="1" w:styleId="C6FCE31C150144B7B41E5FEE476F955912">
    <w:name w:val="C6FCE31C150144B7B41E5FEE476F955912"/>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12">
    <w:name w:val="3CD2565A79DF4AEC8D967989522B980412"/>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12">
    <w:name w:val="8EB3D8D464D94DD7BEA8B2D4644A43E712"/>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12">
    <w:name w:val="DB02C760BE294C2A8D31838C69133B3F12"/>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12">
    <w:name w:val="B40490C3B19C45708B07EC8E16E1C6D412"/>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12">
    <w:name w:val="CA0FCCB1B0464C369DD449CAE6DC0D9412"/>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12">
    <w:name w:val="9267D1452F324EA88D8ACB5AE933F92C12"/>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12">
    <w:name w:val="FBC409DEE1024305BA9E5E451F584BED12"/>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12">
    <w:name w:val="312930A6317642448FDCD489650F45C112"/>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12">
    <w:name w:val="4976B9292EFE44AB9945B811DF2D753A12"/>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12">
    <w:name w:val="EC2A967B3BC34ACD9A1FDB4B904D88C712"/>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12">
    <w:name w:val="DAB069838B9C4913B35FA87E15DDB38412"/>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12">
    <w:name w:val="8D18CEDA2D5F4B28BAD3B4738472E1EC12"/>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12">
    <w:name w:val="96056012D8214DD78F13FEEC6DD8925512"/>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12">
    <w:name w:val="2102D31FC3BE4F79B8C8EE8DEC56CCCE12"/>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11">
    <w:name w:val="26D8C257598548FCAF32D29CCCB7A16411"/>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11">
    <w:name w:val="EFA668E2CF0B4FB38BFE0883E4776DB211"/>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11">
    <w:name w:val="F0E79D6019514306BBD3E64A9CD9CF3411"/>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11">
    <w:name w:val="BDBBC7FA640E4BF1911CBC37555FD5C711"/>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11">
    <w:name w:val="DF19F1DD389644248E455804F862D2FE11"/>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11">
    <w:name w:val="C45097628F0047C395A0DB499E7488CF11"/>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11">
    <w:name w:val="2EB4C434D4AD4919A0C501ACD58B3174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1">
    <w:name w:val="A350308F8AD9495D93FCFAE8A73F8B13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1">
    <w:name w:val="CF55D62293624720A828019F9BE9A594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0">
    <w:name w:val="1FC1FDE86F5D46FD9F79F0F1E775704B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0">
    <w:name w:val="4B937B27D9904D978E22D3D78D888F16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0">
    <w:name w:val="91E198FAB0C74B3A935CCB94008CDD6B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0">
    <w:name w:val="B479F84A85B2415CA8A41614E20F38E4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0">
    <w:name w:val="950DB68BBB8E4B0885EF41A9CE7EF883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0">
    <w:name w:val="36483A60977B4EE4A9150F6685A6DE3210"/>
    <w:rsid w:val="004E5DD6"/>
    <w:rPr>
      <w:lang w:eastAsia="en-US" w:bidi="en-US"/>
    </w:rPr>
  </w:style>
  <w:style w:type="paragraph" w:customStyle="1" w:styleId="A659CC582DCA4534A253798B1667125210">
    <w:name w:val="A659CC582DCA4534A253798B1667125210"/>
    <w:rsid w:val="004E5DD6"/>
    <w:rPr>
      <w:lang w:eastAsia="en-US" w:bidi="en-US"/>
    </w:rPr>
  </w:style>
  <w:style w:type="paragraph" w:customStyle="1" w:styleId="B66CADAE5663444A9B20C49DEBE3379210">
    <w:name w:val="B66CADAE5663444A9B20C49DEBE33792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0">
    <w:name w:val="58DBD14E9B014B5EAC62F08B81C49F4A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0">
    <w:name w:val="0EDA49318684499691CEAC1A548207C5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0">
    <w:name w:val="2C2E3F808CE04D60A119062FECB3DDB110"/>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2">
    <w:name w:val="C7A6BF380E86415E8E03C9054393A4D512"/>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13">
    <w:name w:val="E68C93C213674010AE93959A65438E7213"/>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4">
    <w:name w:val="4BA4D65667CC46968666EA85393D1DA414"/>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13">
    <w:name w:val="5789A1FDB78A4795958165870C484A4013"/>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4">
    <w:name w:val="473D956FE512471A8E8F7E4FD363E9FC14"/>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4">
    <w:name w:val="618282E2477048DD93A82DD1B93D9BC714"/>
    <w:rsid w:val="004E5DD6"/>
    <w:pPr>
      <w:spacing w:after="120" w:line="240" w:lineRule="auto"/>
      <w:jc w:val="center"/>
    </w:pPr>
    <w:rPr>
      <w:rFonts w:ascii="Times New Roman" w:hAnsi="Times New Roman"/>
      <w:b/>
      <w:caps/>
      <w:sz w:val="28"/>
      <w:lang w:eastAsia="en-US" w:bidi="en-US"/>
    </w:rPr>
  </w:style>
  <w:style w:type="paragraph" w:customStyle="1" w:styleId="AE7FA0C391324F868F8DD45E1B8B1BA92">
    <w:name w:val="AE7FA0C391324F868F8DD45E1B8B1BA92"/>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13">
    <w:name w:val="26D9A5914C344C41915DA893FFF925E513"/>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13">
    <w:name w:val="70F9ABCF19C24D38B705CBB07A01CDBF13"/>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13">
    <w:name w:val="0C4B29AF39FF4160860F7D36DF0BB9F213"/>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13">
    <w:name w:val="201A99D18B174BAAAED41B8AF5A952D013"/>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13">
    <w:name w:val="7874670056BA487ABCC15467EAD5250E13"/>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13">
    <w:name w:val="DB06E5AB9D7B46AAA8C84176211937C513"/>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13">
    <w:name w:val="9BB0A4FD1A7A46FCA3FDF939EBD2931113"/>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13">
    <w:name w:val="9B873AA5BA6143F1991D624D9BAD94EB13"/>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13">
    <w:name w:val="7E5B094B92D846DD9CDA062BD6BC8BA713"/>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13">
    <w:name w:val="2972B0124F204443A3B144A69409A46413"/>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13">
    <w:name w:val="C3C96F2A1B2042D3A27444B0A7C5EC6113"/>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13">
    <w:name w:val="21B51090C29648319F82586764AD41E613"/>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13">
    <w:name w:val="34272A425F874D86B6E8B4CD685DCDF013"/>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13">
    <w:name w:val="8BC49A21F2724827BB2D9CB51304D47113"/>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13">
    <w:name w:val="A89C4AF40FC6463B81AE09107044503E13"/>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13">
    <w:name w:val="2ECF930D42C040EE806E8860D864C76313"/>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13">
    <w:name w:val="280A26E98636424A9A4F00B734B9F48613"/>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13">
    <w:name w:val="50E36A24343F496A82D786106443DCC513"/>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13">
    <w:name w:val="F523346767FE4DDFBF92CC444A9E130C13"/>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3">
    <w:name w:val="38AF460A1D074193B8FDB47E16A47B5A13"/>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3">
    <w:name w:val="41AD46FCADE544E9AC975A551186687913"/>
    <w:rsid w:val="004E5DD6"/>
    <w:rPr>
      <w:lang w:eastAsia="en-US" w:bidi="en-US"/>
    </w:rPr>
  </w:style>
  <w:style w:type="paragraph" w:customStyle="1" w:styleId="C6FCE31C150144B7B41E5FEE476F955913">
    <w:name w:val="C6FCE31C150144B7B41E5FEE476F955913"/>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13">
    <w:name w:val="3CD2565A79DF4AEC8D967989522B980413"/>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13">
    <w:name w:val="8EB3D8D464D94DD7BEA8B2D4644A43E713"/>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13">
    <w:name w:val="DB02C760BE294C2A8D31838C69133B3F13"/>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13">
    <w:name w:val="B40490C3B19C45708B07EC8E16E1C6D413"/>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13">
    <w:name w:val="CA0FCCB1B0464C369DD449CAE6DC0D9413"/>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13">
    <w:name w:val="9267D1452F324EA88D8ACB5AE933F92C13"/>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13">
    <w:name w:val="FBC409DEE1024305BA9E5E451F584BED13"/>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13">
    <w:name w:val="312930A6317642448FDCD489650F45C113"/>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13">
    <w:name w:val="4976B9292EFE44AB9945B811DF2D753A13"/>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13">
    <w:name w:val="EC2A967B3BC34ACD9A1FDB4B904D88C713"/>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13">
    <w:name w:val="DAB069838B9C4913B35FA87E15DDB38413"/>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13">
    <w:name w:val="8D18CEDA2D5F4B28BAD3B4738472E1EC13"/>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13">
    <w:name w:val="96056012D8214DD78F13FEEC6DD8925513"/>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13">
    <w:name w:val="2102D31FC3BE4F79B8C8EE8DEC56CCCE13"/>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12">
    <w:name w:val="26D8C257598548FCAF32D29CCCB7A16412"/>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12">
    <w:name w:val="EFA668E2CF0B4FB38BFE0883E4776DB212"/>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12">
    <w:name w:val="F0E79D6019514306BBD3E64A9CD9CF3412"/>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12">
    <w:name w:val="BDBBC7FA640E4BF1911CBC37555FD5C712"/>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12">
    <w:name w:val="DF19F1DD389644248E455804F862D2FE12"/>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12">
    <w:name w:val="C45097628F0047C395A0DB499E7488CF12"/>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12">
    <w:name w:val="2EB4C434D4AD4919A0C501ACD58B3174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2">
    <w:name w:val="A350308F8AD9495D93FCFAE8A73F8B13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2">
    <w:name w:val="CF55D62293624720A828019F9BE9A594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1">
    <w:name w:val="1FC1FDE86F5D46FD9F79F0F1E775704B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1">
    <w:name w:val="4B937B27D9904D978E22D3D78D888F16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1">
    <w:name w:val="91E198FAB0C74B3A935CCB94008CDD6B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1">
    <w:name w:val="B479F84A85B2415CA8A41614E20F38E4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1">
    <w:name w:val="950DB68BBB8E4B0885EF41A9CE7EF883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1">
    <w:name w:val="36483A60977B4EE4A9150F6685A6DE3211"/>
    <w:rsid w:val="004E5DD6"/>
    <w:rPr>
      <w:lang w:eastAsia="en-US" w:bidi="en-US"/>
    </w:rPr>
  </w:style>
  <w:style w:type="paragraph" w:customStyle="1" w:styleId="A659CC582DCA4534A253798B1667125211">
    <w:name w:val="A659CC582DCA4534A253798B1667125211"/>
    <w:rsid w:val="004E5DD6"/>
    <w:rPr>
      <w:lang w:eastAsia="en-US" w:bidi="en-US"/>
    </w:rPr>
  </w:style>
  <w:style w:type="paragraph" w:customStyle="1" w:styleId="B66CADAE5663444A9B20C49DEBE3379211">
    <w:name w:val="B66CADAE5663444A9B20C49DEBE33792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1">
    <w:name w:val="58DBD14E9B014B5EAC62F08B81C49F4A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1">
    <w:name w:val="0EDA49318684499691CEAC1A548207C5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1">
    <w:name w:val="2C2E3F808CE04D60A119062FECB3DDB111"/>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3">
    <w:name w:val="C7A6BF380E86415E8E03C9054393A4D513"/>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14">
    <w:name w:val="E68C93C213674010AE93959A65438E7214"/>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5">
    <w:name w:val="4BA4D65667CC46968666EA85393D1DA415"/>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14">
    <w:name w:val="5789A1FDB78A4795958165870C484A4014"/>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5">
    <w:name w:val="473D956FE512471A8E8F7E4FD363E9FC15"/>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5">
    <w:name w:val="618282E2477048DD93A82DD1B93D9BC715"/>
    <w:rsid w:val="004E5DD6"/>
    <w:pPr>
      <w:spacing w:after="120" w:line="240" w:lineRule="auto"/>
      <w:jc w:val="center"/>
    </w:pPr>
    <w:rPr>
      <w:rFonts w:ascii="Times New Roman" w:hAnsi="Times New Roman"/>
      <w:b/>
      <w:caps/>
      <w:sz w:val="28"/>
      <w:lang w:eastAsia="en-US" w:bidi="en-US"/>
    </w:rPr>
  </w:style>
  <w:style w:type="paragraph" w:customStyle="1" w:styleId="AE7FA0C391324F868F8DD45E1B8B1BA93">
    <w:name w:val="AE7FA0C391324F868F8DD45E1B8B1BA93"/>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14">
    <w:name w:val="26D9A5914C344C41915DA893FFF925E514"/>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14">
    <w:name w:val="70F9ABCF19C24D38B705CBB07A01CDBF14"/>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14">
    <w:name w:val="0C4B29AF39FF4160860F7D36DF0BB9F214"/>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14">
    <w:name w:val="201A99D18B174BAAAED41B8AF5A952D014"/>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14">
    <w:name w:val="7874670056BA487ABCC15467EAD5250E14"/>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14">
    <w:name w:val="DB06E5AB9D7B46AAA8C84176211937C514"/>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14">
    <w:name w:val="9BB0A4FD1A7A46FCA3FDF939EBD2931114"/>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14">
    <w:name w:val="9B873AA5BA6143F1991D624D9BAD94EB14"/>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14">
    <w:name w:val="7E5B094B92D846DD9CDA062BD6BC8BA714"/>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14">
    <w:name w:val="2972B0124F204443A3B144A69409A46414"/>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14">
    <w:name w:val="C3C96F2A1B2042D3A27444B0A7C5EC6114"/>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14">
    <w:name w:val="21B51090C29648319F82586764AD41E614"/>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14">
    <w:name w:val="34272A425F874D86B6E8B4CD685DCDF014"/>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14">
    <w:name w:val="8BC49A21F2724827BB2D9CB51304D47114"/>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14">
    <w:name w:val="A89C4AF40FC6463B81AE09107044503E14"/>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14">
    <w:name w:val="2ECF930D42C040EE806E8860D864C76314"/>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14">
    <w:name w:val="280A26E98636424A9A4F00B734B9F48614"/>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14">
    <w:name w:val="50E36A24343F496A82D786106443DCC514"/>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14">
    <w:name w:val="F523346767FE4DDFBF92CC444A9E130C14"/>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4">
    <w:name w:val="38AF460A1D074193B8FDB47E16A47B5A14"/>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4">
    <w:name w:val="41AD46FCADE544E9AC975A551186687914"/>
    <w:rsid w:val="004E5DD6"/>
    <w:rPr>
      <w:lang w:eastAsia="en-US" w:bidi="en-US"/>
    </w:rPr>
  </w:style>
  <w:style w:type="paragraph" w:customStyle="1" w:styleId="C6FCE31C150144B7B41E5FEE476F955914">
    <w:name w:val="C6FCE31C150144B7B41E5FEE476F955914"/>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14">
    <w:name w:val="3CD2565A79DF4AEC8D967989522B980414"/>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14">
    <w:name w:val="8EB3D8D464D94DD7BEA8B2D4644A43E714"/>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14">
    <w:name w:val="DB02C760BE294C2A8D31838C69133B3F14"/>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14">
    <w:name w:val="B40490C3B19C45708B07EC8E16E1C6D414"/>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14">
    <w:name w:val="CA0FCCB1B0464C369DD449CAE6DC0D9414"/>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14">
    <w:name w:val="9267D1452F324EA88D8ACB5AE933F92C14"/>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14">
    <w:name w:val="FBC409DEE1024305BA9E5E451F584BED14"/>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14">
    <w:name w:val="312930A6317642448FDCD489650F45C114"/>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14">
    <w:name w:val="4976B9292EFE44AB9945B811DF2D753A14"/>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14">
    <w:name w:val="EC2A967B3BC34ACD9A1FDB4B904D88C714"/>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14">
    <w:name w:val="DAB069838B9C4913B35FA87E15DDB38414"/>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14">
    <w:name w:val="8D18CEDA2D5F4B28BAD3B4738472E1EC14"/>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14">
    <w:name w:val="96056012D8214DD78F13FEEC6DD8925514"/>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14">
    <w:name w:val="2102D31FC3BE4F79B8C8EE8DEC56CCCE14"/>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13">
    <w:name w:val="26D8C257598548FCAF32D29CCCB7A16413"/>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13">
    <w:name w:val="EFA668E2CF0B4FB38BFE0883E4776DB213"/>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13">
    <w:name w:val="F0E79D6019514306BBD3E64A9CD9CF3413"/>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13">
    <w:name w:val="BDBBC7FA640E4BF1911CBC37555FD5C713"/>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13">
    <w:name w:val="DF19F1DD389644248E455804F862D2FE13"/>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13">
    <w:name w:val="C45097628F0047C395A0DB499E7488CF13"/>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13">
    <w:name w:val="2EB4C434D4AD4919A0C501ACD58B3174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3">
    <w:name w:val="A350308F8AD9495D93FCFAE8A73F8B13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3">
    <w:name w:val="CF55D62293624720A828019F9BE9A594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2">
    <w:name w:val="1FC1FDE86F5D46FD9F79F0F1E775704B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2">
    <w:name w:val="4B937B27D9904D978E22D3D78D888F16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2">
    <w:name w:val="91E198FAB0C74B3A935CCB94008CDD6B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2">
    <w:name w:val="B479F84A85B2415CA8A41614E20F38E4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2">
    <w:name w:val="950DB68BBB8E4B0885EF41A9CE7EF883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2">
    <w:name w:val="36483A60977B4EE4A9150F6685A6DE3212"/>
    <w:rsid w:val="004E5DD6"/>
    <w:rPr>
      <w:lang w:eastAsia="en-US" w:bidi="en-US"/>
    </w:rPr>
  </w:style>
  <w:style w:type="paragraph" w:customStyle="1" w:styleId="A659CC582DCA4534A253798B1667125212">
    <w:name w:val="A659CC582DCA4534A253798B1667125212"/>
    <w:rsid w:val="004E5DD6"/>
    <w:rPr>
      <w:lang w:eastAsia="en-US" w:bidi="en-US"/>
    </w:rPr>
  </w:style>
  <w:style w:type="paragraph" w:customStyle="1" w:styleId="B66CADAE5663444A9B20C49DEBE3379212">
    <w:name w:val="B66CADAE5663444A9B20C49DEBE33792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2">
    <w:name w:val="58DBD14E9B014B5EAC62F08B81C49F4A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2">
    <w:name w:val="0EDA49318684499691CEAC1A548207C5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2">
    <w:name w:val="2C2E3F808CE04D60A119062FECB3DDB112"/>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4">
    <w:name w:val="C7A6BF380E86415E8E03C9054393A4D514"/>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15">
    <w:name w:val="E68C93C213674010AE93959A65438E7215"/>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6">
    <w:name w:val="4BA4D65667CC46968666EA85393D1DA416"/>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15">
    <w:name w:val="5789A1FDB78A4795958165870C484A4015"/>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6">
    <w:name w:val="473D956FE512471A8E8F7E4FD363E9FC16"/>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6">
    <w:name w:val="618282E2477048DD93A82DD1B93D9BC716"/>
    <w:rsid w:val="004E5DD6"/>
    <w:pPr>
      <w:spacing w:after="120" w:line="240" w:lineRule="auto"/>
      <w:jc w:val="center"/>
    </w:pPr>
    <w:rPr>
      <w:rFonts w:ascii="Times New Roman" w:hAnsi="Times New Roman"/>
      <w:b/>
      <w:caps/>
      <w:sz w:val="28"/>
      <w:lang w:eastAsia="en-US" w:bidi="en-US"/>
    </w:rPr>
  </w:style>
  <w:style w:type="paragraph" w:customStyle="1" w:styleId="AE7FA0C391324F868F8DD45E1B8B1BA94">
    <w:name w:val="AE7FA0C391324F868F8DD45E1B8B1BA94"/>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15">
    <w:name w:val="26D9A5914C344C41915DA893FFF925E515"/>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15">
    <w:name w:val="70F9ABCF19C24D38B705CBB07A01CDBF15"/>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15">
    <w:name w:val="0C4B29AF39FF4160860F7D36DF0BB9F215"/>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15">
    <w:name w:val="201A99D18B174BAAAED41B8AF5A952D015"/>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15">
    <w:name w:val="7874670056BA487ABCC15467EAD5250E15"/>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15">
    <w:name w:val="DB06E5AB9D7B46AAA8C84176211937C515"/>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15">
    <w:name w:val="9BB0A4FD1A7A46FCA3FDF939EBD2931115"/>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15">
    <w:name w:val="9B873AA5BA6143F1991D624D9BAD94EB15"/>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15">
    <w:name w:val="7E5B094B92D846DD9CDA062BD6BC8BA715"/>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15">
    <w:name w:val="2972B0124F204443A3B144A69409A46415"/>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15">
    <w:name w:val="C3C96F2A1B2042D3A27444B0A7C5EC6115"/>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15">
    <w:name w:val="21B51090C29648319F82586764AD41E615"/>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15">
    <w:name w:val="34272A425F874D86B6E8B4CD685DCDF015"/>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15">
    <w:name w:val="8BC49A21F2724827BB2D9CB51304D47115"/>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15">
    <w:name w:val="A89C4AF40FC6463B81AE09107044503E15"/>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15">
    <w:name w:val="2ECF930D42C040EE806E8860D864C76315"/>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15">
    <w:name w:val="280A26E98636424A9A4F00B734B9F48615"/>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15">
    <w:name w:val="50E36A24343F496A82D786106443DCC515"/>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15">
    <w:name w:val="F523346767FE4DDFBF92CC444A9E130C15"/>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5">
    <w:name w:val="38AF460A1D074193B8FDB47E16A47B5A15"/>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5">
    <w:name w:val="41AD46FCADE544E9AC975A551186687915"/>
    <w:rsid w:val="004E5DD6"/>
    <w:rPr>
      <w:lang w:eastAsia="en-US" w:bidi="en-US"/>
    </w:rPr>
  </w:style>
  <w:style w:type="paragraph" w:customStyle="1" w:styleId="C6FCE31C150144B7B41E5FEE476F955915">
    <w:name w:val="C6FCE31C150144B7B41E5FEE476F955915"/>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15">
    <w:name w:val="3CD2565A79DF4AEC8D967989522B980415"/>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15">
    <w:name w:val="8EB3D8D464D94DD7BEA8B2D4644A43E715"/>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15">
    <w:name w:val="DB02C760BE294C2A8D31838C69133B3F15"/>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15">
    <w:name w:val="B40490C3B19C45708B07EC8E16E1C6D415"/>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15">
    <w:name w:val="CA0FCCB1B0464C369DD449CAE6DC0D9415"/>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15">
    <w:name w:val="9267D1452F324EA88D8ACB5AE933F92C15"/>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15">
    <w:name w:val="FBC409DEE1024305BA9E5E451F584BED15"/>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15">
    <w:name w:val="312930A6317642448FDCD489650F45C115"/>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15">
    <w:name w:val="4976B9292EFE44AB9945B811DF2D753A15"/>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15">
    <w:name w:val="EC2A967B3BC34ACD9A1FDB4B904D88C715"/>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15">
    <w:name w:val="DAB069838B9C4913B35FA87E15DDB38415"/>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15">
    <w:name w:val="8D18CEDA2D5F4B28BAD3B4738472E1EC15"/>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15">
    <w:name w:val="96056012D8214DD78F13FEEC6DD8925515"/>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15">
    <w:name w:val="2102D31FC3BE4F79B8C8EE8DEC56CCCE15"/>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14">
    <w:name w:val="26D8C257598548FCAF32D29CCCB7A16414"/>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14">
    <w:name w:val="EFA668E2CF0B4FB38BFE0883E4776DB214"/>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14">
    <w:name w:val="F0E79D6019514306BBD3E64A9CD9CF3414"/>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14">
    <w:name w:val="BDBBC7FA640E4BF1911CBC37555FD5C714"/>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14">
    <w:name w:val="DF19F1DD389644248E455804F862D2FE14"/>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14">
    <w:name w:val="C45097628F0047C395A0DB499E7488CF14"/>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14">
    <w:name w:val="2EB4C434D4AD4919A0C501ACD58B3174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4">
    <w:name w:val="A350308F8AD9495D93FCFAE8A73F8B13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4">
    <w:name w:val="CF55D62293624720A828019F9BE9A594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3">
    <w:name w:val="1FC1FDE86F5D46FD9F79F0F1E775704B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3">
    <w:name w:val="4B937B27D9904D978E22D3D78D888F16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3">
    <w:name w:val="91E198FAB0C74B3A935CCB94008CDD6B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3">
    <w:name w:val="B479F84A85B2415CA8A41614E20F38E4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3">
    <w:name w:val="950DB68BBB8E4B0885EF41A9CE7EF883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3">
    <w:name w:val="36483A60977B4EE4A9150F6685A6DE3213"/>
    <w:rsid w:val="004E5DD6"/>
    <w:rPr>
      <w:lang w:eastAsia="en-US" w:bidi="en-US"/>
    </w:rPr>
  </w:style>
  <w:style w:type="paragraph" w:customStyle="1" w:styleId="A659CC582DCA4534A253798B1667125213">
    <w:name w:val="A659CC582DCA4534A253798B1667125213"/>
    <w:rsid w:val="004E5DD6"/>
    <w:rPr>
      <w:lang w:eastAsia="en-US" w:bidi="en-US"/>
    </w:rPr>
  </w:style>
  <w:style w:type="paragraph" w:customStyle="1" w:styleId="B66CADAE5663444A9B20C49DEBE3379213">
    <w:name w:val="B66CADAE5663444A9B20C49DEBE33792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3">
    <w:name w:val="58DBD14E9B014B5EAC62F08B81C49F4A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3">
    <w:name w:val="0EDA49318684499691CEAC1A548207C5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3">
    <w:name w:val="2C2E3F808CE04D60A119062FECB3DDB113"/>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5">
    <w:name w:val="C7A6BF380E86415E8E03C9054393A4D515"/>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16">
    <w:name w:val="E68C93C213674010AE93959A65438E7216"/>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7">
    <w:name w:val="4BA4D65667CC46968666EA85393D1DA417"/>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16">
    <w:name w:val="5789A1FDB78A4795958165870C484A4016"/>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7">
    <w:name w:val="473D956FE512471A8E8F7E4FD363E9FC17"/>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7">
    <w:name w:val="618282E2477048DD93A82DD1B93D9BC717"/>
    <w:rsid w:val="004E5DD6"/>
    <w:pPr>
      <w:spacing w:after="120" w:line="240" w:lineRule="auto"/>
      <w:jc w:val="center"/>
    </w:pPr>
    <w:rPr>
      <w:rFonts w:ascii="Times New Roman" w:hAnsi="Times New Roman"/>
      <w:b/>
      <w:caps/>
      <w:sz w:val="28"/>
      <w:lang w:eastAsia="en-US" w:bidi="en-US"/>
    </w:rPr>
  </w:style>
  <w:style w:type="paragraph" w:customStyle="1" w:styleId="AE7FA0C391324F868F8DD45E1B8B1BA95">
    <w:name w:val="AE7FA0C391324F868F8DD45E1B8B1BA95"/>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16">
    <w:name w:val="26D9A5914C344C41915DA893FFF925E516"/>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16">
    <w:name w:val="70F9ABCF19C24D38B705CBB07A01CDBF16"/>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16">
    <w:name w:val="0C4B29AF39FF4160860F7D36DF0BB9F216"/>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16">
    <w:name w:val="201A99D18B174BAAAED41B8AF5A952D016"/>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16">
    <w:name w:val="7874670056BA487ABCC15467EAD5250E16"/>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16">
    <w:name w:val="DB06E5AB9D7B46AAA8C84176211937C516"/>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16">
    <w:name w:val="9BB0A4FD1A7A46FCA3FDF939EBD2931116"/>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16">
    <w:name w:val="9B873AA5BA6143F1991D624D9BAD94EB16"/>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16">
    <w:name w:val="7E5B094B92D846DD9CDA062BD6BC8BA716"/>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16">
    <w:name w:val="2972B0124F204443A3B144A69409A46416"/>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16">
    <w:name w:val="C3C96F2A1B2042D3A27444B0A7C5EC6116"/>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16">
    <w:name w:val="21B51090C29648319F82586764AD41E616"/>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16">
    <w:name w:val="34272A425F874D86B6E8B4CD685DCDF016"/>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16">
    <w:name w:val="8BC49A21F2724827BB2D9CB51304D47116"/>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16">
    <w:name w:val="A89C4AF40FC6463B81AE09107044503E16"/>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16">
    <w:name w:val="2ECF930D42C040EE806E8860D864C76316"/>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16">
    <w:name w:val="280A26E98636424A9A4F00B734B9F48616"/>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16">
    <w:name w:val="50E36A24343F496A82D786106443DCC516"/>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16">
    <w:name w:val="F523346767FE4DDFBF92CC444A9E130C16"/>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6">
    <w:name w:val="38AF460A1D074193B8FDB47E16A47B5A16"/>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6">
    <w:name w:val="41AD46FCADE544E9AC975A551186687916"/>
    <w:rsid w:val="004E5DD6"/>
    <w:rPr>
      <w:lang w:eastAsia="en-US" w:bidi="en-US"/>
    </w:rPr>
  </w:style>
  <w:style w:type="paragraph" w:customStyle="1" w:styleId="C6FCE31C150144B7B41E5FEE476F955916">
    <w:name w:val="C6FCE31C150144B7B41E5FEE476F955916"/>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16">
    <w:name w:val="3CD2565A79DF4AEC8D967989522B980416"/>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16">
    <w:name w:val="8EB3D8D464D94DD7BEA8B2D4644A43E716"/>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16">
    <w:name w:val="DB02C760BE294C2A8D31838C69133B3F16"/>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16">
    <w:name w:val="B40490C3B19C45708B07EC8E16E1C6D416"/>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16">
    <w:name w:val="CA0FCCB1B0464C369DD449CAE6DC0D9416"/>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16">
    <w:name w:val="9267D1452F324EA88D8ACB5AE933F92C16"/>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16">
    <w:name w:val="FBC409DEE1024305BA9E5E451F584BED16"/>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16">
    <w:name w:val="312930A6317642448FDCD489650F45C116"/>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16">
    <w:name w:val="4976B9292EFE44AB9945B811DF2D753A16"/>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16">
    <w:name w:val="EC2A967B3BC34ACD9A1FDB4B904D88C716"/>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16">
    <w:name w:val="DAB069838B9C4913B35FA87E15DDB38416"/>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16">
    <w:name w:val="8D18CEDA2D5F4B28BAD3B4738472E1EC16"/>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16">
    <w:name w:val="96056012D8214DD78F13FEEC6DD8925516"/>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16">
    <w:name w:val="2102D31FC3BE4F79B8C8EE8DEC56CCCE16"/>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15">
    <w:name w:val="26D8C257598548FCAF32D29CCCB7A16415"/>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15">
    <w:name w:val="EFA668E2CF0B4FB38BFE0883E4776DB215"/>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15">
    <w:name w:val="F0E79D6019514306BBD3E64A9CD9CF3415"/>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15">
    <w:name w:val="BDBBC7FA640E4BF1911CBC37555FD5C715"/>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15">
    <w:name w:val="DF19F1DD389644248E455804F862D2FE15"/>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15">
    <w:name w:val="C45097628F0047C395A0DB499E7488CF15"/>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15">
    <w:name w:val="2EB4C434D4AD4919A0C501ACD58B3174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5">
    <w:name w:val="A350308F8AD9495D93FCFAE8A73F8B13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5">
    <w:name w:val="CF55D62293624720A828019F9BE9A594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4">
    <w:name w:val="1FC1FDE86F5D46FD9F79F0F1E775704B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4">
    <w:name w:val="4B937B27D9904D978E22D3D78D888F16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4">
    <w:name w:val="91E198FAB0C74B3A935CCB94008CDD6B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4">
    <w:name w:val="B479F84A85B2415CA8A41614E20F38E4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4">
    <w:name w:val="950DB68BBB8E4B0885EF41A9CE7EF883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4">
    <w:name w:val="36483A60977B4EE4A9150F6685A6DE3214"/>
    <w:rsid w:val="004E5DD6"/>
    <w:rPr>
      <w:lang w:eastAsia="en-US" w:bidi="en-US"/>
    </w:rPr>
  </w:style>
  <w:style w:type="paragraph" w:customStyle="1" w:styleId="A659CC582DCA4534A253798B1667125214">
    <w:name w:val="A659CC582DCA4534A253798B1667125214"/>
    <w:rsid w:val="004E5DD6"/>
    <w:rPr>
      <w:lang w:eastAsia="en-US" w:bidi="en-US"/>
    </w:rPr>
  </w:style>
  <w:style w:type="paragraph" w:customStyle="1" w:styleId="B66CADAE5663444A9B20C49DEBE3379214">
    <w:name w:val="B66CADAE5663444A9B20C49DEBE33792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4">
    <w:name w:val="58DBD14E9B014B5EAC62F08B81C49F4A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4">
    <w:name w:val="0EDA49318684499691CEAC1A548207C5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4">
    <w:name w:val="2C2E3F808CE04D60A119062FECB3DDB114"/>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16">
    <w:name w:val="C7A6BF380E86415E8E03C9054393A4D516"/>
    <w:rsid w:val="004E5DD6"/>
    <w:pPr>
      <w:spacing w:after="120" w:line="240" w:lineRule="auto"/>
      <w:jc w:val="center"/>
    </w:pPr>
    <w:rPr>
      <w:rFonts w:ascii="Times New Roman" w:hAnsi="Times New Roman"/>
      <w:b/>
      <w:caps/>
      <w:sz w:val="28"/>
      <w:lang w:eastAsia="en-US" w:bidi="en-US"/>
    </w:rPr>
  </w:style>
  <w:style w:type="paragraph" w:customStyle="1" w:styleId="E68C93C213674010AE93959A65438E7217">
    <w:name w:val="E68C93C213674010AE93959A65438E7217"/>
    <w:rsid w:val="004E5DD6"/>
    <w:pPr>
      <w:spacing w:after="120" w:line="240" w:lineRule="auto"/>
      <w:jc w:val="center"/>
    </w:pPr>
    <w:rPr>
      <w:rFonts w:ascii="Times New Roman" w:hAnsi="Times New Roman"/>
      <w:b/>
      <w:caps/>
      <w:sz w:val="28"/>
      <w:lang w:eastAsia="en-US" w:bidi="en-US"/>
    </w:rPr>
  </w:style>
  <w:style w:type="paragraph" w:customStyle="1" w:styleId="4BA4D65667CC46968666EA85393D1DA418">
    <w:name w:val="4BA4D65667CC46968666EA85393D1DA418"/>
    <w:rsid w:val="004E5DD6"/>
    <w:pPr>
      <w:spacing w:after="120" w:line="360" w:lineRule="auto"/>
      <w:jc w:val="center"/>
    </w:pPr>
    <w:rPr>
      <w:rFonts w:ascii="Times New Roman" w:hAnsi="Times New Roman"/>
      <w:b/>
      <w:caps/>
      <w:sz w:val="28"/>
      <w:lang w:eastAsia="en-US" w:bidi="en-US"/>
    </w:rPr>
  </w:style>
  <w:style w:type="paragraph" w:customStyle="1" w:styleId="5789A1FDB78A4795958165870C484A4017">
    <w:name w:val="5789A1FDB78A4795958165870C484A4017"/>
    <w:rsid w:val="004E5DD6"/>
    <w:pPr>
      <w:spacing w:after="120" w:line="240" w:lineRule="auto"/>
      <w:jc w:val="center"/>
    </w:pPr>
    <w:rPr>
      <w:rFonts w:ascii="Times New Roman" w:hAnsi="Times New Roman"/>
      <w:b/>
      <w:caps/>
      <w:sz w:val="28"/>
      <w:lang w:eastAsia="en-US" w:bidi="en-US"/>
    </w:rPr>
  </w:style>
  <w:style w:type="paragraph" w:customStyle="1" w:styleId="473D956FE512471A8E8F7E4FD363E9FC18">
    <w:name w:val="473D956FE512471A8E8F7E4FD363E9FC18"/>
    <w:rsid w:val="004E5DD6"/>
    <w:pPr>
      <w:spacing w:after="120" w:line="240" w:lineRule="auto"/>
      <w:jc w:val="center"/>
    </w:pPr>
    <w:rPr>
      <w:rFonts w:ascii="Times New Roman" w:hAnsi="Times New Roman"/>
      <w:b/>
      <w:caps/>
      <w:sz w:val="28"/>
      <w:lang w:eastAsia="en-US" w:bidi="en-US"/>
    </w:rPr>
  </w:style>
  <w:style w:type="paragraph" w:customStyle="1" w:styleId="618282E2477048DD93A82DD1B93D9BC718">
    <w:name w:val="618282E2477048DD93A82DD1B93D9BC718"/>
    <w:rsid w:val="004E5DD6"/>
    <w:pPr>
      <w:spacing w:after="120" w:line="240" w:lineRule="auto"/>
      <w:jc w:val="center"/>
    </w:pPr>
    <w:rPr>
      <w:rFonts w:ascii="Times New Roman" w:hAnsi="Times New Roman"/>
      <w:b/>
      <w:caps/>
      <w:sz w:val="28"/>
      <w:lang w:eastAsia="en-US" w:bidi="en-US"/>
    </w:rPr>
  </w:style>
  <w:style w:type="paragraph" w:customStyle="1" w:styleId="AE7FA0C391324F868F8DD45E1B8B1BA96">
    <w:name w:val="AE7FA0C391324F868F8DD45E1B8B1BA96"/>
    <w:rsid w:val="004E5DD6"/>
    <w:pPr>
      <w:spacing w:after="120" w:line="240" w:lineRule="auto"/>
      <w:jc w:val="center"/>
    </w:pPr>
    <w:rPr>
      <w:rFonts w:ascii="Times New Roman" w:hAnsi="Times New Roman"/>
      <w:b/>
      <w:caps/>
      <w:sz w:val="28"/>
      <w:lang w:eastAsia="en-US" w:bidi="en-US"/>
    </w:rPr>
  </w:style>
  <w:style w:type="paragraph" w:customStyle="1" w:styleId="26D9A5914C344C41915DA893FFF925E517">
    <w:name w:val="26D9A5914C344C41915DA893FFF925E517"/>
    <w:rsid w:val="004E5DD6"/>
    <w:pPr>
      <w:spacing w:after="120" w:line="240" w:lineRule="auto"/>
      <w:jc w:val="center"/>
    </w:pPr>
    <w:rPr>
      <w:rFonts w:ascii="Times New Roman" w:hAnsi="Times New Roman"/>
      <w:b/>
      <w:caps/>
      <w:sz w:val="28"/>
      <w:lang w:eastAsia="en-US" w:bidi="en-US"/>
    </w:rPr>
  </w:style>
  <w:style w:type="paragraph" w:customStyle="1" w:styleId="70F9ABCF19C24D38B705CBB07A01CDBF17">
    <w:name w:val="70F9ABCF19C24D38B705CBB07A01CDBF17"/>
    <w:rsid w:val="004E5DD6"/>
    <w:pPr>
      <w:spacing w:after="120" w:line="360" w:lineRule="auto"/>
      <w:jc w:val="center"/>
    </w:pPr>
    <w:rPr>
      <w:rFonts w:ascii="Times New Roman" w:hAnsi="Times New Roman"/>
      <w:b/>
      <w:caps/>
      <w:sz w:val="28"/>
      <w:lang w:eastAsia="en-US" w:bidi="en-US"/>
    </w:rPr>
  </w:style>
  <w:style w:type="paragraph" w:customStyle="1" w:styleId="0C4B29AF39FF4160860F7D36DF0BB9F217">
    <w:name w:val="0C4B29AF39FF4160860F7D36DF0BB9F217"/>
    <w:rsid w:val="004E5DD6"/>
    <w:pPr>
      <w:spacing w:after="120" w:line="240" w:lineRule="auto"/>
      <w:jc w:val="center"/>
    </w:pPr>
    <w:rPr>
      <w:rFonts w:ascii="Times New Roman" w:hAnsi="Times New Roman"/>
      <w:b/>
      <w:caps/>
      <w:sz w:val="28"/>
      <w:lang w:eastAsia="en-US" w:bidi="en-US"/>
    </w:rPr>
  </w:style>
  <w:style w:type="paragraph" w:customStyle="1" w:styleId="201A99D18B174BAAAED41B8AF5A952D017">
    <w:name w:val="201A99D18B174BAAAED41B8AF5A952D017"/>
    <w:rsid w:val="004E5DD6"/>
    <w:pPr>
      <w:spacing w:after="120" w:line="240" w:lineRule="auto"/>
      <w:jc w:val="center"/>
    </w:pPr>
    <w:rPr>
      <w:rFonts w:ascii="Times New Roman" w:hAnsi="Times New Roman"/>
      <w:b/>
      <w:caps/>
      <w:sz w:val="28"/>
      <w:lang w:eastAsia="en-US" w:bidi="en-US"/>
    </w:rPr>
  </w:style>
  <w:style w:type="paragraph" w:customStyle="1" w:styleId="7874670056BA487ABCC15467EAD5250E17">
    <w:name w:val="7874670056BA487ABCC15467EAD5250E17"/>
    <w:rsid w:val="004E5DD6"/>
    <w:pPr>
      <w:spacing w:after="120" w:line="240" w:lineRule="auto"/>
      <w:jc w:val="center"/>
    </w:pPr>
    <w:rPr>
      <w:rFonts w:ascii="Times New Roman" w:hAnsi="Times New Roman"/>
      <w:b/>
      <w:caps/>
      <w:sz w:val="28"/>
      <w:lang w:eastAsia="en-US" w:bidi="en-US"/>
    </w:rPr>
  </w:style>
  <w:style w:type="paragraph" w:customStyle="1" w:styleId="DB06E5AB9D7B46AAA8C84176211937C517">
    <w:name w:val="DB06E5AB9D7B46AAA8C84176211937C517"/>
    <w:rsid w:val="004E5DD6"/>
    <w:pPr>
      <w:spacing w:after="0" w:line="240" w:lineRule="auto"/>
      <w:ind w:firstLine="709"/>
      <w:jc w:val="both"/>
    </w:pPr>
    <w:rPr>
      <w:rFonts w:ascii="Times New Roman" w:hAnsi="Times New Roman"/>
      <w:sz w:val="24"/>
      <w:lang w:eastAsia="en-US" w:bidi="en-US"/>
    </w:rPr>
  </w:style>
  <w:style w:type="paragraph" w:customStyle="1" w:styleId="9BB0A4FD1A7A46FCA3FDF939EBD2931117">
    <w:name w:val="9BB0A4FD1A7A46FCA3FDF939EBD2931117"/>
    <w:rsid w:val="004E5DD6"/>
    <w:pPr>
      <w:spacing w:after="0" w:line="240" w:lineRule="auto"/>
      <w:ind w:firstLine="709"/>
      <w:jc w:val="both"/>
    </w:pPr>
    <w:rPr>
      <w:rFonts w:ascii="Times New Roman" w:hAnsi="Times New Roman"/>
      <w:sz w:val="24"/>
      <w:lang w:eastAsia="en-US" w:bidi="en-US"/>
    </w:rPr>
  </w:style>
  <w:style w:type="paragraph" w:customStyle="1" w:styleId="9B873AA5BA6143F1991D624D9BAD94EB17">
    <w:name w:val="9B873AA5BA6143F1991D624D9BAD94EB17"/>
    <w:rsid w:val="004E5DD6"/>
    <w:pPr>
      <w:spacing w:after="0" w:line="240" w:lineRule="auto"/>
      <w:ind w:firstLine="709"/>
      <w:jc w:val="both"/>
    </w:pPr>
    <w:rPr>
      <w:rFonts w:ascii="Times New Roman" w:hAnsi="Times New Roman"/>
      <w:sz w:val="24"/>
      <w:lang w:eastAsia="en-US" w:bidi="en-US"/>
    </w:rPr>
  </w:style>
  <w:style w:type="paragraph" w:customStyle="1" w:styleId="7E5B094B92D846DD9CDA062BD6BC8BA717">
    <w:name w:val="7E5B094B92D846DD9CDA062BD6BC8BA717"/>
    <w:rsid w:val="004E5DD6"/>
    <w:pPr>
      <w:spacing w:after="0" w:line="240" w:lineRule="auto"/>
      <w:ind w:firstLine="709"/>
      <w:jc w:val="both"/>
    </w:pPr>
    <w:rPr>
      <w:rFonts w:ascii="Times New Roman" w:hAnsi="Times New Roman"/>
      <w:sz w:val="24"/>
      <w:lang w:eastAsia="en-US" w:bidi="en-US"/>
    </w:rPr>
  </w:style>
  <w:style w:type="paragraph" w:customStyle="1" w:styleId="2972B0124F204443A3B144A69409A46417">
    <w:name w:val="2972B0124F204443A3B144A69409A46417"/>
    <w:rsid w:val="004E5DD6"/>
    <w:pPr>
      <w:spacing w:after="0" w:line="240" w:lineRule="auto"/>
      <w:ind w:firstLine="709"/>
      <w:jc w:val="both"/>
    </w:pPr>
    <w:rPr>
      <w:rFonts w:ascii="Times New Roman" w:hAnsi="Times New Roman"/>
      <w:sz w:val="24"/>
      <w:lang w:eastAsia="en-US" w:bidi="en-US"/>
    </w:rPr>
  </w:style>
  <w:style w:type="paragraph" w:customStyle="1" w:styleId="C3C96F2A1B2042D3A27444B0A7C5EC6117">
    <w:name w:val="C3C96F2A1B2042D3A27444B0A7C5EC6117"/>
    <w:rsid w:val="004E5DD6"/>
    <w:pPr>
      <w:spacing w:after="0" w:line="240" w:lineRule="auto"/>
      <w:ind w:firstLine="709"/>
      <w:jc w:val="both"/>
    </w:pPr>
    <w:rPr>
      <w:rFonts w:ascii="Times New Roman" w:hAnsi="Times New Roman"/>
      <w:sz w:val="24"/>
      <w:lang w:eastAsia="en-US" w:bidi="en-US"/>
    </w:rPr>
  </w:style>
  <w:style w:type="paragraph" w:customStyle="1" w:styleId="21B51090C29648319F82586764AD41E617">
    <w:name w:val="21B51090C29648319F82586764AD41E617"/>
    <w:rsid w:val="004E5DD6"/>
    <w:pPr>
      <w:spacing w:after="0" w:line="240" w:lineRule="auto"/>
      <w:ind w:firstLine="709"/>
      <w:jc w:val="both"/>
    </w:pPr>
    <w:rPr>
      <w:rFonts w:ascii="Times New Roman" w:hAnsi="Times New Roman"/>
      <w:sz w:val="24"/>
      <w:lang w:eastAsia="en-US" w:bidi="en-US"/>
    </w:rPr>
  </w:style>
  <w:style w:type="paragraph" w:customStyle="1" w:styleId="34272A425F874D86B6E8B4CD685DCDF017">
    <w:name w:val="34272A425F874D86B6E8B4CD685DCDF017"/>
    <w:rsid w:val="004E5DD6"/>
    <w:pPr>
      <w:spacing w:after="0" w:line="240" w:lineRule="auto"/>
      <w:ind w:firstLine="709"/>
      <w:jc w:val="both"/>
    </w:pPr>
    <w:rPr>
      <w:rFonts w:ascii="Times New Roman" w:hAnsi="Times New Roman"/>
      <w:sz w:val="24"/>
      <w:lang w:eastAsia="en-US" w:bidi="en-US"/>
    </w:rPr>
  </w:style>
  <w:style w:type="paragraph" w:customStyle="1" w:styleId="8BC49A21F2724827BB2D9CB51304D47117">
    <w:name w:val="8BC49A21F2724827BB2D9CB51304D47117"/>
    <w:rsid w:val="004E5DD6"/>
    <w:pPr>
      <w:spacing w:after="0" w:line="240" w:lineRule="auto"/>
      <w:ind w:firstLine="709"/>
      <w:jc w:val="both"/>
    </w:pPr>
    <w:rPr>
      <w:rFonts w:ascii="Times New Roman" w:hAnsi="Times New Roman"/>
      <w:sz w:val="24"/>
      <w:lang w:eastAsia="en-US" w:bidi="en-US"/>
    </w:rPr>
  </w:style>
  <w:style w:type="paragraph" w:customStyle="1" w:styleId="A89C4AF40FC6463B81AE09107044503E17">
    <w:name w:val="A89C4AF40FC6463B81AE09107044503E17"/>
    <w:rsid w:val="004E5DD6"/>
    <w:pPr>
      <w:spacing w:after="0" w:line="240" w:lineRule="auto"/>
      <w:ind w:firstLine="709"/>
      <w:jc w:val="both"/>
    </w:pPr>
    <w:rPr>
      <w:rFonts w:ascii="Times New Roman" w:hAnsi="Times New Roman"/>
      <w:sz w:val="24"/>
      <w:lang w:eastAsia="en-US" w:bidi="en-US"/>
    </w:rPr>
  </w:style>
  <w:style w:type="paragraph" w:customStyle="1" w:styleId="2ECF930D42C040EE806E8860D864C76317">
    <w:name w:val="2ECF930D42C040EE806E8860D864C76317"/>
    <w:rsid w:val="004E5DD6"/>
    <w:pPr>
      <w:spacing w:after="0" w:line="240" w:lineRule="auto"/>
      <w:ind w:firstLine="709"/>
      <w:jc w:val="both"/>
    </w:pPr>
    <w:rPr>
      <w:rFonts w:ascii="Times New Roman" w:hAnsi="Times New Roman"/>
      <w:sz w:val="24"/>
      <w:lang w:eastAsia="en-US" w:bidi="en-US"/>
    </w:rPr>
  </w:style>
  <w:style w:type="paragraph" w:customStyle="1" w:styleId="280A26E98636424A9A4F00B734B9F48617">
    <w:name w:val="280A26E98636424A9A4F00B734B9F48617"/>
    <w:rsid w:val="004E5DD6"/>
    <w:pPr>
      <w:spacing w:after="0" w:line="240" w:lineRule="auto"/>
      <w:ind w:firstLine="709"/>
      <w:jc w:val="both"/>
    </w:pPr>
    <w:rPr>
      <w:rFonts w:ascii="Times New Roman" w:hAnsi="Times New Roman"/>
      <w:sz w:val="24"/>
      <w:lang w:eastAsia="en-US" w:bidi="en-US"/>
    </w:rPr>
  </w:style>
  <w:style w:type="paragraph" w:customStyle="1" w:styleId="50E36A24343F496A82D786106443DCC517">
    <w:name w:val="50E36A24343F496A82D786106443DCC517"/>
    <w:rsid w:val="004E5DD6"/>
    <w:pPr>
      <w:spacing w:after="0" w:line="240" w:lineRule="auto"/>
      <w:ind w:firstLine="709"/>
      <w:jc w:val="both"/>
    </w:pPr>
    <w:rPr>
      <w:rFonts w:ascii="Times New Roman" w:hAnsi="Times New Roman"/>
      <w:sz w:val="24"/>
      <w:lang w:eastAsia="en-US" w:bidi="en-US"/>
    </w:rPr>
  </w:style>
  <w:style w:type="paragraph" w:customStyle="1" w:styleId="F523346767FE4DDFBF92CC444A9E130C17">
    <w:name w:val="F523346767FE4DDFBF92CC444A9E130C17"/>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7">
    <w:name w:val="38AF460A1D074193B8FDB47E16A47B5A17"/>
    <w:rsid w:val="004E5DD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7">
    <w:name w:val="41AD46FCADE544E9AC975A551186687917"/>
    <w:rsid w:val="004E5DD6"/>
    <w:rPr>
      <w:lang w:eastAsia="en-US" w:bidi="en-US"/>
    </w:rPr>
  </w:style>
  <w:style w:type="paragraph" w:customStyle="1" w:styleId="C6FCE31C150144B7B41E5FEE476F955917">
    <w:name w:val="C6FCE31C150144B7B41E5FEE476F955917"/>
    <w:rsid w:val="004E5DD6"/>
    <w:pPr>
      <w:spacing w:after="0" w:line="240" w:lineRule="auto"/>
      <w:jc w:val="center"/>
    </w:pPr>
    <w:rPr>
      <w:rFonts w:ascii="Times New Roman" w:hAnsi="Times New Roman"/>
      <w:b/>
      <w:caps/>
      <w:sz w:val="24"/>
      <w:lang w:eastAsia="en-US" w:bidi="en-US"/>
    </w:rPr>
  </w:style>
  <w:style w:type="paragraph" w:customStyle="1" w:styleId="3CD2565A79DF4AEC8D967989522B980417">
    <w:name w:val="3CD2565A79DF4AEC8D967989522B980417"/>
    <w:rsid w:val="004E5DD6"/>
    <w:pPr>
      <w:spacing w:after="0" w:line="240" w:lineRule="auto"/>
      <w:jc w:val="center"/>
    </w:pPr>
    <w:rPr>
      <w:rFonts w:ascii="Times New Roman" w:hAnsi="Times New Roman"/>
      <w:b/>
      <w:caps/>
      <w:sz w:val="24"/>
      <w:lang w:eastAsia="en-US" w:bidi="en-US"/>
    </w:rPr>
  </w:style>
  <w:style w:type="paragraph" w:customStyle="1" w:styleId="8EB3D8D464D94DD7BEA8B2D4644A43E717">
    <w:name w:val="8EB3D8D464D94DD7BEA8B2D4644A43E717"/>
    <w:rsid w:val="004E5DD6"/>
    <w:pPr>
      <w:spacing w:after="0" w:line="240" w:lineRule="auto"/>
      <w:jc w:val="center"/>
    </w:pPr>
    <w:rPr>
      <w:rFonts w:ascii="Times New Roman" w:hAnsi="Times New Roman"/>
      <w:b/>
      <w:caps/>
      <w:sz w:val="24"/>
      <w:lang w:eastAsia="en-US" w:bidi="en-US"/>
    </w:rPr>
  </w:style>
  <w:style w:type="paragraph" w:customStyle="1" w:styleId="DB02C760BE294C2A8D31838C69133B3F17">
    <w:name w:val="DB02C760BE294C2A8D31838C69133B3F17"/>
    <w:rsid w:val="004E5DD6"/>
    <w:pPr>
      <w:spacing w:after="0" w:line="240" w:lineRule="auto"/>
      <w:jc w:val="center"/>
    </w:pPr>
    <w:rPr>
      <w:rFonts w:ascii="Times New Roman" w:hAnsi="Times New Roman"/>
      <w:b/>
      <w:caps/>
      <w:sz w:val="24"/>
      <w:lang w:eastAsia="en-US" w:bidi="en-US"/>
    </w:rPr>
  </w:style>
  <w:style w:type="paragraph" w:customStyle="1" w:styleId="B40490C3B19C45708B07EC8E16E1C6D417">
    <w:name w:val="B40490C3B19C45708B07EC8E16E1C6D417"/>
    <w:rsid w:val="004E5DD6"/>
    <w:pPr>
      <w:spacing w:after="0" w:line="240" w:lineRule="auto"/>
      <w:jc w:val="center"/>
    </w:pPr>
    <w:rPr>
      <w:rFonts w:ascii="Times New Roman" w:hAnsi="Times New Roman"/>
      <w:b/>
      <w:caps/>
      <w:sz w:val="24"/>
      <w:lang w:eastAsia="en-US" w:bidi="en-US"/>
    </w:rPr>
  </w:style>
  <w:style w:type="paragraph" w:customStyle="1" w:styleId="CA0FCCB1B0464C369DD449CAE6DC0D9417">
    <w:name w:val="CA0FCCB1B0464C369DD449CAE6DC0D9417"/>
    <w:rsid w:val="004E5DD6"/>
    <w:pPr>
      <w:spacing w:after="0" w:line="240" w:lineRule="auto"/>
      <w:jc w:val="center"/>
    </w:pPr>
    <w:rPr>
      <w:rFonts w:ascii="Times New Roman" w:hAnsi="Times New Roman"/>
      <w:b/>
      <w:caps/>
      <w:sz w:val="24"/>
      <w:lang w:eastAsia="en-US" w:bidi="en-US"/>
    </w:rPr>
  </w:style>
  <w:style w:type="paragraph" w:customStyle="1" w:styleId="9267D1452F324EA88D8ACB5AE933F92C17">
    <w:name w:val="9267D1452F324EA88D8ACB5AE933F92C17"/>
    <w:rsid w:val="004E5DD6"/>
    <w:pPr>
      <w:spacing w:after="0" w:line="240" w:lineRule="auto"/>
      <w:jc w:val="center"/>
    </w:pPr>
    <w:rPr>
      <w:rFonts w:ascii="Times New Roman" w:hAnsi="Times New Roman"/>
      <w:b/>
      <w:caps/>
      <w:sz w:val="24"/>
      <w:lang w:eastAsia="en-US" w:bidi="en-US"/>
    </w:rPr>
  </w:style>
  <w:style w:type="paragraph" w:customStyle="1" w:styleId="FBC409DEE1024305BA9E5E451F584BED17">
    <w:name w:val="FBC409DEE1024305BA9E5E451F584BED17"/>
    <w:rsid w:val="004E5DD6"/>
    <w:pPr>
      <w:spacing w:after="0" w:line="240" w:lineRule="auto"/>
      <w:jc w:val="center"/>
    </w:pPr>
    <w:rPr>
      <w:rFonts w:ascii="Times New Roman" w:hAnsi="Times New Roman"/>
      <w:b/>
      <w:caps/>
      <w:sz w:val="24"/>
      <w:lang w:eastAsia="en-US" w:bidi="en-US"/>
    </w:rPr>
  </w:style>
  <w:style w:type="paragraph" w:customStyle="1" w:styleId="312930A6317642448FDCD489650F45C117">
    <w:name w:val="312930A6317642448FDCD489650F45C117"/>
    <w:rsid w:val="004E5DD6"/>
    <w:pPr>
      <w:spacing w:after="0" w:line="240" w:lineRule="auto"/>
      <w:ind w:firstLine="709"/>
      <w:jc w:val="both"/>
    </w:pPr>
    <w:rPr>
      <w:rFonts w:ascii="Times New Roman" w:hAnsi="Times New Roman"/>
      <w:sz w:val="24"/>
      <w:lang w:eastAsia="en-US" w:bidi="en-US"/>
    </w:rPr>
  </w:style>
  <w:style w:type="paragraph" w:customStyle="1" w:styleId="4976B9292EFE44AB9945B811DF2D753A17">
    <w:name w:val="4976B9292EFE44AB9945B811DF2D753A17"/>
    <w:rsid w:val="004E5DD6"/>
    <w:pPr>
      <w:spacing w:after="0" w:line="240" w:lineRule="auto"/>
      <w:jc w:val="center"/>
    </w:pPr>
    <w:rPr>
      <w:rFonts w:ascii="Times New Roman" w:hAnsi="Times New Roman"/>
      <w:b/>
      <w:caps/>
      <w:sz w:val="24"/>
      <w:lang w:eastAsia="en-US" w:bidi="en-US"/>
    </w:rPr>
  </w:style>
  <w:style w:type="paragraph" w:customStyle="1" w:styleId="EC2A967B3BC34ACD9A1FDB4B904D88C717">
    <w:name w:val="EC2A967B3BC34ACD9A1FDB4B904D88C717"/>
    <w:rsid w:val="004E5DD6"/>
    <w:pPr>
      <w:spacing w:after="0" w:line="240" w:lineRule="auto"/>
      <w:jc w:val="center"/>
    </w:pPr>
    <w:rPr>
      <w:rFonts w:ascii="Times New Roman" w:hAnsi="Times New Roman"/>
      <w:b/>
      <w:caps/>
      <w:sz w:val="24"/>
      <w:lang w:eastAsia="en-US" w:bidi="en-US"/>
    </w:rPr>
  </w:style>
  <w:style w:type="paragraph" w:customStyle="1" w:styleId="DAB069838B9C4913B35FA87E15DDB38417">
    <w:name w:val="DAB069838B9C4913B35FA87E15DDB38417"/>
    <w:rsid w:val="004E5DD6"/>
    <w:pPr>
      <w:spacing w:after="0" w:line="240" w:lineRule="auto"/>
      <w:jc w:val="center"/>
    </w:pPr>
    <w:rPr>
      <w:rFonts w:ascii="Times New Roman" w:hAnsi="Times New Roman"/>
      <w:b/>
      <w:caps/>
      <w:sz w:val="24"/>
      <w:lang w:eastAsia="en-US" w:bidi="en-US"/>
    </w:rPr>
  </w:style>
  <w:style w:type="paragraph" w:customStyle="1" w:styleId="8D18CEDA2D5F4B28BAD3B4738472E1EC17">
    <w:name w:val="8D18CEDA2D5F4B28BAD3B4738472E1EC17"/>
    <w:rsid w:val="004E5DD6"/>
    <w:pPr>
      <w:spacing w:after="0" w:line="240" w:lineRule="auto"/>
      <w:jc w:val="center"/>
    </w:pPr>
    <w:rPr>
      <w:rFonts w:ascii="Times New Roman" w:hAnsi="Times New Roman"/>
      <w:b/>
      <w:caps/>
      <w:sz w:val="24"/>
      <w:lang w:eastAsia="en-US" w:bidi="en-US"/>
    </w:rPr>
  </w:style>
  <w:style w:type="paragraph" w:customStyle="1" w:styleId="96056012D8214DD78F13FEEC6DD8925517">
    <w:name w:val="96056012D8214DD78F13FEEC6DD8925517"/>
    <w:rsid w:val="004E5DD6"/>
    <w:pPr>
      <w:spacing w:after="0" w:line="240" w:lineRule="auto"/>
      <w:jc w:val="center"/>
    </w:pPr>
    <w:rPr>
      <w:rFonts w:ascii="Times New Roman" w:hAnsi="Times New Roman"/>
      <w:b/>
      <w:caps/>
      <w:sz w:val="24"/>
      <w:lang w:eastAsia="en-US" w:bidi="en-US"/>
    </w:rPr>
  </w:style>
  <w:style w:type="paragraph" w:customStyle="1" w:styleId="2102D31FC3BE4F79B8C8EE8DEC56CCCE17">
    <w:name w:val="2102D31FC3BE4F79B8C8EE8DEC56CCCE17"/>
    <w:rsid w:val="004E5DD6"/>
    <w:pPr>
      <w:spacing w:after="0" w:line="240" w:lineRule="auto"/>
      <w:jc w:val="center"/>
    </w:pPr>
    <w:rPr>
      <w:rFonts w:ascii="Times New Roman" w:hAnsi="Times New Roman"/>
      <w:b/>
      <w:caps/>
      <w:sz w:val="24"/>
      <w:lang w:eastAsia="en-US" w:bidi="en-US"/>
    </w:rPr>
  </w:style>
  <w:style w:type="paragraph" w:customStyle="1" w:styleId="26D8C257598548FCAF32D29CCCB7A16416">
    <w:name w:val="26D8C257598548FCAF32D29CCCB7A16416"/>
    <w:rsid w:val="004E5DD6"/>
    <w:pPr>
      <w:spacing w:after="0" w:line="240" w:lineRule="auto"/>
      <w:jc w:val="center"/>
    </w:pPr>
    <w:rPr>
      <w:rFonts w:ascii="Times New Roman" w:hAnsi="Times New Roman"/>
      <w:b/>
      <w:caps/>
      <w:sz w:val="24"/>
      <w:lang w:eastAsia="en-US" w:bidi="en-US"/>
    </w:rPr>
  </w:style>
  <w:style w:type="paragraph" w:customStyle="1" w:styleId="EFA668E2CF0B4FB38BFE0883E4776DB216">
    <w:name w:val="EFA668E2CF0B4FB38BFE0883E4776DB216"/>
    <w:rsid w:val="004E5DD6"/>
    <w:pPr>
      <w:spacing w:after="0" w:line="240" w:lineRule="auto"/>
      <w:jc w:val="center"/>
    </w:pPr>
    <w:rPr>
      <w:rFonts w:ascii="Times New Roman" w:hAnsi="Times New Roman"/>
      <w:b/>
      <w:caps/>
      <w:sz w:val="24"/>
      <w:lang w:eastAsia="en-US" w:bidi="en-US"/>
    </w:rPr>
  </w:style>
  <w:style w:type="paragraph" w:customStyle="1" w:styleId="F0E79D6019514306BBD3E64A9CD9CF3416">
    <w:name w:val="F0E79D6019514306BBD3E64A9CD9CF3416"/>
    <w:rsid w:val="004E5DD6"/>
    <w:pPr>
      <w:spacing w:after="0" w:line="240" w:lineRule="auto"/>
      <w:ind w:firstLine="709"/>
      <w:jc w:val="both"/>
    </w:pPr>
    <w:rPr>
      <w:rFonts w:ascii="Times New Roman" w:hAnsi="Times New Roman"/>
      <w:sz w:val="24"/>
      <w:lang w:eastAsia="en-US" w:bidi="en-US"/>
    </w:rPr>
  </w:style>
  <w:style w:type="paragraph" w:customStyle="1" w:styleId="BDBBC7FA640E4BF1911CBC37555FD5C716">
    <w:name w:val="BDBBC7FA640E4BF1911CBC37555FD5C716"/>
    <w:rsid w:val="004E5DD6"/>
    <w:pPr>
      <w:spacing w:after="0" w:line="240" w:lineRule="auto"/>
      <w:ind w:firstLine="709"/>
      <w:jc w:val="both"/>
    </w:pPr>
    <w:rPr>
      <w:rFonts w:ascii="Times New Roman" w:hAnsi="Times New Roman"/>
      <w:sz w:val="24"/>
      <w:lang w:eastAsia="en-US" w:bidi="en-US"/>
    </w:rPr>
  </w:style>
  <w:style w:type="paragraph" w:customStyle="1" w:styleId="DF19F1DD389644248E455804F862D2FE16">
    <w:name w:val="DF19F1DD389644248E455804F862D2FE16"/>
    <w:rsid w:val="004E5DD6"/>
    <w:pPr>
      <w:spacing w:after="0" w:line="240" w:lineRule="auto"/>
      <w:ind w:firstLine="709"/>
      <w:jc w:val="both"/>
    </w:pPr>
    <w:rPr>
      <w:rFonts w:ascii="Times New Roman" w:hAnsi="Times New Roman"/>
      <w:sz w:val="24"/>
      <w:lang w:eastAsia="en-US" w:bidi="en-US"/>
    </w:rPr>
  </w:style>
  <w:style w:type="paragraph" w:customStyle="1" w:styleId="C45097628F0047C395A0DB499E7488CF16">
    <w:name w:val="C45097628F0047C395A0DB499E7488CF16"/>
    <w:rsid w:val="004E5DD6"/>
    <w:pPr>
      <w:spacing w:after="0" w:line="240" w:lineRule="auto"/>
      <w:ind w:firstLine="709"/>
      <w:jc w:val="both"/>
    </w:pPr>
    <w:rPr>
      <w:rFonts w:ascii="Times New Roman" w:hAnsi="Times New Roman"/>
      <w:sz w:val="24"/>
      <w:lang w:eastAsia="en-US" w:bidi="en-US"/>
    </w:rPr>
  </w:style>
  <w:style w:type="paragraph" w:customStyle="1" w:styleId="2EB4C434D4AD4919A0C501ACD58B317416">
    <w:name w:val="2EB4C434D4AD4919A0C501ACD58B31741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6">
    <w:name w:val="A350308F8AD9495D93FCFAE8A73F8B131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6">
    <w:name w:val="CF55D62293624720A828019F9BE9A59416"/>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5">
    <w:name w:val="1FC1FDE86F5D46FD9F79F0F1E775704B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5">
    <w:name w:val="4B937B27D9904D978E22D3D78D888F16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5">
    <w:name w:val="91E198FAB0C74B3A935CCB94008CDD6B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5">
    <w:name w:val="B479F84A85B2415CA8A41614E20F38E4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5">
    <w:name w:val="950DB68BBB8E4B0885EF41A9CE7EF883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5">
    <w:name w:val="36483A60977B4EE4A9150F6685A6DE3215"/>
    <w:rsid w:val="004E5DD6"/>
    <w:rPr>
      <w:lang w:eastAsia="en-US" w:bidi="en-US"/>
    </w:rPr>
  </w:style>
  <w:style w:type="paragraph" w:customStyle="1" w:styleId="A659CC582DCA4534A253798B1667125215">
    <w:name w:val="A659CC582DCA4534A253798B1667125215"/>
    <w:rsid w:val="004E5DD6"/>
    <w:rPr>
      <w:lang w:eastAsia="en-US" w:bidi="en-US"/>
    </w:rPr>
  </w:style>
  <w:style w:type="paragraph" w:customStyle="1" w:styleId="B66CADAE5663444A9B20C49DEBE3379215">
    <w:name w:val="B66CADAE5663444A9B20C49DEBE33792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5">
    <w:name w:val="58DBD14E9B014B5EAC62F08B81C49F4A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5">
    <w:name w:val="0EDA49318684499691CEAC1A548207C5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5">
    <w:name w:val="2C2E3F808CE04D60A119062FECB3DDB115"/>
    <w:rsid w:val="004E5DD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18">
    <w:name w:val="E68C93C213674010AE93959A65438E7218"/>
    <w:rsid w:val="00AC20B9"/>
    <w:pPr>
      <w:spacing w:after="120" w:line="240" w:lineRule="auto"/>
      <w:jc w:val="center"/>
    </w:pPr>
    <w:rPr>
      <w:rFonts w:ascii="Times New Roman" w:hAnsi="Times New Roman"/>
      <w:b/>
      <w:caps/>
      <w:sz w:val="28"/>
      <w:lang w:eastAsia="en-US" w:bidi="en-US"/>
    </w:rPr>
  </w:style>
  <w:style w:type="paragraph" w:customStyle="1" w:styleId="4BA4D65667CC46968666EA85393D1DA419">
    <w:name w:val="4BA4D65667CC46968666EA85393D1DA419"/>
    <w:rsid w:val="00AC20B9"/>
    <w:pPr>
      <w:spacing w:after="120" w:line="360" w:lineRule="auto"/>
      <w:jc w:val="center"/>
    </w:pPr>
    <w:rPr>
      <w:rFonts w:ascii="Times New Roman" w:hAnsi="Times New Roman"/>
      <w:b/>
      <w:caps/>
      <w:sz w:val="28"/>
      <w:lang w:eastAsia="en-US" w:bidi="en-US"/>
    </w:rPr>
  </w:style>
  <w:style w:type="paragraph" w:customStyle="1" w:styleId="5789A1FDB78A4795958165870C484A4018">
    <w:name w:val="5789A1FDB78A4795958165870C484A4018"/>
    <w:rsid w:val="00AC20B9"/>
    <w:pPr>
      <w:spacing w:after="120" w:line="240" w:lineRule="auto"/>
      <w:jc w:val="center"/>
    </w:pPr>
    <w:rPr>
      <w:rFonts w:ascii="Times New Roman" w:hAnsi="Times New Roman"/>
      <w:b/>
      <w:caps/>
      <w:sz w:val="28"/>
      <w:lang w:eastAsia="en-US" w:bidi="en-US"/>
    </w:rPr>
  </w:style>
  <w:style w:type="paragraph" w:customStyle="1" w:styleId="473D956FE512471A8E8F7E4FD363E9FC19">
    <w:name w:val="473D956FE512471A8E8F7E4FD363E9FC19"/>
    <w:rsid w:val="00AC20B9"/>
    <w:pPr>
      <w:spacing w:after="120" w:line="240" w:lineRule="auto"/>
      <w:jc w:val="center"/>
    </w:pPr>
    <w:rPr>
      <w:rFonts w:ascii="Times New Roman" w:hAnsi="Times New Roman"/>
      <w:b/>
      <w:caps/>
      <w:sz w:val="28"/>
      <w:lang w:eastAsia="en-US" w:bidi="en-US"/>
    </w:rPr>
  </w:style>
  <w:style w:type="paragraph" w:customStyle="1" w:styleId="618282E2477048DD93A82DD1B93D9BC719">
    <w:name w:val="618282E2477048DD93A82DD1B93D9BC719"/>
    <w:rsid w:val="00AC20B9"/>
    <w:pPr>
      <w:spacing w:after="120" w:line="240" w:lineRule="auto"/>
      <w:jc w:val="center"/>
    </w:pPr>
    <w:rPr>
      <w:rFonts w:ascii="Times New Roman" w:hAnsi="Times New Roman"/>
      <w:b/>
      <w:caps/>
      <w:sz w:val="28"/>
      <w:lang w:eastAsia="en-US" w:bidi="en-US"/>
    </w:rPr>
  </w:style>
  <w:style w:type="paragraph" w:customStyle="1" w:styleId="AE7FA0C391324F868F8DD45E1B8B1BA97">
    <w:name w:val="AE7FA0C391324F868F8DD45E1B8B1BA97"/>
    <w:rsid w:val="00AC20B9"/>
    <w:pPr>
      <w:spacing w:after="120" w:line="240" w:lineRule="auto"/>
      <w:jc w:val="center"/>
    </w:pPr>
    <w:rPr>
      <w:rFonts w:ascii="Times New Roman" w:hAnsi="Times New Roman"/>
      <w:b/>
      <w:caps/>
      <w:sz w:val="28"/>
      <w:lang w:eastAsia="en-US" w:bidi="en-US"/>
    </w:rPr>
  </w:style>
  <w:style w:type="paragraph" w:customStyle="1" w:styleId="26D9A5914C344C41915DA893FFF925E518">
    <w:name w:val="26D9A5914C344C41915DA893FFF925E518"/>
    <w:rsid w:val="00AC20B9"/>
    <w:pPr>
      <w:spacing w:after="120" w:line="240" w:lineRule="auto"/>
      <w:jc w:val="center"/>
    </w:pPr>
    <w:rPr>
      <w:rFonts w:ascii="Times New Roman" w:hAnsi="Times New Roman"/>
      <w:b/>
      <w:caps/>
      <w:sz w:val="28"/>
      <w:lang w:eastAsia="en-US" w:bidi="en-US"/>
    </w:rPr>
  </w:style>
  <w:style w:type="paragraph" w:customStyle="1" w:styleId="70F9ABCF19C24D38B705CBB07A01CDBF18">
    <w:name w:val="70F9ABCF19C24D38B705CBB07A01CDBF18"/>
    <w:rsid w:val="00AC20B9"/>
    <w:pPr>
      <w:spacing w:after="120" w:line="360" w:lineRule="auto"/>
      <w:jc w:val="center"/>
    </w:pPr>
    <w:rPr>
      <w:rFonts w:ascii="Times New Roman" w:hAnsi="Times New Roman"/>
      <w:b/>
      <w:caps/>
      <w:sz w:val="28"/>
      <w:lang w:eastAsia="en-US" w:bidi="en-US"/>
    </w:rPr>
  </w:style>
  <w:style w:type="paragraph" w:customStyle="1" w:styleId="0C4B29AF39FF4160860F7D36DF0BB9F218">
    <w:name w:val="0C4B29AF39FF4160860F7D36DF0BB9F218"/>
    <w:rsid w:val="00AC20B9"/>
    <w:pPr>
      <w:spacing w:after="120" w:line="240" w:lineRule="auto"/>
      <w:jc w:val="center"/>
    </w:pPr>
    <w:rPr>
      <w:rFonts w:ascii="Times New Roman" w:hAnsi="Times New Roman"/>
      <w:b/>
      <w:caps/>
      <w:sz w:val="28"/>
      <w:lang w:eastAsia="en-US" w:bidi="en-US"/>
    </w:rPr>
  </w:style>
  <w:style w:type="paragraph" w:customStyle="1" w:styleId="201A99D18B174BAAAED41B8AF5A952D018">
    <w:name w:val="201A99D18B174BAAAED41B8AF5A952D018"/>
    <w:rsid w:val="00AC20B9"/>
    <w:pPr>
      <w:spacing w:after="120" w:line="240" w:lineRule="auto"/>
      <w:jc w:val="center"/>
    </w:pPr>
    <w:rPr>
      <w:rFonts w:ascii="Times New Roman" w:hAnsi="Times New Roman"/>
      <w:b/>
      <w:caps/>
      <w:sz w:val="28"/>
      <w:lang w:eastAsia="en-US" w:bidi="en-US"/>
    </w:rPr>
  </w:style>
  <w:style w:type="paragraph" w:customStyle="1" w:styleId="7874670056BA487ABCC15467EAD5250E18">
    <w:name w:val="7874670056BA487ABCC15467EAD5250E18"/>
    <w:rsid w:val="00AC20B9"/>
    <w:pPr>
      <w:spacing w:after="120" w:line="240" w:lineRule="auto"/>
      <w:jc w:val="center"/>
    </w:pPr>
    <w:rPr>
      <w:rFonts w:ascii="Times New Roman" w:hAnsi="Times New Roman"/>
      <w:b/>
      <w:caps/>
      <w:sz w:val="28"/>
      <w:lang w:eastAsia="en-US" w:bidi="en-US"/>
    </w:rPr>
  </w:style>
  <w:style w:type="paragraph" w:customStyle="1" w:styleId="DB06E5AB9D7B46AAA8C84176211937C518">
    <w:name w:val="DB06E5AB9D7B46AAA8C84176211937C518"/>
    <w:rsid w:val="00AC20B9"/>
    <w:pPr>
      <w:spacing w:after="0" w:line="240" w:lineRule="auto"/>
      <w:ind w:firstLine="709"/>
      <w:jc w:val="both"/>
    </w:pPr>
    <w:rPr>
      <w:rFonts w:ascii="Times New Roman" w:hAnsi="Times New Roman"/>
      <w:sz w:val="24"/>
      <w:lang w:eastAsia="en-US" w:bidi="en-US"/>
    </w:rPr>
  </w:style>
  <w:style w:type="paragraph" w:customStyle="1" w:styleId="9BB0A4FD1A7A46FCA3FDF939EBD2931118">
    <w:name w:val="9BB0A4FD1A7A46FCA3FDF939EBD2931118"/>
    <w:rsid w:val="00AC20B9"/>
    <w:pPr>
      <w:spacing w:after="0" w:line="240" w:lineRule="auto"/>
      <w:ind w:firstLine="709"/>
      <w:jc w:val="both"/>
    </w:pPr>
    <w:rPr>
      <w:rFonts w:ascii="Times New Roman" w:hAnsi="Times New Roman"/>
      <w:sz w:val="24"/>
      <w:lang w:eastAsia="en-US" w:bidi="en-US"/>
    </w:rPr>
  </w:style>
  <w:style w:type="paragraph" w:customStyle="1" w:styleId="9B873AA5BA6143F1991D624D9BAD94EB18">
    <w:name w:val="9B873AA5BA6143F1991D624D9BAD94EB18"/>
    <w:rsid w:val="00AC20B9"/>
    <w:pPr>
      <w:spacing w:after="0" w:line="240" w:lineRule="auto"/>
      <w:ind w:firstLine="709"/>
      <w:jc w:val="both"/>
    </w:pPr>
    <w:rPr>
      <w:rFonts w:ascii="Times New Roman" w:hAnsi="Times New Roman"/>
      <w:sz w:val="24"/>
      <w:lang w:eastAsia="en-US" w:bidi="en-US"/>
    </w:rPr>
  </w:style>
  <w:style w:type="paragraph" w:customStyle="1" w:styleId="7E5B094B92D846DD9CDA062BD6BC8BA718">
    <w:name w:val="7E5B094B92D846DD9CDA062BD6BC8BA718"/>
    <w:rsid w:val="00AC20B9"/>
    <w:pPr>
      <w:spacing w:after="0" w:line="240" w:lineRule="auto"/>
      <w:ind w:firstLine="709"/>
      <w:jc w:val="both"/>
    </w:pPr>
    <w:rPr>
      <w:rFonts w:ascii="Times New Roman" w:hAnsi="Times New Roman"/>
      <w:sz w:val="24"/>
      <w:lang w:eastAsia="en-US" w:bidi="en-US"/>
    </w:rPr>
  </w:style>
  <w:style w:type="paragraph" w:customStyle="1" w:styleId="2972B0124F204443A3B144A69409A46418">
    <w:name w:val="2972B0124F204443A3B144A69409A46418"/>
    <w:rsid w:val="00AC20B9"/>
    <w:pPr>
      <w:spacing w:after="0" w:line="240" w:lineRule="auto"/>
      <w:ind w:firstLine="709"/>
      <w:jc w:val="both"/>
    </w:pPr>
    <w:rPr>
      <w:rFonts w:ascii="Times New Roman" w:hAnsi="Times New Roman"/>
      <w:sz w:val="24"/>
      <w:lang w:eastAsia="en-US" w:bidi="en-US"/>
    </w:rPr>
  </w:style>
  <w:style w:type="paragraph" w:customStyle="1" w:styleId="C3C96F2A1B2042D3A27444B0A7C5EC6118">
    <w:name w:val="C3C96F2A1B2042D3A27444B0A7C5EC6118"/>
    <w:rsid w:val="00AC20B9"/>
    <w:pPr>
      <w:spacing w:after="0" w:line="240" w:lineRule="auto"/>
      <w:ind w:firstLine="709"/>
      <w:jc w:val="both"/>
    </w:pPr>
    <w:rPr>
      <w:rFonts w:ascii="Times New Roman" w:hAnsi="Times New Roman"/>
      <w:sz w:val="24"/>
      <w:lang w:eastAsia="en-US" w:bidi="en-US"/>
    </w:rPr>
  </w:style>
  <w:style w:type="paragraph" w:customStyle="1" w:styleId="21B51090C29648319F82586764AD41E618">
    <w:name w:val="21B51090C29648319F82586764AD41E618"/>
    <w:rsid w:val="00AC20B9"/>
    <w:pPr>
      <w:spacing w:after="0" w:line="240" w:lineRule="auto"/>
      <w:ind w:firstLine="709"/>
      <w:jc w:val="both"/>
    </w:pPr>
    <w:rPr>
      <w:rFonts w:ascii="Times New Roman" w:hAnsi="Times New Roman"/>
      <w:sz w:val="24"/>
      <w:lang w:eastAsia="en-US" w:bidi="en-US"/>
    </w:rPr>
  </w:style>
  <w:style w:type="paragraph" w:customStyle="1" w:styleId="34272A425F874D86B6E8B4CD685DCDF018">
    <w:name w:val="34272A425F874D86B6E8B4CD685DCDF018"/>
    <w:rsid w:val="00AC20B9"/>
    <w:pPr>
      <w:spacing w:after="0" w:line="240" w:lineRule="auto"/>
      <w:ind w:firstLine="709"/>
      <w:jc w:val="both"/>
    </w:pPr>
    <w:rPr>
      <w:rFonts w:ascii="Times New Roman" w:hAnsi="Times New Roman"/>
      <w:sz w:val="24"/>
      <w:lang w:eastAsia="en-US" w:bidi="en-US"/>
    </w:rPr>
  </w:style>
  <w:style w:type="paragraph" w:customStyle="1" w:styleId="8BC49A21F2724827BB2D9CB51304D47118">
    <w:name w:val="8BC49A21F2724827BB2D9CB51304D47118"/>
    <w:rsid w:val="00AC20B9"/>
    <w:pPr>
      <w:spacing w:after="0" w:line="240" w:lineRule="auto"/>
      <w:ind w:firstLine="709"/>
      <w:jc w:val="both"/>
    </w:pPr>
    <w:rPr>
      <w:rFonts w:ascii="Times New Roman" w:hAnsi="Times New Roman"/>
      <w:sz w:val="24"/>
      <w:lang w:eastAsia="en-US" w:bidi="en-US"/>
    </w:rPr>
  </w:style>
  <w:style w:type="paragraph" w:customStyle="1" w:styleId="A89C4AF40FC6463B81AE09107044503E18">
    <w:name w:val="A89C4AF40FC6463B81AE09107044503E18"/>
    <w:rsid w:val="00AC20B9"/>
    <w:pPr>
      <w:spacing w:after="0" w:line="240" w:lineRule="auto"/>
      <w:ind w:firstLine="709"/>
      <w:jc w:val="both"/>
    </w:pPr>
    <w:rPr>
      <w:rFonts w:ascii="Times New Roman" w:hAnsi="Times New Roman"/>
      <w:sz w:val="24"/>
      <w:lang w:eastAsia="en-US" w:bidi="en-US"/>
    </w:rPr>
  </w:style>
  <w:style w:type="paragraph" w:customStyle="1" w:styleId="2ECF930D42C040EE806E8860D864C76318">
    <w:name w:val="2ECF930D42C040EE806E8860D864C76318"/>
    <w:rsid w:val="00AC20B9"/>
    <w:pPr>
      <w:spacing w:after="0" w:line="240" w:lineRule="auto"/>
      <w:ind w:firstLine="709"/>
      <w:jc w:val="both"/>
    </w:pPr>
    <w:rPr>
      <w:rFonts w:ascii="Times New Roman" w:hAnsi="Times New Roman"/>
      <w:sz w:val="24"/>
      <w:lang w:eastAsia="en-US" w:bidi="en-US"/>
    </w:rPr>
  </w:style>
  <w:style w:type="paragraph" w:customStyle="1" w:styleId="280A26E98636424A9A4F00B734B9F48618">
    <w:name w:val="280A26E98636424A9A4F00B734B9F48618"/>
    <w:rsid w:val="00AC20B9"/>
    <w:pPr>
      <w:spacing w:after="0" w:line="240" w:lineRule="auto"/>
      <w:ind w:firstLine="709"/>
      <w:jc w:val="both"/>
    </w:pPr>
    <w:rPr>
      <w:rFonts w:ascii="Times New Roman" w:hAnsi="Times New Roman"/>
      <w:sz w:val="24"/>
      <w:lang w:eastAsia="en-US" w:bidi="en-US"/>
    </w:rPr>
  </w:style>
  <w:style w:type="paragraph" w:customStyle="1" w:styleId="50E36A24343F496A82D786106443DCC518">
    <w:name w:val="50E36A24343F496A82D786106443DCC518"/>
    <w:rsid w:val="00AC20B9"/>
    <w:pPr>
      <w:spacing w:after="0" w:line="240" w:lineRule="auto"/>
      <w:ind w:firstLine="709"/>
      <w:jc w:val="both"/>
    </w:pPr>
    <w:rPr>
      <w:rFonts w:ascii="Times New Roman" w:hAnsi="Times New Roman"/>
      <w:sz w:val="24"/>
      <w:lang w:eastAsia="en-US" w:bidi="en-US"/>
    </w:rPr>
  </w:style>
  <w:style w:type="paragraph" w:customStyle="1" w:styleId="F523346767FE4DDFBF92CC444A9E130C18">
    <w:name w:val="F523346767FE4DDFBF92CC444A9E130C18"/>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8">
    <w:name w:val="38AF460A1D074193B8FDB47E16A47B5A18"/>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8">
    <w:name w:val="41AD46FCADE544E9AC975A551186687918"/>
    <w:rsid w:val="00AC20B9"/>
    <w:rPr>
      <w:lang w:eastAsia="en-US" w:bidi="en-US"/>
    </w:rPr>
  </w:style>
  <w:style w:type="paragraph" w:customStyle="1" w:styleId="C6FCE31C150144B7B41E5FEE476F955918">
    <w:name w:val="C6FCE31C150144B7B41E5FEE476F955918"/>
    <w:rsid w:val="00AC20B9"/>
    <w:pPr>
      <w:spacing w:after="0" w:line="240" w:lineRule="auto"/>
      <w:jc w:val="center"/>
    </w:pPr>
    <w:rPr>
      <w:rFonts w:ascii="Times New Roman" w:hAnsi="Times New Roman"/>
      <w:b/>
      <w:caps/>
      <w:sz w:val="24"/>
      <w:lang w:eastAsia="en-US" w:bidi="en-US"/>
    </w:rPr>
  </w:style>
  <w:style w:type="paragraph" w:customStyle="1" w:styleId="3CD2565A79DF4AEC8D967989522B980418">
    <w:name w:val="3CD2565A79DF4AEC8D967989522B980418"/>
    <w:rsid w:val="00AC20B9"/>
    <w:pPr>
      <w:spacing w:after="0" w:line="240" w:lineRule="auto"/>
      <w:jc w:val="center"/>
    </w:pPr>
    <w:rPr>
      <w:rFonts w:ascii="Times New Roman" w:hAnsi="Times New Roman"/>
      <w:b/>
      <w:caps/>
      <w:sz w:val="24"/>
      <w:lang w:eastAsia="en-US" w:bidi="en-US"/>
    </w:rPr>
  </w:style>
  <w:style w:type="paragraph" w:customStyle="1" w:styleId="8EB3D8D464D94DD7BEA8B2D4644A43E718">
    <w:name w:val="8EB3D8D464D94DD7BEA8B2D4644A43E718"/>
    <w:rsid w:val="00AC20B9"/>
    <w:pPr>
      <w:spacing w:after="0" w:line="240" w:lineRule="auto"/>
      <w:jc w:val="center"/>
    </w:pPr>
    <w:rPr>
      <w:rFonts w:ascii="Times New Roman" w:hAnsi="Times New Roman"/>
      <w:b/>
      <w:caps/>
      <w:sz w:val="24"/>
      <w:lang w:eastAsia="en-US" w:bidi="en-US"/>
    </w:rPr>
  </w:style>
  <w:style w:type="paragraph" w:customStyle="1" w:styleId="DB02C760BE294C2A8D31838C69133B3F18">
    <w:name w:val="DB02C760BE294C2A8D31838C69133B3F18"/>
    <w:rsid w:val="00AC20B9"/>
    <w:pPr>
      <w:spacing w:after="0" w:line="240" w:lineRule="auto"/>
      <w:jc w:val="center"/>
    </w:pPr>
    <w:rPr>
      <w:rFonts w:ascii="Times New Roman" w:hAnsi="Times New Roman"/>
      <w:b/>
      <w:caps/>
      <w:sz w:val="24"/>
      <w:lang w:eastAsia="en-US" w:bidi="en-US"/>
    </w:rPr>
  </w:style>
  <w:style w:type="paragraph" w:customStyle="1" w:styleId="B40490C3B19C45708B07EC8E16E1C6D418">
    <w:name w:val="B40490C3B19C45708B07EC8E16E1C6D418"/>
    <w:rsid w:val="00AC20B9"/>
    <w:pPr>
      <w:spacing w:after="0" w:line="240" w:lineRule="auto"/>
      <w:jc w:val="center"/>
    </w:pPr>
    <w:rPr>
      <w:rFonts w:ascii="Times New Roman" w:hAnsi="Times New Roman"/>
      <w:b/>
      <w:caps/>
      <w:sz w:val="24"/>
      <w:lang w:eastAsia="en-US" w:bidi="en-US"/>
    </w:rPr>
  </w:style>
  <w:style w:type="paragraph" w:customStyle="1" w:styleId="CA0FCCB1B0464C369DD449CAE6DC0D9418">
    <w:name w:val="CA0FCCB1B0464C369DD449CAE6DC0D9418"/>
    <w:rsid w:val="00AC20B9"/>
    <w:pPr>
      <w:spacing w:after="0" w:line="240" w:lineRule="auto"/>
      <w:jc w:val="center"/>
    </w:pPr>
    <w:rPr>
      <w:rFonts w:ascii="Times New Roman" w:hAnsi="Times New Roman"/>
      <w:b/>
      <w:caps/>
      <w:sz w:val="24"/>
      <w:lang w:eastAsia="en-US" w:bidi="en-US"/>
    </w:rPr>
  </w:style>
  <w:style w:type="paragraph" w:customStyle="1" w:styleId="9267D1452F324EA88D8ACB5AE933F92C18">
    <w:name w:val="9267D1452F324EA88D8ACB5AE933F92C18"/>
    <w:rsid w:val="00AC20B9"/>
    <w:pPr>
      <w:spacing w:after="0" w:line="240" w:lineRule="auto"/>
      <w:jc w:val="center"/>
    </w:pPr>
    <w:rPr>
      <w:rFonts w:ascii="Times New Roman" w:hAnsi="Times New Roman"/>
      <w:b/>
      <w:caps/>
      <w:sz w:val="24"/>
      <w:lang w:eastAsia="en-US" w:bidi="en-US"/>
    </w:rPr>
  </w:style>
  <w:style w:type="paragraph" w:customStyle="1" w:styleId="FBC409DEE1024305BA9E5E451F584BED18">
    <w:name w:val="FBC409DEE1024305BA9E5E451F584BED18"/>
    <w:rsid w:val="00AC20B9"/>
    <w:pPr>
      <w:spacing w:after="0" w:line="240" w:lineRule="auto"/>
      <w:jc w:val="center"/>
    </w:pPr>
    <w:rPr>
      <w:rFonts w:ascii="Times New Roman" w:hAnsi="Times New Roman"/>
      <w:b/>
      <w:caps/>
      <w:sz w:val="24"/>
      <w:lang w:eastAsia="en-US" w:bidi="en-US"/>
    </w:rPr>
  </w:style>
  <w:style w:type="paragraph" w:customStyle="1" w:styleId="312930A6317642448FDCD489650F45C118">
    <w:name w:val="312930A6317642448FDCD489650F45C118"/>
    <w:rsid w:val="00AC20B9"/>
    <w:pPr>
      <w:spacing w:after="0" w:line="240" w:lineRule="auto"/>
      <w:ind w:firstLine="709"/>
      <w:jc w:val="both"/>
    </w:pPr>
    <w:rPr>
      <w:rFonts w:ascii="Times New Roman" w:hAnsi="Times New Roman"/>
      <w:sz w:val="24"/>
      <w:lang w:eastAsia="en-US" w:bidi="en-US"/>
    </w:rPr>
  </w:style>
  <w:style w:type="paragraph" w:customStyle="1" w:styleId="4976B9292EFE44AB9945B811DF2D753A18">
    <w:name w:val="4976B9292EFE44AB9945B811DF2D753A18"/>
    <w:rsid w:val="00AC20B9"/>
    <w:pPr>
      <w:spacing w:after="0" w:line="240" w:lineRule="auto"/>
      <w:jc w:val="center"/>
    </w:pPr>
    <w:rPr>
      <w:rFonts w:ascii="Times New Roman" w:hAnsi="Times New Roman"/>
      <w:b/>
      <w:caps/>
      <w:sz w:val="24"/>
      <w:lang w:eastAsia="en-US" w:bidi="en-US"/>
    </w:rPr>
  </w:style>
  <w:style w:type="paragraph" w:customStyle="1" w:styleId="EC2A967B3BC34ACD9A1FDB4B904D88C718">
    <w:name w:val="EC2A967B3BC34ACD9A1FDB4B904D88C718"/>
    <w:rsid w:val="00AC20B9"/>
    <w:pPr>
      <w:spacing w:after="0" w:line="240" w:lineRule="auto"/>
      <w:jc w:val="center"/>
    </w:pPr>
    <w:rPr>
      <w:rFonts w:ascii="Times New Roman" w:hAnsi="Times New Roman"/>
      <w:b/>
      <w:caps/>
      <w:sz w:val="24"/>
      <w:lang w:eastAsia="en-US" w:bidi="en-US"/>
    </w:rPr>
  </w:style>
  <w:style w:type="paragraph" w:customStyle="1" w:styleId="DAB069838B9C4913B35FA87E15DDB38418">
    <w:name w:val="DAB069838B9C4913B35FA87E15DDB38418"/>
    <w:rsid w:val="00AC20B9"/>
    <w:pPr>
      <w:spacing w:after="0" w:line="240" w:lineRule="auto"/>
      <w:jc w:val="center"/>
    </w:pPr>
    <w:rPr>
      <w:rFonts w:ascii="Times New Roman" w:hAnsi="Times New Roman"/>
      <w:b/>
      <w:caps/>
      <w:sz w:val="24"/>
      <w:lang w:eastAsia="en-US" w:bidi="en-US"/>
    </w:rPr>
  </w:style>
  <w:style w:type="paragraph" w:customStyle="1" w:styleId="8D18CEDA2D5F4B28BAD3B4738472E1EC18">
    <w:name w:val="8D18CEDA2D5F4B28BAD3B4738472E1EC18"/>
    <w:rsid w:val="00AC20B9"/>
    <w:pPr>
      <w:spacing w:after="0" w:line="240" w:lineRule="auto"/>
      <w:jc w:val="center"/>
    </w:pPr>
    <w:rPr>
      <w:rFonts w:ascii="Times New Roman" w:hAnsi="Times New Roman"/>
      <w:b/>
      <w:caps/>
      <w:sz w:val="24"/>
      <w:lang w:eastAsia="en-US" w:bidi="en-US"/>
    </w:rPr>
  </w:style>
  <w:style w:type="paragraph" w:customStyle="1" w:styleId="96056012D8214DD78F13FEEC6DD8925518">
    <w:name w:val="96056012D8214DD78F13FEEC6DD8925518"/>
    <w:rsid w:val="00AC20B9"/>
    <w:pPr>
      <w:spacing w:after="0" w:line="240" w:lineRule="auto"/>
      <w:jc w:val="center"/>
    </w:pPr>
    <w:rPr>
      <w:rFonts w:ascii="Times New Roman" w:hAnsi="Times New Roman"/>
      <w:b/>
      <w:caps/>
      <w:sz w:val="24"/>
      <w:lang w:eastAsia="en-US" w:bidi="en-US"/>
    </w:rPr>
  </w:style>
  <w:style w:type="paragraph" w:customStyle="1" w:styleId="2102D31FC3BE4F79B8C8EE8DEC56CCCE18">
    <w:name w:val="2102D31FC3BE4F79B8C8EE8DEC56CCCE18"/>
    <w:rsid w:val="00AC20B9"/>
    <w:pPr>
      <w:spacing w:after="0" w:line="240" w:lineRule="auto"/>
      <w:jc w:val="center"/>
    </w:pPr>
    <w:rPr>
      <w:rFonts w:ascii="Times New Roman" w:hAnsi="Times New Roman"/>
      <w:b/>
      <w:caps/>
      <w:sz w:val="24"/>
      <w:lang w:eastAsia="en-US" w:bidi="en-US"/>
    </w:rPr>
  </w:style>
  <w:style w:type="paragraph" w:customStyle="1" w:styleId="26D8C257598548FCAF32D29CCCB7A16417">
    <w:name w:val="26D8C257598548FCAF32D29CCCB7A16417"/>
    <w:rsid w:val="00AC20B9"/>
    <w:pPr>
      <w:spacing w:after="0" w:line="240" w:lineRule="auto"/>
      <w:jc w:val="center"/>
    </w:pPr>
    <w:rPr>
      <w:rFonts w:ascii="Times New Roman" w:hAnsi="Times New Roman"/>
      <w:b/>
      <w:caps/>
      <w:sz w:val="24"/>
      <w:lang w:eastAsia="en-US" w:bidi="en-US"/>
    </w:rPr>
  </w:style>
  <w:style w:type="paragraph" w:customStyle="1" w:styleId="EFA668E2CF0B4FB38BFE0883E4776DB217">
    <w:name w:val="EFA668E2CF0B4FB38BFE0883E4776DB217"/>
    <w:rsid w:val="00AC20B9"/>
    <w:pPr>
      <w:spacing w:after="0" w:line="240" w:lineRule="auto"/>
      <w:jc w:val="center"/>
    </w:pPr>
    <w:rPr>
      <w:rFonts w:ascii="Times New Roman" w:hAnsi="Times New Roman"/>
      <w:b/>
      <w:caps/>
      <w:sz w:val="24"/>
      <w:lang w:eastAsia="en-US" w:bidi="en-US"/>
    </w:rPr>
  </w:style>
  <w:style w:type="paragraph" w:customStyle="1" w:styleId="F0E79D6019514306BBD3E64A9CD9CF3417">
    <w:name w:val="F0E79D6019514306BBD3E64A9CD9CF3417"/>
    <w:rsid w:val="00AC20B9"/>
    <w:pPr>
      <w:spacing w:after="0" w:line="240" w:lineRule="auto"/>
      <w:ind w:firstLine="709"/>
      <w:jc w:val="both"/>
    </w:pPr>
    <w:rPr>
      <w:rFonts w:ascii="Times New Roman" w:hAnsi="Times New Roman"/>
      <w:sz w:val="24"/>
      <w:lang w:eastAsia="en-US" w:bidi="en-US"/>
    </w:rPr>
  </w:style>
  <w:style w:type="paragraph" w:customStyle="1" w:styleId="BDBBC7FA640E4BF1911CBC37555FD5C717">
    <w:name w:val="BDBBC7FA640E4BF1911CBC37555FD5C717"/>
    <w:rsid w:val="00AC20B9"/>
    <w:pPr>
      <w:spacing w:after="0" w:line="240" w:lineRule="auto"/>
      <w:ind w:firstLine="709"/>
      <w:jc w:val="both"/>
    </w:pPr>
    <w:rPr>
      <w:rFonts w:ascii="Times New Roman" w:hAnsi="Times New Roman"/>
      <w:sz w:val="24"/>
      <w:lang w:eastAsia="en-US" w:bidi="en-US"/>
    </w:rPr>
  </w:style>
  <w:style w:type="paragraph" w:customStyle="1" w:styleId="DF19F1DD389644248E455804F862D2FE17">
    <w:name w:val="DF19F1DD389644248E455804F862D2FE17"/>
    <w:rsid w:val="00AC20B9"/>
    <w:pPr>
      <w:spacing w:after="0" w:line="240" w:lineRule="auto"/>
      <w:ind w:firstLine="709"/>
      <w:jc w:val="both"/>
    </w:pPr>
    <w:rPr>
      <w:rFonts w:ascii="Times New Roman" w:hAnsi="Times New Roman"/>
      <w:sz w:val="24"/>
      <w:lang w:eastAsia="en-US" w:bidi="en-US"/>
    </w:rPr>
  </w:style>
  <w:style w:type="paragraph" w:customStyle="1" w:styleId="C45097628F0047C395A0DB499E7488CF17">
    <w:name w:val="C45097628F0047C395A0DB499E7488CF17"/>
    <w:rsid w:val="00AC20B9"/>
    <w:pPr>
      <w:spacing w:after="0" w:line="240" w:lineRule="auto"/>
      <w:ind w:firstLine="709"/>
      <w:jc w:val="both"/>
    </w:pPr>
    <w:rPr>
      <w:rFonts w:ascii="Times New Roman" w:hAnsi="Times New Roman"/>
      <w:sz w:val="24"/>
      <w:lang w:eastAsia="en-US" w:bidi="en-US"/>
    </w:rPr>
  </w:style>
  <w:style w:type="paragraph" w:customStyle="1" w:styleId="2EB4C434D4AD4919A0C501ACD58B317417">
    <w:name w:val="2EB4C434D4AD4919A0C501ACD58B3174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7">
    <w:name w:val="A350308F8AD9495D93FCFAE8A73F8B13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7">
    <w:name w:val="CF55D62293624720A828019F9BE9A594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6">
    <w:name w:val="1FC1FDE86F5D46FD9F79F0F1E775704B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6">
    <w:name w:val="4B937B27D9904D978E22D3D78D888F16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6">
    <w:name w:val="91E198FAB0C74B3A935CCB94008CDD6B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6">
    <w:name w:val="B479F84A85B2415CA8A41614E20F38E4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6">
    <w:name w:val="950DB68BBB8E4B0885EF41A9CE7EF883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6">
    <w:name w:val="36483A60977B4EE4A9150F6685A6DE3216"/>
    <w:rsid w:val="00AC20B9"/>
    <w:rPr>
      <w:lang w:eastAsia="en-US" w:bidi="en-US"/>
    </w:rPr>
  </w:style>
  <w:style w:type="paragraph" w:customStyle="1" w:styleId="A659CC582DCA4534A253798B1667125216">
    <w:name w:val="A659CC582DCA4534A253798B1667125216"/>
    <w:rsid w:val="00AC20B9"/>
    <w:rPr>
      <w:lang w:eastAsia="en-US" w:bidi="en-US"/>
    </w:rPr>
  </w:style>
  <w:style w:type="paragraph" w:customStyle="1" w:styleId="B66CADAE5663444A9B20C49DEBE3379216">
    <w:name w:val="B66CADAE5663444A9B20C49DEBE33792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6">
    <w:name w:val="58DBD14E9B014B5EAC62F08B81C49F4A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6">
    <w:name w:val="0EDA49318684499691CEAC1A548207C5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6">
    <w:name w:val="2C2E3F808CE04D60A119062FECB3DDB116"/>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19">
    <w:name w:val="E68C93C213674010AE93959A65438E7219"/>
    <w:rsid w:val="00AC20B9"/>
    <w:pPr>
      <w:spacing w:after="120" w:line="240" w:lineRule="auto"/>
      <w:jc w:val="center"/>
    </w:pPr>
    <w:rPr>
      <w:rFonts w:ascii="Times New Roman" w:hAnsi="Times New Roman"/>
      <w:b/>
      <w:caps/>
      <w:sz w:val="28"/>
      <w:lang w:eastAsia="en-US" w:bidi="en-US"/>
    </w:rPr>
  </w:style>
  <w:style w:type="paragraph" w:customStyle="1" w:styleId="4BA4D65667CC46968666EA85393D1DA420">
    <w:name w:val="4BA4D65667CC46968666EA85393D1DA420"/>
    <w:rsid w:val="00AC20B9"/>
    <w:pPr>
      <w:spacing w:after="120" w:line="360" w:lineRule="auto"/>
      <w:jc w:val="center"/>
    </w:pPr>
    <w:rPr>
      <w:rFonts w:ascii="Times New Roman" w:hAnsi="Times New Roman"/>
      <w:b/>
      <w:caps/>
      <w:sz w:val="28"/>
      <w:lang w:eastAsia="en-US" w:bidi="en-US"/>
    </w:rPr>
  </w:style>
  <w:style w:type="paragraph" w:customStyle="1" w:styleId="5789A1FDB78A4795958165870C484A4019">
    <w:name w:val="5789A1FDB78A4795958165870C484A4019"/>
    <w:rsid w:val="00AC20B9"/>
    <w:pPr>
      <w:spacing w:after="120" w:line="240" w:lineRule="auto"/>
      <w:jc w:val="center"/>
    </w:pPr>
    <w:rPr>
      <w:rFonts w:ascii="Times New Roman" w:hAnsi="Times New Roman"/>
      <w:b/>
      <w:caps/>
      <w:sz w:val="28"/>
      <w:lang w:eastAsia="en-US" w:bidi="en-US"/>
    </w:rPr>
  </w:style>
  <w:style w:type="paragraph" w:customStyle="1" w:styleId="473D956FE512471A8E8F7E4FD363E9FC20">
    <w:name w:val="473D956FE512471A8E8F7E4FD363E9FC20"/>
    <w:rsid w:val="00AC20B9"/>
    <w:pPr>
      <w:spacing w:after="120" w:line="240" w:lineRule="auto"/>
      <w:jc w:val="center"/>
    </w:pPr>
    <w:rPr>
      <w:rFonts w:ascii="Times New Roman" w:hAnsi="Times New Roman"/>
      <w:b/>
      <w:caps/>
      <w:sz w:val="28"/>
      <w:lang w:eastAsia="en-US" w:bidi="en-US"/>
    </w:rPr>
  </w:style>
  <w:style w:type="paragraph" w:customStyle="1" w:styleId="618282E2477048DD93A82DD1B93D9BC720">
    <w:name w:val="618282E2477048DD93A82DD1B93D9BC720"/>
    <w:rsid w:val="00AC20B9"/>
    <w:pPr>
      <w:spacing w:after="120" w:line="240" w:lineRule="auto"/>
      <w:jc w:val="center"/>
    </w:pPr>
    <w:rPr>
      <w:rFonts w:ascii="Times New Roman" w:hAnsi="Times New Roman"/>
      <w:b/>
      <w:caps/>
      <w:sz w:val="28"/>
      <w:lang w:eastAsia="en-US" w:bidi="en-US"/>
    </w:rPr>
  </w:style>
  <w:style w:type="paragraph" w:customStyle="1" w:styleId="AE7FA0C391324F868F8DD45E1B8B1BA98">
    <w:name w:val="AE7FA0C391324F868F8DD45E1B8B1BA98"/>
    <w:rsid w:val="00AC20B9"/>
    <w:pPr>
      <w:spacing w:after="120" w:line="240" w:lineRule="auto"/>
      <w:jc w:val="center"/>
    </w:pPr>
    <w:rPr>
      <w:rFonts w:ascii="Times New Roman" w:hAnsi="Times New Roman"/>
      <w:b/>
      <w:caps/>
      <w:sz w:val="28"/>
      <w:lang w:eastAsia="en-US" w:bidi="en-US"/>
    </w:rPr>
  </w:style>
  <w:style w:type="paragraph" w:customStyle="1" w:styleId="26D9A5914C344C41915DA893FFF925E519">
    <w:name w:val="26D9A5914C344C41915DA893FFF925E519"/>
    <w:rsid w:val="00AC20B9"/>
    <w:pPr>
      <w:spacing w:after="120" w:line="240" w:lineRule="auto"/>
      <w:jc w:val="center"/>
    </w:pPr>
    <w:rPr>
      <w:rFonts w:ascii="Times New Roman" w:hAnsi="Times New Roman"/>
      <w:b/>
      <w:caps/>
      <w:sz w:val="28"/>
      <w:lang w:eastAsia="en-US" w:bidi="en-US"/>
    </w:rPr>
  </w:style>
  <w:style w:type="paragraph" w:customStyle="1" w:styleId="70F9ABCF19C24D38B705CBB07A01CDBF19">
    <w:name w:val="70F9ABCF19C24D38B705CBB07A01CDBF19"/>
    <w:rsid w:val="00AC20B9"/>
    <w:pPr>
      <w:spacing w:after="120" w:line="360" w:lineRule="auto"/>
      <w:jc w:val="center"/>
    </w:pPr>
    <w:rPr>
      <w:rFonts w:ascii="Times New Roman" w:hAnsi="Times New Roman"/>
      <w:b/>
      <w:caps/>
      <w:sz w:val="28"/>
      <w:lang w:eastAsia="en-US" w:bidi="en-US"/>
    </w:rPr>
  </w:style>
  <w:style w:type="paragraph" w:customStyle="1" w:styleId="0C4B29AF39FF4160860F7D36DF0BB9F219">
    <w:name w:val="0C4B29AF39FF4160860F7D36DF0BB9F219"/>
    <w:rsid w:val="00AC20B9"/>
    <w:pPr>
      <w:spacing w:after="120" w:line="240" w:lineRule="auto"/>
      <w:jc w:val="center"/>
    </w:pPr>
    <w:rPr>
      <w:rFonts w:ascii="Times New Roman" w:hAnsi="Times New Roman"/>
      <w:b/>
      <w:caps/>
      <w:sz w:val="28"/>
      <w:lang w:eastAsia="en-US" w:bidi="en-US"/>
    </w:rPr>
  </w:style>
  <w:style w:type="paragraph" w:customStyle="1" w:styleId="201A99D18B174BAAAED41B8AF5A952D019">
    <w:name w:val="201A99D18B174BAAAED41B8AF5A952D019"/>
    <w:rsid w:val="00AC20B9"/>
    <w:pPr>
      <w:spacing w:after="120" w:line="240" w:lineRule="auto"/>
      <w:jc w:val="center"/>
    </w:pPr>
    <w:rPr>
      <w:rFonts w:ascii="Times New Roman" w:hAnsi="Times New Roman"/>
      <w:b/>
      <w:caps/>
      <w:sz w:val="28"/>
      <w:lang w:eastAsia="en-US" w:bidi="en-US"/>
    </w:rPr>
  </w:style>
  <w:style w:type="paragraph" w:customStyle="1" w:styleId="7874670056BA487ABCC15467EAD5250E19">
    <w:name w:val="7874670056BA487ABCC15467EAD5250E19"/>
    <w:rsid w:val="00AC20B9"/>
    <w:pPr>
      <w:spacing w:after="120" w:line="240" w:lineRule="auto"/>
      <w:jc w:val="center"/>
    </w:pPr>
    <w:rPr>
      <w:rFonts w:ascii="Times New Roman" w:hAnsi="Times New Roman"/>
      <w:b/>
      <w:caps/>
      <w:sz w:val="28"/>
      <w:lang w:eastAsia="en-US" w:bidi="en-US"/>
    </w:rPr>
  </w:style>
  <w:style w:type="paragraph" w:customStyle="1" w:styleId="DB06E5AB9D7B46AAA8C84176211937C519">
    <w:name w:val="DB06E5AB9D7B46AAA8C84176211937C519"/>
    <w:rsid w:val="00AC20B9"/>
    <w:pPr>
      <w:spacing w:after="0" w:line="240" w:lineRule="auto"/>
      <w:ind w:firstLine="709"/>
      <w:jc w:val="both"/>
    </w:pPr>
    <w:rPr>
      <w:rFonts w:ascii="Times New Roman" w:hAnsi="Times New Roman"/>
      <w:sz w:val="24"/>
      <w:lang w:eastAsia="en-US" w:bidi="en-US"/>
    </w:rPr>
  </w:style>
  <w:style w:type="paragraph" w:customStyle="1" w:styleId="9BB0A4FD1A7A46FCA3FDF939EBD2931119">
    <w:name w:val="9BB0A4FD1A7A46FCA3FDF939EBD2931119"/>
    <w:rsid w:val="00AC20B9"/>
    <w:pPr>
      <w:spacing w:after="0" w:line="240" w:lineRule="auto"/>
      <w:ind w:firstLine="709"/>
      <w:jc w:val="both"/>
    </w:pPr>
    <w:rPr>
      <w:rFonts w:ascii="Times New Roman" w:hAnsi="Times New Roman"/>
      <w:sz w:val="24"/>
      <w:lang w:eastAsia="en-US" w:bidi="en-US"/>
    </w:rPr>
  </w:style>
  <w:style w:type="paragraph" w:customStyle="1" w:styleId="9B873AA5BA6143F1991D624D9BAD94EB19">
    <w:name w:val="9B873AA5BA6143F1991D624D9BAD94EB19"/>
    <w:rsid w:val="00AC20B9"/>
    <w:pPr>
      <w:spacing w:after="0" w:line="240" w:lineRule="auto"/>
      <w:ind w:firstLine="709"/>
      <w:jc w:val="both"/>
    </w:pPr>
    <w:rPr>
      <w:rFonts w:ascii="Times New Roman" w:hAnsi="Times New Roman"/>
      <w:sz w:val="24"/>
      <w:lang w:eastAsia="en-US" w:bidi="en-US"/>
    </w:rPr>
  </w:style>
  <w:style w:type="paragraph" w:customStyle="1" w:styleId="7E5B094B92D846DD9CDA062BD6BC8BA719">
    <w:name w:val="7E5B094B92D846DD9CDA062BD6BC8BA719"/>
    <w:rsid w:val="00AC20B9"/>
    <w:pPr>
      <w:spacing w:after="0" w:line="240" w:lineRule="auto"/>
      <w:ind w:firstLine="709"/>
      <w:jc w:val="both"/>
    </w:pPr>
    <w:rPr>
      <w:rFonts w:ascii="Times New Roman" w:hAnsi="Times New Roman"/>
      <w:sz w:val="24"/>
      <w:lang w:eastAsia="en-US" w:bidi="en-US"/>
    </w:rPr>
  </w:style>
  <w:style w:type="paragraph" w:customStyle="1" w:styleId="2972B0124F204443A3B144A69409A46419">
    <w:name w:val="2972B0124F204443A3B144A69409A46419"/>
    <w:rsid w:val="00AC20B9"/>
    <w:pPr>
      <w:spacing w:after="0" w:line="240" w:lineRule="auto"/>
      <w:ind w:firstLine="709"/>
      <w:jc w:val="both"/>
    </w:pPr>
    <w:rPr>
      <w:rFonts w:ascii="Times New Roman" w:hAnsi="Times New Roman"/>
      <w:sz w:val="24"/>
      <w:lang w:eastAsia="en-US" w:bidi="en-US"/>
    </w:rPr>
  </w:style>
  <w:style w:type="paragraph" w:customStyle="1" w:styleId="C3C96F2A1B2042D3A27444B0A7C5EC6119">
    <w:name w:val="C3C96F2A1B2042D3A27444B0A7C5EC6119"/>
    <w:rsid w:val="00AC20B9"/>
    <w:pPr>
      <w:spacing w:after="0" w:line="240" w:lineRule="auto"/>
      <w:ind w:firstLine="709"/>
      <w:jc w:val="both"/>
    </w:pPr>
    <w:rPr>
      <w:rFonts w:ascii="Times New Roman" w:hAnsi="Times New Roman"/>
      <w:sz w:val="24"/>
      <w:lang w:eastAsia="en-US" w:bidi="en-US"/>
    </w:rPr>
  </w:style>
  <w:style w:type="paragraph" w:customStyle="1" w:styleId="21B51090C29648319F82586764AD41E619">
    <w:name w:val="21B51090C29648319F82586764AD41E619"/>
    <w:rsid w:val="00AC20B9"/>
    <w:pPr>
      <w:spacing w:after="0" w:line="240" w:lineRule="auto"/>
      <w:ind w:firstLine="709"/>
      <w:jc w:val="both"/>
    </w:pPr>
    <w:rPr>
      <w:rFonts w:ascii="Times New Roman" w:hAnsi="Times New Roman"/>
      <w:sz w:val="24"/>
      <w:lang w:eastAsia="en-US" w:bidi="en-US"/>
    </w:rPr>
  </w:style>
  <w:style w:type="paragraph" w:customStyle="1" w:styleId="34272A425F874D86B6E8B4CD685DCDF019">
    <w:name w:val="34272A425F874D86B6E8B4CD685DCDF019"/>
    <w:rsid w:val="00AC20B9"/>
    <w:pPr>
      <w:spacing w:after="0" w:line="240" w:lineRule="auto"/>
      <w:ind w:firstLine="709"/>
      <w:jc w:val="both"/>
    </w:pPr>
    <w:rPr>
      <w:rFonts w:ascii="Times New Roman" w:hAnsi="Times New Roman"/>
      <w:sz w:val="24"/>
      <w:lang w:eastAsia="en-US" w:bidi="en-US"/>
    </w:rPr>
  </w:style>
  <w:style w:type="paragraph" w:customStyle="1" w:styleId="8BC49A21F2724827BB2D9CB51304D47119">
    <w:name w:val="8BC49A21F2724827BB2D9CB51304D47119"/>
    <w:rsid w:val="00AC20B9"/>
    <w:pPr>
      <w:spacing w:after="0" w:line="240" w:lineRule="auto"/>
      <w:ind w:firstLine="709"/>
      <w:jc w:val="both"/>
    </w:pPr>
    <w:rPr>
      <w:rFonts w:ascii="Times New Roman" w:hAnsi="Times New Roman"/>
      <w:sz w:val="24"/>
      <w:lang w:eastAsia="en-US" w:bidi="en-US"/>
    </w:rPr>
  </w:style>
  <w:style w:type="paragraph" w:customStyle="1" w:styleId="A89C4AF40FC6463B81AE09107044503E19">
    <w:name w:val="A89C4AF40FC6463B81AE09107044503E19"/>
    <w:rsid w:val="00AC20B9"/>
    <w:pPr>
      <w:spacing w:after="0" w:line="240" w:lineRule="auto"/>
      <w:ind w:firstLine="709"/>
      <w:jc w:val="both"/>
    </w:pPr>
    <w:rPr>
      <w:rFonts w:ascii="Times New Roman" w:hAnsi="Times New Roman"/>
      <w:sz w:val="24"/>
      <w:lang w:eastAsia="en-US" w:bidi="en-US"/>
    </w:rPr>
  </w:style>
  <w:style w:type="paragraph" w:customStyle="1" w:styleId="2ECF930D42C040EE806E8860D864C76319">
    <w:name w:val="2ECF930D42C040EE806E8860D864C76319"/>
    <w:rsid w:val="00AC20B9"/>
    <w:pPr>
      <w:spacing w:after="0" w:line="240" w:lineRule="auto"/>
      <w:ind w:firstLine="709"/>
      <w:jc w:val="both"/>
    </w:pPr>
    <w:rPr>
      <w:rFonts w:ascii="Times New Roman" w:hAnsi="Times New Roman"/>
      <w:sz w:val="24"/>
      <w:lang w:eastAsia="en-US" w:bidi="en-US"/>
    </w:rPr>
  </w:style>
  <w:style w:type="paragraph" w:customStyle="1" w:styleId="280A26E98636424A9A4F00B734B9F48619">
    <w:name w:val="280A26E98636424A9A4F00B734B9F48619"/>
    <w:rsid w:val="00AC20B9"/>
    <w:pPr>
      <w:spacing w:after="0" w:line="240" w:lineRule="auto"/>
      <w:ind w:firstLine="709"/>
      <w:jc w:val="both"/>
    </w:pPr>
    <w:rPr>
      <w:rFonts w:ascii="Times New Roman" w:hAnsi="Times New Roman"/>
      <w:sz w:val="24"/>
      <w:lang w:eastAsia="en-US" w:bidi="en-US"/>
    </w:rPr>
  </w:style>
  <w:style w:type="paragraph" w:customStyle="1" w:styleId="50E36A24343F496A82D786106443DCC519">
    <w:name w:val="50E36A24343F496A82D786106443DCC519"/>
    <w:rsid w:val="00AC20B9"/>
    <w:pPr>
      <w:spacing w:after="0" w:line="240" w:lineRule="auto"/>
      <w:ind w:firstLine="709"/>
      <w:jc w:val="both"/>
    </w:pPr>
    <w:rPr>
      <w:rFonts w:ascii="Times New Roman" w:hAnsi="Times New Roman"/>
      <w:sz w:val="24"/>
      <w:lang w:eastAsia="en-US" w:bidi="en-US"/>
    </w:rPr>
  </w:style>
  <w:style w:type="paragraph" w:customStyle="1" w:styleId="F523346767FE4DDFBF92CC444A9E130C19">
    <w:name w:val="F523346767FE4DDFBF92CC444A9E130C19"/>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19">
    <w:name w:val="38AF460A1D074193B8FDB47E16A47B5A19"/>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19">
    <w:name w:val="41AD46FCADE544E9AC975A551186687919"/>
    <w:rsid w:val="00AC20B9"/>
    <w:rPr>
      <w:lang w:eastAsia="en-US" w:bidi="en-US"/>
    </w:rPr>
  </w:style>
  <w:style w:type="paragraph" w:customStyle="1" w:styleId="C6FCE31C150144B7B41E5FEE476F955919">
    <w:name w:val="C6FCE31C150144B7B41E5FEE476F955919"/>
    <w:rsid w:val="00AC20B9"/>
    <w:pPr>
      <w:spacing w:after="0" w:line="240" w:lineRule="auto"/>
      <w:jc w:val="center"/>
    </w:pPr>
    <w:rPr>
      <w:rFonts w:ascii="Times New Roman" w:hAnsi="Times New Roman"/>
      <w:b/>
      <w:caps/>
      <w:sz w:val="24"/>
      <w:lang w:eastAsia="en-US" w:bidi="en-US"/>
    </w:rPr>
  </w:style>
  <w:style w:type="paragraph" w:customStyle="1" w:styleId="3CD2565A79DF4AEC8D967989522B980419">
    <w:name w:val="3CD2565A79DF4AEC8D967989522B980419"/>
    <w:rsid w:val="00AC20B9"/>
    <w:pPr>
      <w:spacing w:after="0" w:line="240" w:lineRule="auto"/>
      <w:jc w:val="center"/>
    </w:pPr>
    <w:rPr>
      <w:rFonts w:ascii="Times New Roman" w:hAnsi="Times New Roman"/>
      <w:b/>
      <w:caps/>
      <w:sz w:val="24"/>
      <w:lang w:eastAsia="en-US" w:bidi="en-US"/>
    </w:rPr>
  </w:style>
  <w:style w:type="paragraph" w:customStyle="1" w:styleId="8EB3D8D464D94DD7BEA8B2D4644A43E719">
    <w:name w:val="8EB3D8D464D94DD7BEA8B2D4644A43E719"/>
    <w:rsid w:val="00AC20B9"/>
    <w:pPr>
      <w:spacing w:after="0" w:line="240" w:lineRule="auto"/>
      <w:jc w:val="center"/>
    </w:pPr>
    <w:rPr>
      <w:rFonts w:ascii="Times New Roman" w:hAnsi="Times New Roman"/>
      <w:b/>
      <w:caps/>
      <w:sz w:val="24"/>
      <w:lang w:eastAsia="en-US" w:bidi="en-US"/>
    </w:rPr>
  </w:style>
  <w:style w:type="paragraph" w:customStyle="1" w:styleId="DB02C760BE294C2A8D31838C69133B3F19">
    <w:name w:val="DB02C760BE294C2A8D31838C69133B3F19"/>
    <w:rsid w:val="00AC20B9"/>
    <w:pPr>
      <w:spacing w:after="0" w:line="240" w:lineRule="auto"/>
      <w:jc w:val="center"/>
    </w:pPr>
    <w:rPr>
      <w:rFonts w:ascii="Times New Roman" w:hAnsi="Times New Roman"/>
      <w:b/>
      <w:caps/>
      <w:sz w:val="24"/>
      <w:lang w:eastAsia="en-US" w:bidi="en-US"/>
    </w:rPr>
  </w:style>
  <w:style w:type="paragraph" w:customStyle="1" w:styleId="B40490C3B19C45708B07EC8E16E1C6D419">
    <w:name w:val="B40490C3B19C45708B07EC8E16E1C6D419"/>
    <w:rsid w:val="00AC20B9"/>
    <w:pPr>
      <w:spacing w:after="0" w:line="240" w:lineRule="auto"/>
      <w:jc w:val="center"/>
    </w:pPr>
    <w:rPr>
      <w:rFonts w:ascii="Times New Roman" w:hAnsi="Times New Roman"/>
      <w:b/>
      <w:caps/>
      <w:sz w:val="24"/>
      <w:lang w:eastAsia="en-US" w:bidi="en-US"/>
    </w:rPr>
  </w:style>
  <w:style w:type="paragraph" w:customStyle="1" w:styleId="CA0FCCB1B0464C369DD449CAE6DC0D9419">
    <w:name w:val="CA0FCCB1B0464C369DD449CAE6DC0D9419"/>
    <w:rsid w:val="00AC20B9"/>
    <w:pPr>
      <w:spacing w:after="0" w:line="240" w:lineRule="auto"/>
      <w:jc w:val="center"/>
    </w:pPr>
    <w:rPr>
      <w:rFonts w:ascii="Times New Roman" w:hAnsi="Times New Roman"/>
      <w:b/>
      <w:caps/>
      <w:sz w:val="24"/>
      <w:lang w:eastAsia="en-US" w:bidi="en-US"/>
    </w:rPr>
  </w:style>
  <w:style w:type="paragraph" w:customStyle="1" w:styleId="9267D1452F324EA88D8ACB5AE933F92C19">
    <w:name w:val="9267D1452F324EA88D8ACB5AE933F92C19"/>
    <w:rsid w:val="00AC20B9"/>
    <w:pPr>
      <w:spacing w:after="0" w:line="240" w:lineRule="auto"/>
      <w:jc w:val="center"/>
    </w:pPr>
    <w:rPr>
      <w:rFonts w:ascii="Times New Roman" w:hAnsi="Times New Roman"/>
      <w:b/>
      <w:caps/>
      <w:sz w:val="24"/>
      <w:lang w:eastAsia="en-US" w:bidi="en-US"/>
    </w:rPr>
  </w:style>
  <w:style w:type="paragraph" w:customStyle="1" w:styleId="FBC409DEE1024305BA9E5E451F584BED19">
    <w:name w:val="FBC409DEE1024305BA9E5E451F584BED19"/>
    <w:rsid w:val="00AC20B9"/>
    <w:pPr>
      <w:spacing w:after="0" w:line="240" w:lineRule="auto"/>
      <w:jc w:val="center"/>
    </w:pPr>
    <w:rPr>
      <w:rFonts w:ascii="Times New Roman" w:hAnsi="Times New Roman"/>
      <w:b/>
      <w:caps/>
      <w:sz w:val="24"/>
      <w:lang w:eastAsia="en-US" w:bidi="en-US"/>
    </w:rPr>
  </w:style>
  <w:style w:type="paragraph" w:customStyle="1" w:styleId="312930A6317642448FDCD489650F45C119">
    <w:name w:val="312930A6317642448FDCD489650F45C119"/>
    <w:rsid w:val="00AC20B9"/>
    <w:pPr>
      <w:spacing w:after="0" w:line="240" w:lineRule="auto"/>
      <w:ind w:firstLine="709"/>
      <w:jc w:val="both"/>
    </w:pPr>
    <w:rPr>
      <w:rFonts w:ascii="Times New Roman" w:hAnsi="Times New Roman"/>
      <w:sz w:val="24"/>
      <w:lang w:eastAsia="en-US" w:bidi="en-US"/>
    </w:rPr>
  </w:style>
  <w:style w:type="paragraph" w:customStyle="1" w:styleId="4976B9292EFE44AB9945B811DF2D753A19">
    <w:name w:val="4976B9292EFE44AB9945B811DF2D753A19"/>
    <w:rsid w:val="00AC20B9"/>
    <w:pPr>
      <w:spacing w:after="0" w:line="240" w:lineRule="auto"/>
      <w:jc w:val="center"/>
    </w:pPr>
    <w:rPr>
      <w:rFonts w:ascii="Times New Roman" w:hAnsi="Times New Roman"/>
      <w:b/>
      <w:caps/>
      <w:sz w:val="24"/>
      <w:lang w:eastAsia="en-US" w:bidi="en-US"/>
    </w:rPr>
  </w:style>
  <w:style w:type="paragraph" w:customStyle="1" w:styleId="EC2A967B3BC34ACD9A1FDB4B904D88C719">
    <w:name w:val="EC2A967B3BC34ACD9A1FDB4B904D88C719"/>
    <w:rsid w:val="00AC20B9"/>
    <w:pPr>
      <w:spacing w:after="0" w:line="240" w:lineRule="auto"/>
      <w:jc w:val="center"/>
    </w:pPr>
    <w:rPr>
      <w:rFonts w:ascii="Times New Roman" w:hAnsi="Times New Roman"/>
      <w:b/>
      <w:caps/>
      <w:sz w:val="24"/>
      <w:lang w:eastAsia="en-US" w:bidi="en-US"/>
    </w:rPr>
  </w:style>
  <w:style w:type="paragraph" w:customStyle="1" w:styleId="DAB069838B9C4913B35FA87E15DDB38419">
    <w:name w:val="DAB069838B9C4913B35FA87E15DDB38419"/>
    <w:rsid w:val="00AC20B9"/>
    <w:pPr>
      <w:spacing w:after="0" w:line="240" w:lineRule="auto"/>
      <w:jc w:val="center"/>
    </w:pPr>
    <w:rPr>
      <w:rFonts w:ascii="Times New Roman" w:hAnsi="Times New Roman"/>
      <w:b/>
      <w:caps/>
      <w:sz w:val="24"/>
      <w:lang w:eastAsia="en-US" w:bidi="en-US"/>
    </w:rPr>
  </w:style>
  <w:style w:type="paragraph" w:customStyle="1" w:styleId="8D18CEDA2D5F4B28BAD3B4738472E1EC19">
    <w:name w:val="8D18CEDA2D5F4B28BAD3B4738472E1EC19"/>
    <w:rsid w:val="00AC20B9"/>
    <w:pPr>
      <w:spacing w:after="0" w:line="240" w:lineRule="auto"/>
      <w:jc w:val="center"/>
    </w:pPr>
    <w:rPr>
      <w:rFonts w:ascii="Times New Roman" w:hAnsi="Times New Roman"/>
      <w:b/>
      <w:caps/>
      <w:sz w:val="24"/>
      <w:lang w:eastAsia="en-US" w:bidi="en-US"/>
    </w:rPr>
  </w:style>
  <w:style w:type="paragraph" w:customStyle="1" w:styleId="96056012D8214DD78F13FEEC6DD8925519">
    <w:name w:val="96056012D8214DD78F13FEEC6DD8925519"/>
    <w:rsid w:val="00AC20B9"/>
    <w:pPr>
      <w:spacing w:after="0" w:line="240" w:lineRule="auto"/>
      <w:jc w:val="center"/>
    </w:pPr>
    <w:rPr>
      <w:rFonts w:ascii="Times New Roman" w:hAnsi="Times New Roman"/>
      <w:b/>
      <w:caps/>
      <w:sz w:val="24"/>
      <w:lang w:eastAsia="en-US" w:bidi="en-US"/>
    </w:rPr>
  </w:style>
  <w:style w:type="paragraph" w:customStyle="1" w:styleId="2102D31FC3BE4F79B8C8EE8DEC56CCCE19">
    <w:name w:val="2102D31FC3BE4F79B8C8EE8DEC56CCCE19"/>
    <w:rsid w:val="00AC20B9"/>
    <w:pPr>
      <w:spacing w:after="0" w:line="240" w:lineRule="auto"/>
      <w:jc w:val="center"/>
    </w:pPr>
    <w:rPr>
      <w:rFonts w:ascii="Times New Roman" w:hAnsi="Times New Roman"/>
      <w:b/>
      <w:caps/>
      <w:sz w:val="24"/>
      <w:lang w:eastAsia="en-US" w:bidi="en-US"/>
    </w:rPr>
  </w:style>
  <w:style w:type="paragraph" w:customStyle="1" w:styleId="26D8C257598548FCAF32D29CCCB7A16418">
    <w:name w:val="26D8C257598548FCAF32D29CCCB7A16418"/>
    <w:rsid w:val="00AC20B9"/>
    <w:pPr>
      <w:spacing w:after="0" w:line="240" w:lineRule="auto"/>
      <w:jc w:val="center"/>
    </w:pPr>
    <w:rPr>
      <w:rFonts w:ascii="Times New Roman" w:hAnsi="Times New Roman"/>
      <w:b/>
      <w:caps/>
      <w:sz w:val="24"/>
      <w:lang w:eastAsia="en-US" w:bidi="en-US"/>
    </w:rPr>
  </w:style>
  <w:style w:type="paragraph" w:customStyle="1" w:styleId="EFA668E2CF0B4FB38BFE0883E4776DB218">
    <w:name w:val="EFA668E2CF0B4FB38BFE0883E4776DB218"/>
    <w:rsid w:val="00AC20B9"/>
    <w:pPr>
      <w:spacing w:after="0" w:line="240" w:lineRule="auto"/>
      <w:jc w:val="center"/>
    </w:pPr>
    <w:rPr>
      <w:rFonts w:ascii="Times New Roman" w:hAnsi="Times New Roman"/>
      <w:b/>
      <w:caps/>
      <w:sz w:val="24"/>
      <w:lang w:eastAsia="en-US" w:bidi="en-US"/>
    </w:rPr>
  </w:style>
  <w:style w:type="paragraph" w:customStyle="1" w:styleId="F0E79D6019514306BBD3E64A9CD9CF3418">
    <w:name w:val="F0E79D6019514306BBD3E64A9CD9CF3418"/>
    <w:rsid w:val="00AC20B9"/>
    <w:pPr>
      <w:spacing w:after="0" w:line="240" w:lineRule="auto"/>
      <w:ind w:firstLine="709"/>
      <w:jc w:val="both"/>
    </w:pPr>
    <w:rPr>
      <w:rFonts w:ascii="Times New Roman" w:hAnsi="Times New Roman"/>
      <w:sz w:val="24"/>
      <w:lang w:eastAsia="en-US" w:bidi="en-US"/>
    </w:rPr>
  </w:style>
  <w:style w:type="paragraph" w:customStyle="1" w:styleId="BDBBC7FA640E4BF1911CBC37555FD5C718">
    <w:name w:val="BDBBC7FA640E4BF1911CBC37555FD5C718"/>
    <w:rsid w:val="00AC20B9"/>
    <w:pPr>
      <w:spacing w:after="0" w:line="240" w:lineRule="auto"/>
      <w:ind w:firstLine="709"/>
      <w:jc w:val="both"/>
    </w:pPr>
    <w:rPr>
      <w:rFonts w:ascii="Times New Roman" w:hAnsi="Times New Roman"/>
      <w:sz w:val="24"/>
      <w:lang w:eastAsia="en-US" w:bidi="en-US"/>
    </w:rPr>
  </w:style>
  <w:style w:type="paragraph" w:customStyle="1" w:styleId="DF19F1DD389644248E455804F862D2FE18">
    <w:name w:val="DF19F1DD389644248E455804F862D2FE18"/>
    <w:rsid w:val="00AC20B9"/>
    <w:pPr>
      <w:spacing w:after="0" w:line="240" w:lineRule="auto"/>
      <w:ind w:firstLine="709"/>
      <w:jc w:val="both"/>
    </w:pPr>
    <w:rPr>
      <w:rFonts w:ascii="Times New Roman" w:hAnsi="Times New Roman"/>
      <w:sz w:val="24"/>
      <w:lang w:eastAsia="en-US" w:bidi="en-US"/>
    </w:rPr>
  </w:style>
  <w:style w:type="paragraph" w:customStyle="1" w:styleId="C45097628F0047C395A0DB499E7488CF18">
    <w:name w:val="C45097628F0047C395A0DB499E7488CF18"/>
    <w:rsid w:val="00AC20B9"/>
    <w:pPr>
      <w:spacing w:after="0" w:line="240" w:lineRule="auto"/>
      <w:ind w:firstLine="709"/>
      <w:jc w:val="both"/>
    </w:pPr>
    <w:rPr>
      <w:rFonts w:ascii="Times New Roman" w:hAnsi="Times New Roman"/>
      <w:sz w:val="24"/>
      <w:lang w:eastAsia="en-US" w:bidi="en-US"/>
    </w:rPr>
  </w:style>
  <w:style w:type="paragraph" w:customStyle="1" w:styleId="2EB4C434D4AD4919A0C501ACD58B317418">
    <w:name w:val="2EB4C434D4AD4919A0C501ACD58B3174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8">
    <w:name w:val="A350308F8AD9495D93FCFAE8A73F8B13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8">
    <w:name w:val="CF55D62293624720A828019F9BE9A594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7">
    <w:name w:val="1FC1FDE86F5D46FD9F79F0F1E775704B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7">
    <w:name w:val="4B937B27D9904D978E22D3D78D888F16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7">
    <w:name w:val="91E198FAB0C74B3A935CCB94008CDD6B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7">
    <w:name w:val="B479F84A85B2415CA8A41614E20F38E4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7">
    <w:name w:val="950DB68BBB8E4B0885EF41A9CE7EF883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7">
    <w:name w:val="36483A60977B4EE4A9150F6685A6DE3217"/>
    <w:rsid w:val="00AC20B9"/>
    <w:rPr>
      <w:lang w:eastAsia="en-US" w:bidi="en-US"/>
    </w:rPr>
  </w:style>
  <w:style w:type="paragraph" w:customStyle="1" w:styleId="A659CC582DCA4534A253798B1667125217">
    <w:name w:val="A659CC582DCA4534A253798B1667125217"/>
    <w:rsid w:val="00AC20B9"/>
    <w:rPr>
      <w:lang w:eastAsia="en-US" w:bidi="en-US"/>
    </w:rPr>
  </w:style>
  <w:style w:type="paragraph" w:customStyle="1" w:styleId="B66CADAE5663444A9B20C49DEBE3379217">
    <w:name w:val="B66CADAE5663444A9B20C49DEBE33792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7">
    <w:name w:val="58DBD14E9B014B5EAC62F08B81C49F4A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7">
    <w:name w:val="0EDA49318684499691CEAC1A548207C5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7">
    <w:name w:val="2C2E3F808CE04D60A119062FECB3DDB117"/>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20">
    <w:name w:val="E68C93C213674010AE93959A65438E7220"/>
    <w:rsid w:val="00AC20B9"/>
    <w:pPr>
      <w:spacing w:after="120" w:line="240" w:lineRule="auto"/>
      <w:jc w:val="center"/>
    </w:pPr>
    <w:rPr>
      <w:rFonts w:ascii="Times New Roman" w:hAnsi="Times New Roman"/>
      <w:b/>
      <w:caps/>
      <w:sz w:val="28"/>
      <w:lang w:eastAsia="en-US" w:bidi="en-US"/>
    </w:rPr>
  </w:style>
  <w:style w:type="paragraph" w:customStyle="1" w:styleId="4BA4D65667CC46968666EA85393D1DA421">
    <w:name w:val="4BA4D65667CC46968666EA85393D1DA421"/>
    <w:rsid w:val="00AC20B9"/>
    <w:pPr>
      <w:spacing w:after="120" w:line="360" w:lineRule="auto"/>
      <w:jc w:val="center"/>
    </w:pPr>
    <w:rPr>
      <w:rFonts w:ascii="Times New Roman" w:hAnsi="Times New Roman"/>
      <w:b/>
      <w:caps/>
      <w:sz w:val="28"/>
      <w:lang w:eastAsia="en-US" w:bidi="en-US"/>
    </w:rPr>
  </w:style>
  <w:style w:type="paragraph" w:customStyle="1" w:styleId="473D956FE512471A8E8F7E4FD363E9FC21">
    <w:name w:val="473D956FE512471A8E8F7E4FD363E9FC21"/>
    <w:rsid w:val="00AC20B9"/>
    <w:pPr>
      <w:spacing w:after="120" w:line="240" w:lineRule="auto"/>
      <w:jc w:val="center"/>
    </w:pPr>
    <w:rPr>
      <w:rFonts w:ascii="Times New Roman" w:hAnsi="Times New Roman"/>
      <w:b/>
      <w:caps/>
      <w:sz w:val="28"/>
      <w:lang w:eastAsia="en-US" w:bidi="en-US"/>
    </w:rPr>
  </w:style>
  <w:style w:type="paragraph" w:customStyle="1" w:styleId="618282E2477048DD93A82DD1B93D9BC721">
    <w:name w:val="618282E2477048DD93A82DD1B93D9BC721"/>
    <w:rsid w:val="00AC20B9"/>
    <w:pPr>
      <w:spacing w:after="120" w:line="240" w:lineRule="auto"/>
      <w:jc w:val="center"/>
    </w:pPr>
    <w:rPr>
      <w:rFonts w:ascii="Times New Roman" w:hAnsi="Times New Roman"/>
      <w:b/>
      <w:caps/>
      <w:sz w:val="28"/>
      <w:lang w:eastAsia="en-US" w:bidi="en-US"/>
    </w:rPr>
  </w:style>
  <w:style w:type="paragraph" w:customStyle="1" w:styleId="AE7FA0C391324F868F8DD45E1B8B1BA99">
    <w:name w:val="AE7FA0C391324F868F8DD45E1B8B1BA99"/>
    <w:rsid w:val="00AC20B9"/>
    <w:pPr>
      <w:spacing w:after="120" w:line="240" w:lineRule="auto"/>
      <w:jc w:val="center"/>
    </w:pPr>
    <w:rPr>
      <w:rFonts w:ascii="Times New Roman" w:hAnsi="Times New Roman"/>
      <w:b/>
      <w:caps/>
      <w:sz w:val="28"/>
      <w:lang w:eastAsia="en-US" w:bidi="en-US"/>
    </w:rPr>
  </w:style>
  <w:style w:type="paragraph" w:customStyle="1" w:styleId="26D9A5914C344C41915DA893FFF925E520">
    <w:name w:val="26D9A5914C344C41915DA893FFF925E520"/>
    <w:rsid w:val="00AC20B9"/>
    <w:pPr>
      <w:spacing w:after="120" w:line="240" w:lineRule="auto"/>
      <w:jc w:val="center"/>
    </w:pPr>
    <w:rPr>
      <w:rFonts w:ascii="Times New Roman" w:hAnsi="Times New Roman"/>
      <w:b/>
      <w:caps/>
      <w:sz w:val="28"/>
      <w:lang w:eastAsia="en-US" w:bidi="en-US"/>
    </w:rPr>
  </w:style>
  <w:style w:type="paragraph" w:customStyle="1" w:styleId="70F9ABCF19C24D38B705CBB07A01CDBF20">
    <w:name w:val="70F9ABCF19C24D38B705CBB07A01CDBF20"/>
    <w:rsid w:val="00AC20B9"/>
    <w:pPr>
      <w:spacing w:after="120" w:line="360" w:lineRule="auto"/>
      <w:jc w:val="center"/>
    </w:pPr>
    <w:rPr>
      <w:rFonts w:ascii="Times New Roman" w:hAnsi="Times New Roman"/>
      <w:b/>
      <w:caps/>
      <w:sz w:val="28"/>
      <w:lang w:eastAsia="en-US" w:bidi="en-US"/>
    </w:rPr>
  </w:style>
  <w:style w:type="paragraph" w:customStyle="1" w:styleId="0C4B29AF39FF4160860F7D36DF0BB9F220">
    <w:name w:val="0C4B29AF39FF4160860F7D36DF0BB9F220"/>
    <w:rsid w:val="00AC20B9"/>
    <w:pPr>
      <w:spacing w:after="120" w:line="240" w:lineRule="auto"/>
      <w:jc w:val="center"/>
    </w:pPr>
    <w:rPr>
      <w:rFonts w:ascii="Times New Roman" w:hAnsi="Times New Roman"/>
      <w:b/>
      <w:caps/>
      <w:sz w:val="28"/>
      <w:lang w:eastAsia="en-US" w:bidi="en-US"/>
    </w:rPr>
  </w:style>
  <w:style w:type="paragraph" w:customStyle="1" w:styleId="201A99D18B174BAAAED41B8AF5A952D020">
    <w:name w:val="201A99D18B174BAAAED41B8AF5A952D020"/>
    <w:rsid w:val="00AC20B9"/>
    <w:pPr>
      <w:spacing w:after="120" w:line="240" w:lineRule="auto"/>
      <w:jc w:val="center"/>
    </w:pPr>
    <w:rPr>
      <w:rFonts w:ascii="Times New Roman" w:hAnsi="Times New Roman"/>
      <w:b/>
      <w:caps/>
      <w:sz w:val="28"/>
      <w:lang w:eastAsia="en-US" w:bidi="en-US"/>
    </w:rPr>
  </w:style>
  <w:style w:type="paragraph" w:customStyle="1" w:styleId="7874670056BA487ABCC15467EAD5250E20">
    <w:name w:val="7874670056BA487ABCC15467EAD5250E20"/>
    <w:rsid w:val="00AC20B9"/>
    <w:pPr>
      <w:spacing w:after="120" w:line="240" w:lineRule="auto"/>
      <w:jc w:val="center"/>
    </w:pPr>
    <w:rPr>
      <w:rFonts w:ascii="Times New Roman" w:hAnsi="Times New Roman"/>
      <w:b/>
      <w:caps/>
      <w:sz w:val="28"/>
      <w:lang w:eastAsia="en-US" w:bidi="en-US"/>
    </w:rPr>
  </w:style>
  <w:style w:type="paragraph" w:customStyle="1" w:styleId="DB06E5AB9D7B46AAA8C84176211937C520">
    <w:name w:val="DB06E5AB9D7B46AAA8C84176211937C520"/>
    <w:rsid w:val="00AC20B9"/>
    <w:pPr>
      <w:spacing w:after="0" w:line="240" w:lineRule="auto"/>
      <w:ind w:firstLine="709"/>
      <w:jc w:val="both"/>
    </w:pPr>
    <w:rPr>
      <w:rFonts w:ascii="Times New Roman" w:hAnsi="Times New Roman"/>
      <w:sz w:val="24"/>
      <w:lang w:eastAsia="en-US" w:bidi="en-US"/>
    </w:rPr>
  </w:style>
  <w:style w:type="paragraph" w:customStyle="1" w:styleId="9BB0A4FD1A7A46FCA3FDF939EBD2931120">
    <w:name w:val="9BB0A4FD1A7A46FCA3FDF939EBD2931120"/>
    <w:rsid w:val="00AC20B9"/>
    <w:pPr>
      <w:spacing w:after="0" w:line="240" w:lineRule="auto"/>
      <w:ind w:firstLine="709"/>
      <w:jc w:val="both"/>
    </w:pPr>
    <w:rPr>
      <w:rFonts w:ascii="Times New Roman" w:hAnsi="Times New Roman"/>
      <w:sz w:val="24"/>
      <w:lang w:eastAsia="en-US" w:bidi="en-US"/>
    </w:rPr>
  </w:style>
  <w:style w:type="paragraph" w:customStyle="1" w:styleId="9B873AA5BA6143F1991D624D9BAD94EB20">
    <w:name w:val="9B873AA5BA6143F1991D624D9BAD94EB20"/>
    <w:rsid w:val="00AC20B9"/>
    <w:pPr>
      <w:spacing w:after="0" w:line="240" w:lineRule="auto"/>
      <w:ind w:firstLine="709"/>
      <w:jc w:val="both"/>
    </w:pPr>
    <w:rPr>
      <w:rFonts w:ascii="Times New Roman" w:hAnsi="Times New Roman"/>
      <w:sz w:val="24"/>
      <w:lang w:eastAsia="en-US" w:bidi="en-US"/>
    </w:rPr>
  </w:style>
  <w:style w:type="paragraph" w:customStyle="1" w:styleId="7E5B094B92D846DD9CDA062BD6BC8BA720">
    <w:name w:val="7E5B094B92D846DD9CDA062BD6BC8BA720"/>
    <w:rsid w:val="00AC20B9"/>
    <w:pPr>
      <w:spacing w:after="0" w:line="240" w:lineRule="auto"/>
      <w:ind w:firstLine="709"/>
      <w:jc w:val="both"/>
    </w:pPr>
    <w:rPr>
      <w:rFonts w:ascii="Times New Roman" w:hAnsi="Times New Roman"/>
      <w:sz w:val="24"/>
      <w:lang w:eastAsia="en-US" w:bidi="en-US"/>
    </w:rPr>
  </w:style>
  <w:style w:type="paragraph" w:customStyle="1" w:styleId="2972B0124F204443A3B144A69409A46420">
    <w:name w:val="2972B0124F204443A3B144A69409A46420"/>
    <w:rsid w:val="00AC20B9"/>
    <w:pPr>
      <w:spacing w:after="0" w:line="240" w:lineRule="auto"/>
      <w:ind w:firstLine="709"/>
      <w:jc w:val="both"/>
    </w:pPr>
    <w:rPr>
      <w:rFonts w:ascii="Times New Roman" w:hAnsi="Times New Roman"/>
      <w:sz w:val="24"/>
      <w:lang w:eastAsia="en-US" w:bidi="en-US"/>
    </w:rPr>
  </w:style>
  <w:style w:type="paragraph" w:customStyle="1" w:styleId="C3C96F2A1B2042D3A27444B0A7C5EC6120">
    <w:name w:val="C3C96F2A1B2042D3A27444B0A7C5EC6120"/>
    <w:rsid w:val="00AC20B9"/>
    <w:pPr>
      <w:spacing w:after="0" w:line="240" w:lineRule="auto"/>
      <w:ind w:firstLine="709"/>
      <w:jc w:val="both"/>
    </w:pPr>
    <w:rPr>
      <w:rFonts w:ascii="Times New Roman" w:hAnsi="Times New Roman"/>
      <w:sz w:val="24"/>
      <w:lang w:eastAsia="en-US" w:bidi="en-US"/>
    </w:rPr>
  </w:style>
  <w:style w:type="paragraph" w:customStyle="1" w:styleId="21B51090C29648319F82586764AD41E620">
    <w:name w:val="21B51090C29648319F82586764AD41E620"/>
    <w:rsid w:val="00AC20B9"/>
    <w:pPr>
      <w:spacing w:after="0" w:line="240" w:lineRule="auto"/>
      <w:ind w:firstLine="709"/>
      <w:jc w:val="both"/>
    </w:pPr>
    <w:rPr>
      <w:rFonts w:ascii="Times New Roman" w:hAnsi="Times New Roman"/>
      <w:sz w:val="24"/>
      <w:lang w:eastAsia="en-US" w:bidi="en-US"/>
    </w:rPr>
  </w:style>
  <w:style w:type="paragraph" w:customStyle="1" w:styleId="34272A425F874D86B6E8B4CD685DCDF020">
    <w:name w:val="34272A425F874D86B6E8B4CD685DCDF020"/>
    <w:rsid w:val="00AC20B9"/>
    <w:pPr>
      <w:spacing w:after="0" w:line="240" w:lineRule="auto"/>
      <w:ind w:firstLine="709"/>
      <w:jc w:val="both"/>
    </w:pPr>
    <w:rPr>
      <w:rFonts w:ascii="Times New Roman" w:hAnsi="Times New Roman"/>
      <w:sz w:val="24"/>
      <w:lang w:eastAsia="en-US" w:bidi="en-US"/>
    </w:rPr>
  </w:style>
  <w:style w:type="paragraph" w:customStyle="1" w:styleId="8BC49A21F2724827BB2D9CB51304D47120">
    <w:name w:val="8BC49A21F2724827BB2D9CB51304D47120"/>
    <w:rsid w:val="00AC20B9"/>
    <w:pPr>
      <w:spacing w:after="0" w:line="240" w:lineRule="auto"/>
      <w:ind w:firstLine="709"/>
      <w:jc w:val="both"/>
    </w:pPr>
    <w:rPr>
      <w:rFonts w:ascii="Times New Roman" w:hAnsi="Times New Roman"/>
      <w:sz w:val="24"/>
      <w:lang w:eastAsia="en-US" w:bidi="en-US"/>
    </w:rPr>
  </w:style>
  <w:style w:type="paragraph" w:customStyle="1" w:styleId="A89C4AF40FC6463B81AE09107044503E20">
    <w:name w:val="A89C4AF40FC6463B81AE09107044503E20"/>
    <w:rsid w:val="00AC20B9"/>
    <w:pPr>
      <w:spacing w:after="0" w:line="240" w:lineRule="auto"/>
      <w:ind w:firstLine="709"/>
      <w:jc w:val="both"/>
    </w:pPr>
    <w:rPr>
      <w:rFonts w:ascii="Times New Roman" w:hAnsi="Times New Roman"/>
      <w:sz w:val="24"/>
      <w:lang w:eastAsia="en-US" w:bidi="en-US"/>
    </w:rPr>
  </w:style>
  <w:style w:type="paragraph" w:customStyle="1" w:styleId="2ECF930D42C040EE806E8860D864C76320">
    <w:name w:val="2ECF930D42C040EE806E8860D864C76320"/>
    <w:rsid w:val="00AC20B9"/>
    <w:pPr>
      <w:spacing w:after="0" w:line="240" w:lineRule="auto"/>
      <w:ind w:firstLine="709"/>
      <w:jc w:val="both"/>
    </w:pPr>
    <w:rPr>
      <w:rFonts w:ascii="Times New Roman" w:hAnsi="Times New Roman"/>
      <w:sz w:val="24"/>
      <w:lang w:eastAsia="en-US" w:bidi="en-US"/>
    </w:rPr>
  </w:style>
  <w:style w:type="paragraph" w:customStyle="1" w:styleId="280A26E98636424A9A4F00B734B9F48620">
    <w:name w:val="280A26E98636424A9A4F00B734B9F48620"/>
    <w:rsid w:val="00AC20B9"/>
    <w:pPr>
      <w:spacing w:after="0" w:line="240" w:lineRule="auto"/>
      <w:ind w:firstLine="709"/>
      <w:jc w:val="both"/>
    </w:pPr>
    <w:rPr>
      <w:rFonts w:ascii="Times New Roman" w:hAnsi="Times New Roman"/>
      <w:sz w:val="24"/>
      <w:lang w:eastAsia="en-US" w:bidi="en-US"/>
    </w:rPr>
  </w:style>
  <w:style w:type="paragraph" w:customStyle="1" w:styleId="50E36A24343F496A82D786106443DCC520">
    <w:name w:val="50E36A24343F496A82D786106443DCC520"/>
    <w:rsid w:val="00AC20B9"/>
    <w:pPr>
      <w:spacing w:after="0" w:line="240" w:lineRule="auto"/>
      <w:ind w:firstLine="709"/>
      <w:jc w:val="both"/>
    </w:pPr>
    <w:rPr>
      <w:rFonts w:ascii="Times New Roman" w:hAnsi="Times New Roman"/>
      <w:sz w:val="24"/>
      <w:lang w:eastAsia="en-US" w:bidi="en-US"/>
    </w:rPr>
  </w:style>
  <w:style w:type="paragraph" w:customStyle="1" w:styleId="F523346767FE4DDFBF92CC444A9E130C20">
    <w:name w:val="F523346767FE4DDFBF92CC444A9E130C20"/>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0">
    <w:name w:val="38AF460A1D074193B8FDB47E16A47B5A20"/>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0">
    <w:name w:val="41AD46FCADE544E9AC975A551186687920"/>
    <w:rsid w:val="00AC20B9"/>
    <w:rPr>
      <w:lang w:eastAsia="en-US" w:bidi="en-US"/>
    </w:rPr>
  </w:style>
  <w:style w:type="paragraph" w:customStyle="1" w:styleId="C6FCE31C150144B7B41E5FEE476F955920">
    <w:name w:val="C6FCE31C150144B7B41E5FEE476F955920"/>
    <w:rsid w:val="00AC20B9"/>
    <w:pPr>
      <w:spacing w:after="0" w:line="240" w:lineRule="auto"/>
      <w:jc w:val="center"/>
    </w:pPr>
    <w:rPr>
      <w:rFonts w:ascii="Times New Roman" w:hAnsi="Times New Roman"/>
      <w:b/>
      <w:caps/>
      <w:sz w:val="24"/>
      <w:lang w:eastAsia="en-US" w:bidi="en-US"/>
    </w:rPr>
  </w:style>
  <w:style w:type="paragraph" w:customStyle="1" w:styleId="3CD2565A79DF4AEC8D967989522B980420">
    <w:name w:val="3CD2565A79DF4AEC8D967989522B980420"/>
    <w:rsid w:val="00AC20B9"/>
    <w:pPr>
      <w:spacing w:after="0" w:line="240" w:lineRule="auto"/>
      <w:jc w:val="center"/>
    </w:pPr>
    <w:rPr>
      <w:rFonts w:ascii="Times New Roman" w:hAnsi="Times New Roman"/>
      <w:b/>
      <w:caps/>
      <w:sz w:val="24"/>
      <w:lang w:eastAsia="en-US" w:bidi="en-US"/>
    </w:rPr>
  </w:style>
  <w:style w:type="paragraph" w:customStyle="1" w:styleId="8EB3D8D464D94DD7BEA8B2D4644A43E720">
    <w:name w:val="8EB3D8D464D94DD7BEA8B2D4644A43E720"/>
    <w:rsid w:val="00AC20B9"/>
    <w:pPr>
      <w:spacing w:after="0" w:line="240" w:lineRule="auto"/>
      <w:jc w:val="center"/>
    </w:pPr>
    <w:rPr>
      <w:rFonts w:ascii="Times New Roman" w:hAnsi="Times New Roman"/>
      <w:b/>
      <w:caps/>
      <w:sz w:val="24"/>
      <w:lang w:eastAsia="en-US" w:bidi="en-US"/>
    </w:rPr>
  </w:style>
  <w:style w:type="paragraph" w:customStyle="1" w:styleId="DB02C760BE294C2A8D31838C69133B3F20">
    <w:name w:val="DB02C760BE294C2A8D31838C69133B3F20"/>
    <w:rsid w:val="00AC20B9"/>
    <w:pPr>
      <w:spacing w:after="0" w:line="240" w:lineRule="auto"/>
      <w:jc w:val="center"/>
    </w:pPr>
    <w:rPr>
      <w:rFonts w:ascii="Times New Roman" w:hAnsi="Times New Roman"/>
      <w:b/>
      <w:caps/>
      <w:sz w:val="24"/>
      <w:lang w:eastAsia="en-US" w:bidi="en-US"/>
    </w:rPr>
  </w:style>
  <w:style w:type="paragraph" w:customStyle="1" w:styleId="B40490C3B19C45708B07EC8E16E1C6D420">
    <w:name w:val="B40490C3B19C45708B07EC8E16E1C6D420"/>
    <w:rsid w:val="00AC20B9"/>
    <w:pPr>
      <w:spacing w:after="0" w:line="240" w:lineRule="auto"/>
      <w:jc w:val="center"/>
    </w:pPr>
    <w:rPr>
      <w:rFonts w:ascii="Times New Roman" w:hAnsi="Times New Roman"/>
      <w:b/>
      <w:caps/>
      <w:sz w:val="24"/>
      <w:lang w:eastAsia="en-US" w:bidi="en-US"/>
    </w:rPr>
  </w:style>
  <w:style w:type="paragraph" w:customStyle="1" w:styleId="CA0FCCB1B0464C369DD449CAE6DC0D9420">
    <w:name w:val="CA0FCCB1B0464C369DD449CAE6DC0D9420"/>
    <w:rsid w:val="00AC20B9"/>
    <w:pPr>
      <w:spacing w:after="0" w:line="240" w:lineRule="auto"/>
      <w:jc w:val="center"/>
    </w:pPr>
    <w:rPr>
      <w:rFonts w:ascii="Times New Roman" w:hAnsi="Times New Roman"/>
      <w:b/>
      <w:caps/>
      <w:sz w:val="24"/>
      <w:lang w:eastAsia="en-US" w:bidi="en-US"/>
    </w:rPr>
  </w:style>
  <w:style w:type="paragraph" w:customStyle="1" w:styleId="9267D1452F324EA88D8ACB5AE933F92C20">
    <w:name w:val="9267D1452F324EA88D8ACB5AE933F92C20"/>
    <w:rsid w:val="00AC20B9"/>
    <w:pPr>
      <w:spacing w:after="0" w:line="240" w:lineRule="auto"/>
      <w:jc w:val="center"/>
    </w:pPr>
    <w:rPr>
      <w:rFonts w:ascii="Times New Roman" w:hAnsi="Times New Roman"/>
      <w:b/>
      <w:caps/>
      <w:sz w:val="24"/>
      <w:lang w:eastAsia="en-US" w:bidi="en-US"/>
    </w:rPr>
  </w:style>
  <w:style w:type="paragraph" w:customStyle="1" w:styleId="FBC409DEE1024305BA9E5E451F584BED20">
    <w:name w:val="FBC409DEE1024305BA9E5E451F584BED20"/>
    <w:rsid w:val="00AC20B9"/>
    <w:pPr>
      <w:spacing w:after="0" w:line="240" w:lineRule="auto"/>
      <w:jc w:val="center"/>
    </w:pPr>
    <w:rPr>
      <w:rFonts w:ascii="Times New Roman" w:hAnsi="Times New Roman"/>
      <w:b/>
      <w:caps/>
      <w:sz w:val="24"/>
      <w:lang w:eastAsia="en-US" w:bidi="en-US"/>
    </w:rPr>
  </w:style>
  <w:style w:type="paragraph" w:customStyle="1" w:styleId="312930A6317642448FDCD489650F45C120">
    <w:name w:val="312930A6317642448FDCD489650F45C120"/>
    <w:rsid w:val="00AC20B9"/>
    <w:pPr>
      <w:spacing w:after="0" w:line="240" w:lineRule="auto"/>
      <w:ind w:firstLine="709"/>
      <w:jc w:val="both"/>
    </w:pPr>
    <w:rPr>
      <w:rFonts w:ascii="Times New Roman" w:hAnsi="Times New Roman"/>
      <w:sz w:val="24"/>
      <w:lang w:eastAsia="en-US" w:bidi="en-US"/>
    </w:rPr>
  </w:style>
  <w:style w:type="paragraph" w:customStyle="1" w:styleId="4976B9292EFE44AB9945B811DF2D753A20">
    <w:name w:val="4976B9292EFE44AB9945B811DF2D753A20"/>
    <w:rsid w:val="00AC20B9"/>
    <w:pPr>
      <w:spacing w:after="0" w:line="240" w:lineRule="auto"/>
      <w:jc w:val="center"/>
    </w:pPr>
    <w:rPr>
      <w:rFonts w:ascii="Times New Roman" w:hAnsi="Times New Roman"/>
      <w:b/>
      <w:caps/>
      <w:sz w:val="24"/>
      <w:lang w:eastAsia="en-US" w:bidi="en-US"/>
    </w:rPr>
  </w:style>
  <w:style w:type="paragraph" w:customStyle="1" w:styleId="EC2A967B3BC34ACD9A1FDB4B904D88C720">
    <w:name w:val="EC2A967B3BC34ACD9A1FDB4B904D88C720"/>
    <w:rsid w:val="00AC20B9"/>
    <w:pPr>
      <w:spacing w:after="0" w:line="240" w:lineRule="auto"/>
      <w:jc w:val="center"/>
    </w:pPr>
    <w:rPr>
      <w:rFonts w:ascii="Times New Roman" w:hAnsi="Times New Roman"/>
      <w:b/>
      <w:caps/>
      <w:sz w:val="24"/>
      <w:lang w:eastAsia="en-US" w:bidi="en-US"/>
    </w:rPr>
  </w:style>
  <w:style w:type="paragraph" w:customStyle="1" w:styleId="DAB069838B9C4913B35FA87E15DDB38420">
    <w:name w:val="DAB069838B9C4913B35FA87E15DDB38420"/>
    <w:rsid w:val="00AC20B9"/>
    <w:pPr>
      <w:spacing w:after="0" w:line="240" w:lineRule="auto"/>
      <w:jc w:val="center"/>
    </w:pPr>
    <w:rPr>
      <w:rFonts w:ascii="Times New Roman" w:hAnsi="Times New Roman"/>
      <w:b/>
      <w:caps/>
      <w:sz w:val="24"/>
      <w:lang w:eastAsia="en-US" w:bidi="en-US"/>
    </w:rPr>
  </w:style>
  <w:style w:type="paragraph" w:customStyle="1" w:styleId="8D18CEDA2D5F4B28BAD3B4738472E1EC20">
    <w:name w:val="8D18CEDA2D5F4B28BAD3B4738472E1EC20"/>
    <w:rsid w:val="00AC20B9"/>
    <w:pPr>
      <w:spacing w:after="0" w:line="240" w:lineRule="auto"/>
      <w:jc w:val="center"/>
    </w:pPr>
    <w:rPr>
      <w:rFonts w:ascii="Times New Roman" w:hAnsi="Times New Roman"/>
      <w:b/>
      <w:caps/>
      <w:sz w:val="24"/>
      <w:lang w:eastAsia="en-US" w:bidi="en-US"/>
    </w:rPr>
  </w:style>
  <w:style w:type="paragraph" w:customStyle="1" w:styleId="96056012D8214DD78F13FEEC6DD8925520">
    <w:name w:val="96056012D8214DD78F13FEEC6DD8925520"/>
    <w:rsid w:val="00AC20B9"/>
    <w:pPr>
      <w:spacing w:after="0" w:line="240" w:lineRule="auto"/>
      <w:jc w:val="center"/>
    </w:pPr>
    <w:rPr>
      <w:rFonts w:ascii="Times New Roman" w:hAnsi="Times New Roman"/>
      <w:b/>
      <w:caps/>
      <w:sz w:val="24"/>
      <w:lang w:eastAsia="en-US" w:bidi="en-US"/>
    </w:rPr>
  </w:style>
  <w:style w:type="paragraph" w:customStyle="1" w:styleId="2102D31FC3BE4F79B8C8EE8DEC56CCCE20">
    <w:name w:val="2102D31FC3BE4F79B8C8EE8DEC56CCCE20"/>
    <w:rsid w:val="00AC20B9"/>
    <w:pPr>
      <w:spacing w:after="0" w:line="240" w:lineRule="auto"/>
      <w:jc w:val="center"/>
    </w:pPr>
    <w:rPr>
      <w:rFonts w:ascii="Times New Roman" w:hAnsi="Times New Roman"/>
      <w:b/>
      <w:caps/>
      <w:sz w:val="24"/>
      <w:lang w:eastAsia="en-US" w:bidi="en-US"/>
    </w:rPr>
  </w:style>
  <w:style w:type="paragraph" w:customStyle="1" w:styleId="26D8C257598548FCAF32D29CCCB7A16419">
    <w:name w:val="26D8C257598548FCAF32D29CCCB7A16419"/>
    <w:rsid w:val="00AC20B9"/>
    <w:pPr>
      <w:spacing w:after="0" w:line="240" w:lineRule="auto"/>
      <w:jc w:val="center"/>
    </w:pPr>
    <w:rPr>
      <w:rFonts w:ascii="Times New Roman" w:hAnsi="Times New Roman"/>
      <w:b/>
      <w:caps/>
      <w:sz w:val="24"/>
      <w:lang w:eastAsia="en-US" w:bidi="en-US"/>
    </w:rPr>
  </w:style>
  <w:style w:type="paragraph" w:customStyle="1" w:styleId="EFA668E2CF0B4FB38BFE0883E4776DB219">
    <w:name w:val="EFA668E2CF0B4FB38BFE0883E4776DB219"/>
    <w:rsid w:val="00AC20B9"/>
    <w:pPr>
      <w:spacing w:after="0" w:line="240" w:lineRule="auto"/>
      <w:jc w:val="center"/>
    </w:pPr>
    <w:rPr>
      <w:rFonts w:ascii="Times New Roman" w:hAnsi="Times New Roman"/>
      <w:b/>
      <w:caps/>
      <w:sz w:val="24"/>
      <w:lang w:eastAsia="en-US" w:bidi="en-US"/>
    </w:rPr>
  </w:style>
  <w:style w:type="paragraph" w:customStyle="1" w:styleId="F0E79D6019514306BBD3E64A9CD9CF3419">
    <w:name w:val="F0E79D6019514306BBD3E64A9CD9CF3419"/>
    <w:rsid w:val="00AC20B9"/>
    <w:pPr>
      <w:spacing w:after="0" w:line="240" w:lineRule="auto"/>
      <w:ind w:firstLine="709"/>
      <w:jc w:val="both"/>
    </w:pPr>
    <w:rPr>
      <w:rFonts w:ascii="Times New Roman" w:hAnsi="Times New Roman"/>
      <w:sz w:val="24"/>
      <w:lang w:eastAsia="en-US" w:bidi="en-US"/>
    </w:rPr>
  </w:style>
  <w:style w:type="paragraph" w:customStyle="1" w:styleId="BDBBC7FA640E4BF1911CBC37555FD5C719">
    <w:name w:val="BDBBC7FA640E4BF1911CBC37555FD5C719"/>
    <w:rsid w:val="00AC20B9"/>
    <w:pPr>
      <w:spacing w:after="0" w:line="240" w:lineRule="auto"/>
      <w:ind w:firstLine="709"/>
      <w:jc w:val="both"/>
    </w:pPr>
    <w:rPr>
      <w:rFonts w:ascii="Times New Roman" w:hAnsi="Times New Roman"/>
      <w:sz w:val="24"/>
      <w:lang w:eastAsia="en-US" w:bidi="en-US"/>
    </w:rPr>
  </w:style>
  <w:style w:type="paragraph" w:customStyle="1" w:styleId="DF19F1DD389644248E455804F862D2FE19">
    <w:name w:val="DF19F1DD389644248E455804F862D2FE19"/>
    <w:rsid w:val="00AC20B9"/>
    <w:pPr>
      <w:spacing w:after="0" w:line="240" w:lineRule="auto"/>
      <w:ind w:firstLine="709"/>
      <w:jc w:val="both"/>
    </w:pPr>
    <w:rPr>
      <w:rFonts w:ascii="Times New Roman" w:hAnsi="Times New Roman"/>
      <w:sz w:val="24"/>
      <w:lang w:eastAsia="en-US" w:bidi="en-US"/>
    </w:rPr>
  </w:style>
  <w:style w:type="paragraph" w:customStyle="1" w:styleId="C45097628F0047C395A0DB499E7488CF19">
    <w:name w:val="C45097628F0047C395A0DB499E7488CF19"/>
    <w:rsid w:val="00AC20B9"/>
    <w:pPr>
      <w:spacing w:after="0" w:line="240" w:lineRule="auto"/>
      <w:ind w:firstLine="709"/>
      <w:jc w:val="both"/>
    </w:pPr>
    <w:rPr>
      <w:rFonts w:ascii="Times New Roman" w:hAnsi="Times New Roman"/>
      <w:sz w:val="24"/>
      <w:lang w:eastAsia="en-US" w:bidi="en-US"/>
    </w:rPr>
  </w:style>
  <w:style w:type="paragraph" w:customStyle="1" w:styleId="2EB4C434D4AD4919A0C501ACD58B317419">
    <w:name w:val="2EB4C434D4AD4919A0C501ACD58B3174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19">
    <w:name w:val="A350308F8AD9495D93FCFAE8A73F8B13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19">
    <w:name w:val="CF55D62293624720A828019F9BE9A594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8">
    <w:name w:val="1FC1FDE86F5D46FD9F79F0F1E775704B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8">
    <w:name w:val="4B937B27D9904D978E22D3D78D888F16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8">
    <w:name w:val="91E198FAB0C74B3A935CCB94008CDD6B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8">
    <w:name w:val="B479F84A85B2415CA8A41614E20F38E4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8">
    <w:name w:val="950DB68BBB8E4B0885EF41A9CE7EF883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8">
    <w:name w:val="36483A60977B4EE4A9150F6685A6DE3218"/>
    <w:rsid w:val="00AC20B9"/>
    <w:rPr>
      <w:lang w:eastAsia="en-US" w:bidi="en-US"/>
    </w:rPr>
  </w:style>
  <w:style w:type="paragraph" w:customStyle="1" w:styleId="A659CC582DCA4534A253798B1667125218">
    <w:name w:val="A659CC582DCA4534A253798B1667125218"/>
    <w:rsid w:val="00AC20B9"/>
    <w:rPr>
      <w:lang w:eastAsia="en-US" w:bidi="en-US"/>
    </w:rPr>
  </w:style>
  <w:style w:type="paragraph" w:customStyle="1" w:styleId="B66CADAE5663444A9B20C49DEBE3379218">
    <w:name w:val="B66CADAE5663444A9B20C49DEBE33792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8">
    <w:name w:val="58DBD14E9B014B5EAC62F08B81C49F4A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8">
    <w:name w:val="0EDA49318684499691CEAC1A548207C5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8">
    <w:name w:val="2C2E3F808CE04D60A119062FECB3DDB118"/>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21">
    <w:name w:val="E68C93C213674010AE93959A65438E7221"/>
    <w:rsid w:val="00AC20B9"/>
    <w:pPr>
      <w:spacing w:after="120" w:line="240" w:lineRule="auto"/>
      <w:jc w:val="center"/>
    </w:pPr>
    <w:rPr>
      <w:rFonts w:ascii="Times New Roman" w:hAnsi="Times New Roman"/>
      <w:b/>
      <w:caps/>
      <w:sz w:val="28"/>
      <w:lang w:eastAsia="en-US" w:bidi="en-US"/>
    </w:rPr>
  </w:style>
  <w:style w:type="paragraph" w:customStyle="1" w:styleId="4BA4D65667CC46968666EA85393D1DA422">
    <w:name w:val="4BA4D65667CC46968666EA85393D1DA422"/>
    <w:rsid w:val="00AC20B9"/>
    <w:pPr>
      <w:spacing w:after="120" w:line="360" w:lineRule="auto"/>
      <w:jc w:val="center"/>
    </w:pPr>
    <w:rPr>
      <w:rFonts w:ascii="Times New Roman" w:hAnsi="Times New Roman"/>
      <w:b/>
      <w:caps/>
      <w:sz w:val="28"/>
      <w:lang w:eastAsia="en-US" w:bidi="en-US"/>
    </w:rPr>
  </w:style>
  <w:style w:type="paragraph" w:customStyle="1" w:styleId="473D956FE512471A8E8F7E4FD363E9FC22">
    <w:name w:val="473D956FE512471A8E8F7E4FD363E9FC22"/>
    <w:rsid w:val="00AC20B9"/>
    <w:pPr>
      <w:spacing w:after="120" w:line="240" w:lineRule="auto"/>
      <w:jc w:val="center"/>
    </w:pPr>
    <w:rPr>
      <w:rFonts w:ascii="Times New Roman" w:hAnsi="Times New Roman"/>
      <w:b/>
      <w:caps/>
      <w:sz w:val="28"/>
      <w:lang w:eastAsia="en-US" w:bidi="en-US"/>
    </w:rPr>
  </w:style>
  <w:style w:type="paragraph" w:customStyle="1" w:styleId="618282E2477048DD93A82DD1B93D9BC722">
    <w:name w:val="618282E2477048DD93A82DD1B93D9BC722"/>
    <w:rsid w:val="00AC20B9"/>
    <w:pPr>
      <w:spacing w:after="120" w:line="240" w:lineRule="auto"/>
      <w:jc w:val="center"/>
    </w:pPr>
    <w:rPr>
      <w:rFonts w:ascii="Times New Roman" w:hAnsi="Times New Roman"/>
      <w:b/>
      <w:caps/>
      <w:sz w:val="28"/>
      <w:lang w:eastAsia="en-US" w:bidi="en-US"/>
    </w:rPr>
  </w:style>
  <w:style w:type="paragraph" w:customStyle="1" w:styleId="AE7FA0C391324F868F8DD45E1B8B1BA910">
    <w:name w:val="AE7FA0C391324F868F8DD45E1B8B1BA910"/>
    <w:rsid w:val="00AC20B9"/>
    <w:pPr>
      <w:spacing w:after="120" w:line="240" w:lineRule="auto"/>
      <w:jc w:val="center"/>
    </w:pPr>
    <w:rPr>
      <w:rFonts w:ascii="Times New Roman" w:hAnsi="Times New Roman"/>
      <w:b/>
      <w:caps/>
      <w:sz w:val="28"/>
      <w:lang w:eastAsia="en-US" w:bidi="en-US"/>
    </w:rPr>
  </w:style>
  <w:style w:type="paragraph" w:customStyle="1" w:styleId="26D9A5914C344C41915DA893FFF925E521">
    <w:name w:val="26D9A5914C344C41915DA893FFF925E521"/>
    <w:rsid w:val="00AC20B9"/>
    <w:pPr>
      <w:spacing w:after="120" w:line="240" w:lineRule="auto"/>
      <w:jc w:val="center"/>
    </w:pPr>
    <w:rPr>
      <w:rFonts w:ascii="Times New Roman" w:hAnsi="Times New Roman"/>
      <w:b/>
      <w:caps/>
      <w:sz w:val="28"/>
      <w:lang w:eastAsia="en-US" w:bidi="en-US"/>
    </w:rPr>
  </w:style>
  <w:style w:type="paragraph" w:customStyle="1" w:styleId="70F9ABCF19C24D38B705CBB07A01CDBF21">
    <w:name w:val="70F9ABCF19C24D38B705CBB07A01CDBF21"/>
    <w:rsid w:val="00AC20B9"/>
    <w:pPr>
      <w:spacing w:after="120" w:line="360" w:lineRule="auto"/>
      <w:jc w:val="center"/>
    </w:pPr>
    <w:rPr>
      <w:rFonts w:ascii="Times New Roman" w:hAnsi="Times New Roman"/>
      <w:b/>
      <w:caps/>
      <w:sz w:val="28"/>
      <w:lang w:eastAsia="en-US" w:bidi="en-US"/>
    </w:rPr>
  </w:style>
  <w:style w:type="paragraph" w:customStyle="1" w:styleId="0C4B29AF39FF4160860F7D36DF0BB9F221">
    <w:name w:val="0C4B29AF39FF4160860F7D36DF0BB9F221"/>
    <w:rsid w:val="00AC20B9"/>
    <w:pPr>
      <w:spacing w:after="120" w:line="240" w:lineRule="auto"/>
      <w:jc w:val="center"/>
    </w:pPr>
    <w:rPr>
      <w:rFonts w:ascii="Times New Roman" w:hAnsi="Times New Roman"/>
      <w:b/>
      <w:caps/>
      <w:sz w:val="28"/>
      <w:lang w:eastAsia="en-US" w:bidi="en-US"/>
    </w:rPr>
  </w:style>
  <w:style w:type="paragraph" w:customStyle="1" w:styleId="201A99D18B174BAAAED41B8AF5A952D021">
    <w:name w:val="201A99D18B174BAAAED41B8AF5A952D021"/>
    <w:rsid w:val="00AC20B9"/>
    <w:pPr>
      <w:spacing w:after="120" w:line="240" w:lineRule="auto"/>
      <w:jc w:val="center"/>
    </w:pPr>
    <w:rPr>
      <w:rFonts w:ascii="Times New Roman" w:hAnsi="Times New Roman"/>
      <w:b/>
      <w:caps/>
      <w:sz w:val="28"/>
      <w:lang w:eastAsia="en-US" w:bidi="en-US"/>
    </w:rPr>
  </w:style>
  <w:style w:type="paragraph" w:customStyle="1" w:styleId="7874670056BA487ABCC15467EAD5250E21">
    <w:name w:val="7874670056BA487ABCC15467EAD5250E21"/>
    <w:rsid w:val="00AC20B9"/>
    <w:pPr>
      <w:spacing w:after="120" w:line="240" w:lineRule="auto"/>
      <w:jc w:val="center"/>
    </w:pPr>
    <w:rPr>
      <w:rFonts w:ascii="Times New Roman" w:hAnsi="Times New Roman"/>
      <w:b/>
      <w:caps/>
      <w:sz w:val="28"/>
      <w:lang w:eastAsia="en-US" w:bidi="en-US"/>
    </w:rPr>
  </w:style>
  <w:style w:type="paragraph" w:customStyle="1" w:styleId="DB06E5AB9D7B46AAA8C84176211937C521">
    <w:name w:val="DB06E5AB9D7B46AAA8C84176211937C521"/>
    <w:rsid w:val="00AC20B9"/>
    <w:pPr>
      <w:spacing w:after="0" w:line="240" w:lineRule="auto"/>
      <w:ind w:firstLine="709"/>
      <w:jc w:val="both"/>
    </w:pPr>
    <w:rPr>
      <w:rFonts w:ascii="Times New Roman" w:hAnsi="Times New Roman"/>
      <w:sz w:val="24"/>
      <w:lang w:eastAsia="en-US" w:bidi="en-US"/>
    </w:rPr>
  </w:style>
  <w:style w:type="paragraph" w:customStyle="1" w:styleId="9BB0A4FD1A7A46FCA3FDF939EBD2931121">
    <w:name w:val="9BB0A4FD1A7A46FCA3FDF939EBD2931121"/>
    <w:rsid w:val="00AC20B9"/>
    <w:pPr>
      <w:spacing w:after="0" w:line="240" w:lineRule="auto"/>
      <w:ind w:firstLine="709"/>
      <w:jc w:val="both"/>
    </w:pPr>
    <w:rPr>
      <w:rFonts w:ascii="Times New Roman" w:hAnsi="Times New Roman"/>
      <w:sz w:val="24"/>
      <w:lang w:eastAsia="en-US" w:bidi="en-US"/>
    </w:rPr>
  </w:style>
  <w:style w:type="paragraph" w:customStyle="1" w:styleId="9B873AA5BA6143F1991D624D9BAD94EB21">
    <w:name w:val="9B873AA5BA6143F1991D624D9BAD94EB21"/>
    <w:rsid w:val="00AC20B9"/>
    <w:pPr>
      <w:spacing w:after="0" w:line="240" w:lineRule="auto"/>
      <w:ind w:firstLine="709"/>
      <w:jc w:val="both"/>
    </w:pPr>
    <w:rPr>
      <w:rFonts w:ascii="Times New Roman" w:hAnsi="Times New Roman"/>
      <w:sz w:val="24"/>
      <w:lang w:eastAsia="en-US" w:bidi="en-US"/>
    </w:rPr>
  </w:style>
  <w:style w:type="paragraph" w:customStyle="1" w:styleId="7E5B094B92D846DD9CDA062BD6BC8BA721">
    <w:name w:val="7E5B094B92D846DD9CDA062BD6BC8BA721"/>
    <w:rsid w:val="00AC20B9"/>
    <w:pPr>
      <w:spacing w:after="0" w:line="240" w:lineRule="auto"/>
      <w:ind w:firstLine="709"/>
      <w:jc w:val="both"/>
    </w:pPr>
    <w:rPr>
      <w:rFonts w:ascii="Times New Roman" w:hAnsi="Times New Roman"/>
      <w:sz w:val="24"/>
      <w:lang w:eastAsia="en-US" w:bidi="en-US"/>
    </w:rPr>
  </w:style>
  <w:style w:type="paragraph" w:customStyle="1" w:styleId="2972B0124F204443A3B144A69409A46421">
    <w:name w:val="2972B0124F204443A3B144A69409A46421"/>
    <w:rsid w:val="00AC20B9"/>
    <w:pPr>
      <w:spacing w:after="0" w:line="240" w:lineRule="auto"/>
      <w:ind w:firstLine="709"/>
      <w:jc w:val="both"/>
    </w:pPr>
    <w:rPr>
      <w:rFonts w:ascii="Times New Roman" w:hAnsi="Times New Roman"/>
      <w:sz w:val="24"/>
      <w:lang w:eastAsia="en-US" w:bidi="en-US"/>
    </w:rPr>
  </w:style>
  <w:style w:type="paragraph" w:customStyle="1" w:styleId="C3C96F2A1B2042D3A27444B0A7C5EC6121">
    <w:name w:val="C3C96F2A1B2042D3A27444B0A7C5EC6121"/>
    <w:rsid w:val="00AC20B9"/>
    <w:pPr>
      <w:spacing w:after="0" w:line="240" w:lineRule="auto"/>
      <w:ind w:firstLine="709"/>
      <w:jc w:val="both"/>
    </w:pPr>
    <w:rPr>
      <w:rFonts w:ascii="Times New Roman" w:hAnsi="Times New Roman"/>
      <w:sz w:val="24"/>
      <w:lang w:eastAsia="en-US" w:bidi="en-US"/>
    </w:rPr>
  </w:style>
  <w:style w:type="paragraph" w:customStyle="1" w:styleId="21B51090C29648319F82586764AD41E621">
    <w:name w:val="21B51090C29648319F82586764AD41E621"/>
    <w:rsid w:val="00AC20B9"/>
    <w:pPr>
      <w:spacing w:after="0" w:line="240" w:lineRule="auto"/>
      <w:ind w:firstLine="709"/>
      <w:jc w:val="both"/>
    </w:pPr>
    <w:rPr>
      <w:rFonts w:ascii="Times New Roman" w:hAnsi="Times New Roman"/>
      <w:sz w:val="24"/>
      <w:lang w:eastAsia="en-US" w:bidi="en-US"/>
    </w:rPr>
  </w:style>
  <w:style w:type="paragraph" w:customStyle="1" w:styleId="34272A425F874D86B6E8B4CD685DCDF021">
    <w:name w:val="34272A425F874D86B6E8B4CD685DCDF021"/>
    <w:rsid w:val="00AC20B9"/>
    <w:pPr>
      <w:spacing w:after="0" w:line="240" w:lineRule="auto"/>
      <w:ind w:firstLine="709"/>
      <w:jc w:val="both"/>
    </w:pPr>
    <w:rPr>
      <w:rFonts w:ascii="Times New Roman" w:hAnsi="Times New Roman"/>
      <w:sz w:val="24"/>
      <w:lang w:eastAsia="en-US" w:bidi="en-US"/>
    </w:rPr>
  </w:style>
  <w:style w:type="paragraph" w:customStyle="1" w:styleId="8BC49A21F2724827BB2D9CB51304D47121">
    <w:name w:val="8BC49A21F2724827BB2D9CB51304D47121"/>
    <w:rsid w:val="00AC20B9"/>
    <w:pPr>
      <w:spacing w:after="0" w:line="240" w:lineRule="auto"/>
      <w:ind w:firstLine="709"/>
      <w:jc w:val="both"/>
    </w:pPr>
    <w:rPr>
      <w:rFonts w:ascii="Times New Roman" w:hAnsi="Times New Roman"/>
      <w:sz w:val="24"/>
      <w:lang w:eastAsia="en-US" w:bidi="en-US"/>
    </w:rPr>
  </w:style>
  <w:style w:type="paragraph" w:customStyle="1" w:styleId="A89C4AF40FC6463B81AE09107044503E21">
    <w:name w:val="A89C4AF40FC6463B81AE09107044503E21"/>
    <w:rsid w:val="00AC20B9"/>
    <w:pPr>
      <w:spacing w:after="0" w:line="240" w:lineRule="auto"/>
      <w:ind w:firstLine="709"/>
      <w:jc w:val="both"/>
    </w:pPr>
    <w:rPr>
      <w:rFonts w:ascii="Times New Roman" w:hAnsi="Times New Roman"/>
      <w:sz w:val="24"/>
      <w:lang w:eastAsia="en-US" w:bidi="en-US"/>
    </w:rPr>
  </w:style>
  <w:style w:type="paragraph" w:customStyle="1" w:styleId="2ECF930D42C040EE806E8860D864C76321">
    <w:name w:val="2ECF930D42C040EE806E8860D864C76321"/>
    <w:rsid w:val="00AC20B9"/>
    <w:pPr>
      <w:spacing w:after="0" w:line="240" w:lineRule="auto"/>
      <w:ind w:firstLine="709"/>
      <w:jc w:val="both"/>
    </w:pPr>
    <w:rPr>
      <w:rFonts w:ascii="Times New Roman" w:hAnsi="Times New Roman"/>
      <w:sz w:val="24"/>
      <w:lang w:eastAsia="en-US" w:bidi="en-US"/>
    </w:rPr>
  </w:style>
  <w:style w:type="paragraph" w:customStyle="1" w:styleId="280A26E98636424A9A4F00B734B9F48621">
    <w:name w:val="280A26E98636424A9A4F00B734B9F48621"/>
    <w:rsid w:val="00AC20B9"/>
    <w:pPr>
      <w:spacing w:after="0" w:line="240" w:lineRule="auto"/>
      <w:ind w:firstLine="709"/>
      <w:jc w:val="both"/>
    </w:pPr>
    <w:rPr>
      <w:rFonts w:ascii="Times New Roman" w:hAnsi="Times New Roman"/>
      <w:sz w:val="24"/>
      <w:lang w:eastAsia="en-US" w:bidi="en-US"/>
    </w:rPr>
  </w:style>
  <w:style w:type="paragraph" w:customStyle="1" w:styleId="50E36A24343F496A82D786106443DCC521">
    <w:name w:val="50E36A24343F496A82D786106443DCC521"/>
    <w:rsid w:val="00AC20B9"/>
    <w:pPr>
      <w:spacing w:after="0" w:line="240" w:lineRule="auto"/>
      <w:ind w:firstLine="709"/>
      <w:jc w:val="both"/>
    </w:pPr>
    <w:rPr>
      <w:rFonts w:ascii="Times New Roman" w:hAnsi="Times New Roman"/>
      <w:sz w:val="24"/>
      <w:lang w:eastAsia="en-US" w:bidi="en-US"/>
    </w:rPr>
  </w:style>
  <w:style w:type="paragraph" w:customStyle="1" w:styleId="F523346767FE4DDFBF92CC444A9E130C21">
    <w:name w:val="F523346767FE4DDFBF92CC444A9E130C21"/>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1">
    <w:name w:val="38AF460A1D074193B8FDB47E16A47B5A21"/>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1">
    <w:name w:val="41AD46FCADE544E9AC975A551186687921"/>
    <w:rsid w:val="00AC20B9"/>
    <w:rPr>
      <w:lang w:eastAsia="en-US" w:bidi="en-US"/>
    </w:rPr>
  </w:style>
  <w:style w:type="paragraph" w:customStyle="1" w:styleId="C6FCE31C150144B7B41E5FEE476F955921">
    <w:name w:val="C6FCE31C150144B7B41E5FEE476F955921"/>
    <w:rsid w:val="00AC20B9"/>
    <w:pPr>
      <w:spacing w:after="0" w:line="240" w:lineRule="auto"/>
      <w:jc w:val="center"/>
    </w:pPr>
    <w:rPr>
      <w:rFonts w:ascii="Times New Roman" w:hAnsi="Times New Roman"/>
      <w:b/>
      <w:caps/>
      <w:sz w:val="24"/>
      <w:lang w:eastAsia="en-US" w:bidi="en-US"/>
    </w:rPr>
  </w:style>
  <w:style w:type="paragraph" w:customStyle="1" w:styleId="3CD2565A79DF4AEC8D967989522B980421">
    <w:name w:val="3CD2565A79DF4AEC8D967989522B980421"/>
    <w:rsid w:val="00AC20B9"/>
    <w:pPr>
      <w:spacing w:after="0" w:line="240" w:lineRule="auto"/>
      <w:jc w:val="center"/>
    </w:pPr>
    <w:rPr>
      <w:rFonts w:ascii="Times New Roman" w:hAnsi="Times New Roman"/>
      <w:b/>
      <w:caps/>
      <w:sz w:val="24"/>
      <w:lang w:eastAsia="en-US" w:bidi="en-US"/>
    </w:rPr>
  </w:style>
  <w:style w:type="paragraph" w:customStyle="1" w:styleId="8EB3D8D464D94DD7BEA8B2D4644A43E721">
    <w:name w:val="8EB3D8D464D94DD7BEA8B2D4644A43E721"/>
    <w:rsid w:val="00AC20B9"/>
    <w:pPr>
      <w:spacing w:after="0" w:line="240" w:lineRule="auto"/>
      <w:jc w:val="center"/>
    </w:pPr>
    <w:rPr>
      <w:rFonts w:ascii="Times New Roman" w:hAnsi="Times New Roman"/>
      <w:b/>
      <w:caps/>
      <w:sz w:val="24"/>
      <w:lang w:eastAsia="en-US" w:bidi="en-US"/>
    </w:rPr>
  </w:style>
  <w:style w:type="paragraph" w:customStyle="1" w:styleId="DB02C760BE294C2A8D31838C69133B3F21">
    <w:name w:val="DB02C760BE294C2A8D31838C69133B3F21"/>
    <w:rsid w:val="00AC20B9"/>
    <w:pPr>
      <w:spacing w:after="0" w:line="240" w:lineRule="auto"/>
      <w:jc w:val="center"/>
    </w:pPr>
    <w:rPr>
      <w:rFonts w:ascii="Times New Roman" w:hAnsi="Times New Roman"/>
      <w:b/>
      <w:caps/>
      <w:sz w:val="24"/>
      <w:lang w:eastAsia="en-US" w:bidi="en-US"/>
    </w:rPr>
  </w:style>
  <w:style w:type="paragraph" w:customStyle="1" w:styleId="B40490C3B19C45708B07EC8E16E1C6D421">
    <w:name w:val="B40490C3B19C45708B07EC8E16E1C6D421"/>
    <w:rsid w:val="00AC20B9"/>
    <w:pPr>
      <w:spacing w:after="0" w:line="240" w:lineRule="auto"/>
      <w:jc w:val="center"/>
    </w:pPr>
    <w:rPr>
      <w:rFonts w:ascii="Times New Roman" w:hAnsi="Times New Roman"/>
      <w:b/>
      <w:caps/>
      <w:sz w:val="24"/>
      <w:lang w:eastAsia="en-US" w:bidi="en-US"/>
    </w:rPr>
  </w:style>
  <w:style w:type="paragraph" w:customStyle="1" w:styleId="CA0FCCB1B0464C369DD449CAE6DC0D9421">
    <w:name w:val="CA0FCCB1B0464C369DD449CAE6DC0D9421"/>
    <w:rsid w:val="00AC20B9"/>
    <w:pPr>
      <w:spacing w:after="0" w:line="240" w:lineRule="auto"/>
      <w:jc w:val="center"/>
    </w:pPr>
    <w:rPr>
      <w:rFonts w:ascii="Times New Roman" w:hAnsi="Times New Roman"/>
      <w:b/>
      <w:caps/>
      <w:sz w:val="24"/>
      <w:lang w:eastAsia="en-US" w:bidi="en-US"/>
    </w:rPr>
  </w:style>
  <w:style w:type="paragraph" w:customStyle="1" w:styleId="9267D1452F324EA88D8ACB5AE933F92C21">
    <w:name w:val="9267D1452F324EA88D8ACB5AE933F92C21"/>
    <w:rsid w:val="00AC20B9"/>
    <w:pPr>
      <w:spacing w:after="0" w:line="240" w:lineRule="auto"/>
      <w:jc w:val="center"/>
    </w:pPr>
    <w:rPr>
      <w:rFonts w:ascii="Times New Roman" w:hAnsi="Times New Roman"/>
      <w:b/>
      <w:caps/>
      <w:sz w:val="24"/>
      <w:lang w:eastAsia="en-US" w:bidi="en-US"/>
    </w:rPr>
  </w:style>
  <w:style w:type="paragraph" w:customStyle="1" w:styleId="FBC409DEE1024305BA9E5E451F584BED21">
    <w:name w:val="FBC409DEE1024305BA9E5E451F584BED21"/>
    <w:rsid w:val="00AC20B9"/>
    <w:pPr>
      <w:spacing w:after="0" w:line="240" w:lineRule="auto"/>
      <w:jc w:val="center"/>
    </w:pPr>
    <w:rPr>
      <w:rFonts w:ascii="Times New Roman" w:hAnsi="Times New Roman"/>
      <w:b/>
      <w:caps/>
      <w:sz w:val="24"/>
      <w:lang w:eastAsia="en-US" w:bidi="en-US"/>
    </w:rPr>
  </w:style>
  <w:style w:type="paragraph" w:customStyle="1" w:styleId="312930A6317642448FDCD489650F45C121">
    <w:name w:val="312930A6317642448FDCD489650F45C121"/>
    <w:rsid w:val="00AC20B9"/>
    <w:pPr>
      <w:spacing w:after="0" w:line="240" w:lineRule="auto"/>
      <w:ind w:firstLine="709"/>
      <w:jc w:val="both"/>
    </w:pPr>
    <w:rPr>
      <w:rFonts w:ascii="Times New Roman" w:hAnsi="Times New Roman"/>
      <w:sz w:val="24"/>
      <w:lang w:eastAsia="en-US" w:bidi="en-US"/>
    </w:rPr>
  </w:style>
  <w:style w:type="paragraph" w:customStyle="1" w:styleId="4976B9292EFE44AB9945B811DF2D753A21">
    <w:name w:val="4976B9292EFE44AB9945B811DF2D753A21"/>
    <w:rsid w:val="00AC20B9"/>
    <w:pPr>
      <w:spacing w:after="0" w:line="240" w:lineRule="auto"/>
      <w:jc w:val="center"/>
    </w:pPr>
    <w:rPr>
      <w:rFonts w:ascii="Times New Roman" w:hAnsi="Times New Roman"/>
      <w:b/>
      <w:caps/>
      <w:sz w:val="24"/>
      <w:lang w:eastAsia="en-US" w:bidi="en-US"/>
    </w:rPr>
  </w:style>
  <w:style w:type="paragraph" w:customStyle="1" w:styleId="EC2A967B3BC34ACD9A1FDB4B904D88C721">
    <w:name w:val="EC2A967B3BC34ACD9A1FDB4B904D88C721"/>
    <w:rsid w:val="00AC20B9"/>
    <w:pPr>
      <w:spacing w:after="0" w:line="240" w:lineRule="auto"/>
      <w:jc w:val="center"/>
    </w:pPr>
    <w:rPr>
      <w:rFonts w:ascii="Times New Roman" w:hAnsi="Times New Roman"/>
      <w:b/>
      <w:caps/>
      <w:sz w:val="24"/>
      <w:lang w:eastAsia="en-US" w:bidi="en-US"/>
    </w:rPr>
  </w:style>
  <w:style w:type="paragraph" w:customStyle="1" w:styleId="DAB069838B9C4913B35FA87E15DDB38421">
    <w:name w:val="DAB069838B9C4913B35FA87E15DDB38421"/>
    <w:rsid w:val="00AC20B9"/>
    <w:pPr>
      <w:spacing w:after="0" w:line="240" w:lineRule="auto"/>
      <w:jc w:val="center"/>
    </w:pPr>
    <w:rPr>
      <w:rFonts w:ascii="Times New Roman" w:hAnsi="Times New Roman"/>
      <w:b/>
      <w:caps/>
      <w:sz w:val="24"/>
      <w:lang w:eastAsia="en-US" w:bidi="en-US"/>
    </w:rPr>
  </w:style>
  <w:style w:type="paragraph" w:customStyle="1" w:styleId="8D18CEDA2D5F4B28BAD3B4738472E1EC21">
    <w:name w:val="8D18CEDA2D5F4B28BAD3B4738472E1EC21"/>
    <w:rsid w:val="00AC20B9"/>
    <w:pPr>
      <w:spacing w:after="0" w:line="240" w:lineRule="auto"/>
      <w:jc w:val="center"/>
    </w:pPr>
    <w:rPr>
      <w:rFonts w:ascii="Times New Roman" w:hAnsi="Times New Roman"/>
      <w:b/>
      <w:caps/>
      <w:sz w:val="24"/>
      <w:lang w:eastAsia="en-US" w:bidi="en-US"/>
    </w:rPr>
  </w:style>
  <w:style w:type="paragraph" w:customStyle="1" w:styleId="96056012D8214DD78F13FEEC6DD8925521">
    <w:name w:val="96056012D8214DD78F13FEEC6DD8925521"/>
    <w:rsid w:val="00AC20B9"/>
    <w:pPr>
      <w:spacing w:after="0" w:line="240" w:lineRule="auto"/>
      <w:jc w:val="center"/>
    </w:pPr>
    <w:rPr>
      <w:rFonts w:ascii="Times New Roman" w:hAnsi="Times New Roman"/>
      <w:b/>
      <w:caps/>
      <w:sz w:val="24"/>
      <w:lang w:eastAsia="en-US" w:bidi="en-US"/>
    </w:rPr>
  </w:style>
  <w:style w:type="paragraph" w:customStyle="1" w:styleId="2102D31FC3BE4F79B8C8EE8DEC56CCCE21">
    <w:name w:val="2102D31FC3BE4F79B8C8EE8DEC56CCCE21"/>
    <w:rsid w:val="00AC20B9"/>
    <w:pPr>
      <w:spacing w:after="0" w:line="240" w:lineRule="auto"/>
      <w:jc w:val="center"/>
    </w:pPr>
    <w:rPr>
      <w:rFonts w:ascii="Times New Roman" w:hAnsi="Times New Roman"/>
      <w:b/>
      <w:caps/>
      <w:sz w:val="24"/>
      <w:lang w:eastAsia="en-US" w:bidi="en-US"/>
    </w:rPr>
  </w:style>
  <w:style w:type="paragraph" w:customStyle="1" w:styleId="26D8C257598548FCAF32D29CCCB7A16420">
    <w:name w:val="26D8C257598548FCAF32D29CCCB7A16420"/>
    <w:rsid w:val="00AC20B9"/>
    <w:pPr>
      <w:spacing w:after="0" w:line="240" w:lineRule="auto"/>
      <w:jc w:val="center"/>
    </w:pPr>
    <w:rPr>
      <w:rFonts w:ascii="Times New Roman" w:hAnsi="Times New Roman"/>
      <w:b/>
      <w:caps/>
      <w:sz w:val="24"/>
      <w:lang w:eastAsia="en-US" w:bidi="en-US"/>
    </w:rPr>
  </w:style>
  <w:style w:type="paragraph" w:customStyle="1" w:styleId="EFA668E2CF0B4FB38BFE0883E4776DB220">
    <w:name w:val="EFA668E2CF0B4FB38BFE0883E4776DB220"/>
    <w:rsid w:val="00AC20B9"/>
    <w:pPr>
      <w:spacing w:after="0" w:line="240" w:lineRule="auto"/>
      <w:jc w:val="center"/>
    </w:pPr>
    <w:rPr>
      <w:rFonts w:ascii="Times New Roman" w:hAnsi="Times New Roman"/>
      <w:b/>
      <w:caps/>
      <w:sz w:val="24"/>
      <w:lang w:eastAsia="en-US" w:bidi="en-US"/>
    </w:rPr>
  </w:style>
  <w:style w:type="paragraph" w:customStyle="1" w:styleId="F0E79D6019514306BBD3E64A9CD9CF3420">
    <w:name w:val="F0E79D6019514306BBD3E64A9CD9CF3420"/>
    <w:rsid w:val="00AC20B9"/>
    <w:pPr>
      <w:spacing w:after="0" w:line="240" w:lineRule="auto"/>
      <w:ind w:firstLine="709"/>
      <w:jc w:val="both"/>
    </w:pPr>
    <w:rPr>
      <w:rFonts w:ascii="Times New Roman" w:hAnsi="Times New Roman"/>
      <w:sz w:val="24"/>
      <w:lang w:eastAsia="en-US" w:bidi="en-US"/>
    </w:rPr>
  </w:style>
  <w:style w:type="paragraph" w:customStyle="1" w:styleId="BDBBC7FA640E4BF1911CBC37555FD5C720">
    <w:name w:val="BDBBC7FA640E4BF1911CBC37555FD5C720"/>
    <w:rsid w:val="00AC20B9"/>
    <w:pPr>
      <w:spacing w:after="0" w:line="240" w:lineRule="auto"/>
      <w:ind w:firstLine="709"/>
      <w:jc w:val="both"/>
    </w:pPr>
    <w:rPr>
      <w:rFonts w:ascii="Times New Roman" w:hAnsi="Times New Roman"/>
      <w:sz w:val="24"/>
      <w:lang w:eastAsia="en-US" w:bidi="en-US"/>
    </w:rPr>
  </w:style>
  <w:style w:type="paragraph" w:customStyle="1" w:styleId="DF19F1DD389644248E455804F862D2FE20">
    <w:name w:val="DF19F1DD389644248E455804F862D2FE20"/>
    <w:rsid w:val="00AC20B9"/>
    <w:pPr>
      <w:spacing w:after="0" w:line="240" w:lineRule="auto"/>
      <w:ind w:firstLine="709"/>
      <w:jc w:val="both"/>
    </w:pPr>
    <w:rPr>
      <w:rFonts w:ascii="Times New Roman" w:hAnsi="Times New Roman"/>
      <w:sz w:val="24"/>
      <w:lang w:eastAsia="en-US" w:bidi="en-US"/>
    </w:rPr>
  </w:style>
  <w:style w:type="paragraph" w:customStyle="1" w:styleId="C45097628F0047C395A0DB499E7488CF20">
    <w:name w:val="C45097628F0047C395A0DB499E7488CF20"/>
    <w:rsid w:val="00AC20B9"/>
    <w:pPr>
      <w:spacing w:after="0" w:line="240" w:lineRule="auto"/>
      <w:ind w:firstLine="709"/>
      <w:jc w:val="both"/>
    </w:pPr>
    <w:rPr>
      <w:rFonts w:ascii="Times New Roman" w:hAnsi="Times New Roman"/>
      <w:sz w:val="24"/>
      <w:lang w:eastAsia="en-US" w:bidi="en-US"/>
    </w:rPr>
  </w:style>
  <w:style w:type="paragraph" w:customStyle="1" w:styleId="2EB4C434D4AD4919A0C501ACD58B317420">
    <w:name w:val="2EB4C434D4AD4919A0C501ACD58B3174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0">
    <w:name w:val="A350308F8AD9495D93FCFAE8A73F8B13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0">
    <w:name w:val="CF55D62293624720A828019F9BE9A594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19">
    <w:name w:val="1FC1FDE86F5D46FD9F79F0F1E775704B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19">
    <w:name w:val="4B937B27D9904D978E22D3D78D888F16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19">
    <w:name w:val="91E198FAB0C74B3A935CCB94008CDD6B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19">
    <w:name w:val="B479F84A85B2415CA8A41614E20F38E4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19">
    <w:name w:val="950DB68BBB8E4B0885EF41A9CE7EF883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19">
    <w:name w:val="36483A60977B4EE4A9150F6685A6DE3219"/>
    <w:rsid w:val="00AC20B9"/>
    <w:rPr>
      <w:lang w:eastAsia="en-US" w:bidi="en-US"/>
    </w:rPr>
  </w:style>
  <w:style w:type="paragraph" w:customStyle="1" w:styleId="A659CC582DCA4534A253798B1667125219">
    <w:name w:val="A659CC582DCA4534A253798B1667125219"/>
    <w:rsid w:val="00AC20B9"/>
    <w:rPr>
      <w:lang w:eastAsia="en-US" w:bidi="en-US"/>
    </w:rPr>
  </w:style>
  <w:style w:type="paragraph" w:customStyle="1" w:styleId="B66CADAE5663444A9B20C49DEBE3379219">
    <w:name w:val="B66CADAE5663444A9B20C49DEBE33792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19">
    <w:name w:val="58DBD14E9B014B5EAC62F08B81C49F4A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19">
    <w:name w:val="0EDA49318684499691CEAC1A548207C5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19">
    <w:name w:val="2C2E3F808CE04D60A119062FECB3DDB119"/>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22">
    <w:name w:val="E68C93C213674010AE93959A65438E7222"/>
    <w:rsid w:val="00AC20B9"/>
    <w:pPr>
      <w:spacing w:after="120" w:line="240" w:lineRule="auto"/>
      <w:jc w:val="center"/>
    </w:pPr>
    <w:rPr>
      <w:rFonts w:ascii="Times New Roman" w:hAnsi="Times New Roman"/>
      <w:b/>
      <w:caps/>
      <w:sz w:val="28"/>
      <w:lang w:eastAsia="en-US" w:bidi="en-US"/>
    </w:rPr>
  </w:style>
  <w:style w:type="paragraph" w:customStyle="1" w:styleId="4BA4D65667CC46968666EA85393D1DA423">
    <w:name w:val="4BA4D65667CC46968666EA85393D1DA423"/>
    <w:rsid w:val="00AC20B9"/>
    <w:pPr>
      <w:spacing w:after="120" w:line="360" w:lineRule="auto"/>
      <w:jc w:val="center"/>
    </w:pPr>
    <w:rPr>
      <w:rFonts w:ascii="Times New Roman" w:hAnsi="Times New Roman"/>
      <w:b/>
      <w:caps/>
      <w:sz w:val="28"/>
      <w:lang w:eastAsia="en-US" w:bidi="en-US"/>
    </w:rPr>
  </w:style>
  <w:style w:type="paragraph" w:customStyle="1" w:styleId="473D956FE512471A8E8F7E4FD363E9FC23">
    <w:name w:val="473D956FE512471A8E8F7E4FD363E9FC23"/>
    <w:rsid w:val="00AC20B9"/>
    <w:pPr>
      <w:spacing w:after="120" w:line="240" w:lineRule="auto"/>
      <w:jc w:val="center"/>
    </w:pPr>
    <w:rPr>
      <w:rFonts w:ascii="Times New Roman" w:hAnsi="Times New Roman"/>
      <w:b/>
      <w:caps/>
      <w:sz w:val="28"/>
      <w:lang w:eastAsia="en-US" w:bidi="en-US"/>
    </w:rPr>
  </w:style>
  <w:style w:type="paragraph" w:customStyle="1" w:styleId="618282E2477048DD93A82DD1B93D9BC723">
    <w:name w:val="618282E2477048DD93A82DD1B93D9BC723"/>
    <w:rsid w:val="00AC20B9"/>
    <w:pPr>
      <w:spacing w:after="120" w:line="240" w:lineRule="auto"/>
      <w:jc w:val="center"/>
    </w:pPr>
    <w:rPr>
      <w:rFonts w:ascii="Times New Roman" w:hAnsi="Times New Roman"/>
      <w:b/>
      <w:caps/>
      <w:sz w:val="28"/>
      <w:lang w:eastAsia="en-US" w:bidi="en-US"/>
    </w:rPr>
  </w:style>
  <w:style w:type="paragraph" w:customStyle="1" w:styleId="AE7FA0C391324F868F8DD45E1B8B1BA911">
    <w:name w:val="AE7FA0C391324F868F8DD45E1B8B1BA911"/>
    <w:rsid w:val="00AC20B9"/>
    <w:pPr>
      <w:spacing w:after="120" w:line="240" w:lineRule="auto"/>
      <w:jc w:val="center"/>
    </w:pPr>
    <w:rPr>
      <w:rFonts w:ascii="Times New Roman" w:hAnsi="Times New Roman"/>
      <w:b/>
      <w:caps/>
      <w:sz w:val="28"/>
      <w:lang w:eastAsia="en-US" w:bidi="en-US"/>
    </w:rPr>
  </w:style>
  <w:style w:type="paragraph" w:customStyle="1" w:styleId="26D9A5914C344C41915DA893FFF925E522">
    <w:name w:val="26D9A5914C344C41915DA893FFF925E522"/>
    <w:rsid w:val="00AC20B9"/>
    <w:pPr>
      <w:spacing w:after="120" w:line="240" w:lineRule="auto"/>
      <w:jc w:val="center"/>
    </w:pPr>
    <w:rPr>
      <w:rFonts w:ascii="Times New Roman" w:hAnsi="Times New Roman"/>
      <w:b/>
      <w:caps/>
      <w:sz w:val="28"/>
      <w:lang w:eastAsia="en-US" w:bidi="en-US"/>
    </w:rPr>
  </w:style>
  <w:style w:type="paragraph" w:customStyle="1" w:styleId="70F9ABCF19C24D38B705CBB07A01CDBF22">
    <w:name w:val="70F9ABCF19C24D38B705CBB07A01CDBF22"/>
    <w:rsid w:val="00AC20B9"/>
    <w:pPr>
      <w:spacing w:after="120" w:line="360" w:lineRule="auto"/>
      <w:jc w:val="center"/>
    </w:pPr>
    <w:rPr>
      <w:rFonts w:ascii="Times New Roman" w:hAnsi="Times New Roman"/>
      <w:b/>
      <w:caps/>
      <w:sz w:val="28"/>
      <w:lang w:eastAsia="en-US" w:bidi="en-US"/>
    </w:rPr>
  </w:style>
  <w:style w:type="paragraph" w:customStyle="1" w:styleId="0C4B29AF39FF4160860F7D36DF0BB9F222">
    <w:name w:val="0C4B29AF39FF4160860F7D36DF0BB9F222"/>
    <w:rsid w:val="00AC20B9"/>
    <w:pPr>
      <w:spacing w:after="120" w:line="240" w:lineRule="auto"/>
      <w:jc w:val="center"/>
    </w:pPr>
    <w:rPr>
      <w:rFonts w:ascii="Times New Roman" w:hAnsi="Times New Roman"/>
      <w:b/>
      <w:caps/>
      <w:sz w:val="28"/>
      <w:lang w:eastAsia="en-US" w:bidi="en-US"/>
    </w:rPr>
  </w:style>
  <w:style w:type="paragraph" w:customStyle="1" w:styleId="201A99D18B174BAAAED41B8AF5A952D022">
    <w:name w:val="201A99D18B174BAAAED41B8AF5A952D022"/>
    <w:rsid w:val="00AC20B9"/>
    <w:pPr>
      <w:spacing w:after="120" w:line="240" w:lineRule="auto"/>
      <w:jc w:val="center"/>
    </w:pPr>
    <w:rPr>
      <w:rFonts w:ascii="Times New Roman" w:hAnsi="Times New Roman"/>
      <w:b/>
      <w:caps/>
      <w:sz w:val="28"/>
      <w:lang w:eastAsia="en-US" w:bidi="en-US"/>
    </w:rPr>
  </w:style>
  <w:style w:type="paragraph" w:customStyle="1" w:styleId="7874670056BA487ABCC15467EAD5250E22">
    <w:name w:val="7874670056BA487ABCC15467EAD5250E22"/>
    <w:rsid w:val="00AC20B9"/>
    <w:pPr>
      <w:spacing w:after="120" w:line="240" w:lineRule="auto"/>
      <w:jc w:val="center"/>
    </w:pPr>
    <w:rPr>
      <w:rFonts w:ascii="Times New Roman" w:hAnsi="Times New Roman"/>
      <w:b/>
      <w:caps/>
      <w:sz w:val="28"/>
      <w:lang w:eastAsia="en-US" w:bidi="en-US"/>
    </w:rPr>
  </w:style>
  <w:style w:type="paragraph" w:customStyle="1" w:styleId="DB06E5AB9D7B46AAA8C84176211937C522">
    <w:name w:val="DB06E5AB9D7B46AAA8C84176211937C522"/>
    <w:rsid w:val="00AC20B9"/>
    <w:pPr>
      <w:spacing w:after="0" w:line="240" w:lineRule="auto"/>
      <w:ind w:firstLine="709"/>
      <w:jc w:val="both"/>
    </w:pPr>
    <w:rPr>
      <w:rFonts w:ascii="Times New Roman" w:hAnsi="Times New Roman"/>
      <w:sz w:val="24"/>
      <w:lang w:eastAsia="en-US" w:bidi="en-US"/>
    </w:rPr>
  </w:style>
  <w:style w:type="paragraph" w:customStyle="1" w:styleId="9BB0A4FD1A7A46FCA3FDF939EBD2931122">
    <w:name w:val="9BB0A4FD1A7A46FCA3FDF939EBD2931122"/>
    <w:rsid w:val="00AC20B9"/>
    <w:pPr>
      <w:spacing w:after="0" w:line="240" w:lineRule="auto"/>
      <w:ind w:firstLine="709"/>
      <w:jc w:val="both"/>
    </w:pPr>
    <w:rPr>
      <w:rFonts w:ascii="Times New Roman" w:hAnsi="Times New Roman"/>
      <w:sz w:val="24"/>
      <w:lang w:eastAsia="en-US" w:bidi="en-US"/>
    </w:rPr>
  </w:style>
  <w:style w:type="paragraph" w:customStyle="1" w:styleId="9B873AA5BA6143F1991D624D9BAD94EB22">
    <w:name w:val="9B873AA5BA6143F1991D624D9BAD94EB22"/>
    <w:rsid w:val="00AC20B9"/>
    <w:pPr>
      <w:spacing w:after="0" w:line="240" w:lineRule="auto"/>
      <w:ind w:firstLine="709"/>
      <w:jc w:val="both"/>
    </w:pPr>
    <w:rPr>
      <w:rFonts w:ascii="Times New Roman" w:hAnsi="Times New Roman"/>
      <w:sz w:val="24"/>
      <w:lang w:eastAsia="en-US" w:bidi="en-US"/>
    </w:rPr>
  </w:style>
  <w:style w:type="paragraph" w:customStyle="1" w:styleId="7E5B094B92D846DD9CDA062BD6BC8BA722">
    <w:name w:val="7E5B094B92D846DD9CDA062BD6BC8BA722"/>
    <w:rsid w:val="00AC20B9"/>
    <w:pPr>
      <w:spacing w:after="0" w:line="240" w:lineRule="auto"/>
      <w:ind w:firstLine="709"/>
      <w:jc w:val="both"/>
    </w:pPr>
    <w:rPr>
      <w:rFonts w:ascii="Times New Roman" w:hAnsi="Times New Roman"/>
      <w:sz w:val="24"/>
      <w:lang w:eastAsia="en-US" w:bidi="en-US"/>
    </w:rPr>
  </w:style>
  <w:style w:type="paragraph" w:customStyle="1" w:styleId="2972B0124F204443A3B144A69409A46422">
    <w:name w:val="2972B0124F204443A3B144A69409A46422"/>
    <w:rsid w:val="00AC20B9"/>
    <w:pPr>
      <w:spacing w:after="0" w:line="240" w:lineRule="auto"/>
      <w:ind w:firstLine="709"/>
      <w:jc w:val="both"/>
    </w:pPr>
    <w:rPr>
      <w:rFonts w:ascii="Times New Roman" w:hAnsi="Times New Roman"/>
      <w:sz w:val="24"/>
      <w:lang w:eastAsia="en-US" w:bidi="en-US"/>
    </w:rPr>
  </w:style>
  <w:style w:type="paragraph" w:customStyle="1" w:styleId="C3C96F2A1B2042D3A27444B0A7C5EC6122">
    <w:name w:val="C3C96F2A1B2042D3A27444B0A7C5EC6122"/>
    <w:rsid w:val="00AC20B9"/>
    <w:pPr>
      <w:spacing w:after="0" w:line="240" w:lineRule="auto"/>
      <w:ind w:firstLine="709"/>
      <w:jc w:val="both"/>
    </w:pPr>
    <w:rPr>
      <w:rFonts w:ascii="Times New Roman" w:hAnsi="Times New Roman"/>
      <w:sz w:val="24"/>
      <w:lang w:eastAsia="en-US" w:bidi="en-US"/>
    </w:rPr>
  </w:style>
  <w:style w:type="paragraph" w:customStyle="1" w:styleId="21B51090C29648319F82586764AD41E622">
    <w:name w:val="21B51090C29648319F82586764AD41E622"/>
    <w:rsid w:val="00AC20B9"/>
    <w:pPr>
      <w:spacing w:after="0" w:line="240" w:lineRule="auto"/>
      <w:ind w:firstLine="709"/>
      <w:jc w:val="both"/>
    </w:pPr>
    <w:rPr>
      <w:rFonts w:ascii="Times New Roman" w:hAnsi="Times New Roman"/>
      <w:sz w:val="24"/>
      <w:lang w:eastAsia="en-US" w:bidi="en-US"/>
    </w:rPr>
  </w:style>
  <w:style w:type="paragraph" w:customStyle="1" w:styleId="34272A425F874D86B6E8B4CD685DCDF022">
    <w:name w:val="34272A425F874D86B6E8B4CD685DCDF022"/>
    <w:rsid w:val="00AC20B9"/>
    <w:pPr>
      <w:spacing w:after="0" w:line="240" w:lineRule="auto"/>
      <w:ind w:firstLine="709"/>
      <w:jc w:val="both"/>
    </w:pPr>
    <w:rPr>
      <w:rFonts w:ascii="Times New Roman" w:hAnsi="Times New Roman"/>
      <w:sz w:val="24"/>
      <w:lang w:eastAsia="en-US" w:bidi="en-US"/>
    </w:rPr>
  </w:style>
  <w:style w:type="paragraph" w:customStyle="1" w:styleId="8BC49A21F2724827BB2D9CB51304D47122">
    <w:name w:val="8BC49A21F2724827BB2D9CB51304D47122"/>
    <w:rsid w:val="00AC20B9"/>
    <w:pPr>
      <w:spacing w:after="0" w:line="240" w:lineRule="auto"/>
      <w:ind w:firstLine="709"/>
      <w:jc w:val="both"/>
    </w:pPr>
    <w:rPr>
      <w:rFonts w:ascii="Times New Roman" w:hAnsi="Times New Roman"/>
      <w:sz w:val="24"/>
      <w:lang w:eastAsia="en-US" w:bidi="en-US"/>
    </w:rPr>
  </w:style>
  <w:style w:type="paragraph" w:customStyle="1" w:styleId="A89C4AF40FC6463B81AE09107044503E22">
    <w:name w:val="A89C4AF40FC6463B81AE09107044503E22"/>
    <w:rsid w:val="00AC20B9"/>
    <w:pPr>
      <w:spacing w:after="0" w:line="240" w:lineRule="auto"/>
      <w:ind w:firstLine="709"/>
      <w:jc w:val="both"/>
    </w:pPr>
    <w:rPr>
      <w:rFonts w:ascii="Times New Roman" w:hAnsi="Times New Roman"/>
      <w:sz w:val="24"/>
      <w:lang w:eastAsia="en-US" w:bidi="en-US"/>
    </w:rPr>
  </w:style>
  <w:style w:type="paragraph" w:customStyle="1" w:styleId="2ECF930D42C040EE806E8860D864C76322">
    <w:name w:val="2ECF930D42C040EE806E8860D864C76322"/>
    <w:rsid w:val="00AC20B9"/>
    <w:pPr>
      <w:spacing w:after="0" w:line="240" w:lineRule="auto"/>
      <w:ind w:firstLine="709"/>
      <w:jc w:val="both"/>
    </w:pPr>
    <w:rPr>
      <w:rFonts w:ascii="Times New Roman" w:hAnsi="Times New Roman"/>
      <w:sz w:val="24"/>
      <w:lang w:eastAsia="en-US" w:bidi="en-US"/>
    </w:rPr>
  </w:style>
  <w:style w:type="paragraph" w:customStyle="1" w:styleId="280A26E98636424A9A4F00B734B9F48622">
    <w:name w:val="280A26E98636424A9A4F00B734B9F48622"/>
    <w:rsid w:val="00AC20B9"/>
    <w:pPr>
      <w:spacing w:after="0" w:line="240" w:lineRule="auto"/>
      <w:ind w:firstLine="709"/>
      <w:jc w:val="both"/>
    </w:pPr>
    <w:rPr>
      <w:rFonts w:ascii="Times New Roman" w:hAnsi="Times New Roman"/>
      <w:sz w:val="24"/>
      <w:lang w:eastAsia="en-US" w:bidi="en-US"/>
    </w:rPr>
  </w:style>
  <w:style w:type="paragraph" w:customStyle="1" w:styleId="50E36A24343F496A82D786106443DCC522">
    <w:name w:val="50E36A24343F496A82D786106443DCC522"/>
    <w:rsid w:val="00AC20B9"/>
    <w:pPr>
      <w:spacing w:after="0" w:line="240" w:lineRule="auto"/>
      <w:ind w:firstLine="709"/>
      <w:jc w:val="both"/>
    </w:pPr>
    <w:rPr>
      <w:rFonts w:ascii="Times New Roman" w:hAnsi="Times New Roman"/>
      <w:sz w:val="24"/>
      <w:lang w:eastAsia="en-US" w:bidi="en-US"/>
    </w:rPr>
  </w:style>
  <w:style w:type="paragraph" w:customStyle="1" w:styleId="F523346767FE4DDFBF92CC444A9E130C22">
    <w:name w:val="F523346767FE4DDFBF92CC444A9E130C22"/>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2">
    <w:name w:val="38AF460A1D074193B8FDB47E16A47B5A22"/>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2">
    <w:name w:val="41AD46FCADE544E9AC975A551186687922"/>
    <w:rsid w:val="00AC20B9"/>
    <w:rPr>
      <w:lang w:eastAsia="en-US" w:bidi="en-US"/>
    </w:rPr>
  </w:style>
  <w:style w:type="paragraph" w:customStyle="1" w:styleId="C6FCE31C150144B7B41E5FEE476F955922">
    <w:name w:val="C6FCE31C150144B7B41E5FEE476F955922"/>
    <w:rsid w:val="00AC20B9"/>
    <w:pPr>
      <w:spacing w:after="0" w:line="240" w:lineRule="auto"/>
      <w:jc w:val="center"/>
    </w:pPr>
    <w:rPr>
      <w:rFonts w:ascii="Times New Roman" w:hAnsi="Times New Roman"/>
      <w:b/>
      <w:caps/>
      <w:sz w:val="24"/>
      <w:lang w:eastAsia="en-US" w:bidi="en-US"/>
    </w:rPr>
  </w:style>
  <w:style w:type="paragraph" w:customStyle="1" w:styleId="3CD2565A79DF4AEC8D967989522B980422">
    <w:name w:val="3CD2565A79DF4AEC8D967989522B980422"/>
    <w:rsid w:val="00AC20B9"/>
    <w:pPr>
      <w:spacing w:after="0" w:line="240" w:lineRule="auto"/>
      <w:jc w:val="center"/>
    </w:pPr>
    <w:rPr>
      <w:rFonts w:ascii="Times New Roman" w:hAnsi="Times New Roman"/>
      <w:b/>
      <w:caps/>
      <w:sz w:val="24"/>
      <w:lang w:eastAsia="en-US" w:bidi="en-US"/>
    </w:rPr>
  </w:style>
  <w:style w:type="paragraph" w:customStyle="1" w:styleId="8EB3D8D464D94DD7BEA8B2D4644A43E722">
    <w:name w:val="8EB3D8D464D94DD7BEA8B2D4644A43E722"/>
    <w:rsid w:val="00AC20B9"/>
    <w:pPr>
      <w:spacing w:after="0" w:line="240" w:lineRule="auto"/>
      <w:jc w:val="center"/>
    </w:pPr>
    <w:rPr>
      <w:rFonts w:ascii="Times New Roman" w:hAnsi="Times New Roman"/>
      <w:b/>
      <w:caps/>
      <w:sz w:val="24"/>
      <w:lang w:eastAsia="en-US" w:bidi="en-US"/>
    </w:rPr>
  </w:style>
  <w:style w:type="paragraph" w:customStyle="1" w:styleId="DB02C760BE294C2A8D31838C69133B3F22">
    <w:name w:val="DB02C760BE294C2A8D31838C69133B3F22"/>
    <w:rsid w:val="00AC20B9"/>
    <w:pPr>
      <w:spacing w:after="0" w:line="240" w:lineRule="auto"/>
      <w:jc w:val="center"/>
    </w:pPr>
    <w:rPr>
      <w:rFonts w:ascii="Times New Roman" w:hAnsi="Times New Roman"/>
      <w:b/>
      <w:caps/>
      <w:sz w:val="24"/>
      <w:lang w:eastAsia="en-US" w:bidi="en-US"/>
    </w:rPr>
  </w:style>
  <w:style w:type="paragraph" w:customStyle="1" w:styleId="B40490C3B19C45708B07EC8E16E1C6D422">
    <w:name w:val="B40490C3B19C45708B07EC8E16E1C6D422"/>
    <w:rsid w:val="00AC20B9"/>
    <w:pPr>
      <w:spacing w:after="0" w:line="240" w:lineRule="auto"/>
      <w:jc w:val="center"/>
    </w:pPr>
    <w:rPr>
      <w:rFonts w:ascii="Times New Roman" w:hAnsi="Times New Roman"/>
      <w:b/>
      <w:caps/>
      <w:sz w:val="24"/>
      <w:lang w:eastAsia="en-US" w:bidi="en-US"/>
    </w:rPr>
  </w:style>
  <w:style w:type="paragraph" w:customStyle="1" w:styleId="CA0FCCB1B0464C369DD449CAE6DC0D9422">
    <w:name w:val="CA0FCCB1B0464C369DD449CAE6DC0D9422"/>
    <w:rsid w:val="00AC20B9"/>
    <w:pPr>
      <w:spacing w:after="0" w:line="240" w:lineRule="auto"/>
      <w:jc w:val="center"/>
    </w:pPr>
    <w:rPr>
      <w:rFonts w:ascii="Times New Roman" w:hAnsi="Times New Roman"/>
      <w:b/>
      <w:caps/>
      <w:sz w:val="24"/>
      <w:lang w:eastAsia="en-US" w:bidi="en-US"/>
    </w:rPr>
  </w:style>
  <w:style w:type="paragraph" w:customStyle="1" w:styleId="9267D1452F324EA88D8ACB5AE933F92C22">
    <w:name w:val="9267D1452F324EA88D8ACB5AE933F92C22"/>
    <w:rsid w:val="00AC20B9"/>
    <w:pPr>
      <w:spacing w:after="0" w:line="240" w:lineRule="auto"/>
      <w:jc w:val="center"/>
    </w:pPr>
    <w:rPr>
      <w:rFonts w:ascii="Times New Roman" w:hAnsi="Times New Roman"/>
      <w:b/>
      <w:caps/>
      <w:sz w:val="24"/>
      <w:lang w:eastAsia="en-US" w:bidi="en-US"/>
    </w:rPr>
  </w:style>
  <w:style w:type="paragraph" w:customStyle="1" w:styleId="FBC409DEE1024305BA9E5E451F584BED22">
    <w:name w:val="FBC409DEE1024305BA9E5E451F584BED22"/>
    <w:rsid w:val="00AC20B9"/>
    <w:pPr>
      <w:spacing w:after="0" w:line="240" w:lineRule="auto"/>
      <w:jc w:val="center"/>
    </w:pPr>
    <w:rPr>
      <w:rFonts w:ascii="Times New Roman" w:hAnsi="Times New Roman"/>
      <w:b/>
      <w:caps/>
      <w:sz w:val="24"/>
      <w:lang w:eastAsia="en-US" w:bidi="en-US"/>
    </w:rPr>
  </w:style>
  <w:style w:type="paragraph" w:customStyle="1" w:styleId="312930A6317642448FDCD489650F45C122">
    <w:name w:val="312930A6317642448FDCD489650F45C122"/>
    <w:rsid w:val="00AC20B9"/>
    <w:pPr>
      <w:spacing w:after="0" w:line="240" w:lineRule="auto"/>
      <w:ind w:firstLine="709"/>
      <w:jc w:val="both"/>
    </w:pPr>
    <w:rPr>
      <w:rFonts w:ascii="Times New Roman" w:hAnsi="Times New Roman"/>
      <w:sz w:val="24"/>
      <w:lang w:eastAsia="en-US" w:bidi="en-US"/>
    </w:rPr>
  </w:style>
  <w:style w:type="paragraph" w:customStyle="1" w:styleId="4976B9292EFE44AB9945B811DF2D753A22">
    <w:name w:val="4976B9292EFE44AB9945B811DF2D753A22"/>
    <w:rsid w:val="00AC20B9"/>
    <w:pPr>
      <w:spacing w:after="0" w:line="240" w:lineRule="auto"/>
      <w:jc w:val="center"/>
    </w:pPr>
    <w:rPr>
      <w:rFonts w:ascii="Times New Roman" w:hAnsi="Times New Roman"/>
      <w:b/>
      <w:caps/>
      <w:sz w:val="24"/>
      <w:lang w:eastAsia="en-US" w:bidi="en-US"/>
    </w:rPr>
  </w:style>
  <w:style w:type="paragraph" w:customStyle="1" w:styleId="EC2A967B3BC34ACD9A1FDB4B904D88C722">
    <w:name w:val="EC2A967B3BC34ACD9A1FDB4B904D88C722"/>
    <w:rsid w:val="00AC20B9"/>
    <w:pPr>
      <w:spacing w:after="0" w:line="240" w:lineRule="auto"/>
      <w:jc w:val="center"/>
    </w:pPr>
    <w:rPr>
      <w:rFonts w:ascii="Times New Roman" w:hAnsi="Times New Roman"/>
      <w:b/>
      <w:caps/>
      <w:sz w:val="24"/>
      <w:lang w:eastAsia="en-US" w:bidi="en-US"/>
    </w:rPr>
  </w:style>
  <w:style w:type="paragraph" w:customStyle="1" w:styleId="DAB069838B9C4913B35FA87E15DDB38422">
    <w:name w:val="DAB069838B9C4913B35FA87E15DDB38422"/>
    <w:rsid w:val="00AC20B9"/>
    <w:pPr>
      <w:spacing w:after="0" w:line="240" w:lineRule="auto"/>
      <w:jc w:val="center"/>
    </w:pPr>
    <w:rPr>
      <w:rFonts w:ascii="Times New Roman" w:hAnsi="Times New Roman"/>
      <w:b/>
      <w:caps/>
      <w:sz w:val="24"/>
      <w:lang w:eastAsia="en-US" w:bidi="en-US"/>
    </w:rPr>
  </w:style>
  <w:style w:type="paragraph" w:customStyle="1" w:styleId="8D18CEDA2D5F4B28BAD3B4738472E1EC22">
    <w:name w:val="8D18CEDA2D5F4B28BAD3B4738472E1EC22"/>
    <w:rsid w:val="00AC20B9"/>
    <w:pPr>
      <w:spacing w:after="0" w:line="240" w:lineRule="auto"/>
      <w:jc w:val="center"/>
    </w:pPr>
    <w:rPr>
      <w:rFonts w:ascii="Times New Roman" w:hAnsi="Times New Roman"/>
      <w:b/>
      <w:caps/>
      <w:sz w:val="24"/>
      <w:lang w:eastAsia="en-US" w:bidi="en-US"/>
    </w:rPr>
  </w:style>
  <w:style w:type="paragraph" w:customStyle="1" w:styleId="96056012D8214DD78F13FEEC6DD8925522">
    <w:name w:val="96056012D8214DD78F13FEEC6DD8925522"/>
    <w:rsid w:val="00AC20B9"/>
    <w:pPr>
      <w:spacing w:after="0" w:line="240" w:lineRule="auto"/>
      <w:jc w:val="center"/>
    </w:pPr>
    <w:rPr>
      <w:rFonts w:ascii="Times New Roman" w:hAnsi="Times New Roman"/>
      <w:b/>
      <w:caps/>
      <w:sz w:val="24"/>
      <w:lang w:eastAsia="en-US" w:bidi="en-US"/>
    </w:rPr>
  </w:style>
  <w:style w:type="paragraph" w:customStyle="1" w:styleId="2102D31FC3BE4F79B8C8EE8DEC56CCCE22">
    <w:name w:val="2102D31FC3BE4F79B8C8EE8DEC56CCCE22"/>
    <w:rsid w:val="00AC20B9"/>
    <w:pPr>
      <w:spacing w:after="0" w:line="240" w:lineRule="auto"/>
      <w:jc w:val="center"/>
    </w:pPr>
    <w:rPr>
      <w:rFonts w:ascii="Times New Roman" w:hAnsi="Times New Roman"/>
      <w:b/>
      <w:caps/>
      <w:sz w:val="24"/>
      <w:lang w:eastAsia="en-US" w:bidi="en-US"/>
    </w:rPr>
  </w:style>
  <w:style w:type="paragraph" w:customStyle="1" w:styleId="26D8C257598548FCAF32D29CCCB7A16421">
    <w:name w:val="26D8C257598548FCAF32D29CCCB7A16421"/>
    <w:rsid w:val="00AC20B9"/>
    <w:pPr>
      <w:spacing w:after="0" w:line="240" w:lineRule="auto"/>
      <w:jc w:val="center"/>
    </w:pPr>
    <w:rPr>
      <w:rFonts w:ascii="Times New Roman" w:hAnsi="Times New Roman"/>
      <w:b/>
      <w:caps/>
      <w:sz w:val="24"/>
      <w:lang w:eastAsia="en-US" w:bidi="en-US"/>
    </w:rPr>
  </w:style>
  <w:style w:type="paragraph" w:customStyle="1" w:styleId="EFA668E2CF0B4FB38BFE0883E4776DB221">
    <w:name w:val="EFA668E2CF0B4FB38BFE0883E4776DB221"/>
    <w:rsid w:val="00AC20B9"/>
    <w:pPr>
      <w:spacing w:after="0" w:line="240" w:lineRule="auto"/>
      <w:jc w:val="center"/>
    </w:pPr>
    <w:rPr>
      <w:rFonts w:ascii="Times New Roman" w:hAnsi="Times New Roman"/>
      <w:b/>
      <w:caps/>
      <w:sz w:val="24"/>
      <w:lang w:eastAsia="en-US" w:bidi="en-US"/>
    </w:rPr>
  </w:style>
  <w:style w:type="paragraph" w:customStyle="1" w:styleId="F0E79D6019514306BBD3E64A9CD9CF3421">
    <w:name w:val="F0E79D6019514306BBD3E64A9CD9CF3421"/>
    <w:rsid w:val="00AC20B9"/>
    <w:pPr>
      <w:spacing w:after="0" w:line="240" w:lineRule="auto"/>
      <w:ind w:firstLine="709"/>
      <w:jc w:val="both"/>
    </w:pPr>
    <w:rPr>
      <w:rFonts w:ascii="Times New Roman" w:hAnsi="Times New Roman"/>
      <w:sz w:val="24"/>
      <w:lang w:eastAsia="en-US" w:bidi="en-US"/>
    </w:rPr>
  </w:style>
  <w:style w:type="paragraph" w:customStyle="1" w:styleId="BDBBC7FA640E4BF1911CBC37555FD5C721">
    <w:name w:val="BDBBC7FA640E4BF1911CBC37555FD5C721"/>
    <w:rsid w:val="00AC20B9"/>
    <w:pPr>
      <w:spacing w:after="0" w:line="240" w:lineRule="auto"/>
      <w:ind w:firstLine="709"/>
      <w:jc w:val="both"/>
    </w:pPr>
    <w:rPr>
      <w:rFonts w:ascii="Times New Roman" w:hAnsi="Times New Roman"/>
      <w:sz w:val="24"/>
      <w:lang w:eastAsia="en-US" w:bidi="en-US"/>
    </w:rPr>
  </w:style>
  <w:style w:type="paragraph" w:customStyle="1" w:styleId="DF19F1DD389644248E455804F862D2FE21">
    <w:name w:val="DF19F1DD389644248E455804F862D2FE21"/>
    <w:rsid w:val="00AC20B9"/>
    <w:pPr>
      <w:spacing w:after="0" w:line="240" w:lineRule="auto"/>
      <w:ind w:firstLine="709"/>
      <w:jc w:val="both"/>
    </w:pPr>
    <w:rPr>
      <w:rFonts w:ascii="Times New Roman" w:hAnsi="Times New Roman"/>
      <w:sz w:val="24"/>
      <w:lang w:eastAsia="en-US" w:bidi="en-US"/>
    </w:rPr>
  </w:style>
  <w:style w:type="paragraph" w:customStyle="1" w:styleId="C45097628F0047C395A0DB499E7488CF21">
    <w:name w:val="C45097628F0047C395A0DB499E7488CF21"/>
    <w:rsid w:val="00AC20B9"/>
    <w:pPr>
      <w:spacing w:after="0" w:line="240" w:lineRule="auto"/>
      <w:ind w:firstLine="709"/>
      <w:jc w:val="both"/>
    </w:pPr>
    <w:rPr>
      <w:rFonts w:ascii="Times New Roman" w:hAnsi="Times New Roman"/>
      <w:sz w:val="24"/>
      <w:lang w:eastAsia="en-US" w:bidi="en-US"/>
    </w:rPr>
  </w:style>
  <w:style w:type="paragraph" w:customStyle="1" w:styleId="2EB4C434D4AD4919A0C501ACD58B317421">
    <w:name w:val="2EB4C434D4AD4919A0C501ACD58B3174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1">
    <w:name w:val="A350308F8AD9495D93FCFAE8A73F8B13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1">
    <w:name w:val="CF55D62293624720A828019F9BE9A594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0">
    <w:name w:val="1FC1FDE86F5D46FD9F79F0F1E775704B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0">
    <w:name w:val="4B937B27D9904D978E22D3D78D888F16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0">
    <w:name w:val="91E198FAB0C74B3A935CCB94008CDD6B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0">
    <w:name w:val="B479F84A85B2415CA8A41614E20F38E4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0">
    <w:name w:val="950DB68BBB8E4B0885EF41A9CE7EF883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0">
    <w:name w:val="36483A60977B4EE4A9150F6685A6DE3220"/>
    <w:rsid w:val="00AC20B9"/>
    <w:rPr>
      <w:lang w:eastAsia="en-US" w:bidi="en-US"/>
    </w:rPr>
  </w:style>
  <w:style w:type="paragraph" w:customStyle="1" w:styleId="A659CC582DCA4534A253798B1667125220">
    <w:name w:val="A659CC582DCA4534A253798B1667125220"/>
    <w:rsid w:val="00AC20B9"/>
    <w:rPr>
      <w:lang w:eastAsia="en-US" w:bidi="en-US"/>
    </w:rPr>
  </w:style>
  <w:style w:type="paragraph" w:customStyle="1" w:styleId="B66CADAE5663444A9B20C49DEBE3379220">
    <w:name w:val="B66CADAE5663444A9B20C49DEBE33792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0">
    <w:name w:val="58DBD14E9B014B5EAC62F08B81C49F4A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0">
    <w:name w:val="0EDA49318684499691CEAC1A548207C5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0">
    <w:name w:val="2C2E3F808CE04D60A119062FECB3DDB120"/>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23">
    <w:name w:val="E68C93C213674010AE93959A65438E7223"/>
    <w:rsid w:val="00AC20B9"/>
    <w:pPr>
      <w:spacing w:after="120" w:line="240" w:lineRule="auto"/>
      <w:jc w:val="center"/>
    </w:pPr>
    <w:rPr>
      <w:rFonts w:ascii="Times New Roman" w:hAnsi="Times New Roman"/>
      <w:b/>
      <w:caps/>
      <w:sz w:val="28"/>
      <w:lang w:eastAsia="en-US" w:bidi="en-US"/>
    </w:rPr>
  </w:style>
  <w:style w:type="paragraph" w:customStyle="1" w:styleId="4BA4D65667CC46968666EA85393D1DA424">
    <w:name w:val="4BA4D65667CC46968666EA85393D1DA424"/>
    <w:rsid w:val="00AC20B9"/>
    <w:pPr>
      <w:spacing w:after="120" w:line="360" w:lineRule="auto"/>
      <w:jc w:val="center"/>
    </w:pPr>
    <w:rPr>
      <w:rFonts w:ascii="Times New Roman" w:hAnsi="Times New Roman"/>
      <w:b/>
      <w:caps/>
      <w:sz w:val="28"/>
      <w:lang w:eastAsia="en-US" w:bidi="en-US"/>
    </w:rPr>
  </w:style>
  <w:style w:type="paragraph" w:customStyle="1" w:styleId="473D956FE512471A8E8F7E4FD363E9FC24">
    <w:name w:val="473D956FE512471A8E8F7E4FD363E9FC24"/>
    <w:rsid w:val="00AC20B9"/>
    <w:pPr>
      <w:spacing w:after="120" w:line="240" w:lineRule="auto"/>
      <w:jc w:val="center"/>
    </w:pPr>
    <w:rPr>
      <w:rFonts w:ascii="Times New Roman" w:hAnsi="Times New Roman"/>
      <w:b/>
      <w:caps/>
      <w:sz w:val="28"/>
      <w:lang w:eastAsia="en-US" w:bidi="en-US"/>
    </w:rPr>
  </w:style>
  <w:style w:type="paragraph" w:customStyle="1" w:styleId="618282E2477048DD93A82DD1B93D9BC724">
    <w:name w:val="618282E2477048DD93A82DD1B93D9BC724"/>
    <w:rsid w:val="00AC20B9"/>
    <w:pPr>
      <w:spacing w:after="120" w:line="240" w:lineRule="auto"/>
      <w:jc w:val="center"/>
    </w:pPr>
    <w:rPr>
      <w:rFonts w:ascii="Times New Roman" w:hAnsi="Times New Roman"/>
      <w:b/>
      <w:caps/>
      <w:sz w:val="28"/>
      <w:lang w:eastAsia="en-US" w:bidi="en-US"/>
    </w:rPr>
  </w:style>
  <w:style w:type="paragraph" w:customStyle="1" w:styleId="AE7FA0C391324F868F8DD45E1B8B1BA912">
    <w:name w:val="AE7FA0C391324F868F8DD45E1B8B1BA912"/>
    <w:rsid w:val="00AC20B9"/>
    <w:pPr>
      <w:spacing w:after="120" w:line="240" w:lineRule="auto"/>
      <w:jc w:val="center"/>
    </w:pPr>
    <w:rPr>
      <w:rFonts w:ascii="Times New Roman" w:hAnsi="Times New Roman"/>
      <w:b/>
      <w:caps/>
      <w:sz w:val="28"/>
      <w:lang w:eastAsia="en-US" w:bidi="en-US"/>
    </w:rPr>
  </w:style>
  <w:style w:type="paragraph" w:customStyle="1" w:styleId="26D9A5914C344C41915DA893FFF925E523">
    <w:name w:val="26D9A5914C344C41915DA893FFF925E523"/>
    <w:rsid w:val="00AC20B9"/>
    <w:pPr>
      <w:spacing w:after="120" w:line="240" w:lineRule="auto"/>
      <w:jc w:val="center"/>
    </w:pPr>
    <w:rPr>
      <w:rFonts w:ascii="Times New Roman" w:hAnsi="Times New Roman"/>
      <w:b/>
      <w:caps/>
      <w:sz w:val="28"/>
      <w:lang w:eastAsia="en-US" w:bidi="en-US"/>
    </w:rPr>
  </w:style>
  <w:style w:type="paragraph" w:customStyle="1" w:styleId="70F9ABCF19C24D38B705CBB07A01CDBF23">
    <w:name w:val="70F9ABCF19C24D38B705CBB07A01CDBF23"/>
    <w:rsid w:val="00AC20B9"/>
    <w:pPr>
      <w:spacing w:after="120" w:line="360" w:lineRule="auto"/>
      <w:jc w:val="center"/>
    </w:pPr>
    <w:rPr>
      <w:rFonts w:ascii="Times New Roman" w:hAnsi="Times New Roman"/>
      <w:b/>
      <w:caps/>
      <w:sz w:val="28"/>
      <w:lang w:eastAsia="en-US" w:bidi="en-US"/>
    </w:rPr>
  </w:style>
  <w:style w:type="paragraph" w:customStyle="1" w:styleId="0C4B29AF39FF4160860F7D36DF0BB9F223">
    <w:name w:val="0C4B29AF39FF4160860F7D36DF0BB9F223"/>
    <w:rsid w:val="00AC20B9"/>
    <w:pPr>
      <w:spacing w:after="120" w:line="240" w:lineRule="auto"/>
      <w:jc w:val="center"/>
    </w:pPr>
    <w:rPr>
      <w:rFonts w:ascii="Times New Roman" w:hAnsi="Times New Roman"/>
      <w:b/>
      <w:caps/>
      <w:sz w:val="28"/>
      <w:lang w:eastAsia="en-US" w:bidi="en-US"/>
    </w:rPr>
  </w:style>
  <w:style w:type="paragraph" w:customStyle="1" w:styleId="201A99D18B174BAAAED41B8AF5A952D023">
    <w:name w:val="201A99D18B174BAAAED41B8AF5A952D023"/>
    <w:rsid w:val="00AC20B9"/>
    <w:pPr>
      <w:spacing w:after="120" w:line="240" w:lineRule="auto"/>
      <w:jc w:val="center"/>
    </w:pPr>
    <w:rPr>
      <w:rFonts w:ascii="Times New Roman" w:hAnsi="Times New Roman"/>
      <w:b/>
      <w:caps/>
      <w:sz w:val="28"/>
      <w:lang w:eastAsia="en-US" w:bidi="en-US"/>
    </w:rPr>
  </w:style>
  <w:style w:type="paragraph" w:customStyle="1" w:styleId="7874670056BA487ABCC15467EAD5250E23">
    <w:name w:val="7874670056BA487ABCC15467EAD5250E23"/>
    <w:rsid w:val="00AC20B9"/>
    <w:pPr>
      <w:spacing w:after="120" w:line="240" w:lineRule="auto"/>
      <w:jc w:val="center"/>
    </w:pPr>
    <w:rPr>
      <w:rFonts w:ascii="Times New Roman" w:hAnsi="Times New Roman"/>
      <w:b/>
      <w:caps/>
      <w:sz w:val="28"/>
      <w:lang w:eastAsia="en-US" w:bidi="en-US"/>
    </w:rPr>
  </w:style>
  <w:style w:type="paragraph" w:customStyle="1" w:styleId="DB06E5AB9D7B46AAA8C84176211937C523">
    <w:name w:val="DB06E5AB9D7B46AAA8C84176211937C523"/>
    <w:rsid w:val="00AC20B9"/>
    <w:pPr>
      <w:spacing w:after="0" w:line="240" w:lineRule="auto"/>
      <w:ind w:firstLine="709"/>
      <w:jc w:val="both"/>
    </w:pPr>
    <w:rPr>
      <w:rFonts w:ascii="Times New Roman" w:hAnsi="Times New Roman"/>
      <w:sz w:val="24"/>
      <w:lang w:eastAsia="en-US" w:bidi="en-US"/>
    </w:rPr>
  </w:style>
  <w:style w:type="paragraph" w:customStyle="1" w:styleId="9BB0A4FD1A7A46FCA3FDF939EBD2931123">
    <w:name w:val="9BB0A4FD1A7A46FCA3FDF939EBD2931123"/>
    <w:rsid w:val="00AC20B9"/>
    <w:pPr>
      <w:spacing w:after="0" w:line="240" w:lineRule="auto"/>
      <w:ind w:firstLine="709"/>
      <w:jc w:val="both"/>
    </w:pPr>
    <w:rPr>
      <w:rFonts w:ascii="Times New Roman" w:hAnsi="Times New Roman"/>
      <w:sz w:val="24"/>
      <w:lang w:eastAsia="en-US" w:bidi="en-US"/>
    </w:rPr>
  </w:style>
  <w:style w:type="paragraph" w:customStyle="1" w:styleId="9B873AA5BA6143F1991D624D9BAD94EB23">
    <w:name w:val="9B873AA5BA6143F1991D624D9BAD94EB23"/>
    <w:rsid w:val="00AC20B9"/>
    <w:pPr>
      <w:spacing w:after="0" w:line="240" w:lineRule="auto"/>
      <w:ind w:firstLine="709"/>
      <w:jc w:val="both"/>
    </w:pPr>
    <w:rPr>
      <w:rFonts w:ascii="Times New Roman" w:hAnsi="Times New Roman"/>
      <w:sz w:val="24"/>
      <w:lang w:eastAsia="en-US" w:bidi="en-US"/>
    </w:rPr>
  </w:style>
  <w:style w:type="paragraph" w:customStyle="1" w:styleId="7E5B094B92D846DD9CDA062BD6BC8BA723">
    <w:name w:val="7E5B094B92D846DD9CDA062BD6BC8BA723"/>
    <w:rsid w:val="00AC20B9"/>
    <w:pPr>
      <w:spacing w:after="0" w:line="240" w:lineRule="auto"/>
      <w:ind w:firstLine="709"/>
      <w:jc w:val="both"/>
    </w:pPr>
    <w:rPr>
      <w:rFonts w:ascii="Times New Roman" w:hAnsi="Times New Roman"/>
      <w:sz w:val="24"/>
      <w:lang w:eastAsia="en-US" w:bidi="en-US"/>
    </w:rPr>
  </w:style>
  <w:style w:type="paragraph" w:customStyle="1" w:styleId="2972B0124F204443A3B144A69409A46423">
    <w:name w:val="2972B0124F204443A3B144A69409A46423"/>
    <w:rsid w:val="00AC20B9"/>
    <w:pPr>
      <w:spacing w:after="0" w:line="240" w:lineRule="auto"/>
      <w:ind w:firstLine="709"/>
      <w:jc w:val="both"/>
    </w:pPr>
    <w:rPr>
      <w:rFonts w:ascii="Times New Roman" w:hAnsi="Times New Roman"/>
      <w:sz w:val="24"/>
      <w:lang w:eastAsia="en-US" w:bidi="en-US"/>
    </w:rPr>
  </w:style>
  <w:style w:type="paragraph" w:customStyle="1" w:styleId="C3C96F2A1B2042D3A27444B0A7C5EC6123">
    <w:name w:val="C3C96F2A1B2042D3A27444B0A7C5EC6123"/>
    <w:rsid w:val="00AC20B9"/>
    <w:pPr>
      <w:spacing w:after="0" w:line="240" w:lineRule="auto"/>
      <w:ind w:firstLine="709"/>
      <w:jc w:val="both"/>
    </w:pPr>
    <w:rPr>
      <w:rFonts w:ascii="Times New Roman" w:hAnsi="Times New Roman"/>
      <w:sz w:val="24"/>
      <w:lang w:eastAsia="en-US" w:bidi="en-US"/>
    </w:rPr>
  </w:style>
  <w:style w:type="paragraph" w:customStyle="1" w:styleId="21B51090C29648319F82586764AD41E623">
    <w:name w:val="21B51090C29648319F82586764AD41E623"/>
    <w:rsid w:val="00AC20B9"/>
    <w:pPr>
      <w:spacing w:after="0" w:line="240" w:lineRule="auto"/>
      <w:ind w:firstLine="709"/>
      <w:jc w:val="both"/>
    </w:pPr>
    <w:rPr>
      <w:rFonts w:ascii="Times New Roman" w:hAnsi="Times New Roman"/>
      <w:sz w:val="24"/>
      <w:lang w:eastAsia="en-US" w:bidi="en-US"/>
    </w:rPr>
  </w:style>
  <w:style w:type="paragraph" w:customStyle="1" w:styleId="34272A425F874D86B6E8B4CD685DCDF023">
    <w:name w:val="34272A425F874D86B6E8B4CD685DCDF023"/>
    <w:rsid w:val="00AC20B9"/>
    <w:pPr>
      <w:spacing w:after="0" w:line="240" w:lineRule="auto"/>
      <w:ind w:firstLine="709"/>
      <w:jc w:val="both"/>
    </w:pPr>
    <w:rPr>
      <w:rFonts w:ascii="Times New Roman" w:hAnsi="Times New Roman"/>
      <w:sz w:val="24"/>
      <w:lang w:eastAsia="en-US" w:bidi="en-US"/>
    </w:rPr>
  </w:style>
  <w:style w:type="paragraph" w:customStyle="1" w:styleId="8BC49A21F2724827BB2D9CB51304D47123">
    <w:name w:val="8BC49A21F2724827BB2D9CB51304D47123"/>
    <w:rsid w:val="00AC20B9"/>
    <w:pPr>
      <w:spacing w:after="0" w:line="240" w:lineRule="auto"/>
      <w:ind w:firstLine="709"/>
      <w:jc w:val="both"/>
    </w:pPr>
    <w:rPr>
      <w:rFonts w:ascii="Times New Roman" w:hAnsi="Times New Roman"/>
      <w:sz w:val="24"/>
      <w:lang w:eastAsia="en-US" w:bidi="en-US"/>
    </w:rPr>
  </w:style>
  <w:style w:type="paragraph" w:customStyle="1" w:styleId="A89C4AF40FC6463B81AE09107044503E23">
    <w:name w:val="A89C4AF40FC6463B81AE09107044503E23"/>
    <w:rsid w:val="00AC20B9"/>
    <w:pPr>
      <w:spacing w:after="0" w:line="240" w:lineRule="auto"/>
      <w:ind w:firstLine="709"/>
      <w:jc w:val="both"/>
    </w:pPr>
    <w:rPr>
      <w:rFonts w:ascii="Times New Roman" w:hAnsi="Times New Roman"/>
      <w:sz w:val="24"/>
      <w:lang w:eastAsia="en-US" w:bidi="en-US"/>
    </w:rPr>
  </w:style>
  <w:style w:type="paragraph" w:customStyle="1" w:styleId="2ECF930D42C040EE806E8860D864C76323">
    <w:name w:val="2ECF930D42C040EE806E8860D864C76323"/>
    <w:rsid w:val="00AC20B9"/>
    <w:pPr>
      <w:spacing w:after="0" w:line="240" w:lineRule="auto"/>
      <w:ind w:firstLine="709"/>
      <w:jc w:val="both"/>
    </w:pPr>
    <w:rPr>
      <w:rFonts w:ascii="Times New Roman" w:hAnsi="Times New Roman"/>
      <w:sz w:val="24"/>
      <w:lang w:eastAsia="en-US" w:bidi="en-US"/>
    </w:rPr>
  </w:style>
  <w:style w:type="paragraph" w:customStyle="1" w:styleId="280A26E98636424A9A4F00B734B9F48623">
    <w:name w:val="280A26E98636424A9A4F00B734B9F48623"/>
    <w:rsid w:val="00AC20B9"/>
    <w:pPr>
      <w:spacing w:after="0" w:line="240" w:lineRule="auto"/>
      <w:ind w:firstLine="709"/>
      <w:jc w:val="both"/>
    </w:pPr>
    <w:rPr>
      <w:rFonts w:ascii="Times New Roman" w:hAnsi="Times New Roman"/>
      <w:sz w:val="24"/>
      <w:lang w:eastAsia="en-US" w:bidi="en-US"/>
    </w:rPr>
  </w:style>
  <w:style w:type="paragraph" w:customStyle="1" w:styleId="50E36A24343F496A82D786106443DCC523">
    <w:name w:val="50E36A24343F496A82D786106443DCC523"/>
    <w:rsid w:val="00AC20B9"/>
    <w:pPr>
      <w:spacing w:after="0" w:line="240" w:lineRule="auto"/>
      <w:ind w:firstLine="709"/>
      <w:jc w:val="both"/>
    </w:pPr>
    <w:rPr>
      <w:rFonts w:ascii="Times New Roman" w:hAnsi="Times New Roman"/>
      <w:sz w:val="24"/>
      <w:lang w:eastAsia="en-US" w:bidi="en-US"/>
    </w:rPr>
  </w:style>
  <w:style w:type="paragraph" w:customStyle="1" w:styleId="F523346767FE4DDFBF92CC444A9E130C23">
    <w:name w:val="F523346767FE4DDFBF92CC444A9E130C23"/>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3">
    <w:name w:val="38AF460A1D074193B8FDB47E16A47B5A23"/>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3">
    <w:name w:val="41AD46FCADE544E9AC975A551186687923"/>
    <w:rsid w:val="00AC20B9"/>
    <w:rPr>
      <w:lang w:eastAsia="en-US" w:bidi="en-US"/>
    </w:rPr>
  </w:style>
  <w:style w:type="paragraph" w:customStyle="1" w:styleId="C6FCE31C150144B7B41E5FEE476F955923">
    <w:name w:val="C6FCE31C150144B7B41E5FEE476F955923"/>
    <w:rsid w:val="00AC20B9"/>
    <w:pPr>
      <w:spacing w:after="0" w:line="240" w:lineRule="auto"/>
      <w:jc w:val="center"/>
    </w:pPr>
    <w:rPr>
      <w:rFonts w:ascii="Times New Roman" w:hAnsi="Times New Roman"/>
      <w:b/>
      <w:caps/>
      <w:sz w:val="24"/>
      <w:lang w:eastAsia="en-US" w:bidi="en-US"/>
    </w:rPr>
  </w:style>
  <w:style w:type="paragraph" w:customStyle="1" w:styleId="3CD2565A79DF4AEC8D967989522B980423">
    <w:name w:val="3CD2565A79DF4AEC8D967989522B980423"/>
    <w:rsid w:val="00AC20B9"/>
    <w:pPr>
      <w:spacing w:after="0" w:line="240" w:lineRule="auto"/>
      <w:jc w:val="center"/>
    </w:pPr>
    <w:rPr>
      <w:rFonts w:ascii="Times New Roman" w:hAnsi="Times New Roman"/>
      <w:b/>
      <w:caps/>
      <w:sz w:val="24"/>
      <w:lang w:eastAsia="en-US" w:bidi="en-US"/>
    </w:rPr>
  </w:style>
  <w:style w:type="paragraph" w:customStyle="1" w:styleId="8EB3D8D464D94DD7BEA8B2D4644A43E723">
    <w:name w:val="8EB3D8D464D94DD7BEA8B2D4644A43E723"/>
    <w:rsid w:val="00AC20B9"/>
    <w:pPr>
      <w:spacing w:after="0" w:line="240" w:lineRule="auto"/>
      <w:jc w:val="center"/>
    </w:pPr>
    <w:rPr>
      <w:rFonts w:ascii="Times New Roman" w:hAnsi="Times New Roman"/>
      <w:b/>
      <w:caps/>
      <w:sz w:val="24"/>
      <w:lang w:eastAsia="en-US" w:bidi="en-US"/>
    </w:rPr>
  </w:style>
  <w:style w:type="paragraph" w:customStyle="1" w:styleId="DB02C760BE294C2A8D31838C69133B3F23">
    <w:name w:val="DB02C760BE294C2A8D31838C69133B3F23"/>
    <w:rsid w:val="00AC20B9"/>
    <w:pPr>
      <w:spacing w:after="0" w:line="240" w:lineRule="auto"/>
      <w:jc w:val="center"/>
    </w:pPr>
    <w:rPr>
      <w:rFonts w:ascii="Times New Roman" w:hAnsi="Times New Roman"/>
      <w:b/>
      <w:caps/>
      <w:sz w:val="24"/>
      <w:lang w:eastAsia="en-US" w:bidi="en-US"/>
    </w:rPr>
  </w:style>
  <w:style w:type="paragraph" w:customStyle="1" w:styleId="B40490C3B19C45708B07EC8E16E1C6D423">
    <w:name w:val="B40490C3B19C45708B07EC8E16E1C6D423"/>
    <w:rsid w:val="00AC20B9"/>
    <w:pPr>
      <w:spacing w:after="0" w:line="240" w:lineRule="auto"/>
      <w:jc w:val="center"/>
    </w:pPr>
    <w:rPr>
      <w:rFonts w:ascii="Times New Roman" w:hAnsi="Times New Roman"/>
      <w:b/>
      <w:caps/>
      <w:sz w:val="24"/>
      <w:lang w:eastAsia="en-US" w:bidi="en-US"/>
    </w:rPr>
  </w:style>
  <w:style w:type="paragraph" w:customStyle="1" w:styleId="CA0FCCB1B0464C369DD449CAE6DC0D9423">
    <w:name w:val="CA0FCCB1B0464C369DD449CAE6DC0D9423"/>
    <w:rsid w:val="00AC20B9"/>
    <w:pPr>
      <w:spacing w:after="0" w:line="240" w:lineRule="auto"/>
      <w:jc w:val="center"/>
    </w:pPr>
    <w:rPr>
      <w:rFonts w:ascii="Times New Roman" w:hAnsi="Times New Roman"/>
      <w:b/>
      <w:caps/>
      <w:sz w:val="24"/>
      <w:lang w:eastAsia="en-US" w:bidi="en-US"/>
    </w:rPr>
  </w:style>
  <w:style w:type="paragraph" w:customStyle="1" w:styleId="9267D1452F324EA88D8ACB5AE933F92C23">
    <w:name w:val="9267D1452F324EA88D8ACB5AE933F92C23"/>
    <w:rsid w:val="00AC20B9"/>
    <w:pPr>
      <w:spacing w:after="0" w:line="240" w:lineRule="auto"/>
      <w:jc w:val="center"/>
    </w:pPr>
    <w:rPr>
      <w:rFonts w:ascii="Times New Roman" w:hAnsi="Times New Roman"/>
      <w:b/>
      <w:caps/>
      <w:sz w:val="24"/>
      <w:lang w:eastAsia="en-US" w:bidi="en-US"/>
    </w:rPr>
  </w:style>
  <w:style w:type="paragraph" w:customStyle="1" w:styleId="FBC409DEE1024305BA9E5E451F584BED23">
    <w:name w:val="FBC409DEE1024305BA9E5E451F584BED23"/>
    <w:rsid w:val="00AC20B9"/>
    <w:pPr>
      <w:spacing w:after="0" w:line="240" w:lineRule="auto"/>
      <w:jc w:val="center"/>
    </w:pPr>
    <w:rPr>
      <w:rFonts w:ascii="Times New Roman" w:hAnsi="Times New Roman"/>
      <w:b/>
      <w:caps/>
      <w:sz w:val="24"/>
      <w:lang w:eastAsia="en-US" w:bidi="en-US"/>
    </w:rPr>
  </w:style>
  <w:style w:type="paragraph" w:customStyle="1" w:styleId="312930A6317642448FDCD489650F45C123">
    <w:name w:val="312930A6317642448FDCD489650F45C123"/>
    <w:rsid w:val="00AC20B9"/>
    <w:pPr>
      <w:spacing w:after="0" w:line="240" w:lineRule="auto"/>
      <w:ind w:firstLine="709"/>
      <w:jc w:val="both"/>
    </w:pPr>
    <w:rPr>
      <w:rFonts w:ascii="Times New Roman" w:hAnsi="Times New Roman"/>
      <w:sz w:val="24"/>
      <w:lang w:eastAsia="en-US" w:bidi="en-US"/>
    </w:rPr>
  </w:style>
  <w:style w:type="paragraph" w:customStyle="1" w:styleId="4976B9292EFE44AB9945B811DF2D753A23">
    <w:name w:val="4976B9292EFE44AB9945B811DF2D753A23"/>
    <w:rsid w:val="00AC20B9"/>
    <w:pPr>
      <w:spacing w:after="0" w:line="240" w:lineRule="auto"/>
      <w:jc w:val="center"/>
    </w:pPr>
    <w:rPr>
      <w:rFonts w:ascii="Times New Roman" w:hAnsi="Times New Roman"/>
      <w:b/>
      <w:caps/>
      <w:sz w:val="24"/>
      <w:lang w:eastAsia="en-US" w:bidi="en-US"/>
    </w:rPr>
  </w:style>
  <w:style w:type="paragraph" w:customStyle="1" w:styleId="EC2A967B3BC34ACD9A1FDB4B904D88C723">
    <w:name w:val="EC2A967B3BC34ACD9A1FDB4B904D88C723"/>
    <w:rsid w:val="00AC20B9"/>
    <w:pPr>
      <w:spacing w:after="0" w:line="240" w:lineRule="auto"/>
      <w:jc w:val="center"/>
    </w:pPr>
    <w:rPr>
      <w:rFonts w:ascii="Times New Roman" w:hAnsi="Times New Roman"/>
      <w:b/>
      <w:caps/>
      <w:sz w:val="24"/>
      <w:lang w:eastAsia="en-US" w:bidi="en-US"/>
    </w:rPr>
  </w:style>
  <w:style w:type="paragraph" w:customStyle="1" w:styleId="DAB069838B9C4913B35FA87E15DDB38423">
    <w:name w:val="DAB069838B9C4913B35FA87E15DDB38423"/>
    <w:rsid w:val="00AC20B9"/>
    <w:pPr>
      <w:spacing w:after="0" w:line="240" w:lineRule="auto"/>
      <w:jc w:val="center"/>
    </w:pPr>
    <w:rPr>
      <w:rFonts w:ascii="Times New Roman" w:hAnsi="Times New Roman"/>
      <w:b/>
      <w:caps/>
      <w:sz w:val="24"/>
      <w:lang w:eastAsia="en-US" w:bidi="en-US"/>
    </w:rPr>
  </w:style>
  <w:style w:type="paragraph" w:customStyle="1" w:styleId="8D18CEDA2D5F4B28BAD3B4738472E1EC23">
    <w:name w:val="8D18CEDA2D5F4B28BAD3B4738472E1EC23"/>
    <w:rsid w:val="00AC20B9"/>
    <w:pPr>
      <w:spacing w:after="0" w:line="240" w:lineRule="auto"/>
      <w:jc w:val="center"/>
    </w:pPr>
    <w:rPr>
      <w:rFonts w:ascii="Times New Roman" w:hAnsi="Times New Roman"/>
      <w:b/>
      <w:caps/>
      <w:sz w:val="24"/>
      <w:lang w:eastAsia="en-US" w:bidi="en-US"/>
    </w:rPr>
  </w:style>
  <w:style w:type="paragraph" w:customStyle="1" w:styleId="96056012D8214DD78F13FEEC6DD8925523">
    <w:name w:val="96056012D8214DD78F13FEEC6DD8925523"/>
    <w:rsid w:val="00AC20B9"/>
    <w:pPr>
      <w:spacing w:after="0" w:line="240" w:lineRule="auto"/>
      <w:jc w:val="center"/>
    </w:pPr>
    <w:rPr>
      <w:rFonts w:ascii="Times New Roman" w:hAnsi="Times New Roman"/>
      <w:b/>
      <w:caps/>
      <w:sz w:val="24"/>
      <w:lang w:eastAsia="en-US" w:bidi="en-US"/>
    </w:rPr>
  </w:style>
  <w:style w:type="paragraph" w:customStyle="1" w:styleId="2102D31FC3BE4F79B8C8EE8DEC56CCCE23">
    <w:name w:val="2102D31FC3BE4F79B8C8EE8DEC56CCCE23"/>
    <w:rsid w:val="00AC20B9"/>
    <w:pPr>
      <w:spacing w:after="0" w:line="240" w:lineRule="auto"/>
      <w:jc w:val="center"/>
    </w:pPr>
    <w:rPr>
      <w:rFonts w:ascii="Times New Roman" w:hAnsi="Times New Roman"/>
      <w:b/>
      <w:caps/>
      <w:sz w:val="24"/>
      <w:lang w:eastAsia="en-US" w:bidi="en-US"/>
    </w:rPr>
  </w:style>
  <w:style w:type="paragraph" w:customStyle="1" w:styleId="26D8C257598548FCAF32D29CCCB7A16422">
    <w:name w:val="26D8C257598548FCAF32D29CCCB7A16422"/>
    <w:rsid w:val="00AC20B9"/>
    <w:pPr>
      <w:spacing w:after="0" w:line="240" w:lineRule="auto"/>
      <w:jc w:val="center"/>
    </w:pPr>
    <w:rPr>
      <w:rFonts w:ascii="Times New Roman" w:hAnsi="Times New Roman"/>
      <w:b/>
      <w:caps/>
      <w:sz w:val="24"/>
      <w:lang w:eastAsia="en-US" w:bidi="en-US"/>
    </w:rPr>
  </w:style>
  <w:style w:type="paragraph" w:customStyle="1" w:styleId="EFA668E2CF0B4FB38BFE0883E4776DB222">
    <w:name w:val="EFA668E2CF0B4FB38BFE0883E4776DB222"/>
    <w:rsid w:val="00AC20B9"/>
    <w:pPr>
      <w:spacing w:after="0" w:line="240" w:lineRule="auto"/>
      <w:jc w:val="center"/>
    </w:pPr>
    <w:rPr>
      <w:rFonts w:ascii="Times New Roman" w:hAnsi="Times New Roman"/>
      <w:b/>
      <w:caps/>
      <w:sz w:val="24"/>
      <w:lang w:eastAsia="en-US" w:bidi="en-US"/>
    </w:rPr>
  </w:style>
  <w:style w:type="paragraph" w:customStyle="1" w:styleId="F0E79D6019514306BBD3E64A9CD9CF3422">
    <w:name w:val="F0E79D6019514306BBD3E64A9CD9CF3422"/>
    <w:rsid w:val="00AC20B9"/>
    <w:pPr>
      <w:spacing w:after="0" w:line="240" w:lineRule="auto"/>
      <w:ind w:firstLine="709"/>
      <w:jc w:val="both"/>
    </w:pPr>
    <w:rPr>
      <w:rFonts w:ascii="Times New Roman" w:hAnsi="Times New Roman"/>
      <w:sz w:val="24"/>
      <w:lang w:eastAsia="en-US" w:bidi="en-US"/>
    </w:rPr>
  </w:style>
  <w:style w:type="paragraph" w:customStyle="1" w:styleId="BDBBC7FA640E4BF1911CBC37555FD5C722">
    <w:name w:val="BDBBC7FA640E4BF1911CBC37555FD5C722"/>
    <w:rsid w:val="00AC20B9"/>
    <w:pPr>
      <w:spacing w:after="0" w:line="240" w:lineRule="auto"/>
      <w:ind w:firstLine="709"/>
      <w:jc w:val="both"/>
    </w:pPr>
    <w:rPr>
      <w:rFonts w:ascii="Times New Roman" w:hAnsi="Times New Roman"/>
      <w:sz w:val="24"/>
      <w:lang w:eastAsia="en-US" w:bidi="en-US"/>
    </w:rPr>
  </w:style>
  <w:style w:type="paragraph" w:customStyle="1" w:styleId="DF19F1DD389644248E455804F862D2FE22">
    <w:name w:val="DF19F1DD389644248E455804F862D2FE22"/>
    <w:rsid w:val="00AC20B9"/>
    <w:pPr>
      <w:spacing w:after="0" w:line="240" w:lineRule="auto"/>
      <w:ind w:firstLine="709"/>
      <w:jc w:val="both"/>
    </w:pPr>
    <w:rPr>
      <w:rFonts w:ascii="Times New Roman" w:hAnsi="Times New Roman"/>
      <w:sz w:val="24"/>
      <w:lang w:eastAsia="en-US" w:bidi="en-US"/>
    </w:rPr>
  </w:style>
  <w:style w:type="paragraph" w:customStyle="1" w:styleId="C45097628F0047C395A0DB499E7488CF22">
    <w:name w:val="C45097628F0047C395A0DB499E7488CF22"/>
    <w:rsid w:val="00AC20B9"/>
    <w:pPr>
      <w:spacing w:after="0" w:line="240" w:lineRule="auto"/>
      <w:ind w:firstLine="709"/>
      <w:jc w:val="both"/>
    </w:pPr>
    <w:rPr>
      <w:rFonts w:ascii="Times New Roman" w:hAnsi="Times New Roman"/>
      <w:sz w:val="24"/>
      <w:lang w:eastAsia="en-US" w:bidi="en-US"/>
    </w:rPr>
  </w:style>
  <w:style w:type="paragraph" w:customStyle="1" w:styleId="2EB4C434D4AD4919A0C501ACD58B317422">
    <w:name w:val="2EB4C434D4AD4919A0C501ACD58B3174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2">
    <w:name w:val="A350308F8AD9495D93FCFAE8A73F8B13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2">
    <w:name w:val="CF55D62293624720A828019F9BE9A594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1">
    <w:name w:val="1FC1FDE86F5D46FD9F79F0F1E775704B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1">
    <w:name w:val="4B937B27D9904D978E22D3D78D888F16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1">
    <w:name w:val="91E198FAB0C74B3A935CCB94008CDD6B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1">
    <w:name w:val="B479F84A85B2415CA8A41614E20F38E4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1">
    <w:name w:val="950DB68BBB8E4B0885EF41A9CE7EF883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1">
    <w:name w:val="36483A60977B4EE4A9150F6685A6DE3221"/>
    <w:rsid w:val="00AC20B9"/>
    <w:rPr>
      <w:lang w:eastAsia="en-US" w:bidi="en-US"/>
    </w:rPr>
  </w:style>
  <w:style w:type="paragraph" w:customStyle="1" w:styleId="A659CC582DCA4534A253798B1667125221">
    <w:name w:val="A659CC582DCA4534A253798B1667125221"/>
    <w:rsid w:val="00AC20B9"/>
    <w:rPr>
      <w:lang w:eastAsia="en-US" w:bidi="en-US"/>
    </w:rPr>
  </w:style>
  <w:style w:type="paragraph" w:customStyle="1" w:styleId="B66CADAE5663444A9B20C49DEBE3379221">
    <w:name w:val="B66CADAE5663444A9B20C49DEBE33792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1">
    <w:name w:val="58DBD14E9B014B5EAC62F08B81C49F4A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1">
    <w:name w:val="0EDA49318684499691CEAC1A548207C5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1">
    <w:name w:val="2C2E3F808CE04D60A119062FECB3DDB121"/>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24">
    <w:name w:val="E68C93C213674010AE93959A65438E7224"/>
    <w:rsid w:val="00AC20B9"/>
    <w:pPr>
      <w:spacing w:after="120" w:line="240" w:lineRule="auto"/>
      <w:jc w:val="center"/>
    </w:pPr>
    <w:rPr>
      <w:rFonts w:ascii="Times New Roman" w:hAnsi="Times New Roman"/>
      <w:b/>
      <w:caps/>
      <w:sz w:val="28"/>
      <w:lang w:eastAsia="en-US" w:bidi="en-US"/>
    </w:rPr>
  </w:style>
  <w:style w:type="paragraph" w:customStyle="1" w:styleId="4BA4D65667CC46968666EA85393D1DA425">
    <w:name w:val="4BA4D65667CC46968666EA85393D1DA425"/>
    <w:rsid w:val="00AC20B9"/>
    <w:pPr>
      <w:spacing w:after="120" w:line="360" w:lineRule="auto"/>
      <w:jc w:val="center"/>
    </w:pPr>
    <w:rPr>
      <w:rFonts w:ascii="Times New Roman" w:hAnsi="Times New Roman"/>
      <w:b/>
      <w:caps/>
      <w:sz w:val="28"/>
      <w:lang w:eastAsia="en-US" w:bidi="en-US"/>
    </w:rPr>
  </w:style>
  <w:style w:type="paragraph" w:customStyle="1" w:styleId="5789A1FDB78A4795958165870C484A4020">
    <w:name w:val="5789A1FDB78A4795958165870C484A4020"/>
    <w:rsid w:val="00AC20B9"/>
    <w:pPr>
      <w:spacing w:after="120" w:line="240" w:lineRule="auto"/>
      <w:jc w:val="center"/>
    </w:pPr>
    <w:rPr>
      <w:rFonts w:ascii="Times New Roman" w:hAnsi="Times New Roman"/>
      <w:b/>
      <w:caps/>
      <w:sz w:val="28"/>
      <w:lang w:eastAsia="en-US" w:bidi="en-US"/>
    </w:rPr>
  </w:style>
  <w:style w:type="paragraph" w:customStyle="1" w:styleId="473D956FE512471A8E8F7E4FD363E9FC25">
    <w:name w:val="473D956FE512471A8E8F7E4FD363E9FC25"/>
    <w:rsid w:val="00AC20B9"/>
    <w:pPr>
      <w:spacing w:after="120" w:line="240" w:lineRule="auto"/>
      <w:jc w:val="center"/>
    </w:pPr>
    <w:rPr>
      <w:rFonts w:ascii="Times New Roman" w:hAnsi="Times New Roman"/>
      <w:b/>
      <w:caps/>
      <w:sz w:val="28"/>
      <w:lang w:eastAsia="en-US" w:bidi="en-US"/>
    </w:rPr>
  </w:style>
  <w:style w:type="paragraph" w:customStyle="1" w:styleId="618282E2477048DD93A82DD1B93D9BC725">
    <w:name w:val="618282E2477048DD93A82DD1B93D9BC725"/>
    <w:rsid w:val="00AC20B9"/>
    <w:pPr>
      <w:spacing w:after="120" w:line="240" w:lineRule="auto"/>
      <w:jc w:val="center"/>
    </w:pPr>
    <w:rPr>
      <w:rFonts w:ascii="Times New Roman" w:hAnsi="Times New Roman"/>
      <w:b/>
      <w:caps/>
      <w:sz w:val="28"/>
      <w:lang w:eastAsia="en-US" w:bidi="en-US"/>
    </w:rPr>
  </w:style>
  <w:style w:type="paragraph" w:customStyle="1" w:styleId="AE7FA0C391324F868F8DD45E1B8B1BA913">
    <w:name w:val="AE7FA0C391324F868F8DD45E1B8B1BA913"/>
    <w:rsid w:val="00AC20B9"/>
    <w:pPr>
      <w:spacing w:after="120" w:line="240" w:lineRule="auto"/>
      <w:jc w:val="center"/>
    </w:pPr>
    <w:rPr>
      <w:rFonts w:ascii="Times New Roman" w:hAnsi="Times New Roman"/>
      <w:b/>
      <w:caps/>
      <w:sz w:val="28"/>
      <w:lang w:eastAsia="en-US" w:bidi="en-US"/>
    </w:rPr>
  </w:style>
  <w:style w:type="paragraph" w:customStyle="1" w:styleId="26D9A5914C344C41915DA893FFF925E524">
    <w:name w:val="26D9A5914C344C41915DA893FFF925E524"/>
    <w:rsid w:val="00AC20B9"/>
    <w:pPr>
      <w:spacing w:after="120" w:line="240" w:lineRule="auto"/>
      <w:jc w:val="center"/>
    </w:pPr>
    <w:rPr>
      <w:rFonts w:ascii="Times New Roman" w:hAnsi="Times New Roman"/>
      <w:b/>
      <w:caps/>
      <w:sz w:val="28"/>
      <w:lang w:eastAsia="en-US" w:bidi="en-US"/>
    </w:rPr>
  </w:style>
  <w:style w:type="paragraph" w:customStyle="1" w:styleId="70F9ABCF19C24D38B705CBB07A01CDBF24">
    <w:name w:val="70F9ABCF19C24D38B705CBB07A01CDBF24"/>
    <w:rsid w:val="00AC20B9"/>
    <w:pPr>
      <w:spacing w:after="120" w:line="360" w:lineRule="auto"/>
      <w:jc w:val="center"/>
    </w:pPr>
    <w:rPr>
      <w:rFonts w:ascii="Times New Roman" w:hAnsi="Times New Roman"/>
      <w:b/>
      <w:caps/>
      <w:sz w:val="28"/>
      <w:lang w:eastAsia="en-US" w:bidi="en-US"/>
    </w:rPr>
  </w:style>
  <w:style w:type="paragraph" w:customStyle="1" w:styleId="0C4B29AF39FF4160860F7D36DF0BB9F224">
    <w:name w:val="0C4B29AF39FF4160860F7D36DF0BB9F224"/>
    <w:rsid w:val="00AC20B9"/>
    <w:pPr>
      <w:spacing w:after="120" w:line="240" w:lineRule="auto"/>
      <w:jc w:val="center"/>
    </w:pPr>
    <w:rPr>
      <w:rFonts w:ascii="Times New Roman" w:hAnsi="Times New Roman"/>
      <w:b/>
      <w:caps/>
      <w:sz w:val="28"/>
      <w:lang w:eastAsia="en-US" w:bidi="en-US"/>
    </w:rPr>
  </w:style>
  <w:style w:type="paragraph" w:customStyle="1" w:styleId="201A99D18B174BAAAED41B8AF5A952D024">
    <w:name w:val="201A99D18B174BAAAED41B8AF5A952D024"/>
    <w:rsid w:val="00AC20B9"/>
    <w:pPr>
      <w:spacing w:after="120" w:line="240" w:lineRule="auto"/>
      <w:jc w:val="center"/>
    </w:pPr>
    <w:rPr>
      <w:rFonts w:ascii="Times New Roman" w:hAnsi="Times New Roman"/>
      <w:b/>
      <w:caps/>
      <w:sz w:val="28"/>
      <w:lang w:eastAsia="en-US" w:bidi="en-US"/>
    </w:rPr>
  </w:style>
  <w:style w:type="paragraph" w:customStyle="1" w:styleId="7874670056BA487ABCC15467EAD5250E24">
    <w:name w:val="7874670056BA487ABCC15467EAD5250E24"/>
    <w:rsid w:val="00AC20B9"/>
    <w:pPr>
      <w:spacing w:after="120" w:line="240" w:lineRule="auto"/>
      <w:jc w:val="center"/>
    </w:pPr>
    <w:rPr>
      <w:rFonts w:ascii="Times New Roman" w:hAnsi="Times New Roman"/>
      <w:b/>
      <w:caps/>
      <w:sz w:val="28"/>
      <w:lang w:eastAsia="en-US" w:bidi="en-US"/>
    </w:rPr>
  </w:style>
  <w:style w:type="paragraph" w:customStyle="1" w:styleId="DB06E5AB9D7B46AAA8C84176211937C524">
    <w:name w:val="DB06E5AB9D7B46AAA8C84176211937C524"/>
    <w:rsid w:val="00AC20B9"/>
    <w:pPr>
      <w:spacing w:after="0" w:line="240" w:lineRule="auto"/>
      <w:ind w:firstLine="709"/>
      <w:jc w:val="both"/>
    </w:pPr>
    <w:rPr>
      <w:rFonts w:ascii="Times New Roman" w:hAnsi="Times New Roman"/>
      <w:sz w:val="24"/>
      <w:lang w:eastAsia="en-US" w:bidi="en-US"/>
    </w:rPr>
  </w:style>
  <w:style w:type="paragraph" w:customStyle="1" w:styleId="9BB0A4FD1A7A46FCA3FDF939EBD2931124">
    <w:name w:val="9BB0A4FD1A7A46FCA3FDF939EBD2931124"/>
    <w:rsid w:val="00AC20B9"/>
    <w:pPr>
      <w:spacing w:after="0" w:line="240" w:lineRule="auto"/>
      <w:ind w:firstLine="709"/>
      <w:jc w:val="both"/>
    </w:pPr>
    <w:rPr>
      <w:rFonts w:ascii="Times New Roman" w:hAnsi="Times New Roman"/>
      <w:sz w:val="24"/>
      <w:lang w:eastAsia="en-US" w:bidi="en-US"/>
    </w:rPr>
  </w:style>
  <w:style w:type="paragraph" w:customStyle="1" w:styleId="9B873AA5BA6143F1991D624D9BAD94EB24">
    <w:name w:val="9B873AA5BA6143F1991D624D9BAD94EB24"/>
    <w:rsid w:val="00AC20B9"/>
    <w:pPr>
      <w:spacing w:after="0" w:line="240" w:lineRule="auto"/>
      <w:ind w:firstLine="709"/>
      <w:jc w:val="both"/>
    </w:pPr>
    <w:rPr>
      <w:rFonts w:ascii="Times New Roman" w:hAnsi="Times New Roman"/>
      <w:sz w:val="24"/>
      <w:lang w:eastAsia="en-US" w:bidi="en-US"/>
    </w:rPr>
  </w:style>
  <w:style w:type="paragraph" w:customStyle="1" w:styleId="7E5B094B92D846DD9CDA062BD6BC8BA724">
    <w:name w:val="7E5B094B92D846DD9CDA062BD6BC8BA724"/>
    <w:rsid w:val="00AC20B9"/>
    <w:pPr>
      <w:spacing w:after="0" w:line="240" w:lineRule="auto"/>
      <w:ind w:firstLine="709"/>
      <w:jc w:val="both"/>
    </w:pPr>
    <w:rPr>
      <w:rFonts w:ascii="Times New Roman" w:hAnsi="Times New Roman"/>
      <w:sz w:val="24"/>
      <w:lang w:eastAsia="en-US" w:bidi="en-US"/>
    </w:rPr>
  </w:style>
  <w:style w:type="paragraph" w:customStyle="1" w:styleId="2972B0124F204443A3B144A69409A46424">
    <w:name w:val="2972B0124F204443A3B144A69409A46424"/>
    <w:rsid w:val="00AC20B9"/>
    <w:pPr>
      <w:spacing w:after="0" w:line="240" w:lineRule="auto"/>
      <w:ind w:firstLine="709"/>
      <w:jc w:val="both"/>
    </w:pPr>
    <w:rPr>
      <w:rFonts w:ascii="Times New Roman" w:hAnsi="Times New Roman"/>
      <w:sz w:val="24"/>
      <w:lang w:eastAsia="en-US" w:bidi="en-US"/>
    </w:rPr>
  </w:style>
  <w:style w:type="paragraph" w:customStyle="1" w:styleId="C3C96F2A1B2042D3A27444B0A7C5EC6124">
    <w:name w:val="C3C96F2A1B2042D3A27444B0A7C5EC6124"/>
    <w:rsid w:val="00AC20B9"/>
    <w:pPr>
      <w:spacing w:after="0" w:line="240" w:lineRule="auto"/>
      <w:ind w:firstLine="709"/>
      <w:jc w:val="both"/>
    </w:pPr>
    <w:rPr>
      <w:rFonts w:ascii="Times New Roman" w:hAnsi="Times New Roman"/>
      <w:sz w:val="24"/>
      <w:lang w:eastAsia="en-US" w:bidi="en-US"/>
    </w:rPr>
  </w:style>
  <w:style w:type="paragraph" w:customStyle="1" w:styleId="21B51090C29648319F82586764AD41E624">
    <w:name w:val="21B51090C29648319F82586764AD41E624"/>
    <w:rsid w:val="00AC20B9"/>
    <w:pPr>
      <w:spacing w:after="0" w:line="240" w:lineRule="auto"/>
      <w:ind w:firstLine="709"/>
      <w:jc w:val="both"/>
    </w:pPr>
    <w:rPr>
      <w:rFonts w:ascii="Times New Roman" w:hAnsi="Times New Roman"/>
      <w:sz w:val="24"/>
      <w:lang w:eastAsia="en-US" w:bidi="en-US"/>
    </w:rPr>
  </w:style>
  <w:style w:type="paragraph" w:customStyle="1" w:styleId="34272A425F874D86B6E8B4CD685DCDF024">
    <w:name w:val="34272A425F874D86B6E8B4CD685DCDF024"/>
    <w:rsid w:val="00AC20B9"/>
    <w:pPr>
      <w:spacing w:after="0" w:line="240" w:lineRule="auto"/>
      <w:ind w:firstLine="709"/>
      <w:jc w:val="both"/>
    </w:pPr>
    <w:rPr>
      <w:rFonts w:ascii="Times New Roman" w:hAnsi="Times New Roman"/>
      <w:sz w:val="24"/>
      <w:lang w:eastAsia="en-US" w:bidi="en-US"/>
    </w:rPr>
  </w:style>
  <w:style w:type="paragraph" w:customStyle="1" w:styleId="8BC49A21F2724827BB2D9CB51304D47124">
    <w:name w:val="8BC49A21F2724827BB2D9CB51304D47124"/>
    <w:rsid w:val="00AC20B9"/>
    <w:pPr>
      <w:spacing w:after="0" w:line="240" w:lineRule="auto"/>
      <w:ind w:firstLine="709"/>
      <w:jc w:val="both"/>
    </w:pPr>
    <w:rPr>
      <w:rFonts w:ascii="Times New Roman" w:hAnsi="Times New Roman"/>
      <w:sz w:val="24"/>
      <w:lang w:eastAsia="en-US" w:bidi="en-US"/>
    </w:rPr>
  </w:style>
  <w:style w:type="paragraph" w:customStyle="1" w:styleId="A89C4AF40FC6463B81AE09107044503E24">
    <w:name w:val="A89C4AF40FC6463B81AE09107044503E24"/>
    <w:rsid w:val="00AC20B9"/>
    <w:pPr>
      <w:spacing w:after="0" w:line="240" w:lineRule="auto"/>
      <w:ind w:firstLine="709"/>
      <w:jc w:val="both"/>
    </w:pPr>
    <w:rPr>
      <w:rFonts w:ascii="Times New Roman" w:hAnsi="Times New Roman"/>
      <w:sz w:val="24"/>
      <w:lang w:eastAsia="en-US" w:bidi="en-US"/>
    </w:rPr>
  </w:style>
  <w:style w:type="paragraph" w:customStyle="1" w:styleId="2ECF930D42C040EE806E8860D864C76324">
    <w:name w:val="2ECF930D42C040EE806E8860D864C76324"/>
    <w:rsid w:val="00AC20B9"/>
    <w:pPr>
      <w:spacing w:after="0" w:line="240" w:lineRule="auto"/>
      <w:ind w:firstLine="709"/>
      <w:jc w:val="both"/>
    </w:pPr>
    <w:rPr>
      <w:rFonts w:ascii="Times New Roman" w:hAnsi="Times New Roman"/>
      <w:sz w:val="24"/>
      <w:lang w:eastAsia="en-US" w:bidi="en-US"/>
    </w:rPr>
  </w:style>
  <w:style w:type="paragraph" w:customStyle="1" w:styleId="280A26E98636424A9A4F00B734B9F48624">
    <w:name w:val="280A26E98636424A9A4F00B734B9F48624"/>
    <w:rsid w:val="00AC20B9"/>
    <w:pPr>
      <w:spacing w:after="0" w:line="240" w:lineRule="auto"/>
      <w:ind w:firstLine="709"/>
      <w:jc w:val="both"/>
    </w:pPr>
    <w:rPr>
      <w:rFonts w:ascii="Times New Roman" w:hAnsi="Times New Roman"/>
      <w:sz w:val="24"/>
      <w:lang w:eastAsia="en-US" w:bidi="en-US"/>
    </w:rPr>
  </w:style>
  <w:style w:type="paragraph" w:customStyle="1" w:styleId="50E36A24343F496A82D786106443DCC524">
    <w:name w:val="50E36A24343F496A82D786106443DCC524"/>
    <w:rsid w:val="00AC20B9"/>
    <w:pPr>
      <w:spacing w:after="0" w:line="240" w:lineRule="auto"/>
      <w:ind w:firstLine="709"/>
      <w:jc w:val="both"/>
    </w:pPr>
    <w:rPr>
      <w:rFonts w:ascii="Times New Roman" w:hAnsi="Times New Roman"/>
      <w:sz w:val="24"/>
      <w:lang w:eastAsia="en-US" w:bidi="en-US"/>
    </w:rPr>
  </w:style>
  <w:style w:type="paragraph" w:customStyle="1" w:styleId="F523346767FE4DDFBF92CC444A9E130C24">
    <w:name w:val="F523346767FE4DDFBF92CC444A9E130C24"/>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4">
    <w:name w:val="38AF460A1D074193B8FDB47E16A47B5A24"/>
    <w:rsid w:val="00AC20B9"/>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4">
    <w:name w:val="41AD46FCADE544E9AC975A551186687924"/>
    <w:rsid w:val="00AC20B9"/>
    <w:rPr>
      <w:lang w:eastAsia="en-US" w:bidi="en-US"/>
    </w:rPr>
  </w:style>
  <w:style w:type="paragraph" w:customStyle="1" w:styleId="C6FCE31C150144B7B41E5FEE476F955924">
    <w:name w:val="C6FCE31C150144B7B41E5FEE476F955924"/>
    <w:rsid w:val="00AC20B9"/>
    <w:pPr>
      <w:spacing w:after="0" w:line="240" w:lineRule="auto"/>
      <w:jc w:val="center"/>
    </w:pPr>
    <w:rPr>
      <w:rFonts w:ascii="Times New Roman" w:hAnsi="Times New Roman"/>
      <w:b/>
      <w:caps/>
      <w:sz w:val="24"/>
      <w:lang w:eastAsia="en-US" w:bidi="en-US"/>
    </w:rPr>
  </w:style>
  <w:style w:type="paragraph" w:customStyle="1" w:styleId="3CD2565A79DF4AEC8D967989522B980424">
    <w:name w:val="3CD2565A79DF4AEC8D967989522B980424"/>
    <w:rsid w:val="00AC20B9"/>
    <w:pPr>
      <w:spacing w:after="0" w:line="240" w:lineRule="auto"/>
      <w:jc w:val="center"/>
    </w:pPr>
    <w:rPr>
      <w:rFonts w:ascii="Times New Roman" w:hAnsi="Times New Roman"/>
      <w:b/>
      <w:caps/>
      <w:sz w:val="24"/>
      <w:lang w:eastAsia="en-US" w:bidi="en-US"/>
    </w:rPr>
  </w:style>
  <w:style w:type="paragraph" w:customStyle="1" w:styleId="8EB3D8D464D94DD7BEA8B2D4644A43E724">
    <w:name w:val="8EB3D8D464D94DD7BEA8B2D4644A43E724"/>
    <w:rsid w:val="00AC20B9"/>
    <w:pPr>
      <w:spacing w:after="0" w:line="240" w:lineRule="auto"/>
      <w:jc w:val="center"/>
    </w:pPr>
    <w:rPr>
      <w:rFonts w:ascii="Times New Roman" w:hAnsi="Times New Roman"/>
      <w:b/>
      <w:caps/>
      <w:sz w:val="24"/>
      <w:lang w:eastAsia="en-US" w:bidi="en-US"/>
    </w:rPr>
  </w:style>
  <w:style w:type="paragraph" w:customStyle="1" w:styleId="DB02C760BE294C2A8D31838C69133B3F24">
    <w:name w:val="DB02C760BE294C2A8D31838C69133B3F24"/>
    <w:rsid w:val="00AC20B9"/>
    <w:pPr>
      <w:spacing w:after="0" w:line="240" w:lineRule="auto"/>
      <w:jc w:val="center"/>
    </w:pPr>
    <w:rPr>
      <w:rFonts w:ascii="Times New Roman" w:hAnsi="Times New Roman"/>
      <w:b/>
      <w:caps/>
      <w:sz w:val="24"/>
      <w:lang w:eastAsia="en-US" w:bidi="en-US"/>
    </w:rPr>
  </w:style>
  <w:style w:type="paragraph" w:customStyle="1" w:styleId="B40490C3B19C45708B07EC8E16E1C6D424">
    <w:name w:val="B40490C3B19C45708B07EC8E16E1C6D424"/>
    <w:rsid w:val="00AC20B9"/>
    <w:pPr>
      <w:spacing w:after="0" w:line="240" w:lineRule="auto"/>
      <w:jc w:val="center"/>
    </w:pPr>
    <w:rPr>
      <w:rFonts w:ascii="Times New Roman" w:hAnsi="Times New Roman"/>
      <w:b/>
      <w:caps/>
      <w:sz w:val="24"/>
      <w:lang w:eastAsia="en-US" w:bidi="en-US"/>
    </w:rPr>
  </w:style>
  <w:style w:type="paragraph" w:customStyle="1" w:styleId="CA0FCCB1B0464C369DD449CAE6DC0D9424">
    <w:name w:val="CA0FCCB1B0464C369DD449CAE6DC0D9424"/>
    <w:rsid w:val="00AC20B9"/>
    <w:pPr>
      <w:spacing w:after="0" w:line="240" w:lineRule="auto"/>
      <w:jc w:val="center"/>
    </w:pPr>
    <w:rPr>
      <w:rFonts w:ascii="Times New Roman" w:hAnsi="Times New Roman"/>
      <w:b/>
      <w:caps/>
      <w:sz w:val="24"/>
      <w:lang w:eastAsia="en-US" w:bidi="en-US"/>
    </w:rPr>
  </w:style>
  <w:style w:type="paragraph" w:customStyle="1" w:styleId="9267D1452F324EA88D8ACB5AE933F92C24">
    <w:name w:val="9267D1452F324EA88D8ACB5AE933F92C24"/>
    <w:rsid w:val="00AC20B9"/>
    <w:pPr>
      <w:spacing w:after="0" w:line="240" w:lineRule="auto"/>
      <w:jc w:val="center"/>
    </w:pPr>
    <w:rPr>
      <w:rFonts w:ascii="Times New Roman" w:hAnsi="Times New Roman"/>
      <w:b/>
      <w:caps/>
      <w:sz w:val="24"/>
      <w:lang w:eastAsia="en-US" w:bidi="en-US"/>
    </w:rPr>
  </w:style>
  <w:style w:type="paragraph" w:customStyle="1" w:styleId="FBC409DEE1024305BA9E5E451F584BED24">
    <w:name w:val="FBC409DEE1024305BA9E5E451F584BED24"/>
    <w:rsid w:val="00AC20B9"/>
    <w:pPr>
      <w:spacing w:after="0" w:line="240" w:lineRule="auto"/>
      <w:jc w:val="center"/>
    </w:pPr>
    <w:rPr>
      <w:rFonts w:ascii="Times New Roman" w:hAnsi="Times New Roman"/>
      <w:b/>
      <w:caps/>
      <w:sz w:val="24"/>
      <w:lang w:eastAsia="en-US" w:bidi="en-US"/>
    </w:rPr>
  </w:style>
  <w:style w:type="paragraph" w:customStyle="1" w:styleId="312930A6317642448FDCD489650F45C124">
    <w:name w:val="312930A6317642448FDCD489650F45C124"/>
    <w:rsid w:val="00AC20B9"/>
    <w:pPr>
      <w:spacing w:after="0" w:line="240" w:lineRule="auto"/>
      <w:ind w:firstLine="709"/>
      <w:jc w:val="both"/>
    </w:pPr>
    <w:rPr>
      <w:rFonts w:ascii="Times New Roman" w:hAnsi="Times New Roman"/>
      <w:sz w:val="24"/>
      <w:lang w:eastAsia="en-US" w:bidi="en-US"/>
    </w:rPr>
  </w:style>
  <w:style w:type="paragraph" w:customStyle="1" w:styleId="4976B9292EFE44AB9945B811DF2D753A24">
    <w:name w:val="4976B9292EFE44AB9945B811DF2D753A24"/>
    <w:rsid w:val="00AC20B9"/>
    <w:pPr>
      <w:spacing w:after="0" w:line="240" w:lineRule="auto"/>
      <w:jc w:val="center"/>
    </w:pPr>
    <w:rPr>
      <w:rFonts w:ascii="Times New Roman" w:hAnsi="Times New Roman"/>
      <w:b/>
      <w:caps/>
      <w:sz w:val="24"/>
      <w:lang w:eastAsia="en-US" w:bidi="en-US"/>
    </w:rPr>
  </w:style>
  <w:style w:type="paragraph" w:customStyle="1" w:styleId="EC2A967B3BC34ACD9A1FDB4B904D88C724">
    <w:name w:val="EC2A967B3BC34ACD9A1FDB4B904D88C724"/>
    <w:rsid w:val="00AC20B9"/>
    <w:pPr>
      <w:spacing w:after="0" w:line="240" w:lineRule="auto"/>
      <w:jc w:val="center"/>
    </w:pPr>
    <w:rPr>
      <w:rFonts w:ascii="Times New Roman" w:hAnsi="Times New Roman"/>
      <w:b/>
      <w:caps/>
      <w:sz w:val="24"/>
      <w:lang w:eastAsia="en-US" w:bidi="en-US"/>
    </w:rPr>
  </w:style>
  <w:style w:type="paragraph" w:customStyle="1" w:styleId="DAB069838B9C4913B35FA87E15DDB38424">
    <w:name w:val="DAB069838B9C4913B35FA87E15DDB38424"/>
    <w:rsid w:val="00AC20B9"/>
    <w:pPr>
      <w:spacing w:after="0" w:line="240" w:lineRule="auto"/>
      <w:jc w:val="center"/>
    </w:pPr>
    <w:rPr>
      <w:rFonts w:ascii="Times New Roman" w:hAnsi="Times New Roman"/>
      <w:b/>
      <w:caps/>
      <w:sz w:val="24"/>
      <w:lang w:eastAsia="en-US" w:bidi="en-US"/>
    </w:rPr>
  </w:style>
  <w:style w:type="paragraph" w:customStyle="1" w:styleId="8D18CEDA2D5F4B28BAD3B4738472E1EC24">
    <w:name w:val="8D18CEDA2D5F4B28BAD3B4738472E1EC24"/>
    <w:rsid w:val="00AC20B9"/>
    <w:pPr>
      <w:spacing w:after="0" w:line="240" w:lineRule="auto"/>
      <w:jc w:val="center"/>
    </w:pPr>
    <w:rPr>
      <w:rFonts w:ascii="Times New Roman" w:hAnsi="Times New Roman"/>
      <w:b/>
      <w:caps/>
      <w:sz w:val="24"/>
      <w:lang w:eastAsia="en-US" w:bidi="en-US"/>
    </w:rPr>
  </w:style>
  <w:style w:type="paragraph" w:customStyle="1" w:styleId="96056012D8214DD78F13FEEC6DD8925524">
    <w:name w:val="96056012D8214DD78F13FEEC6DD8925524"/>
    <w:rsid w:val="00AC20B9"/>
    <w:pPr>
      <w:spacing w:after="0" w:line="240" w:lineRule="auto"/>
      <w:jc w:val="center"/>
    </w:pPr>
    <w:rPr>
      <w:rFonts w:ascii="Times New Roman" w:hAnsi="Times New Roman"/>
      <w:b/>
      <w:caps/>
      <w:sz w:val="24"/>
      <w:lang w:eastAsia="en-US" w:bidi="en-US"/>
    </w:rPr>
  </w:style>
  <w:style w:type="paragraph" w:customStyle="1" w:styleId="2102D31FC3BE4F79B8C8EE8DEC56CCCE24">
    <w:name w:val="2102D31FC3BE4F79B8C8EE8DEC56CCCE24"/>
    <w:rsid w:val="00AC20B9"/>
    <w:pPr>
      <w:spacing w:after="0" w:line="240" w:lineRule="auto"/>
      <w:jc w:val="center"/>
    </w:pPr>
    <w:rPr>
      <w:rFonts w:ascii="Times New Roman" w:hAnsi="Times New Roman"/>
      <w:b/>
      <w:caps/>
      <w:sz w:val="24"/>
      <w:lang w:eastAsia="en-US" w:bidi="en-US"/>
    </w:rPr>
  </w:style>
  <w:style w:type="paragraph" w:customStyle="1" w:styleId="26D8C257598548FCAF32D29CCCB7A16423">
    <w:name w:val="26D8C257598548FCAF32D29CCCB7A16423"/>
    <w:rsid w:val="00AC20B9"/>
    <w:pPr>
      <w:spacing w:after="0" w:line="240" w:lineRule="auto"/>
      <w:jc w:val="center"/>
    </w:pPr>
    <w:rPr>
      <w:rFonts w:ascii="Times New Roman" w:hAnsi="Times New Roman"/>
      <w:b/>
      <w:caps/>
      <w:sz w:val="24"/>
      <w:lang w:eastAsia="en-US" w:bidi="en-US"/>
    </w:rPr>
  </w:style>
  <w:style w:type="paragraph" w:customStyle="1" w:styleId="EFA668E2CF0B4FB38BFE0883E4776DB223">
    <w:name w:val="EFA668E2CF0B4FB38BFE0883E4776DB223"/>
    <w:rsid w:val="00AC20B9"/>
    <w:pPr>
      <w:spacing w:after="0" w:line="240" w:lineRule="auto"/>
      <w:jc w:val="center"/>
    </w:pPr>
    <w:rPr>
      <w:rFonts w:ascii="Times New Roman" w:hAnsi="Times New Roman"/>
      <w:b/>
      <w:caps/>
      <w:sz w:val="24"/>
      <w:lang w:eastAsia="en-US" w:bidi="en-US"/>
    </w:rPr>
  </w:style>
  <w:style w:type="paragraph" w:customStyle="1" w:styleId="F0E79D6019514306BBD3E64A9CD9CF3423">
    <w:name w:val="F0E79D6019514306BBD3E64A9CD9CF3423"/>
    <w:rsid w:val="00AC20B9"/>
    <w:pPr>
      <w:spacing w:after="0" w:line="240" w:lineRule="auto"/>
      <w:ind w:firstLine="709"/>
      <w:jc w:val="both"/>
    </w:pPr>
    <w:rPr>
      <w:rFonts w:ascii="Times New Roman" w:hAnsi="Times New Roman"/>
      <w:sz w:val="24"/>
      <w:lang w:eastAsia="en-US" w:bidi="en-US"/>
    </w:rPr>
  </w:style>
  <w:style w:type="paragraph" w:customStyle="1" w:styleId="BDBBC7FA640E4BF1911CBC37555FD5C723">
    <w:name w:val="BDBBC7FA640E4BF1911CBC37555FD5C723"/>
    <w:rsid w:val="00AC20B9"/>
    <w:pPr>
      <w:spacing w:after="0" w:line="240" w:lineRule="auto"/>
      <w:ind w:firstLine="709"/>
      <w:jc w:val="both"/>
    </w:pPr>
    <w:rPr>
      <w:rFonts w:ascii="Times New Roman" w:hAnsi="Times New Roman"/>
      <w:sz w:val="24"/>
      <w:lang w:eastAsia="en-US" w:bidi="en-US"/>
    </w:rPr>
  </w:style>
  <w:style w:type="paragraph" w:customStyle="1" w:styleId="DF19F1DD389644248E455804F862D2FE23">
    <w:name w:val="DF19F1DD389644248E455804F862D2FE23"/>
    <w:rsid w:val="00AC20B9"/>
    <w:pPr>
      <w:spacing w:after="0" w:line="240" w:lineRule="auto"/>
      <w:ind w:firstLine="709"/>
      <w:jc w:val="both"/>
    </w:pPr>
    <w:rPr>
      <w:rFonts w:ascii="Times New Roman" w:hAnsi="Times New Roman"/>
      <w:sz w:val="24"/>
      <w:lang w:eastAsia="en-US" w:bidi="en-US"/>
    </w:rPr>
  </w:style>
  <w:style w:type="paragraph" w:customStyle="1" w:styleId="C45097628F0047C395A0DB499E7488CF23">
    <w:name w:val="C45097628F0047C395A0DB499E7488CF23"/>
    <w:rsid w:val="00AC20B9"/>
    <w:pPr>
      <w:spacing w:after="0" w:line="240" w:lineRule="auto"/>
      <w:ind w:firstLine="709"/>
      <w:jc w:val="both"/>
    </w:pPr>
    <w:rPr>
      <w:rFonts w:ascii="Times New Roman" w:hAnsi="Times New Roman"/>
      <w:sz w:val="24"/>
      <w:lang w:eastAsia="en-US" w:bidi="en-US"/>
    </w:rPr>
  </w:style>
  <w:style w:type="paragraph" w:customStyle="1" w:styleId="2EB4C434D4AD4919A0C501ACD58B317423">
    <w:name w:val="2EB4C434D4AD4919A0C501ACD58B317423"/>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3">
    <w:name w:val="A350308F8AD9495D93FCFAE8A73F8B1323"/>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3">
    <w:name w:val="CF55D62293624720A828019F9BE9A59423"/>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2">
    <w:name w:val="1FC1FDE86F5D46FD9F79F0F1E775704B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2">
    <w:name w:val="4B937B27D9904D978E22D3D78D888F16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2">
    <w:name w:val="91E198FAB0C74B3A935CCB94008CDD6B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2">
    <w:name w:val="B479F84A85B2415CA8A41614E20F38E4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2">
    <w:name w:val="950DB68BBB8E4B0885EF41A9CE7EF883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2">
    <w:name w:val="36483A60977B4EE4A9150F6685A6DE3222"/>
    <w:rsid w:val="00AC20B9"/>
    <w:rPr>
      <w:lang w:eastAsia="en-US" w:bidi="en-US"/>
    </w:rPr>
  </w:style>
  <w:style w:type="paragraph" w:customStyle="1" w:styleId="A659CC582DCA4534A253798B1667125222">
    <w:name w:val="A659CC582DCA4534A253798B1667125222"/>
    <w:rsid w:val="00AC20B9"/>
    <w:rPr>
      <w:lang w:eastAsia="en-US" w:bidi="en-US"/>
    </w:rPr>
  </w:style>
  <w:style w:type="paragraph" w:customStyle="1" w:styleId="B66CADAE5663444A9B20C49DEBE3379222">
    <w:name w:val="B66CADAE5663444A9B20C49DEBE33792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2">
    <w:name w:val="58DBD14E9B014B5EAC62F08B81C49F4A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2">
    <w:name w:val="0EDA49318684499691CEAC1A548207C5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2">
    <w:name w:val="2C2E3F808CE04D60A119062FECB3DDB122"/>
    <w:rsid w:val="00AC20B9"/>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3B5342F591B4C6C9A963180465A3D7D">
    <w:name w:val="C3B5342F591B4C6C9A963180465A3D7D"/>
    <w:rsid w:val="009D1AB6"/>
    <w:pPr>
      <w:spacing w:after="160" w:line="259" w:lineRule="auto"/>
    </w:pPr>
  </w:style>
  <w:style w:type="paragraph" w:customStyle="1" w:styleId="64D495C5D37D464F92959175A3E3BC24">
    <w:name w:val="64D495C5D37D464F92959175A3E3BC24"/>
    <w:rsid w:val="009D1AB6"/>
    <w:pPr>
      <w:spacing w:after="160" w:line="259" w:lineRule="auto"/>
    </w:pPr>
  </w:style>
  <w:style w:type="paragraph" w:customStyle="1" w:styleId="E68C93C213674010AE93959A65438E7225">
    <w:name w:val="E68C93C213674010AE93959A65438E7225"/>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26">
    <w:name w:val="4BA4D65667CC46968666EA85393D1DA426"/>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1">
    <w:name w:val="5789A1FDB78A4795958165870C484A4021"/>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26">
    <w:name w:val="473D956FE512471A8E8F7E4FD363E9FC26"/>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26">
    <w:name w:val="618282E2477048DD93A82DD1B93D9BC726"/>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14">
    <w:name w:val="AE7FA0C391324F868F8DD45E1B8B1BA914"/>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25">
    <w:name w:val="26D9A5914C344C41915DA893FFF925E525"/>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25">
    <w:name w:val="70F9ABCF19C24D38B705CBB07A01CDBF25"/>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25">
    <w:name w:val="0C4B29AF39FF4160860F7D36DF0BB9F225"/>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25">
    <w:name w:val="201A99D18B174BAAAED41B8AF5A952D025"/>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
    <w:name w:val="64D495C5D37D464F92959175A3E3BC241"/>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25">
    <w:name w:val="DB06E5AB9D7B46AAA8C84176211937C525"/>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25">
    <w:name w:val="9BB0A4FD1A7A46FCA3FDF939EBD2931125"/>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25">
    <w:name w:val="9B873AA5BA6143F1991D624D9BAD94EB25"/>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25">
    <w:name w:val="7E5B094B92D846DD9CDA062BD6BC8BA725"/>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25">
    <w:name w:val="2972B0124F204443A3B144A69409A46425"/>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25">
    <w:name w:val="C3C96F2A1B2042D3A27444B0A7C5EC6125"/>
    <w:rsid w:val="009D1AB6"/>
    <w:pPr>
      <w:spacing w:after="0" w:line="240" w:lineRule="auto"/>
      <w:ind w:firstLine="709"/>
      <w:jc w:val="both"/>
    </w:pPr>
    <w:rPr>
      <w:rFonts w:ascii="Times New Roman" w:hAnsi="Times New Roman"/>
      <w:sz w:val="24"/>
      <w:lang w:eastAsia="en-US" w:bidi="en-US"/>
    </w:rPr>
  </w:style>
  <w:style w:type="paragraph" w:customStyle="1" w:styleId="21B51090C29648319F82586764AD41E625">
    <w:name w:val="21B51090C29648319F82586764AD41E625"/>
    <w:rsid w:val="009D1AB6"/>
    <w:pPr>
      <w:spacing w:after="0" w:line="240" w:lineRule="auto"/>
      <w:ind w:firstLine="709"/>
      <w:jc w:val="both"/>
    </w:pPr>
    <w:rPr>
      <w:rFonts w:ascii="Times New Roman" w:hAnsi="Times New Roman"/>
      <w:sz w:val="24"/>
      <w:lang w:eastAsia="en-US" w:bidi="en-US"/>
    </w:rPr>
  </w:style>
  <w:style w:type="paragraph" w:customStyle="1" w:styleId="34272A425F874D86B6E8B4CD685DCDF025">
    <w:name w:val="34272A425F874D86B6E8B4CD685DCDF025"/>
    <w:rsid w:val="009D1AB6"/>
    <w:pPr>
      <w:spacing w:after="0" w:line="240" w:lineRule="auto"/>
      <w:ind w:firstLine="709"/>
      <w:jc w:val="both"/>
    </w:pPr>
    <w:rPr>
      <w:rFonts w:ascii="Times New Roman" w:hAnsi="Times New Roman"/>
      <w:sz w:val="24"/>
      <w:lang w:eastAsia="en-US" w:bidi="en-US"/>
    </w:rPr>
  </w:style>
  <w:style w:type="paragraph" w:customStyle="1" w:styleId="8BC49A21F2724827BB2D9CB51304D47125">
    <w:name w:val="8BC49A21F2724827BB2D9CB51304D47125"/>
    <w:rsid w:val="009D1AB6"/>
    <w:pPr>
      <w:spacing w:after="0" w:line="240" w:lineRule="auto"/>
      <w:ind w:firstLine="709"/>
      <w:jc w:val="both"/>
    </w:pPr>
    <w:rPr>
      <w:rFonts w:ascii="Times New Roman" w:hAnsi="Times New Roman"/>
      <w:sz w:val="24"/>
      <w:lang w:eastAsia="en-US" w:bidi="en-US"/>
    </w:rPr>
  </w:style>
  <w:style w:type="paragraph" w:customStyle="1" w:styleId="A89C4AF40FC6463B81AE09107044503E25">
    <w:name w:val="A89C4AF40FC6463B81AE09107044503E25"/>
    <w:rsid w:val="009D1AB6"/>
    <w:pPr>
      <w:spacing w:after="0" w:line="240" w:lineRule="auto"/>
      <w:ind w:firstLine="709"/>
      <w:jc w:val="both"/>
    </w:pPr>
    <w:rPr>
      <w:rFonts w:ascii="Times New Roman" w:hAnsi="Times New Roman"/>
      <w:sz w:val="24"/>
      <w:lang w:eastAsia="en-US" w:bidi="en-US"/>
    </w:rPr>
  </w:style>
  <w:style w:type="paragraph" w:customStyle="1" w:styleId="2ECF930D42C040EE806E8860D864C76325">
    <w:name w:val="2ECF930D42C040EE806E8860D864C76325"/>
    <w:rsid w:val="009D1AB6"/>
    <w:pPr>
      <w:spacing w:after="0" w:line="240" w:lineRule="auto"/>
      <w:ind w:firstLine="709"/>
      <w:jc w:val="both"/>
    </w:pPr>
    <w:rPr>
      <w:rFonts w:ascii="Times New Roman" w:hAnsi="Times New Roman"/>
      <w:sz w:val="24"/>
      <w:lang w:eastAsia="en-US" w:bidi="en-US"/>
    </w:rPr>
  </w:style>
  <w:style w:type="paragraph" w:customStyle="1" w:styleId="280A26E98636424A9A4F00B734B9F48625">
    <w:name w:val="280A26E98636424A9A4F00B734B9F48625"/>
    <w:rsid w:val="009D1AB6"/>
    <w:pPr>
      <w:spacing w:after="0" w:line="240" w:lineRule="auto"/>
      <w:ind w:firstLine="709"/>
      <w:jc w:val="both"/>
    </w:pPr>
    <w:rPr>
      <w:rFonts w:ascii="Times New Roman" w:hAnsi="Times New Roman"/>
      <w:sz w:val="24"/>
      <w:lang w:eastAsia="en-US" w:bidi="en-US"/>
    </w:rPr>
  </w:style>
  <w:style w:type="paragraph" w:customStyle="1" w:styleId="50E36A24343F496A82D786106443DCC525">
    <w:name w:val="50E36A24343F496A82D786106443DCC525"/>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25">
    <w:name w:val="F523346767FE4DDFBF92CC444A9E130C25"/>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5">
    <w:name w:val="38AF460A1D074193B8FDB47E16A47B5A25"/>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5">
    <w:name w:val="41AD46FCADE544E9AC975A551186687925"/>
    <w:rsid w:val="009D1AB6"/>
    <w:rPr>
      <w:lang w:eastAsia="en-US" w:bidi="en-US"/>
    </w:rPr>
  </w:style>
  <w:style w:type="paragraph" w:customStyle="1" w:styleId="C6FCE31C150144B7B41E5FEE476F955925">
    <w:name w:val="C6FCE31C150144B7B41E5FEE476F955925"/>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25">
    <w:name w:val="3CD2565A79DF4AEC8D967989522B980425"/>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25">
    <w:name w:val="8EB3D8D464D94DD7BEA8B2D4644A43E725"/>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25">
    <w:name w:val="DB02C760BE294C2A8D31838C69133B3F25"/>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25">
    <w:name w:val="B40490C3B19C45708B07EC8E16E1C6D425"/>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25">
    <w:name w:val="CA0FCCB1B0464C369DD449CAE6DC0D9425"/>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25">
    <w:name w:val="9267D1452F324EA88D8ACB5AE933F92C25"/>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25">
    <w:name w:val="FBC409DEE1024305BA9E5E451F584BED25"/>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25">
    <w:name w:val="312930A6317642448FDCD489650F45C125"/>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25">
    <w:name w:val="4976B9292EFE44AB9945B811DF2D753A25"/>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25">
    <w:name w:val="EC2A967B3BC34ACD9A1FDB4B904D88C725"/>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25">
    <w:name w:val="DAB069838B9C4913B35FA87E15DDB38425"/>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25">
    <w:name w:val="8D18CEDA2D5F4B28BAD3B4738472E1EC25"/>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25">
    <w:name w:val="96056012D8214DD78F13FEEC6DD8925525"/>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25">
    <w:name w:val="2102D31FC3BE4F79B8C8EE8DEC56CCCE25"/>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24">
    <w:name w:val="26D8C257598548FCAF32D29CCCB7A16424"/>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24">
    <w:name w:val="EFA668E2CF0B4FB38BFE0883E4776DB224"/>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24">
    <w:name w:val="F0E79D6019514306BBD3E64A9CD9CF3424"/>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24">
    <w:name w:val="BDBBC7FA640E4BF1911CBC37555FD5C724"/>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24">
    <w:name w:val="DF19F1DD389644248E455804F862D2FE24"/>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24">
    <w:name w:val="C45097628F0047C395A0DB499E7488CF24"/>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24">
    <w:name w:val="2EB4C434D4AD4919A0C501ACD58B3174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4">
    <w:name w:val="A350308F8AD9495D93FCFAE8A73F8B13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4">
    <w:name w:val="CF55D62293624720A828019F9BE9A594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3">
    <w:name w:val="1FC1FDE86F5D46FD9F79F0F1E775704B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3">
    <w:name w:val="4B937B27D9904D978E22D3D78D888F16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3">
    <w:name w:val="91E198FAB0C74B3A935CCB94008CDD6B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3">
    <w:name w:val="B479F84A85B2415CA8A41614E20F38E4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3">
    <w:name w:val="950DB68BBB8E4B0885EF41A9CE7EF883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3">
    <w:name w:val="36483A60977B4EE4A9150F6685A6DE3223"/>
    <w:rsid w:val="009D1AB6"/>
    <w:rPr>
      <w:lang w:eastAsia="en-US" w:bidi="en-US"/>
    </w:rPr>
  </w:style>
  <w:style w:type="paragraph" w:customStyle="1" w:styleId="A659CC582DCA4534A253798B1667125223">
    <w:name w:val="A659CC582DCA4534A253798B1667125223"/>
    <w:rsid w:val="009D1AB6"/>
    <w:rPr>
      <w:lang w:eastAsia="en-US" w:bidi="en-US"/>
    </w:rPr>
  </w:style>
  <w:style w:type="paragraph" w:customStyle="1" w:styleId="B66CADAE5663444A9B20C49DEBE3379223">
    <w:name w:val="B66CADAE5663444A9B20C49DEBE33792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3">
    <w:name w:val="58DBD14E9B014B5EAC62F08B81C49F4A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3">
    <w:name w:val="0EDA49318684499691CEAC1A548207C5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3">
    <w:name w:val="2C2E3F808CE04D60A119062FECB3DDB12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26">
    <w:name w:val="E68C93C213674010AE93959A65438E7226"/>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27">
    <w:name w:val="4BA4D65667CC46968666EA85393D1DA427"/>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2">
    <w:name w:val="5789A1FDB78A4795958165870C484A4022"/>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27">
    <w:name w:val="473D956FE512471A8E8F7E4FD363E9FC27"/>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27">
    <w:name w:val="618282E2477048DD93A82DD1B93D9BC727"/>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15">
    <w:name w:val="AE7FA0C391324F868F8DD45E1B8B1BA915"/>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26">
    <w:name w:val="26D9A5914C344C41915DA893FFF925E526"/>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26">
    <w:name w:val="70F9ABCF19C24D38B705CBB07A01CDBF26"/>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26">
    <w:name w:val="0C4B29AF39FF4160860F7D36DF0BB9F226"/>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26">
    <w:name w:val="201A99D18B174BAAAED41B8AF5A952D026"/>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
    <w:name w:val="64D495C5D37D464F92959175A3E3BC242"/>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26">
    <w:name w:val="DB06E5AB9D7B46AAA8C84176211937C526"/>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26">
    <w:name w:val="9BB0A4FD1A7A46FCA3FDF939EBD2931126"/>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26">
    <w:name w:val="9B873AA5BA6143F1991D624D9BAD94EB26"/>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26">
    <w:name w:val="7E5B094B92D846DD9CDA062BD6BC8BA726"/>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26">
    <w:name w:val="2972B0124F204443A3B144A69409A46426"/>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26">
    <w:name w:val="C3C96F2A1B2042D3A27444B0A7C5EC6126"/>
    <w:rsid w:val="009D1AB6"/>
    <w:pPr>
      <w:spacing w:after="0" w:line="240" w:lineRule="auto"/>
      <w:ind w:firstLine="709"/>
      <w:jc w:val="both"/>
    </w:pPr>
    <w:rPr>
      <w:rFonts w:ascii="Times New Roman" w:hAnsi="Times New Roman"/>
      <w:sz w:val="24"/>
      <w:lang w:eastAsia="en-US" w:bidi="en-US"/>
    </w:rPr>
  </w:style>
  <w:style w:type="paragraph" w:customStyle="1" w:styleId="21B51090C29648319F82586764AD41E626">
    <w:name w:val="21B51090C29648319F82586764AD41E626"/>
    <w:rsid w:val="009D1AB6"/>
    <w:pPr>
      <w:spacing w:after="0" w:line="240" w:lineRule="auto"/>
      <w:ind w:firstLine="709"/>
      <w:jc w:val="both"/>
    </w:pPr>
    <w:rPr>
      <w:rFonts w:ascii="Times New Roman" w:hAnsi="Times New Roman"/>
      <w:sz w:val="24"/>
      <w:lang w:eastAsia="en-US" w:bidi="en-US"/>
    </w:rPr>
  </w:style>
  <w:style w:type="paragraph" w:customStyle="1" w:styleId="34272A425F874D86B6E8B4CD685DCDF026">
    <w:name w:val="34272A425F874D86B6E8B4CD685DCDF026"/>
    <w:rsid w:val="009D1AB6"/>
    <w:pPr>
      <w:spacing w:after="0" w:line="240" w:lineRule="auto"/>
      <w:ind w:firstLine="709"/>
      <w:jc w:val="both"/>
    </w:pPr>
    <w:rPr>
      <w:rFonts w:ascii="Times New Roman" w:hAnsi="Times New Roman"/>
      <w:sz w:val="24"/>
      <w:lang w:eastAsia="en-US" w:bidi="en-US"/>
    </w:rPr>
  </w:style>
  <w:style w:type="paragraph" w:customStyle="1" w:styleId="8BC49A21F2724827BB2D9CB51304D47126">
    <w:name w:val="8BC49A21F2724827BB2D9CB51304D47126"/>
    <w:rsid w:val="009D1AB6"/>
    <w:pPr>
      <w:spacing w:after="0" w:line="240" w:lineRule="auto"/>
      <w:ind w:firstLine="709"/>
      <w:jc w:val="both"/>
    </w:pPr>
    <w:rPr>
      <w:rFonts w:ascii="Times New Roman" w:hAnsi="Times New Roman"/>
      <w:sz w:val="24"/>
      <w:lang w:eastAsia="en-US" w:bidi="en-US"/>
    </w:rPr>
  </w:style>
  <w:style w:type="paragraph" w:customStyle="1" w:styleId="A89C4AF40FC6463B81AE09107044503E26">
    <w:name w:val="A89C4AF40FC6463B81AE09107044503E26"/>
    <w:rsid w:val="009D1AB6"/>
    <w:pPr>
      <w:spacing w:after="0" w:line="240" w:lineRule="auto"/>
      <w:ind w:firstLine="709"/>
      <w:jc w:val="both"/>
    </w:pPr>
    <w:rPr>
      <w:rFonts w:ascii="Times New Roman" w:hAnsi="Times New Roman"/>
      <w:sz w:val="24"/>
      <w:lang w:eastAsia="en-US" w:bidi="en-US"/>
    </w:rPr>
  </w:style>
  <w:style w:type="paragraph" w:customStyle="1" w:styleId="2ECF930D42C040EE806E8860D864C76326">
    <w:name w:val="2ECF930D42C040EE806E8860D864C76326"/>
    <w:rsid w:val="009D1AB6"/>
    <w:pPr>
      <w:spacing w:after="0" w:line="240" w:lineRule="auto"/>
      <w:ind w:firstLine="709"/>
      <w:jc w:val="both"/>
    </w:pPr>
    <w:rPr>
      <w:rFonts w:ascii="Times New Roman" w:hAnsi="Times New Roman"/>
      <w:sz w:val="24"/>
      <w:lang w:eastAsia="en-US" w:bidi="en-US"/>
    </w:rPr>
  </w:style>
  <w:style w:type="paragraph" w:customStyle="1" w:styleId="280A26E98636424A9A4F00B734B9F48626">
    <w:name w:val="280A26E98636424A9A4F00B734B9F48626"/>
    <w:rsid w:val="009D1AB6"/>
    <w:pPr>
      <w:spacing w:after="0" w:line="240" w:lineRule="auto"/>
      <w:ind w:firstLine="709"/>
      <w:jc w:val="both"/>
    </w:pPr>
    <w:rPr>
      <w:rFonts w:ascii="Times New Roman" w:hAnsi="Times New Roman"/>
      <w:sz w:val="24"/>
      <w:lang w:eastAsia="en-US" w:bidi="en-US"/>
    </w:rPr>
  </w:style>
  <w:style w:type="paragraph" w:customStyle="1" w:styleId="50E36A24343F496A82D786106443DCC526">
    <w:name w:val="50E36A24343F496A82D786106443DCC526"/>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26">
    <w:name w:val="F523346767FE4DDFBF92CC444A9E130C26"/>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6">
    <w:name w:val="38AF460A1D074193B8FDB47E16A47B5A26"/>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6">
    <w:name w:val="41AD46FCADE544E9AC975A551186687926"/>
    <w:rsid w:val="009D1AB6"/>
    <w:rPr>
      <w:lang w:eastAsia="en-US" w:bidi="en-US"/>
    </w:rPr>
  </w:style>
  <w:style w:type="paragraph" w:customStyle="1" w:styleId="C6FCE31C150144B7B41E5FEE476F955926">
    <w:name w:val="C6FCE31C150144B7B41E5FEE476F955926"/>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26">
    <w:name w:val="3CD2565A79DF4AEC8D967989522B980426"/>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26">
    <w:name w:val="8EB3D8D464D94DD7BEA8B2D4644A43E726"/>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26">
    <w:name w:val="DB02C760BE294C2A8D31838C69133B3F26"/>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26">
    <w:name w:val="B40490C3B19C45708B07EC8E16E1C6D426"/>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26">
    <w:name w:val="CA0FCCB1B0464C369DD449CAE6DC0D9426"/>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26">
    <w:name w:val="9267D1452F324EA88D8ACB5AE933F92C26"/>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26">
    <w:name w:val="FBC409DEE1024305BA9E5E451F584BED26"/>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26">
    <w:name w:val="312930A6317642448FDCD489650F45C126"/>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26">
    <w:name w:val="4976B9292EFE44AB9945B811DF2D753A26"/>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26">
    <w:name w:val="EC2A967B3BC34ACD9A1FDB4B904D88C726"/>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26">
    <w:name w:val="DAB069838B9C4913B35FA87E15DDB38426"/>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26">
    <w:name w:val="8D18CEDA2D5F4B28BAD3B4738472E1EC26"/>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26">
    <w:name w:val="96056012D8214DD78F13FEEC6DD8925526"/>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26">
    <w:name w:val="2102D31FC3BE4F79B8C8EE8DEC56CCCE26"/>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25">
    <w:name w:val="26D8C257598548FCAF32D29CCCB7A16425"/>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25">
    <w:name w:val="EFA668E2CF0B4FB38BFE0883E4776DB225"/>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25">
    <w:name w:val="F0E79D6019514306BBD3E64A9CD9CF3425"/>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25">
    <w:name w:val="BDBBC7FA640E4BF1911CBC37555FD5C725"/>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25">
    <w:name w:val="DF19F1DD389644248E455804F862D2FE25"/>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25">
    <w:name w:val="C45097628F0047C395A0DB499E7488CF25"/>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25">
    <w:name w:val="2EB4C434D4AD4919A0C501ACD58B3174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5">
    <w:name w:val="A350308F8AD9495D93FCFAE8A73F8B13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5">
    <w:name w:val="CF55D62293624720A828019F9BE9A594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4">
    <w:name w:val="1FC1FDE86F5D46FD9F79F0F1E775704B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4">
    <w:name w:val="4B937B27D9904D978E22D3D78D888F16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4">
    <w:name w:val="91E198FAB0C74B3A935CCB94008CDD6B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4">
    <w:name w:val="B479F84A85B2415CA8A41614E20F38E4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4">
    <w:name w:val="950DB68BBB8E4B0885EF41A9CE7EF883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4">
    <w:name w:val="36483A60977B4EE4A9150F6685A6DE3224"/>
    <w:rsid w:val="009D1AB6"/>
    <w:rPr>
      <w:lang w:eastAsia="en-US" w:bidi="en-US"/>
    </w:rPr>
  </w:style>
  <w:style w:type="paragraph" w:customStyle="1" w:styleId="A659CC582DCA4534A253798B1667125224">
    <w:name w:val="A659CC582DCA4534A253798B1667125224"/>
    <w:rsid w:val="009D1AB6"/>
    <w:rPr>
      <w:lang w:eastAsia="en-US" w:bidi="en-US"/>
    </w:rPr>
  </w:style>
  <w:style w:type="paragraph" w:customStyle="1" w:styleId="B66CADAE5663444A9B20C49DEBE3379224">
    <w:name w:val="B66CADAE5663444A9B20C49DEBE33792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4">
    <w:name w:val="58DBD14E9B014B5EAC62F08B81C49F4A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4">
    <w:name w:val="0EDA49318684499691CEAC1A548207C5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4">
    <w:name w:val="2C2E3F808CE04D60A119062FECB3DDB12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27">
    <w:name w:val="E68C93C213674010AE93959A65438E7227"/>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28">
    <w:name w:val="4BA4D65667CC46968666EA85393D1DA428"/>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3">
    <w:name w:val="5789A1FDB78A4795958165870C484A4023"/>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28">
    <w:name w:val="473D956FE512471A8E8F7E4FD363E9FC28"/>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28">
    <w:name w:val="618282E2477048DD93A82DD1B93D9BC728"/>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16">
    <w:name w:val="AE7FA0C391324F868F8DD45E1B8B1BA916"/>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27">
    <w:name w:val="26D9A5914C344C41915DA893FFF925E527"/>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27">
    <w:name w:val="70F9ABCF19C24D38B705CBB07A01CDBF27"/>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27">
    <w:name w:val="0C4B29AF39FF4160860F7D36DF0BB9F227"/>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27">
    <w:name w:val="201A99D18B174BAAAED41B8AF5A952D027"/>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
    <w:name w:val="64D495C5D37D464F92959175A3E3BC243"/>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27">
    <w:name w:val="DB06E5AB9D7B46AAA8C84176211937C527"/>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27">
    <w:name w:val="9BB0A4FD1A7A46FCA3FDF939EBD2931127"/>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27">
    <w:name w:val="9B873AA5BA6143F1991D624D9BAD94EB27"/>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27">
    <w:name w:val="7E5B094B92D846DD9CDA062BD6BC8BA727"/>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27">
    <w:name w:val="2972B0124F204443A3B144A69409A46427"/>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27">
    <w:name w:val="C3C96F2A1B2042D3A27444B0A7C5EC6127"/>
    <w:rsid w:val="009D1AB6"/>
    <w:pPr>
      <w:spacing w:after="0" w:line="240" w:lineRule="auto"/>
      <w:ind w:firstLine="709"/>
      <w:jc w:val="both"/>
    </w:pPr>
    <w:rPr>
      <w:rFonts w:ascii="Times New Roman" w:hAnsi="Times New Roman"/>
      <w:sz w:val="24"/>
      <w:lang w:eastAsia="en-US" w:bidi="en-US"/>
    </w:rPr>
  </w:style>
  <w:style w:type="paragraph" w:customStyle="1" w:styleId="21B51090C29648319F82586764AD41E627">
    <w:name w:val="21B51090C29648319F82586764AD41E627"/>
    <w:rsid w:val="009D1AB6"/>
    <w:pPr>
      <w:spacing w:after="0" w:line="240" w:lineRule="auto"/>
      <w:ind w:firstLine="709"/>
      <w:jc w:val="both"/>
    </w:pPr>
    <w:rPr>
      <w:rFonts w:ascii="Times New Roman" w:hAnsi="Times New Roman"/>
      <w:sz w:val="24"/>
      <w:lang w:eastAsia="en-US" w:bidi="en-US"/>
    </w:rPr>
  </w:style>
  <w:style w:type="paragraph" w:customStyle="1" w:styleId="34272A425F874D86B6E8B4CD685DCDF027">
    <w:name w:val="34272A425F874D86B6E8B4CD685DCDF027"/>
    <w:rsid w:val="009D1AB6"/>
    <w:pPr>
      <w:spacing w:after="0" w:line="240" w:lineRule="auto"/>
      <w:ind w:firstLine="709"/>
      <w:jc w:val="both"/>
    </w:pPr>
    <w:rPr>
      <w:rFonts w:ascii="Times New Roman" w:hAnsi="Times New Roman"/>
      <w:sz w:val="24"/>
      <w:lang w:eastAsia="en-US" w:bidi="en-US"/>
    </w:rPr>
  </w:style>
  <w:style w:type="paragraph" w:customStyle="1" w:styleId="8BC49A21F2724827BB2D9CB51304D47127">
    <w:name w:val="8BC49A21F2724827BB2D9CB51304D47127"/>
    <w:rsid w:val="009D1AB6"/>
    <w:pPr>
      <w:spacing w:after="0" w:line="240" w:lineRule="auto"/>
      <w:ind w:firstLine="709"/>
      <w:jc w:val="both"/>
    </w:pPr>
    <w:rPr>
      <w:rFonts w:ascii="Times New Roman" w:hAnsi="Times New Roman"/>
      <w:sz w:val="24"/>
      <w:lang w:eastAsia="en-US" w:bidi="en-US"/>
    </w:rPr>
  </w:style>
  <w:style w:type="paragraph" w:customStyle="1" w:styleId="A89C4AF40FC6463B81AE09107044503E27">
    <w:name w:val="A89C4AF40FC6463B81AE09107044503E27"/>
    <w:rsid w:val="009D1AB6"/>
    <w:pPr>
      <w:spacing w:after="0" w:line="240" w:lineRule="auto"/>
      <w:ind w:firstLine="709"/>
      <w:jc w:val="both"/>
    </w:pPr>
    <w:rPr>
      <w:rFonts w:ascii="Times New Roman" w:hAnsi="Times New Roman"/>
      <w:sz w:val="24"/>
      <w:lang w:eastAsia="en-US" w:bidi="en-US"/>
    </w:rPr>
  </w:style>
  <w:style w:type="paragraph" w:customStyle="1" w:styleId="2ECF930D42C040EE806E8860D864C76327">
    <w:name w:val="2ECF930D42C040EE806E8860D864C76327"/>
    <w:rsid w:val="009D1AB6"/>
    <w:pPr>
      <w:spacing w:after="0" w:line="240" w:lineRule="auto"/>
      <w:ind w:firstLine="709"/>
      <w:jc w:val="both"/>
    </w:pPr>
    <w:rPr>
      <w:rFonts w:ascii="Times New Roman" w:hAnsi="Times New Roman"/>
      <w:sz w:val="24"/>
      <w:lang w:eastAsia="en-US" w:bidi="en-US"/>
    </w:rPr>
  </w:style>
  <w:style w:type="paragraph" w:customStyle="1" w:styleId="280A26E98636424A9A4F00B734B9F48627">
    <w:name w:val="280A26E98636424A9A4F00B734B9F48627"/>
    <w:rsid w:val="009D1AB6"/>
    <w:pPr>
      <w:spacing w:after="0" w:line="240" w:lineRule="auto"/>
      <w:ind w:firstLine="709"/>
      <w:jc w:val="both"/>
    </w:pPr>
    <w:rPr>
      <w:rFonts w:ascii="Times New Roman" w:hAnsi="Times New Roman"/>
      <w:sz w:val="24"/>
      <w:lang w:eastAsia="en-US" w:bidi="en-US"/>
    </w:rPr>
  </w:style>
  <w:style w:type="paragraph" w:customStyle="1" w:styleId="50E36A24343F496A82D786106443DCC527">
    <w:name w:val="50E36A24343F496A82D786106443DCC527"/>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27">
    <w:name w:val="F523346767FE4DDFBF92CC444A9E130C27"/>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7">
    <w:name w:val="38AF460A1D074193B8FDB47E16A47B5A27"/>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7">
    <w:name w:val="41AD46FCADE544E9AC975A551186687927"/>
    <w:rsid w:val="009D1AB6"/>
    <w:rPr>
      <w:lang w:eastAsia="en-US" w:bidi="en-US"/>
    </w:rPr>
  </w:style>
  <w:style w:type="paragraph" w:customStyle="1" w:styleId="C6FCE31C150144B7B41E5FEE476F955927">
    <w:name w:val="C6FCE31C150144B7B41E5FEE476F955927"/>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27">
    <w:name w:val="3CD2565A79DF4AEC8D967989522B980427"/>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27">
    <w:name w:val="8EB3D8D464D94DD7BEA8B2D4644A43E727"/>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27">
    <w:name w:val="DB02C760BE294C2A8D31838C69133B3F27"/>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27">
    <w:name w:val="B40490C3B19C45708B07EC8E16E1C6D427"/>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27">
    <w:name w:val="CA0FCCB1B0464C369DD449CAE6DC0D9427"/>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27">
    <w:name w:val="9267D1452F324EA88D8ACB5AE933F92C27"/>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27">
    <w:name w:val="FBC409DEE1024305BA9E5E451F584BED27"/>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27">
    <w:name w:val="312930A6317642448FDCD489650F45C127"/>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27">
    <w:name w:val="4976B9292EFE44AB9945B811DF2D753A27"/>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27">
    <w:name w:val="EC2A967B3BC34ACD9A1FDB4B904D88C727"/>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27">
    <w:name w:val="DAB069838B9C4913B35FA87E15DDB38427"/>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27">
    <w:name w:val="8D18CEDA2D5F4B28BAD3B4738472E1EC27"/>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27">
    <w:name w:val="96056012D8214DD78F13FEEC6DD8925527"/>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27">
    <w:name w:val="2102D31FC3BE4F79B8C8EE8DEC56CCCE27"/>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26">
    <w:name w:val="26D8C257598548FCAF32D29CCCB7A16426"/>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26">
    <w:name w:val="EFA668E2CF0B4FB38BFE0883E4776DB226"/>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26">
    <w:name w:val="F0E79D6019514306BBD3E64A9CD9CF3426"/>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26">
    <w:name w:val="BDBBC7FA640E4BF1911CBC37555FD5C726"/>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26">
    <w:name w:val="DF19F1DD389644248E455804F862D2FE26"/>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26">
    <w:name w:val="C45097628F0047C395A0DB499E7488CF26"/>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26">
    <w:name w:val="2EB4C434D4AD4919A0C501ACD58B3174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6">
    <w:name w:val="A350308F8AD9495D93FCFAE8A73F8B13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6">
    <w:name w:val="CF55D62293624720A828019F9BE9A594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5">
    <w:name w:val="1FC1FDE86F5D46FD9F79F0F1E775704B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5">
    <w:name w:val="4B937B27D9904D978E22D3D78D888F16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5">
    <w:name w:val="91E198FAB0C74B3A935CCB94008CDD6B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5">
    <w:name w:val="B479F84A85B2415CA8A41614E20F38E4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5">
    <w:name w:val="950DB68BBB8E4B0885EF41A9CE7EF883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5">
    <w:name w:val="36483A60977B4EE4A9150F6685A6DE3225"/>
    <w:rsid w:val="009D1AB6"/>
    <w:rPr>
      <w:lang w:eastAsia="en-US" w:bidi="en-US"/>
    </w:rPr>
  </w:style>
  <w:style w:type="paragraph" w:customStyle="1" w:styleId="A659CC582DCA4534A253798B1667125225">
    <w:name w:val="A659CC582DCA4534A253798B1667125225"/>
    <w:rsid w:val="009D1AB6"/>
    <w:rPr>
      <w:lang w:eastAsia="en-US" w:bidi="en-US"/>
    </w:rPr>
  </w:style>
  <w:style w:type="paragraph" w:customStyle="1" w:styleId="B66CADAE5663444A9B20C49DEBE3379225">
    <w:name w:val="B66CADAE5663444A9B20C49DEBE33792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5">
    <w:name w:val="58DBD14E9B014B5EAC62F08B81C49F4A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5">
    <w:name w:val="0EDA49318684499691CEAC1A548207C5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5">
    <w:name w:val="2C2E3F808CE04D60A119062FECB3DDB12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28">
    <w:name w:val="E68C93C213674010AE93959A65438E7228"/>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29">
    <w:name w:val="4BA4D65667CC46968666EA85393D1DA429"/>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4">
    <w:name w:val="5789A1FDB78A4795958165870C484A4024"/>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29">
    <w:name w:val="473D956FE512471A8E8F7E4FD363E9FC29"/>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29">
    <w:name w:val="618282E2477048DD93A82DD1B93D9BC729"/>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17">
    <w:name w:val="AE7FA0C391324F868F8DD45E1B8B1BA917"/>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28">
    <w:name w:val="26D9A5914C344C41915DA893FFF925E528"/>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28">
    <w:name w:val="70F9ABCF19C24D38B705CBB07A01CDBF28"/>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28">
    <w:name w:val="0C4B29AF39FF4160860F7D36DF0BB9F228"/>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28">
    <w:name w:val="201A99D18B174BAAAED41B8AF5A952D028"/>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4">
    <w:name w:val="64D495C5D37D464F92959175A3E3BC244"/>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28">
    <w:name w:val="DB06E5AB9D7B46AAA8C84176211937C528"/>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28">
    <w:name w:val="9BB0A4FD1A7A46FCA3FDF939EBD2931128"/>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28">
    <w:name w:val="9B873AA5BA6143F1991D624D9BAD94EB28"/>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28">
    <w:name w:val="7E5B094B92D846DD9CDA062BD6BC8BA728"/>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28">
    <w:name w:val="2972B0124F204443A3B144A69409A46428"/>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28">
    <w:name w:val="C3C96F2A1B2042D3A27444B0A7C5EC6128"/>
    <w:rsid w:val="009D1AB6"/>
    <w:pPr>
      <w:spacing w:after="0" w:line="240" w:lineRule="auto"/>
      <w:ind w:firstLine="709"/>
      <w:jc w:val="both"/>
    </w:pPr>
    <w:rPr>
      <w:rFonts w:ascii="Times New Roman" w:hAnsi="Times New Roman"/>
      <w:sz w:val="24"/>
      <w:lang w:eastAsia="en-US" w:bidi="en-US"/>
    </w:rPr>
  </w:style>
  <w:style w:type="paragraph" w:customStyle="1" w:styleId="21B51090C29648319F82586764AD41E628">
    <w:name w:val="21B51090C29648319F82586764AD41E628"/>
    <w:rsid w:val="009D1AB6"/>
    <w:pPr>
      <w:spacing w:after="0" w:line="240" w:lineRule="auto"/>
      <w:ind w:firstLine="709"/>
      <w:jc w:val="both"/>
    </w:pPr>
    <w:rPr>
      <w:rFonts w:ascii="Times New Roman" w:hAnsi="Times New Roman"/>
      <w:sz w:val="24"/>
      <w:lang w:eastAsia="en-US" w:bidi="en-US"/>
    </w:rPr>
  </w:style>
  <w:style w:type="paragraph" w:customStyle="1" w:styleId="34272A425F874D86B6E8B4CD685DCDF028">
    <w:name w:val="34272A425F874D86B6E8B4CD685DCDF028"/>
    <w:rsid w:val="009D1AB6"/>
    <w:pPr>
      <w:spacing w:after="0" w:line="240" w:lineRule="auto"/>
      <w:ind w:firstLine="709"/>
      <w:jc w:val="both"/>
    </w:pPr>
    <w:rPr>
      <w:rFonts w:ascii="Times New Roman" w:hAnsi="Times New Roman"/>
      <w:sz w:val="24"/>
      <w:lang w:eastAsia="en-US" w:bidi="en-US"/>
    </w:rPr>
  </w:style>
  <w:style w:type="paragraph" w:customStyle="1" w:styleId="8BC49A21F2724827BB2D9CB51304D47128">
    <w:name w:val="8BC49A21F2724827BB2D9CB51304D47128"/>
    <w:rsid w:val="009D1AB6"/>
    <w:pPr>
      <w:spacing w:after="0" w:line="240" w:lineRule="auto"/>
      <w:ind w:firstLine="709"/>
      <w:jc w:val="both"/>
    </w:pPr>
    <w:rPr>
      <w:rFonts w:ascii="Times New Roman" w:hAnsi="Times New Roman"/>
      <w:sz w:val="24"/>
      <w:lang w:eastAsia="en-US" w:bidi="en-US"/>
    </w:rPr>
  </w:style>
  <w:style w:type="paragraph" w:customStyle="1" w:styleId="A89C4AF40FC6463B81AE09107044503E28">
    <w:name w:val="A89C4AF40FC6463B81AE09107044503E28"/>
    <w:rsid w:val="009D1AB6"/>
    <w:pPr>
      <w:spacing w:after="0" w:line="240" w:lineRule="auto"/>
      <w:ind w:firstLine="709"/>
      <w:jc w:val="both"/>
    </w:pPr>
    <w:rPr>
      <w:rFonts w:ascii="Times New Roman" w:hAnsi="Times New Roman"/>
      <w:sz w:val="24"/>
      <w:lang w:eastAsia="en-US" w:bidi="en-US"/>
    </w:rPr>
  </w:style>
  <w:style w:type="paragraph" w:customStyle="1" w:styleId="2ECF930D42C040EE806E8860D864C76328">
    <w:name w:val="2ECF930D42C040EE806E8860D864C76328"/>
    <w:rsid w:val="009D1AB6"/>
    <w:pPr>
      <w:spacing w:after="0" w:line="240" w:lineRule="auto"/>
      <w:ind w:firstLine="709"/>
      <w:jc w:val="both"/>
    </w:pPr>
    <w:rPr>
      <w:rFonts w:ascii="Times New Roman" w:hAnsi="Times New Roman"/>
      <w:sz w:val="24"/>
      <w:lang w:eastAsia="en-US" w:bidi="en-US"/>
    </w:rPr>
  </w:style>
  <w:style w:type="paragraph" w:customStyle="1" w:styleId="280A26E98636424A9A4F00B734B9F48628">
    <w:name w:val="280A26E98636424A9A4F00B734B9F48628"/>
    <w:rsid w:val="009D1AB6"/>
    <w:pPr>
      <w:spacing w:after="0" w:line="240" w:lineRule="auto"/>
      <w:ind w:firstLine="709"/>
      <w:jc w:val="both"/>
    </w:pPr>
    <w:rPr>
      <w:rFonts w:ascii="Times New Roman" w:hAnsi="Times New Roman"/>
      <w:sz w:val="24"/>
      <w:lang w:eastAsia="en-US" w:bidi="en-US"/>
    </w:rPr>
  </w:style>
  <w:style w:type="paragraph" w:customStyle="1" w:styleId="50E36A24343F496A82D786106443DCC528">
    <w:name w:val="50E36A24343F496A82D786106443DCC528"/>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28">
    <w:name w:val="F523346767FE4DDFBF92CC444A9E130C28"/>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8">
    <w:name w:val="38AF460A1D074193B8FDB47E16A47B5A28"/>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8">
    <w:name w:val="41AD46FCADE544E9AC975A551186687928"/>
    <w:rsid w:val="009D1AB6"/>
    <w:rPr>
      <w:lang w:eastAsia="en-US" w:bidi="en-US"/>
    </w:rPr>
  </w:style>
  <w:style w:type="paragraph" w:customStyle="1" w:styleId="C6FCE31C150144B7B41E5FEE476F955928">
    <w:name w:val="C6FCE31C150144B7B41E5FEE476F955928"/>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28">
    <w:name w:val="3CD2565A79DF4AEC8D967989522B980428"/>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28">
    <w:name w:val="8EB3D8D464D94DD7BEA8B2D4644A43E728"/>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28">
    <w:name w:val="DB02C760BE294C2A8D31838C69133B3F28"/>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28">
    <w:name w:val="B40490C3B19C45708B07EC8E16E1C6D428"/>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28">
    <w:name w:val="CA0FCCB1B0464C369DD449CAE6DC0D9428"/>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28">
    <w:name w:val="9267D1452F324EA88D8ACB5AE933F92C28"/>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28">
    <w:name w:val="FBC409DEE1024305BA9E5E451F584BED28"/>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28">
    <w:name w:val="312930A6317642448FDCD489650F45C128"/>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28">
    <w:name w:val="4976B9292EFE44AB9945B811DF2D753A28"/>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28">
    <w:name w:val="EC2A967B3BC34ACD9A1FDB4B904D88C728"/>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28">
    <w:name w:val="DAB069838B9C4913B35FA87E15DDB38428"/>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28">
    <w:name w:val="8D18CEDA2D5F4B28BAD3B4738472E1EC28"/>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28">
    <w:name w:val="96056012D8214DD78F13FEEC6DD8925528"/>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28">
    <w:name w:val="2102D31FC3BE4F79B8C8EE8DEC56CCCE28"/>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27">
    <w:name w:val="26D8C257598548FCAF32D29CCCB7A16427"/>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27">
    <w:name w:val="EFA668E2CF0B4FB38BFE0883E4776DB227"/>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27">
    <w:name w:val="F0E79D6019514306BBD3E64A9CD9CF3427"/>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27">
    <w:name w:val="BDBBC7FA640E4BF1911CBC37555FD5C727"/>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27">
    <w:name w:val="DF19F1DD389644248E455804F862D2FE27"/>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27">
    <w:name w:val="C45097628F0047C395A0DB499E7488CF27"/>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27">
    <w:name w:val="2EB4C434D4AD4919A0C501ACD58B3174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7">
    <w:name w:val="A350308F8AD9495D93FCFAE8A73F8B13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7">
    <w:name w:val="CF55D62293624720A828019F9BE9A594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6">
    <w:name w:val="1FC1FDE86F5D46FD9F79F0F1E775704B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6">
    <w:name w:val="4B937B27D9904D978E22D3D78D888F16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6">
    <w:name w:val="91E198FAB0C74B3A935CCB94008CDD6B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6">
    <w:name w:val="B479F84A85B2415CA8A41614E20F38E4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6">
    <w:name w:val="950DB68BBB8E4B0885EF41A9CE7EF883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6">
    <w:name w:val="36483A60977B4EE4A9150F6685A6DE3226"/>
    <w:rsid w:val="009D1AB6"/>
    <w:rPr>
      <w:lang w:eastAsia="en-US" w:bidi="en-US"/>
    </w:rPr>
  </w:style>
  <w:style w:type="paragraph" w:customStyle="1" w:styleId="A659CC582DCA4534A253798B1667125226">
    <w:name w:val="A659CC582DCA4534A253798B1667125226"/>
    <w:rsid w:val="009D1AB6"/>
    <w:rPr>
      <w:lang w:eastAsia="en-US" w:bidi="en-US"/>
    </w:rPr>
  </w:style>
  <w:style w:type="paragraph" w:customStyle="1" w:styleId="B66CADAE5663444A9B20C49DEBE3379226">
    <w:name w:val="B66CADAE5663444A9B20C49DEBE33792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6">
    <w:name w:val="58DBD14E9B014B5EAC62F08B81C49F4A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6">
    <w:name w:val="0EDA49318684499691CEAC1A548207C5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6">
    <w:name w:val="2C2E3F808CE04D60A119062FECB3DDB12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64A999BFEDFA4DB099BBB9356A467B78">
    <w:name w:val="64A999BFEDFA4DB099BBB9356A467B78"/>
    <w:rsid w:val="009D1AB6"/>
    <w:pPr>
      <w:spacing w:after="160" w:line="259" w:lineRule="auto"/>
    </w:pPr>
  </w:style>
  <w:style w:type="paragraph" w:customStyle="1" w:styleId="E68C93C213674010AE93959A65438E7229">
    <w:name w:val="E68C93C213674010AE93959A65438E7229"/>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0">
    <w:name w:val="4BA4D65667CC46968666EA85393D1DA430"/>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5">
    <w:name w:val="5789A1FDB78A4795958165870C484A4025"/>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0">
    <w:name w:val="473D956FE512471A8E8F7E4FD363E9FC30"/>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0">
    <w:name w:val="618282E2477048DD93A82DD1B93D9BC730"/>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18">
    <w:name w:val="AE7FA0C391324F868F8DD45E1B8B1BA918"/>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29">
    <w:name w:val="26D9A5914C344C41915DA893FFF925E529"/>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29">
    <w:name w:val="70F9ABCF19C24D38B705CBB07A01CDBF29"/>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29">
    <w:name w:val="0C4B29AF39FF4160860F7D36DF0BB9F229"/>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29">
    <w:name w:val="201A99D18B174BAAAED41B8AF5A952D029"/>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5">
    <w:name w:val="64D495C5D37D464F92959175A3E3BC245"/>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29">
    <w:name w:val="DB06E5AB9D7B46AAA8C84176211937C529"/>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29">
    <w:name w:val="9BB0A4FD1A7A46FCA3FDF939EBD2931129"/>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29">
    <w:name w:val="9B873AA5BA6143F1991D624D9BAD94EB29"/>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29">
    <w:name w:val="7E5B094B92D846DD9CDA062BD6BC8BA729"/>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29">
    <w:name w:val="2972B0124F204443A3B144A69409A46429"/>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29">
    <w:name w:val="C3C96F2A1B2042D3A27444B0A7C5EC6129"/>
    <w:rsid w:val="009D1AB6"/>
    <w:pPr>
      <w:spacing w:after="0" w:line="240" w:lineRule="auto"/>
      <w:ind w:firstLine="709"/>
      <w:jc w:val="both"/>
    </w:pPr>
    <w:rPr>
      <w:rFonts w:ascii="Times New Roman" w:hAnsi="Times New Roman"/>
      <w:sz w:val="24"/>
      <w:lang w:eastAsia="en-US" w:bidi="en-US"/>
    </w:rPr>
  </w:style>
  <w:style w:type="paragraph" w:customStyle="1" w:styleId="21B51090C29648319F82586764AD41E629">
    <w:name w:val="21B51090C29648319F82586764AD41E629"/>
    <w:rsid w:val="009D1AB6"/>
    <w:pPr>
      <w:spacing w:after="0" w:line="240" w:lineRule="auto"/>
      <w:ind w:firstLine="709"/>
      <w:jc w:val="both"/>
    </w:pPr>
    <w:rPr>
      <w:rFonts w:ascii="Times New Roman" w:hAnsi="Times New Roman"/>
      <w:sz w:val="24"/>
      <w:lang w:eastAsia="en-US" w:bidi="en-US"/>
    </w:rPr>
  </w:style>
  <w:style w:type="paragraph" w:customStyle="1" w:styleId="34272A425F874D86B6E8B4CD685DCDF029">
    <w:name w:val="34272A425F874D86B6E8B4CD685DCDF029"/>
    <w:rsid w:val="009D1AB6"/>
    <w:pPr>
      <w:spacing w:after="0" w:line="240" w:lineRule="auto"/>
      <w:ind w:firstLine="709"/>
      <w:jc w:val="both"/>
    </w:pPr>
    <w:rPr>
      <w:rFonts w:ascii="Times New Roman" w:hAnsi="Times New Roman"/>
      <w:sz w:val="24"/>
      <w:lang w:eastAsia="en-US" w:bidi="en-US"/>
    </w:rPr>
  </w:style>
  <w:style w:type="paragraph" w:customStyle="1" w:styleId="8BC49A21F2724827BB2D9CB51304D47129">
    <w:name w:val="8BC49A21F2724827BB2D9CB51304D47129"/>
    <w:rsid w:val="009D1AB6"/>
    <w:pPr>
      <w:spacing w:after="0" w:line="240" w:lineRule="auto"/>
      <w:ind w:firstLine="709"/>
      <w:jc w:val="both"/>
    </w:pPr>
    <w:rPr>
      <w:rFonts w:ascii="Times New Roman" w:hAnsi="Times New Roman"/>
      <w:sz w:val="24"/>
      <w:lang w:eastAsia="en-US" w:bidi="en-US"/>
    </w:rPr>
  </w:style>
  <w:style w:type="paragraph" w:customStyle="1" w:styleId="A89C4AF40FC6463B81AE09107044503E29">
    <w:name w:val="A89C4AF40FC6463B81AE09107044503E29"/>
    <w:rsid w:val="009D1AB6"/>
    <w:pPr>
      <w:spacing w:after="0" w:line="240" w:lineRule="auto"/>
      <w:ind w:firstLine="709"/>
      <w:jc w:val="both"/>
    </w:pPr>
    <w:rPr>
      <w:rFonts w:ascii="Times New Roman" w:hAnsi="Times New Roman"/>
      <w:sz w:val="24"/>
      <w:lang w:eastAsia="en-US" w:bidi="en-US"/>
    </w:rPr>
  </w:style>
  <w:style w:type="paragraph" w:customStyle="1" w:styleId="2ECF930D42C040EE806E8860D864C76329">
    <w:name w:val="2ECF930D42C040EE806E8860D864C76329"/>
    <w:rsid w:val="009D1AB6"/>
    <w:pPr>
      <w:spacing w:after="0" w:line="240" w:lineRule="auto"/>
      <w:ind w:firstLine="709"/>
      <w:jc w:val="both"/>
    </w:pPr>
    <w:rPr>
      <w:rFonts w:ascii="Times New Roman" w:hAnsi="Times New Roman"/>
      <w:sz w:val="24"/>
      <w:lang w:eastAsia="en-US" w:bidi="en-US"/>
    </w:rPr>
  </w:style>
  <w:style w:type="paragraph" w:customStyle="1" w:styleId="280A26E98636424A9A4F00B734B9F48629">
    <w:name w:val="280A26E98636424A9A4F00B734B9F48629"/>
    <w:rsid w:val="009D1AB6"/>
    <w:pPr>
      <w:spacing w:after="0" w:line="240" w:lineRule="auto"/>
      <w:ind w:firstLine="709"/>
      <w:jc w:val="both"/>
    </w:pPr>
    <w:rPr>
      <w:rFonts w:ascii="Times New Roman" w:hAnsi="Times New Roman"/>
      <w:sz w:val="24"/>
      <w:lang w:eastAsia="en-US" w:bidi="en-US"/>
    </w:rPr>
  </w:style>
  <w:style w:type="paragraph" w:customStyle="1" w:styleId="50E36A24343F496A82D786106443DCC529">
    <w:name w:val="50E36A24343F496A82D786106443DCC529"/>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29">
    <w:name w:val="F523346767FE4DDFBF92CC444A9E130C29"/>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29">
    <w:name w:val="38AF460A1D074193B8FDB47E16A47B5A29"/>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29">
    <w:name w:val="41AD46FCADE544E9AC975A551186687929"/>
    <w:rsid w:val="009D1AB6"/>
    <w:rPr>
      <w:lang w:eastAsia="en-US" w:bidi="en-US"/>
    </w:rPr>
  </w:style>
  <w:style w:type="paragraph" w:customStyle="1" w:styleId="C6FCE31C150144B7B41E5FEE476F955929">
    <w:name w:val="C6FCE31C150144B7B41E5FEE476F955929"/>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29">
    <w:name w:val="3CD2565A79DF4AEC8D967989522B980429"/>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29">
    <w:name w:val="8EB3D8D464D94DD7BEA8B2D4644A43E729"/>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29">
    <w:name w:val="DB02C760BE294C2A8D31838C69133B3F29"/>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29">
    <w:name w:val="B40490C3B19C45708B07EC8E16E1C6D429"/>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29">
    <w:name w:val="CA0FCCB1B0464C369DD449CAE6DC0D9429"/>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29">
    <w:name w:val="9267D1452F324EA88D8ACB5AE933F92C29"/>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29">
    <w:name w:val="FBC409DEE1024305BA9E5E451F584BED29"/>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29">
    <w:name w:val="312930A6317642448FDCD489650F45C129"/>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29">
    <w:name w:val="4976B9292EFE44AB9945B811DF2D753A29"/>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29">
    <w:name w:val="EC2A967B3BC34ACD9A1FDB4B904D88C729"/>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29">
    <w:name w:val="DAB069838B9C4913B35FA87E15DDB38429"/>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29">
    <w:name w:val="8D18CEDA2D5F4B28BAD3B4738472E1EC29"/>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29">
    <w:name w:val="96056012D8214DD78F13FEEC6DD8925529"/>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29">
    <w:name w:val="2102D31FC3BE4F79B8C8EE8DEC56CCCE29"/>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28">
    <w:name w:val="26D8C257598548FCAF32D29CCCB7A16428"/>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28">
    <w:name w:val="EFA668E2CF0B4FB38BFE0883E4776DB228"/>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28">
    <w:name w:val="F0E79D6019514306BBD3E64A9CD9CF3428"/>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28">
    <w:name w:val="BDBBC7FA640E4BF1911CBC37555FD5C728"/>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28">
    <w:name w:val="DF19F1DD389644248E455804F862D2FE28"/>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28">
    <w:name w:val="C45097628F0047C395A0DB499E7488CF28"/>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28">
    <w:name w:val="2EB4C434D4AD4919A0C501ACD58B3174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8">
    <w:name w:val="A350308F8AD9495D93FCFAE8A73F8B13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8">
    <w:name w:val="CF55D62293624720A828019F9BE9A594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7">
    <w:name w:val="1FC1FDE86F5D46FD9F79F0F1E775704B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7">
    <w:name w:val="4B937B27D9904D978E22D3D78D888F16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7">
    <w:name w:val="91E198FAB0C74B3A935CCB94008CDD6B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7">
    <w:name w:val="B479F84A85B2415CA8A41614E20F38E4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7">
    <w:name w:val="950DB68BBB8E4B0885EF41A9CE7EF883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7">
    <w:name w:val="36483A60977B4EE4A9150F6685A6DE3227"/>
    <w:rsid w:val="009D1AB6"/>
    <w:rPr>
      <w:lang w:eastAsia="en-US" w:bidi="en-US"/>
    </w:rPr>
  </w:style>
  <w:style w:type="paragraph" w:customStyle="1" w:styleId="A659CC582DCA4534A253798B1667125227">
    <w:name w:val="A659CC582DCA4534A253798B1667125227"/>
    <w:rsid w:val="009D1AB6"/>
    <w:rPr>
      <w:lang w:eastAsia="en-US" w:bidi="en-US"/>
    </w:rPr>
  </w:style>
  <w:style w:type="paragraph" w:customStyle="1" w:styleId="B66CADAE5663444A9B20C49DEBE3379227">
    <w:name w:val="B66CADAE5663444A9B20C49DEBE33792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7">
    <w:name w:val="58DBD14E9B014B5EAC62F08B81C49F4A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7">
    <w:name w:val="0EDA49318684499691CEAC1A548207C5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7">
    <w:name w:val="2C2E3F808CE04D60A119062FECB3DDB12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30">
    <w:name w:val="E68C93C213674010AE93959A65438E7230"/>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1">
    <w:name w:val="4BA4D65667CC46968666EA85393D1DA431"/>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6">
    <w:name w:val="5789A1FDB78A4795958165870C484A4026"/>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1">
    <w:name w:val="473D956FE512471A8E8F7E4FD363E9FC31"/>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1">
    <w:name w:val="618282E2477048DD93A82DD1B93D9BC731"/>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19">
    <w:name w:val="AE7FA0C391324F868F8DD45E1B8B1BA919"/>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0">
    <w:name w:val="26D9A5914C344C41915DA893FFF925E530"/>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0">
    <w:name w:val="70F9ABCF19C24D38B705CBB07A01CDBF30"/>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0">
    <w:name w:val="0C4B29AF39FF4160860F7D36DF0BB9F230"/>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0">
    <w:name w:val="201A99D18B174BAAAED41B8AF5A952D030"/>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6">
    <w:name w:val="64D495C5D37D464F92959175A3E3BC246"/>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0">
    <w:name w:val="DB06E5AB9D7B46AAA8C84176211937C530"/>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0">
    <w:name w:val="9BB0A4FD1A7A46FCA3FDF939EBD2931130"/>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0">
    <w:name w:val="9B873AA5BA6143F1991D624D9BAD94EB30"/>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30">
    <w:name w:val="7E5B094B92D846DD9CDA062BD6BC8BA730"/>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0">
    <w:name w:val="2972B0124F204443A3B144A69409A46430"/>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0">
    <w:name w:val="C3C96F2A1B2042D3A27444B0A7C5EC6130"/>
    <w:rsid w:val="009D1AB6"/>
    <w:pPr>
      <w:spacing w:after="0" w:line="240" w:lineRule="auto"/>
      <w:ind w:firstLine="709"/>
      <w:jc w:val="both"/>
    </w:pPr>
    <w:rPr>
      <w:rFonts w:ascii="Times New Roman" w:hAnsi="Times New Roman"/>
      <w:sz w:val="24"/>
      <w:lang w:eastAsia="en-US" w:bidi="en-US"/>
    </w:rPr>
  </w:style>
  <w:style w:type="paragraph" w:customStyle="1" w:styleId="21B51090C29648319F82586764AD41E630">
    <w:name w:val="21B51090C29648319F82586764AD41E630"/>
    <w:rsid w:val="009D1AB6"/>
    <w:pPr>
      <w:spacing w:after="0" w:line="240" w:lineRule="auto"/>
      <w:ind w:firstLine="709"/>
      <w:jc w:val="both"/>
    </w:pPr>
    <w:rPr>
      <w:rFonts w:ascii="Times New Roman" w:hAnsi="Times New Roman"/>
      <w:sz w:val="24"/>
      <w:lang w:eastAsia="en-US" w:bidi="en-US"/>
    </w:rPr>
  </w:style>
  <w:style w:type="paragraph" w:customStyle="1" w:styleId="34272A425F874D86B6E8B4CD685DCDF030">
    <w:name w:val="34272A425F874D86B6E8B4CD685DCDF030"/>
    <w:rsid w:val="009D1AB6"/>
    <w:pPr>
      <w:spacing w:after="0" w:line="240" w:lineRule="auto"/>
      <w:ind w:firstLine="709"/>
      <w:jc w:val="both"/>
    </w:pPr>
    <w:rPr>
      <w:rFonts w:ascii="Times New Roman" w:hAnsi="Times New Roman"/>
      <w:sz w:val="24"/>
      <w:lang w:eastAsia="en-US" w:bidi="en-US"/>
    </w:rPr>
  </w:style>
  <w:style w:type="paragraph" w:customStyle="1" w:styleId="8BC49A21F2724827BB2D9CB51304D47130">
    <w:name w:val="8BC49A21F2724827BB2D9CB51304D47130"/>
    <w:rsid w:val="009D1AB6"/>
    <w:pPr>
      <w:spacing w:after="0" w:line="240" w:lineRule="auto"/>
      <w:ind w:firstLine="709"/>
      <w:jc w:val="both"/>
    </w:pPr>
    <w:rPr>
      <w:rFonts w:ascii="Times New Roman" w:hAnsi="Times New Roman"/>
      <w:sz w:val="24"/>
      <w:lang w:eastAsia="en-US" w:bidi="en-US"/>
    </w:rPr>
  </w:style>
  <w:style w:type="paragraph" w:customStyle="1" w:styleId="A89C4AF40FC6463B81AE09107044503E30">
    <w:name w:val="A89C4AF40FC6463B81AE09107044503E30"/>
    <w:rsid w:val="009D1AB6"/>
    <w:pPr>
      <w:spacing w:after="0" w:line="240" w:lineRule="auto"/>
      <w:ind w:firstLine="709"/>
      <w:jc w:val="both"/>
    </w:pPr>
    <w:rPr>
      <w:rFonts w:ascii="Times New Roman" w:hAnsi="Times New Roman"/>
      <w:sz w:val="24"/>
      <w:lang w:eastAsia="en-US" w:bidi="en-US"/>
    </w:rPr>
  </w:style>
  <w:style w:type="paragraph" w:customStyle="1" w:styleId="2ECF930D42C040EE806E8860D864C76330">
    <w:name w:val="2ECF930D42C040EE806E8860D864C76330"/>
    <w:rsid w:val="009D1AB6"/>
    <w:pPr>
      <w:spacing w:after="0" w:line="240" w:lineRule="auto"/>
      <w:ind w:firstLine="709"/>
      <w:jc w:val="both"/>
    </w:pPr>
    <w:rPr>
      <w:rFonts w:ascii="Times New Roman" w:hAnsi="Times New Roman"/>
      <w:sz w:val="24"/>
      <w:lang w:eastAsia="en-US" w:bidi="en-US"/>
    </w:rPr>
  </w:style>
  <w:style w:type="paragraph" w:customStyle="1" w:styleId="280A26E98636424A9A4F00B734B9F48630">
    <w:name w:val="280A26E98636424A9A4F00B734B9F48630"/>
    <w:rsid w:val="009D1AB6"/>
    <w:pPr>
      <w:spacing w:after="0" w:line="240" w:lineRule="auto"/>
      <w:ind w:firstLine="709"/>
      <w:jc w:val="both"/>
    </w:pPr>
    <w:rPr>
      <w:rFonts w:ascii="Times New Roman" w:hAnsi="Times New Roman"/>
      <w:sz w:val="24"/>
      <w:lang w:eastAsia="en-US" w:bidi="en-US"/>
    </w:rPr>
  </w:style>
  <w:style w:type="paragraph" w:customStyle="1" w:styleId="50E36A24343F496A82D786106443DCC530">
    <w:name w:val="50E36A24343F496A82D786106443DCC530"/>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0">
    <w:name w:val="F523346767FE4DDFBF92CC444A9E130C30"/>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0">
    <w:name w:val="38AF460A1D074193B8FDB47E16A47B5A30"/>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0">
    <w:name w:val="41AD46FCADE544E9AC975A551186687930"/>
    <w:rsid w:val="009D1AB6"/>
    <w:rPr>
      <w:lang w:eastAsia="en-US" w:bidi="en-US"/>
    </w:rPr>
  </w:style>
  <w:style w:type="paragraph" w:customStyle="1" w:styleId="C6FCE31C150144B7B41E5FEE476F955930">
    <w:name w:val="C6FCE31C150144B7B41E5FEE476F955930"/>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0">
    <w:name w:val="3CD2565A79DF4AEC8D967989522B980430"/>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0">
    <w:name w:val="8EB3D8D464D94DD7BEA8B2D4644A43E730"/>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0">
    <w:name w:val="DB02C760BE294C2A8D31838C69133B3F30"/>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0">
    <w:name w:val="B40490C3B19C45708B07EC8E16E1C6D430"/>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0">
    <w:name w:val="CA0FCCB1B0464C369DD449CAE6DC0D9430"/>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0">
    <w:name w:val="9267D1452F324EA88D8ACB5AE933F92C30"/>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0">
    <w:name w:val="FBC409DEE1024305BA9E5E451F584BED30"/>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0">
    <w:name w:val="312930A6317642448FDCD489650F45C130"/>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0">
    <w:name w:val="4976B9292EFE44AB9945B811DF2D753A30"/>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0">
    <w:name w:val="EC2A967B3BC34ACD9A1FDB4B904D88C730"/>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0">
    <w:name w:val="DAB069838B9C4913B35FA87E15DDB38430"/>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0">
    <w:name w:val="8D18CEDA2D5F4B28BAD3B4738472E1EC30"/>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0">
    <w:name w:val="96056012D8214DD78F13FEEC6DD8925530"/>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0">
    <w:name w:val="2102D31FC3BE4F79B8C8EE8DEC56CCCE30"/>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29">
    <w:name w:val="26D8C257598548FCAF32D29CCCB7A16429"/>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29">
    <w:name w:val="EFA668E2CF0B4FB38BFE0883E4776DB229"/>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29">
    <w:name w:val="F0E79D6019514306BBD3E64A9CD9CF3429"/>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29">
    <w:name w:val="BDBBC7FA640E4BF1911CBC37555FD5C729"/>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29">
    <w:name w:val="DF19F1DD389644248E455804F862D2FE29"/>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29">
    <w:name w:val="C45097628F0047C395A0DB499E7488CF29"/>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29">
    <w:name w:val="2EB4C434D4AD4919A0C501ACD58B3174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29">
    <w:name w:val="A350308F8AD9495D93FCFAE8A73F8B13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29">
    <w:name w:val="CF55D62293624720A828019F9BE9A594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8">
    <w:name w:val="1FC1FDE86F5D46FD9F79F0F1E775704B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8">
    <w:name w:val="4B937B27D9904D978E22D3D78D888F16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8">
    <w:name w:val="91E198FAB0C74B3A935CCB94008CDD6B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8">
    <w:name w:val="B479F84A85B2415CA8A41614E20F38E4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8">
    <w:name w:val="950DB68BBB8E4B0885EF41A9CE7EF883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8">
    <w:name w:val="36483A60977B4EE4A9150F6685A6DE3228"/>
    <w:rsid w:val="009D1AB6"/>
    <w:rPr>
      <w:lang w:eastAsia="en-US" w:bidi="en-US"/>
    </w:rPr>
  </w:style>
  <w:style w:type="paragraph" w:customStyle="1" w:styleId="A659CC582DCA4534A253798B1667125228">
    <w:name w:val="A659CC582DCA4534A253798B1667125228"/>
    <w:rsid w:val="009D1AB6"/>
    <w:rPr>
      <w:lang w:eastAsia="en-US" w:bidi="en-US"/>
    </w:rPr>
  </w:style>
  <w:style w:type="paragraph" w:customStyle="1" w:styleId="B66CADAE5663444A9B20C49DEBE3379228">
    <w:name w:val="B66CADAE5663444A9B20C49DEBE33792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8">
    <w:name w:val="58DBD14E9B014B5EAC62F08B81C49F4A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8">
    <w:name w:val="0EDA49318684499691CEAC1A548207C5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8">
    <w:name w:val="2C2E3F808CE04D60A119062FECB3DDB12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87FF18E121E7423C8EC2B6C69E077636">
    <w:name w:val="87FF18E121E7423C8EC2B6C69E077636"/>
    <w:rsid w:val="009D1AB6"/>
    <w:pPr>
      <w:spacing w:after="160" w:line="259" w:lineRule="auto"/>
    </w:pPr>
  </w:style>
  <w:style w:type="paragraph" w:customStyle="1" w:styleId="EA2D624199F7412A92FEC4E78BA6EAC7">
    <w:name w:val="EA2D624199F7412A92FEC4E78BA6EAC7"/>
    <w:rsid w:val="009D1AB6"/>
    <w:pPr>
      <w:spacing w:after="160" w:line="259" w:lineRule="auto"/>
    </w:pPr>
  </w:style>
  <w:style w:type="paragraph" w:customStyle="1" w:styleId="385D4473EA2F4823BA35A72552FDF966">
    <w:name w:val="385D4473EA2F4823BA35A72552FDF966"/>
    <w:rsid w:val="009D1AB6"/>
    <w:pPr>
      <w:spacing w:after="160" w:line="259" w:lineRule="auto"/>
    </w:pPr>
  </w:style>
  <w:style w:type="paragraph" w:customStyle="1" w:styleId="BB561706522B460893E36461555FE5B4">
    <w:name w:val="BB561706522B460893E36461555FE5B4"/>
    <w:rsid w:val="009D1AB6"/>
    <w:pPr>
      <w:spacing w:after="160" w:line="259" w:lineRule="auto"/>
    </w:pPr>
  </w:style>
  <w:style w:type="paragraph" w:customStyle="1" w:styleId="47BCDB4D8F00417688171E1431F0C8B5">
    <w:name w:val="47BCDB4D8F00417688171E1431F0C8B5"/>
    <w:rsid w:val="009D1AB6"/>
    <w:pPr>
      <w:spacing w:after="160" w:line="259" w:lineRule="auto"/>
    </w:pPr>
  </w:style>
  <w:style w:type="paragraph" w:customStyle="1" w:styleId="5A7CD78CC8124E4A8114C25AD3A90B1A">
    <w:name w:val="5A7CD78CC8124E4A8114C25AD3A90B1A"/>
    <w:rsid w:val="009D1AB6"/>
    <w:pPr>
      <w:spacing w:after="160" w:line="259" w:lineRule="auto"/>
    </w:pPr>
  </w:style>
  <w:style w:type="paragraph" w:customStyle="1" w:styleId="8AB295F30EB646F6AA617B4CB01A2F3F">
    <w:name w:val="8AB295F30EB646F6AA617B4CB01A2F3F"/>
    <w:rsid w:val="009D1AB6"/>
    <w:pPr>
      <w:spacing w:after="160" w:line="259" w:lineRule="auto"/>
    </w:pPr>
  </w:style>
  <w:style w:type="paragraph" w:customStyle="1" w:styleId="D47C475CE2BA454AB6923D84869F5A77">
    <w:name w:val="D47C475CE2BA454AB6923D84869F5A77"/>
    <w:rsid w:val="009D1AB6"/>
    <w:pPr>
      <w:spacing w:after="160" w:line="259" w:lineRule="auto"/>
    </w:pPr>
  </w:style>
  <w:style w:type="paragraph" w:customStyle="1" w:styleId="9E052620829741458DEE4BD7BCB89C83">
    <w:name w:val="9E052620829741458DEE4BD7BCB89C83"/>
    <w:rsid w:val="009D1AB6"/>
    <w:pPr>
      <w:spacing w:after="160" w:line="259" w:lineRule="auto"/>
    </w:pPr>
  </w:style>
  <w:style w:type="paragraph" w:customStyle="1" w:styleId="71266707A7B444D08519DDC99A696D00">
    <w:name w:val="71266707A7B444D08519DDC99A696D00"/>
    <w:rsid w:val="009D1AB6"/>
    <w:pPr>
      <w:spacing w:after="160" w:line="259" w:lineRule="auto"/>
    </w:pPr>
  </w:style>
  <w:style w:type="paragraph" w:customStyle="1" w:styleId="DA713F1A6705478A8E2A7AD989FC4807">
    <w:name w:val="DA713F1A6705478A8E2A7AD989FC4807"/>
    <w:rsid w:val="009D1AB6"/>
    <w:pPr>
      <w:spacing w:after="160" w:line="259" w:lineRule="auto"/>
    </w:pPr>
  </w:style>
  <w:style w:type="paragraph" w:customStyle="1" w:styleId="8C843136DA5443CF85E8ED9994175472">
    <w:name w:val="8C843136DA5443CF85E8ED9994175472"/>
    <w:rsid w:val="009D1AB6"/>
    <w:pPr>
      <w:spacing w:after="160" w:line="259" w:lineRule="auto"/>
    </w:pPr>
  </w:style>
  <w:style w:type="paragraph" w:customStyle="1" w:styleId="E1392CA5F10B422CBF26F810A8969F15">
    <w:name w:val="E1392CA5F10B422CBF26F810A8969F15"/>
    <w:rsid w:val="009D1AB6"/>
    <w:pPr>
      <w:spacing w:after="160" w:line="259" w:lineRule="auto"/>
    </w:pPr>
  </w:style>
  <w:style w:type="paragraph" w:customStyle="1" w:styleId="9C33CF97756241D28A2955906B14EC3F">
    <w:name w:val="9C33CF97756241D28A2955906B14EC3F"/>
    <w:rsid w:val="009D1AB6"/>
    <w:pPr>
      <w:spacing w:after="160" w:line="259" w:lineRule="auto"/>
    </w:pPr>
  </w:style>
  <w:style w:type="paragraph" w:customStyle="1" w:styleId="E68C93C213674010AE93959A65438E7231">
    <w:name w:val="E68C93C213674010AE93959A65438E7231"/>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2">
    <w:name w:val="4BA4D65667CC46968666EA85393D1DA432"/>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7">
    <w:name w:val="5789A1FDB78A4795958165870C484A4027"/>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2">
    <w:name w:val="473D956FE512471A8E8F7E4FD363E9FC32"/>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2">
    <w:name w:val="618282E2477048DD93A82DD1B93D9BC732"/>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0">
    <w:name w:val="AE7FA0C391324F868F8DD45E1B8B1BA920"/>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1">
    <w:name w:val="26D9A5914C344C41915DA893FFF925E531"/>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1">
    <w:name w:val="70F9ABCF19C24D38B705CBB07A01CDBF31"/>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1">
    <w:name w:val="0C4B29AF39FF4160860F7D36DF0BB9F231"/>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1">
    <w:name w:val="201A99D18B174BAAAED41B8AF5A952D031"/>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7">
    <w:name w:val="64D495C5D37D464F92959175A3E3BC247"/>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1">
    <w:name w:val="DB06E5AB9D7B46AAA8C84176211937C531"/>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1">
    <w:name w:val="9BB0A4FD1A7A46FCA3FDF939EBD2931131"/>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1">
    <w:name w:val="9B873AA5BA6143F1991D624D9BAD94EB31"/>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31">
    <w:name w:val="7E5B094B92D846DD9CDA062BD6BC8BA731"/>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1">
    <w:name w:val="2972B0124F204443A3B144A69409A46431"/>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1">
    <w:name w:val="C3C96F2A1B2042D3A27444B0A7C5EC6131"/>
    <w:rsid w:val="009D1AB6"/>
    <w:pPr>
      <w:spacing w:after="0" w:line="240" w:lineRule="auto"/>
      <w:ind w:firstLine="709"/>
      <w:jc w:val="both"/>
    </w:pPr>
    <w:rPr>
      <w:rFonts w:ascii="Times New Roman" w:hAnsi="Times New Roman"/>
      <w:sz w:val="24"/>
      <w:lang w:eastAsia="en-US" w:bidi="en-US"/>
    </w:rPr>
  </w:style>
  <w:style w:type="paragraph" w:customStyle="1" w:styleId="D47C475CE2BA454AB6923D84869F5A771">
    <w:name w:val="D47C475CE2BA454AB6923D84869F5A771"/>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
    <w:name w:val="9E052620829741458DEE4BD7BCB89C831"/>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
    <w:name w:val="71266707A7B444D08519DDC99A696D001"/>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
    <w:name w:val="DA713F1A6705478A8E2A7AD989FC48071"/>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
    <w:name w:val="8C843136DA5443CF85E8ED99941754721"/>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
    <w:name w:val="E1392CA5F10B422CBF26F810A8969F151"/>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
    <w:name w:val="9C33CF97756241D28A2955906B14EC3F1"/>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1">
    <w:name w:val="F523346767FE4DDFBF92CC444A9E130C31"/>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1">
    <w:name w:val="38AF460A1D074193B8FDB47E16A47B5A31"/>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1">
    <w:name w:val="41AD46FCADE544E9AC975A551186687931"/>
    <w:rsid w:val="009D1AB6"/>
    <w:rPr>
      <w:lang w:eastAsia="en-US" w:bidi="en-US"/>
    </w:rPr>
  </w:style>
  <w:style w:type="paragraph" w:customStyle="1" w:styleId="C6FCE31C150144B7B41E5FEE476F955931">
    <w:name w:val="C6FCE31C150144B7B41E5FEE476F955931"/>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1">
    <w:name w:val="3CD2565A79DF4AEC8D967989522B980431"/>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1">
    <w:name w:val="8EB3D8D464D94DD7BEA8B2D4644A43E731"/>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1">
    <w:name w:val="DB02C760BE294C2A8D31838C69133B3F31"/>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1">
    <w:name w:val="B40490C3B19C45708B07EC8E16E1C6D431"/>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1">
    <w:name w:val="CA0FCCB1B0464C369DD449CAE6DC0D9431"/>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1">
    <w:name w:val="9267D1452F324EA88D8ACB5AE933F92C31"/>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1">
    <w:name w:val="FBC409DEE1024305BA9E5E451F584BED31"/>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1">
    <w:name w:val="312930A6317642448FDCD489650F45C131"/>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1">
    <w:name w:val="4976B9292EFE44AB9945B811DF2D753A31"/>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1">
    <w:name w:val="EC2A967B3BC34ACD9A1FDB4B904D88C731"/>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1">
    <w:name w:val="DAB069838B9C4913B35FA87E15DDB38431"/>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1">
    <w:name w:val="8D18CEDA2D5F4B28BAD3B4738472E1EC31"/>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1">
    <w:name w:val="96056012D8214DD78F13FEEC6DD8925531"/>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1">
    <w:name w:val="2102D31FC3BE4F79B8C8EE8DEC56CCCE31"/>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0">
    <w:name w:val="26D8C257598548FCAF32D29CCCB7A16430"/>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0">
    <w:name w:val="EFA668E2CF0B4FB38BFE0883E4776DB230"/>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0">
    <w:name w:val="F0E79D6019514306BBD3E64A9CD9CF3430"/>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0">
    <w:name w:val="BDBBC7FA640E4BF1911CBC37555FD5C730"/>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0">
    <w:name w:val="DF19F1DD389644248E455804F862D2FE30"/>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0">
    <w:name w:val="C45097628F0047C395A0DB499E7488CF30"/>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0">
    <w:name w:val="2EB4C434D4AD4919A0C501ACD58B3174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0">
    <w:name w:val="A350308F8AD9495D93FCFAE8A73F8B13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0">
    <w:name w:val="CF55D62293624720A828019F9BE9A594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29">
    <w:name w:val="1FC1FDE86F5D46FD9F79F0F1E775704B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29">
    <w:name w:val="4B937B27D9904D978E22D3D78D888F16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29">
    <w:name w:val="91E198FAB0C74B3A935CCB94008CDD6B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29">
    <w:name w:val="B479F84A85B2415CA8A41614E20F38E4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29">
    <w:name w:val="950DB68BBB8E4B0885EF41A9CE7EF883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29">
    <w:name w:val="36483A60977B4EE4A9150F6685A6DE3229"/>
    <w:rsid w:val="009D1AB6"/>
    <w:rPr>
      <w:lang w:eastAsia="en-US" w:bidi="en-US"/>
    </w:rPr>
  </w:style>
  <w:style w:type="paragraph" w:customStyle="1" w:styleId="A659CC582DCA4534A253798B1667125229">
    <w:name w:val="A659CC582DCA4534A253798B1667125229"/>
    <w:rsid w:val="009D1AB6"/>
    <w:rPr>
      <w:lang w:eastAsia="en-US" w:bidi="en-US"/>
    </w:rPr>
  </w:style>
  <w:style w:type="paragraph" w:customStyle="1" w:styleId="B66CADAE5663444A9B20C49DEBE3379229">
    <w:name w:val="B66CADAE5663444A9B20C49DEBE33792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29">
    <w:name w:val="58DBD14E9B014B5EAC62F08B81C49F4A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29">
    <w:name w:val="0EDA49318684499691CEAC1A548207C5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29">
    <w:name w:val="2C2E3F808CE04D60A119062FECB3DDB12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AEBA84B22EC4710BCB65B1585A6C73B">
    <w:name w:val="5AEBA84B22EC4710BCB65B1585A6C73B"/>
    <w:rsid w:val="009D1AB6"/>
    <w:pPr>
      <w:spacing w:after="160" w:line="259" w:lineRule="auto"/>
    </w:pPr>
  </w:style>
  <w:style w:type="paragraph" w:customStyle="1" w:styleId="E68C93C213674010AE93959A65438E7232">
    <w:name w:val="E68C93C213674010AE93959A65438E7232"/>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3">
    <w:name w:val="4BA4D65667CC46968666EA85393D1DA433"/>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8">
    <w:name w:val="5789A1FDB78A4795958165870C484A4028"/>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3">
    <w:name w:val="473D956FE512471A8E8F7E4FD363E9FC33"/>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3">
    <w:name w:val="618282E2477048DD93A82DD1B93D9BC733"/>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1">
    <w:name w:val="AE7FA0C391324F868F8DD45E1B8B1BA921"/>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2">
    <w:name w:val="26D9A5914C344C41915DA893FFF925E532"/>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2">
    <w:name w:val="70F9ABCF19C24D38B705CBB07A01CDBF32"/>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2">
    <w:name w:val="0C4B29AF39FF4160860F7D36DF0BB9F232"/>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2">
    <w:name w:val="201A99D18B174BAAAED41B8AF5A952D032"/>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8">
    <w:name w:val="64D495C5D37D464F92959175A3E3BC248"/>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2">
    <w:name w:val="DB06E5AB9D7B46AAA8C84176211937C532"/>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2">
    <w:name w:val="9BB0A4FD1A7A46FCA3FDF939EBD2931132"/>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2">
    <w:name w:val="9B873AA5BA6143F1991D624D9BAD94EB32"/>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32">
    <w:name w:val="7E5B094B92D846DD9CDA062BD6BC8BA732"/>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2">
    <w:name w:val="2972B0124F204443A3B144A69409A46432"/>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2">
    <w:name w:val="C3C96F2A1B2042D3A27444B0A7C5EC6132"/>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
    <w:name w:val="5AEBA84B22EC4710BCB65B1585A6C73B1"/>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
    <w:name w:val="9E052620829741458DEE4BD7BCB89C832"/>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
    <w:name w:val="71266707A7B444D08519DDC99A696D002"/>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
    <w:name w:val="DA713F1A6705478A8E2A7AD989FC48072"/>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
    <w:name w:val="8C843136DA5443CF85E8ED99941754722"/>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
    <w:name w:val="E1392CA5F10B422CBF26F810A8969F152"/>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
    <w:name w:val="9C33CF97756241D28A2955906B14EC3F2"/>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2">
    <w:name w:val="F523346767FE4DDFBF92CC444A9E130C32"/>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2">
    <w:name w:val="38AF460A1D074193B8FDB47E16A47B5A32"/>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2">
    <w:name w:val="41AD46FCADE544E9AC975A551186687932"/>
    <w:rsid w:val="009D1AB6"/>
    <w:rPr>
      <w:lang w:eastAsia="en-US" w:bidi="en-US"/>
    </w:rPr>
  </w:style>
  <w:style w:type="paragraph" w:customStyle="1" w:styleId="C6FCE31C150144B7B41E5FEE476F955932">
    <w:name w:val="C6FCE31C150144B7B41E5FEE476F955932"/>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2">
    <w:name w:val="3CD2565A79DF4AEC8D967989522B980432"/>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2">
    <w:name w:val="8EB3D8D464D94DD7BEA8B2D4644A43E732"/>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2">
    <w:name w:val="DB02C760BE294C2A8D31838C69133B3F32"/>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2">
    <w:name w:val="B40490C3B19C45708B07EC8E16E1C6D432"/>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2">
    <w:name w:val="CA0FCCB1B0464C369DD449CAE6DC0D9432"/>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2">
    <w:name w:val="9267D1452F324EA88D8ACB5AE933F92C32"/>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2">
    <w:name w:val="FBC409DEE1024305BA9E5E451F584BED32"/>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2">
    <w:name w:val="312930A6317642448FDCD489650F45C132"/>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2">
    <w:name w:val="4976B9292EFE44AB9945B811DF2D753A32"/>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2">
    <w:name w:val="EC2A967B3BC34ACD9A1FDB4B904D88C732"/>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2">
    <w:name w:val="DAB069838B9C4913B35FA87E15DDB38432"/>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2">
    <w:name w:val="8D18CEDA2D5F4B28BAD3B4738472E1EC32"/>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2">
    <w:name w:val="96056012D8214DD78F13FEEC6DD8925532"/>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2">
    <w:name w:val="2102D31FC3BE4F79B8C8EE8DEC56CCCE32"/>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1">
    <w:name w:val="26D8C257598548FCAF32D29CCCB7A16431"/>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1">
    <w:name w:val="EFA668E2CF0B4FB38BFE0883E4776DB231"/>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1">
    <w:name w:val="F0E79D6019514306BBD3E64A9CD9CF3431"/>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1">
    <w:name w:val="BDBBC7FA640E4BF1911CBC37555FD5C731"/>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1">
    <w:name w:val="DF19F1DD389644248E455804F862D2FE31"/>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1">
    <w:name w:val="C45097628F0047C395A0DB499E7488CF31"/>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1">
    <w:name w:val="2EB4C434D4AD4919A0C501ACD58B3174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1">
    <w:name w:val="A350308F8AD9495D93FCFAE8A73F8B13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1">
    <w:name w:val="CF55D62293624720A828019F9BE9A594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0">
    <w:name w:val="1FC1FDE86F5D46FD9F79F0F1E775704B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0">
    <w:name w:val="4B937B27D9904D978E22D3D78D888F16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0">
    <w:name w:val="91E198FAB0C74B3A935CCB94008CDD6B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0">
    <w:name w:val="B479F84A85B2415CA8A41614E20F38E4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0">
    <w:name w:val="950DB68BBB8E4B0885EF41A9CE7EF883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0">
    <w:name w:val="36483A60977B4EE4A9150F6685A6DE3230"/>
    <w:rsid w:val="009D1AB6"/>
    <w:rPr>
      <w:lang w:eastAsia="en-US" w:bidi="en-US"/>
    </w:rPr>
  </w:style>
  <w:style w:type="paragraph" w:customStyle="1" w:styleId="A659CC582DCA4534A253798B1667125230">
    <w:name w:val="A659CC582DCA4534A253798B1667125230"/>
    <w:rsid w:val="009D1AB6"/>
    <w:rPr>
      <w:lang w:eastAsia="en-US" w:bidi="en-US"/>
    </w:rPr>
  </w:style>
  <w:style w:type="paragraph" w:customStyle="1" w:styleId="B66CADAE5663444A9B20C49DEBE3379230">
    <w:name w:val="B66CADAE5663444A9B20C49DEBE33792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0">
    <w:name w:val="58DBD14E9B014B5EAC62F08B81C49F4A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0">
    <w:name w:val="0EDA49318684499691CEAC1A548207C5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0">
    <w:name w:val="2C2E3F808CE04D60A119062FECB3DDB13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33">
    <w:name w:val="E68C93C213674010AE93959A65438E7233"/>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4">
    <w:name w:val="4BA4D65667CC46968666EA85393D1DA434"/>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29">
    <w:name w:val="5789A1FDB78A4795958165870C484A4029"/>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4">
    <w:name w:val="473D956FE512471A8E8F7E4FD363E9FC34"/>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4">
    <w:name w:val="618282E2477048DD93A82DD1B93D9BC734"/>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2">
    <w:name w:val="AE7FA0C391324F868F8DD45E1B8B1BA922"/>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3">
    <w:name w:val="26D9A5914C344C41915DA893FFF925E533"/>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3">
    <w:name w:val="70F9ABCF19C24D38B705CBB07A01CDBF33"/>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3">
    <w:name w:val="0C4B29AF39FF4160860F7D36DF0BB9F233"/>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3">
    <w:name w:val="201A99D18B174BAAAED41B8AF5A952D033"/>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9">
    <w:name w:val="64D495C5D37D464F92959175A3E3BC249"/>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3">
    <w:name w:val="DB06E5AB9D7B46AAA8C84176211937C533"/>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3">
    <w:name w:val="9BB0A4FD1A7A46FCA3FDF939EBD2931133"/>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3">
    <w:name w:val="9B873AA5BA6143F1991D624D9BAD94EB33"/>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33">
    <w:name w:val="7E5B094B92D846DD9CDA062BD6BC8BA733"/>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3">
    <w:name w:val="2972B0124F204443A3B144A69409A46433"/>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3">
    <w:name w:val="C3C96F2A1B2042D3A27444B0A7C5EC6133"/>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
    <w:name w:val="5AEBA84B22EC4710BCB65B1585A6C73B2"/>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3">
    <w:name w:val="9E052620829741458DEE4BD7BCB89C833"/>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3">
    <w:name w:val="71266707A7B444D08519DDC99A696D003"/>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3">
    <w:name w:val="DA713F1A6705478A8E2A7AD989FC48073"/>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3">
    <w:name w:val="8C843136DA5443CF85E8ED99941754723"/>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3">
    <w:name w:val="E1392CA5F10B422CBF26F810A8969F153"/>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3">
    <w:name w:val="9C33CF97756241D28A2955906B14EC3F3"/>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3">
    <w:name w:val="F523346767FE4DDFBF92CC444A9E130C33"/>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3">
    <w:name w:val="38AF460A1D074193B8FDB47E16A47B5A33"/>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3">
    <w:name w:val="41AD46FCADE544E9AC975A551186687933"/>
    <w:rsid w:val="009D1AB6"/>
    <w:rPr>
      <w:lang w:eastAsia="en-US" w:bidi="en-US"/>
    </w:rPr>
  </w:style>
  <w:style w:type="paragraph" w:customStyle="1" w:styleId="C6FCE31C150144B7B41E5FEE476F955933">
    <w:name w:val="C6FCE31C150144B7B41E5FEE476F955933"/>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3">
    <w:name w:val="3CD2565A79DF4AEC8D967989522B980433"/>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3">
    <w:name w:val="8EB3D8D464D94DD7BEA8B2D4644A43E733"/>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3">
    <w:name w:val="DB02C760BE294C2A8D31838C69133B3F33"/>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3">
    <w:name w:val="B40490C3B19C45708B07EC8E16E1C6D433"/>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3">
    <w:name w:val="CA0FCCB1B0464C369DD449CAE6DC0D9433"/>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3">
    <w:name w:val="9267D1452F324EA88D8ACB5AE933F92C33"/>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3">
    <w:name w:val="FBC409DEE1024305BA9E5E451F584BED33"/>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3">
    <w:name w:val="312930A6317642448FDCD489650F45C133"/>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3">
    <w:name w:val="4976B9292EFE44AB9945B811DF2D753A33"/>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3">
    <w:name w:val="EC2A967B3BC34ACD9A1FDB4B904D88C733"/>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3">
    <w:name w:val="DAB069838B9C4913B35FA87E15DDB38433"/>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3">
    <w:name w:val="8D18CEDA2D5F4B28BAD3B4738472E1EC33"/>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3">
    <w:name w:val="96056012D8214DD78F13FEEC6DD8925533"/>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3">
    <w:name w:val="2102D31FC3BE4F79B8C8EE8DEC56CCCE33"/>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2">
    <w:name w:val="26D8C257598548FCAF32D29CCCB7A16432"/>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2">
    <w:name w:val="EFA668E2CF0B4FB38BFE0883E4776DB232"/>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2">
    <w:name w:val="F0E79D6019514306BBD3E64A9CD9CF3432"/>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2">
    <w:name w:val="BDBBC7FA640E4BF1911CBC37555FD5C732"/>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2">
    <w:name w:val="DF19F1DD389644248E455804F862D2FE32"/>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2">
    <w:name w:val="C45097628F0047C395A0DB499E7488CF32"/>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2">
    <w:name w:val="2EB4C434D4AD4919A0C501ACD58B3174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2">
    <w:name w:val="A350308F8AD9495D93FCFAE8A73F8B13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2">
    <w:name w:val="CF55D62293624720A828019F9BE9A594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1">
    <w:name w:val="1FC1FDE86F5D46FD9F79F0F1E775704B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1">
    <w:name w:val="4B937B27D9904D978E22D3D78D888F16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1">
    <w:name w:val="91E198FAB0C74B3A935CCB94008CDD6B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1">
    <w:name w:val="B479F84A85B2415CA8A41614E20F38E4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1">
    <w:name w:val="950DB68BBB8E4B0885EF41A9CE7EF883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1">
    <w:name w:val="36483A60977B4EE4A9150F6685A6DE3231"/>
    <w:rsid w:val="009D1AB6"/>
    <w:rPr>
      <w:lang w:eastAsia="en-US" w:bidi="en-US"/>
    </w:rPr>
  </w:style>
  <w:style w:type="paragraph" w:customStyle="1" w:styleId="A659CC582DCA4534A253798B1667125231">
    <w:name w:val="A659CC582DCA4534A253798B1667125231"/>
    <w:rsid w:val="009D1AB6"/>
    <w:rPr>
      <w:lang w:eastAsia="en-US" w:bidi="en-US"/>
    </w:rPr>
  </w:style>
  <w:style w:type="paragraph" w:customStyle="1" w:styleId="B66CADAE5663444A9B20C49DEBE3379231">
    <w:name w:val="B66CADAE5663444A9B20C49DEBE33792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1">
    <w:name w:val="58DBD14E9B014B5EAC62F08B81C49F4A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1">
    <w:name w:val="0EDA49318684499691CEAC1A548207C5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1">
    <w:name w:val="2C2E3F808CE04D60A119062FECB3DDB13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34">
    <w:name w:val="E68C93C213674010AE93959A65438E7234"/>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5">
    <w:name w:val="4BA4D65667CC46968666EA85393D1DA435"/>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0">
    <w:name w:val="5789A1FDB78A4795958165870C484A4030"/>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5">
    <w:name w:val="473D956FE512471A8E8F7E4FD363E9FC35"/>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5">
    <w:name w:val="618282E2477048DD93A82DD1B93D9BC735"/>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3">
    <w:name w:val="AE7FA0C391324F868F8DD45E1B8B1BA923"/>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4">
    <w:name w:val="26D9A5914C344C41915DA893FFF925E534"/>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4">
    <w:name w:val="70F9ABCF19C24D38B705CBB07A01CDBF34"/>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4">
    <w:name w:val="0C4B29AF39FF4160860F7D36DF0BB9F234"/>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4">
    <w:name w:val="201A99D18B174BAAAED41B8AF5A952D034"/>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0">
    <w:name w:val="64D495C5D37D464F92959175A3E3BC2410"/>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4">
    <w:name w:val="DB06E5AB9D7B46AAA8C84176211937C534"/>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4">
    <w:name w:val="9BB0A4FD1A7A46FCA3FDF939EBD2931134"/>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4">
    <w:name w:val="9B873AA5BA6143F1991D624D9BAD94EB34"/>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34">
    <w:name w:val="7E5B094B92D846DD9CDA062BD6BC8BA734"/>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4">
    <w:name w:val="2972B0124F204443A3B144A69409A46434"/>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4">
    <w:name w:val="C3C96F2A1B2042D3A27444B0A7C5EC6134"/>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3">
    <w:name w:val="5AEBA84B22EC4710BCB65B1585A6C73B3"/>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4">
    <w:name w:val="9E052620829741458DEE4BD7BCB89C834"/>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4">
    <w:name w:val="71266707A7B444D08519DDC99A696D004"/>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4">
    <w:name w:val="DA713F1A6705478A8E2A7AD989FC48074"/>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4">
    <w:name w:val="8C843136DA5443CF85E8ED99941754724"/>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4">
    <w:name w:val="E1392CA5F10B422CBF26F810A8969F154"/>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4">
    <w:name w:val="9C33CF97756241D28A2955906B14EC3F4"/>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4">
    <w:name w:val="F523346767FE4DDFBF92CC444A9E130C34"/>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4">
    <w:name w:val="38AF460A1D074193B8FDB47E16A47B5A34"/>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4">
    <w:name w:val="41AD46FCADE544E9AC975A551186687934"/>
    <w:rsid w:val="009D1AB6"/>
    <w:rPr>
      <w:lang w:eastAsia="en-US" w:bidi="en-US"/>
    </w:rPr>
  </w:style>
  <w:style w:type="paragraph" w:customStyle="1" w:styleId="C6FCE31C150144B7B41E5FEE476F955934">
    <w:name w:val="C6FCE31C150144B7B41E5FEE476F955934"/>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4">
    <w:name w:val="3CD2565A79DF4AEC8D967989522B980434"/>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4">
    <w:name w:val="8EB3D8D464D94DD7BEA8B2D4644A43E734"/>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4">
    <w:name w:val="DB02C760BE294C2A8D31838C69133B3F34"/>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4">
    <w:name w:val="B40490C3B19C45708B07EC8E16E1C6D434"/>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4">
    <w:name w:val="CA0FCCB1B0464C369DD449CAE6DC0D9434"/>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4">
    <w:name w:val="9267D1452F324EA88D8ACB5AE933F92C34"/>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4">
    <w:name w:val="FBC409DEE1024305BA9E5E451F584BED34"/>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4">
    <w:name w:val="312930A6317642448FDCD489650F45C134"/>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4">
    <w:name w:val="4976B9292EFE44AB9945B811DF2D753A34"/>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4">
    <w:name w:val="EC2A967B3BC34ACD9A1FDB4B904D88C734"/>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4">
    <w:name w:val="DAB069838B9C4913B35FA87E15DDB38434"/>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4">
    <w:name w:val="8D18CEDA2D5F4B28BAD3B4738472E1EC34"/>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4">
    <w:name w:val="96056012D8214DD78F13FEEC6DD8925534"/>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4">
    <w:name w:val="2102D31FC3BE4F79B8C8EE8DEC56CCCE34"/>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3">
    <w:name w:val="26D8C257598548FCAF32D29CCCB7A16433"/>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3">
    <w:name w:val="EFA668E2CF0B4FB38BFE0883E4776DB233"/>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3">
    <w:name w:val="F0E79D6019514306BBD3E64A9CD9CF3433"/>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3">
    <w:name w:val="BDBBC7FA640E4BF1911CBC37555FD5C733"/>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3">
    <w:name w:val="DF19F1DD389644248E455804F862D2FE33"/>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3">
    <w:name w:val="C45097628F0047C395A0DB499E7488CF33"/>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3">
    <w:name w:val="2EB4C434D4AD4919A0C501ACD58B3174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3">
    <w:name w:val="A350308F8AD9495D93FCFAE8A73F8B13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3">
    <w:name w:val="CF55D62293624720A828019F9BE9A594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2">
    <w:name w:val="1FC1FDE86F5D46FD9F79F0F1E775704B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2">
    <w:name w:val="4B937B27D9904D978E22D3D78D888F16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2">
    <w:name w:val="91E198FAB0C74B3A935CCB94008CDD6B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2">
    <w:name w:val="B479F84A85B2415CA8A41614E20F38E4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2">
    <w:name w:val="950DB68BBB8E4B0885EF41A9CE7EF883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2">
    <w:name w:val="36483A60977B4EE4A9150F6685A6DE3232"/>
    <w:rsid w:val="009D1AB6"/>
    <w:rPr>
      <w:lang w:eastAsia="en-US" w:bidi="en-US"/>
    </w:rPr>
  </w:style>
  <w:style w:type="paragraph" w:customStyle="1" w:styleId="A659CC582DCA4534A253798B1667125232">
    <w:name w:val="A659CC582DCA4534A253798B1667125232"/>
    <w:rsid w:val="009D1AB6"/>
    <w:rPr>
      <w:lang w:eastAsia="en-US" w:bidi="en-US"/>
    </w:rPr>
  </w:style>
  <w:style w:type="paragraph" w:customStyle="1" w:styleId="B66CADAE5663444A9B20C49DEBE3379232">
    <w:name w:val="B66CADAE5663444A9B20C49DEBE33792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2">
    <w:name w:val="58DBD14E9B014B5EAC62F08B81C49F4A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2">
    <w:name w:val="0EDA49318684499691CEAC1A548207C5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2">
    <w:name w:val="2C2E3F808CE04D60A119062FECB3DDB13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35">
    <w:name w:val="E68C93C213674010AE93959A65438E7235"/>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6">
    <w:name w:val="4BA4D65667CC46968666EA85393D1DA436"/>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1">
    <w:name w:val="5789A1FDB78A4795958165870C484A4031"/>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6">
    <w:name w:val="473D956FE512471A8E8F7E4FD363E9FC36"/>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6">
    <w:name w:val="618282E2477048DD93A82DD1B93D9BC736"/>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4">
    <w:name w:val="AE7FA0C391324F868F8DD45E1B8B1BA924"/>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5">
    <w:name w:val="26D9A5914C344C41915DA893FFF925E535"/>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5">
    <w:name w:val="70F9ABCF19C24D38B705CBB07A01CDBF35"/>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5">
    <w:name w:val="0C4B29AF39FF4160860F7D36DF0BB9F235"/>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5">
    <w:name w:val="201A99D18B174BAAAED41B8AF5A952D035"/>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1">
    <w:name w:val="64D495C5D37D464F92959175A3E3BC2411"/>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5">
    <w:name w:val="DB06E5AB9D7B46AAA8C84176211937C535"/>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5">
    <w:name w:val="9BB0A4FD1A7A46FCA3FDF939EBD2931135"/>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5">
    <w:name w:val="9B873AA5BA6143F1991D624D9BAD94EB35"/>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35">
    <w:name w:val="7E5B094B92D846DD9CDA062BD6BC8BA735"/>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5">
    <w:name w:val="2972B0124F204443A3B144A69409A46435"/>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5">
    <w:name w:val="C3C96F2A1B2042D3A27444B0A7C5EC6135"/>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4">
    <w:name w:val="5AEBA84B22EC4710BCB65B1585A6C73B4"/>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5">
    <w:name w:val="9E052620829741458DEE4BD7BCB89C835"/>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5">
    <w:name w:val="71266707A7B444D08519DDC99A696D005"/>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5">
    <w:name w:val="DA713F1A6705478A8E2A7AD989FC48075"/>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5">
    <w:name w:val="8C843136DA5443CF85E8ED99941754725"/>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5">
    <w:name w:val="E1392CA5F10B422CBF26F810A8969F155"/>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5">
    <w:name w:val="9C33CF97756241D28A2955906B14EC3F5"/>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5">
    <w:name w:val="F523346767FE4DDFBF92CC444A9E130C35"/>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5">
    <w:name w:val="38AF460A1D074193B8FDB47E16A47B5A35"/>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5">
    <w:name w:val="41AD46FCADE544E9AC975A551186687935"/>
    <w:rsid w:val="009D1AB6"/>
    <w:rPr>
      <w:lang w:eastAsia="en-US" w:bidi="en-US"/>
    </w:rPr>
  </w:style>
  <w:style w:type="paragraph" w:customStyle="1" w:styleId="C6FCE31C150144B7B41E5FEE476F955935">
    <w:name w:val="C6FCE31C150144B7B41E5FEE476F955935"/>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5">
    <w:name w:val="3CD2565A79DF4AEC8D967989522B980435"/>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5">
    <w:name w:val="8EB3D8D464D94DD7BEA8B2D4644A43E735"/>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5">
    <w:name w:val="DB02C760BE294C2A8D31838C69133B3F35"/>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5">
    <w:name w:val="B40490C3B19C45708B07EC8E16E1C6D435"/>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5">
    <w:name w:val="CA0FCCB1B0464C369DD449CAE6DC0D9435"/>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5">
    <w:name w:val="9267D1452F324EA88D8ACB5AE933F92C35"/>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5">
    <w:name w:val="FBC409DEE1024305BA9E5E451F584BED35"/>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5">
    <w:name w:val="312930A6317642448FDCD489650F45C135"/>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5">
    <w:name w:val="4976B9292EFE44AB9945B811DF2D753A35"/>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5">
    <w:name w:val="EC2A967B3BC34ACD9A1FDB4B904D88C735"/>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5">
    <w:name w:val="DAB069838B9C4913B35FA87E15DDB38435"/>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5">
    <w:name w:val="8D18CEDA2D5F4B28BAD3B4738472E1EC35"/>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5">
    <w:name w:val="96056012D8214DD78F13FEEC6DD8925535"/>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5">
    <w:name w:val="2102D31FC3BE4F79B8C8EE8DEC56CCCE35"/>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4">
    <w:name w:val="26D8C257598548FCAF32D29CCCB7A16434"/>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4">
    <w:name w:val="EFA668E2CF0B4FB38BFE0883E4776DB234"/>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4">
    <w:name w:val="F0E79D6019514306BBD3E64A9CD9CF3434"/>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4">
    <w:name w:val="BDBBC7FA640E4BF1911CBC37555FD5C734"/>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4">
    <w:name w:val="DF19F1DD389644248E455804F862D2FE34"/>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4">
    <w:name w:val="C45097628F0047C395A0DB499E7488CF34"/>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4">
    <w:name w:val="2EB4C434D4AD4919A0C501ACD58B3174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4">
    <w:name w:val="A350308F8AD9495D93FCFAE8A73F8B13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4">
    <w:name w:val="CF55D62293624720A828019F9BE9A594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3">
    <w:name w:val="1FC1FDE86F5D46FD9F79F0F1E775704B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3">
    <w:name w:val="4B937B27D9904D978E22D3D78D888F16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3">
    <w:name w:val="91E198FAB0C74B3A935CCB94008CDD6B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3">
    <w:name w:val="B479F84A85B2415CA8A41614E20F38E4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3">
    <w:name w:val="950DB68BBB8E4B0885EF41A9CE7EF883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3">
    <w:name w:val="36483A60977B4EE4A9150F6685A6DE3233"/>
    <w:rsid w:val="009D1AB6"/>
    <w:rPr>
      <w:lang w:eastAsia="en-US" w:bidi="en-US"/>
    </w:rPr>
  </w:style>
  <w:style w:type="paragraph" w:customStyle="1" w:styleId="A659CC582DCA4534A253798B1667125233">
    <w:name w:val="A659CC582DCA4534A253798B1667125233"/>
    <w:rsid w:val="009D1AB6"/>
    <w:rPr>
      <w:lang w:eastAsia="en-US" w:bidi="en-US"/>
    </w:rPr>
  </w:style>
  <w:style w:type="paragraph" w:customStyle="1" w:styleId="B66CADAE5663444A9B20C49DEBE3379233">
    <w:name w:val="B66CADAE5663444A9B20C49DEBE33792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3">
    <w:name w:val="58DBD14E9B014B5EAC62F08B81C49F4A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3">
    <w:name w:val="0EDA49318684499691CEAC1A548207C5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3">
    <w:name w:val="2C2E3F808CE04D60A119062FECB3DDB13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36">
    <w:name w:val="E68C93C213674010AE93959A65438E7236"/>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7">
    <w:name w:val="4BA4D65667CC46968666EA85393D1DA437"/>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2">
    <w:name w:val="5789A1FDB78A4795958165870C484A4032"/>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7">
    <w:name w:val="473D956FE512471A8E8F7E4FD363E9FC37"/>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7">
    <w:name w:val="618282E2477048DD93A82DD1B93D9BC737"/>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5">
    <w:name w:val="AE7FA0C391324F868F8DD45E1B8B1BA925"/>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6">
    <w:name w:val="26D9A5914C344C41915DA893FFF925E536"/>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6">
    <w:name w:val="70F9ABCF19C24D38B705CBB07A01CDBF36"/>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6">
    <w:name w:val="0C4B29AF39FF4160860F7D36DF0BB9F236"/>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6">
    <w:name w:val="201A99D18B174BAAAED41B8AF5A952D036"/>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2">
    <w:name w:val="64D495C5D37D464F92959175A3E3BC2412"/>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6">
    <w:name w:val="DB06E5AB9D7B46AAA8C84176211937C536"/>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6">
    <w:name w:val="9BB0A4FD1A7A46FCA3FDF939EBD2931136"/>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6">
    <w:name w:val="9B873AA5BA6143F1991D624D9BAD94EB36"/>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36">
    <w:name w:val="7E5B094B92D846DD9CDA062BD6BC8BA736"/>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6">
    <w:name w:val="2972B0124F204443A3B144A69409A46436"/>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6">
    <w:name w:val="C3C96F2A1B2042D3A27444B0A7C5EC6136"/>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5">
    <w:name w:val="5AEBA84B22EC4710BCB65B1585A6C73B5"/>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6">
    <w:name w:val="9E052620829741458DEE4BD7BCB89C836"/>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6">
    <w:name w:val="71266707A7B444D08519DDC99A696D006"/>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6">
    <w:name w:val="DA713F1A6705478A8E2A7AD989FC48076"/>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6">
    <w:name w:val="8C843136DA5443CF85E8ED99941754726"/>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6">
    <w:name w:val="E1392CA5F10B422CBF26F810A8969F156"/>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6">
    <w:name w:val="9C33CF97756241D28A2955906B14EC3F6"/>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6">
    <w:name w:val="F523346767FE4DDFBF92CC444A9E130C36"/>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6">
    <w:name w:val="38AF460A1D074193B8FDB47E16A47B5A36"/>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6">
    <w:name w:val="41AD46FCADE544E9AC975A551186687936"/>
    <w:rsid w:val="009D1AB6"/>
    <w:rPr>
      <w:lang w:eastAsia="en-US" w:bidi="en-US"/>
    </w:rPr>
  </w:style>
  <w:style w:type="paragraph" w:customStyle="1" w:styleId="C6FCE31C150144B7B41E5FEE476F955936">
    <w:name w:val="C6FCE31C150144B7B41E5FEE476F955936"/>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6">
    <w:name w:val="3CD2565A79DF4AEC8D967989522B980436"/>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6">
    <w:name w:val="8EB3D8D464D94DD7BEA8B2D4644A43E736"/>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6">
    <w:name w:val="DB02C760BE294C2A8D31838C69133B3F36"/>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6">
    <w:name w:val="B40490C3B19C45708B07EC8E16E1C6D436"/>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6">
    <w:name w:val="CA0FCCB1B0464C369DD449CAE6DC0D9436"/>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6">
    <w:name w:val="9267D1452F324EA88D8ACB5AE933F92C36"/>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6">
    <w:name w:val="FBC409DEE1024305BA9E5E451F584BED36"/>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6">
    <w:name w:val="312930A6317642448FDCD489650F45C136"/>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6">
    <w:name w:val="4976B9292EFE44AB9945B811DF2D753A36"/>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6">
    <w:name w:val="EC2A967B3BC34ACD9A1FDB4B904D88C736"/>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6">
    <w:name w:val="DAB069838B9C4913B35FA87E15DDB38436"/>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6">
    <w:name w:val="8D18CEDA2D5F4B28BAD3B4738472E1EC36"/>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6">
    <w:name w:val="96056012D8214DD78F13FEEC6DD8925536"/>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6">
    <w:name w:val="2102D31FC3BE4F79B8C8EE8DEC56CCCE36"/>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5">
    <w:name w:val="26D8C257598548FCAF32D29CCCB7A16435"/>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5">
    <w:name w:val="EFA668E2CF0B4FB38BFE0883E4776DB235"/>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5">
    <w:name w:val="F0E79D6019514306BBD3E64A9CD9CF3435"/>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5">
    <w:name w:val="BDBBC7FA640E4BF1911CBC37555FD5C735"/>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5">
    <w:name w:val="DF19F1DD389644248E455804F862D2FE35"/>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5">
    <w:name w:val="C45097628F0047C395A0DB499E7488CF35"/>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5">
    <w:name w:val="2EB4C434D4AD4919A0C501ACD58B3174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5">
    <w:name w:val="A350308F8AD9495D93FCFAE8A73F8B13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5">
    <w:name w:val="CF55D62293624720A828019F9BE9A594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4">
    <w:name w:val="1FC1FDE86F5D46FD9F79F0F1E775704B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4">
    <w:name w:val="4B937B27D9904D978E22D3D78D888F16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4">
    <w:name w:val="91E198FAB0C74B3A935CCB94008CDD6B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4">
    <w:name w:val="B479F84A85B2415CA8A41614E20F38E4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4">
    <w:name w:val="950DB68BBB8E4B0885EF41A9CE7EF883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4">
    <w:name w:val="36483A60977B4EE4A9150F6685A6DE3234"/>
    <w:rsid w:val="009D1AB6"/>
    <w:rPr>
      <w:lang w:eastAsia="en-US" w:bidi="en-US"/>
    </w:rPr>
  </w:style>
  <w:style w:type="paragraph" w:customStyle="1" w:styleId="A659CC582DCA4534A253798B1667125234">
    <w:name w:val="A659CC582DCA4534A253798B1667125234"/>
    <w:rsid w:val="009D1AB6"/>
    <w:rPr>
      <w:lang w:eastAsia="en-US" w:bidi="en-US"/>
    </w:rPr>
  </w:style>
  <w:style w:type="paragraph" w:customStyle="1" w:styleId="B66CADAE5663444A9B20C49DEBE3379234">
    <w:name w:val="B66CADAE5663444A9B20C49DEBE33792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4">
    <w:name w:val="58DBD14E9B014B5EAC62F08B81C49F4A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4">
    <w:name w:val="0EDA49318684499691CEAC1A548207C5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4">
    <w:name w:val="2C2E3F808CE04D60A119062FECB3DDB13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37">
    <w:name w:val="E68C93C213674010AE93959A65438E7237"/>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8">
    <w:name w:val="4BA4D65667CC46968666EA85393D1DA438"/>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3">
    <w:name w:val="5789A1FDB78A4795958165870C484A4033"/>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8">
    <w:name w:val="473D956FE512471A8E8F7E4FD363E9FC38"/>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8">
    <w:name w:val="618282E2477048DD93A82DD1B93D9BC738"/>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6">
    <w:name w:val="AE7FA0C391324F868F8DD45E1B8B1BA926"/>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7">
    <w:name w:val="26D9A5914C344C41915DA893FFF925E537"/>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7">
    <w:name w:val="70F9ABCF19C24D38B705CBB07A01CDBF37"/>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7">
    <w:name w:val="0C4B29AF39FF4160860F7D36DF0BB9F237"/>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7">
    <w:name w:val="201A99D18B174BAAAED41B8AF5A952D037"/>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3">
    <w:name w:val="64D495C5D37D464F92959175A3E3BC2413"/>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7">
    <w:name w:val="DB06E5AB9D7B46AAA8C84176211937C537"/>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7">
    <w:name w:val="9BB0A4FD1A7A46FCA3FDF939EBD2931137"/>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7">
    <w:name w:val="9B873AA5BA6143F1991D624D9BAD94EB37"/>
    <w:rsid w:val="009D1AB6"/>
    <w:pPr>
      <w:spacing w:after="0" w:line="240" w:lineRule="auto"/>
      <w:ind w:firstLine="709"/>
      <w:jc w:val="both"/>
    </w:pPr>
    <w:rPr>
      <w:rFonts w:ascii="Times New Roman" w:hAnsi="Times New Roman"/>
      <w:sz w:val="24"/>
      <w:lang w:eastAsia="en-US" w:bidi="en-US"/>
    </w:rPr>
  </w:style>
  <w:style w:type="paragraph" w:customStyle="1" w:styleId="7E5B094B92D846DD9CDA062BD6BC8BA737">
    <w:name w:val="7E5B094B92D846DD9CDA062BD6BC8BA737"/>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7">
    <w:name w:val="2972B0124F204443A3B144A69409A46437"/>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7">
    <w:name w:val="C3C96F2A1B2042D3A27444B0A7C5EC6137"/>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6">
    <w:name w:val="5AEBA84B22EC4710BCB65B1585A6C73B6"/>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7">
    <w:name w:val="9E052620829741458DEE4BD7BCB89C837"/>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7">
    <w:name w:val="71266707A7B444D08519DDC99A696D007"/>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7">
    <w:name w:val="DA713F1A6705478A8E2A7AD989FC48077"/>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7">
    <w:name w:val="8C843136DA5443CF85E8ED99941754727"/>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7">
    <w:name w:val="E1392CA5F10B422CBF26F810A8969F157"/>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7">
    <w:name w:val="9C33CF97756241D28A2955906B14EC3F7"/>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7">
    <w:name w:val="F523346767FE4DDFBF92CC444A9E130C37"/>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7">
    <w:name w:val="38AF460A1D074193B8FDB47E16A47B5A37"/>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7">
    <w:name w:val="41AD46FCADE544E9AC975A551186687937"/>
    <w:rsid w:val="009D1AB6"/>
    <w:rPr>
      <w:lang w:eastAsia="en-US" w:bidi="en-US"/>
    </w:rPr>
  </w:style>
  <w:style w:type="paragraph" w:customStyle="1" w:styleId="C6FCE31C150144B7B41E5FEE476F955937">
    <w:name w:val="C6FCE31C150144B7B41E5FEE476F955937"/>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7">
    <w:name w:val="3CD2565A79DF4AEC8D967989522B980437"/>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7">
    <w:name w:val="8EB3D8D464D94DD7BEA8B2D4644A43E737"/>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7">
    <w:name w:val="DB02C760BE294C2A8D31838C69133B3F37"/>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7">
    <w:name w:val="B40490C3B19C45708B07EC8E16E1C6D437"/>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7">
    <w:name w:val="CA0FCCB1B0464C369DD449CAE6DC0D9437"/>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7">
    <w:name w:val="9267D1452F324EA88D8ACB5AE933F92C37"/>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7">
    <w:name w:val="FBC409DEE1024305BA9E5E451F584BED37"/>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7">
    <w:name w:val="312930A6317642448FDCD489650F45C137"/>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7">
    <w:name w:val="4976B9292EFE44AB9945B811DF2D753A37"/>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7">
    <w:name w:val="EC2A967B3BC34ACD9A1FDB4B904D88C737"/>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7">
    <w:name w:val="DAB069838B9C4913B35FA87E15DDB38437"/>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7">
    <w:name w:val="8D18CEDA2D5F4B28BAD3B4738472E1EC37"/>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7">
    <w:name w:val="96056012D8214DD78F13FEEC6DD8925537"/>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7">
    <w:name w:val="2102D31FC3BE4F79B8C8EE8DEC56CCCE37"/>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6">
    <w:name w:val="26D8C257598548FCAF32D29CCCB7A16436"/>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6">
    <w:name w:val="EFA668E2CF0B4FB38BFE0883E4776DB236"/>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6">
    <w:name w:val="F0E79D6019514306BBD3E64A9CD9CF3436"/>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6">
    <w:name w:val="BDBBC7FA640E4BF1911CBC37555FD5C736"/>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6">
    <w:name w:val="DF19F1DD389644248E455804F862D2FE36"/>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6">
    <w:name w:val="C45097628F0047C395A0DB499E7488CF36"/>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6">
    <w:name w:val="2EB4C434D4AD4919A0C501ACD58B3174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6">
    <w:name w:val="A350308F8AD9495D93FCFAE8A73F8B13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6">
    <w:name w:val="CF55D62293624720A828019F9BE9A594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5">
    <w:name w:val="1FC1FDE86F5D46FD9F79F0F1E775704B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5">
    <w:name w:val="4B937B27D9904D978E22D3D78D888F16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5">
    <w:name w:val="91E198FAB0C74B3A935CCB94008CDD6B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5">
    <w:name w:val="B479F84A85B2415CA8A41614E20F38E4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5">
    <w:name w:val="950DB68BBB8E4B0885EF41A9CE7EF883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5">
    <w:name w:val="36483A60977B4EE4A9150F6685A6DE3235"/>
    <w:rsid w:val="009D1AB6"/>
    <w:rPr>
      <w:lang w:eastAsia="en-US" w:bidi="en-US"/>
    </w:rPr>
  </w:style>
  <w:style w:type="paragraph" w:customStyle="1" w:styleId="A659CC582DCA4534A253798B1667125235">
    <w:name w:val="A659CC582DCA4534A253798B1667125235"/>
    <w:rsid w:val="009D1AB6"/>
    <w:rPr>
      <w:lang w:eastAsia="en-US" w:bidi="en-US"/>
    </w:rPr>
  </w:style>
  <w:style w:type="paragraph" w:customStyle="1" w:styleId="B66CADAE5663444A9B20C49DEBE3379235">
    <w:name w:val="B66CADAE5663444A9B20C49DEBE33792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5">
    <w:name w:val="58DBD14E9B014B5EAC62F08B81C49F4A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5">
    <w:name w:val="0EDA49318684499691CEAC1A548207C5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5">
    <w:name w:val="2C2E3F808CE04D60A119062FECB3DDB13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E68C93C213674010AE93959A65438E7238">
    <w:name w:val="E68C93C213674010AE93959A65438E7238"/>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39">
    <w:name w:val="4BA4D65667CC46968666EA85393D1DA439"/>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4">
    <w:name w:val="5789A1FDB78A4795958165870C484A4034"/>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39">
    <w:name w:val="473D956FE512471A8E8F7E4FD363E9FC39"/>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39">
    <w:name w:val="618282E2477048DD93A82DD1B93D9BC739"/>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7">
    <w:name w:val="AE7FA0C391324F868F8DD45E1B8B1BA927"/>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8">
    <w:name w:val="26D9A5914C344C41915DA893FFF925E538"/>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8">
    <w:name w:val="70F9ABCF19C24D38B705CBB07A01CDBF38"/>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8">
    <w:name w:val="0C4B29AF39FF4160860F7D36DF0BB9F238"/>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8">
    <w:name w:val="201A99D18B174BAAAED41B8AF5A952D038"/>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4">
    <w:name w:val="64D495C5D37D464F92959175A3E3BC2414"/>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8">
    <w:name w:val="DB06E5AB9D7B46AAA8C84176211937C538"/>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8">
    <w:name w:val="9BB0A4FD1A7A46FCA3FDF939EBD2931138"/>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8">
    <w:name w:val="9B873AA5BA6143F1991D624D9BAD94EB38"/>
    <w:rsid w:val="009D1AB6"/>
    <w:pPr>
      <w:spacing w:after="0" w:line="240" w:lineRule="auto"/>
      <w:ind w:firstLine="709"/>
      <w:jc w:val="both"/>
    </w:pPr>
    <w:rPr>
      <w:rFonts w:ascii="Times New Roman" w:hAnsi="Times New Roman"/>
      <w:sz w:val="24"/>
      <w:lang w:eastAsia="en-US" w:bidi="en-US"/>
    </w:rPr>
  </w:style>
  <w:style w:type="paragraph" w:customStyle="1" w:styleId="2972B0124F204443A3B144A69409A46438">
    <w:name w:val="2972B0124F204443A3B144A69409A46438"/>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8">
    <w:name w:val="C3C96F2A1B2042D3A27444B0A7C5EC6138"/>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7">
    <w:name w:val="5AEBA84B22EC4710BCB65B1585A6C73B7"/>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8">
    <w:name w:val="9E052620829741458DEE4BD7BCB89C838"/>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8">
    <w:name w:val="71266707A7B444D08519DDC99A696D008"/>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8">
    <w:name w:val="DA713F1A6705478A8E2A7AD989FC48078"/>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8">
    <w:name w:val="8C843136DA5443CF85E8ED99941754728"/>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8">
    <w:name w:val="E1392CA5F10B422CBF26F810A8969F158"/>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8">
    <w:name w:val="9C33CF97756241D28A2955906B14EC3F8"/>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8">
    <w:name w:val="F523346767FE4DDFBF92CC444A9E130C38"/>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8">
    <w:name w:val="38AF460A1D074193B8FDB47E16A47B5A38"/>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8">
    <w:name w:val="41AD46FCADE544E9AC975A551186687938"/>
    <w:rsid w:val="009D1AB6"/>
    <w:rPr>
      <w:lang w:eastAsia="en-US" w:bidi="en-US"/>
    </w:rPr>
  </w:style>
  <w:style w:type="paragraph" w:customStyle="1" w:styleId="C6FCE31C150144B7B41E5FEE476F955938">
    <w:name w:val="C6FCE31C150144B7B41E5FEE476F955938"/>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8">
    <w:name w:val="3CD2565A79DF4AEC8D967989522B980438"/>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8">
    <w:name w:val="8EB3D8D464D94DD7BEA8B2D4644A43E738"/>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8">
    <w:name w:val="DB02C760BE294C2A8D31838C69133B3F38"/>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8">
    <w:name w:val="B40490C3B19C45708B07EC8E16E1C6D438"/>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8">
    <w:name w:val="CA0FCCB1B0464C369DD449CAE6DC0D9438"/>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8">
    <w:name w:val="9267D1452F324EA88D8ACB5AE933F92C38"/>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8">
    <w:name w:val="FBC409DEE1024305BA9E5E451F584BED38"/>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8">
    <w:name w:val="312930A6317642448FDCD489650F45C138"/>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8">
    <w:name w:val="4976B9292EFE44AB9945B811DF2D753A38"/>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8">
    <w:name w:val="EC2A967B3BC34ACD9A1FDB4B904D88C738"/>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8">
    <w:name w:val="DAB069838B9C4913B35FA87E15DDB38438"/>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8">
    <w:name w:val="8D18CEDA2D5F4B28BAD3B4738472E1EC38"/>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8">
    <w:name w:val="96056012D8214DD78F13FEEC6DD8925538"/>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8">
    <w:name w:val="2102D31FC3BE4F79B8C8EE8DEC56CCCE38"/>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7">
    <w:name w:val="26D8C257598548FCAF32D29CCCB7A16437"/>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7">
    <w:name w:val="EFA668E2CF0B4FB38BFE0883E4776DB237"/>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7">
    <w:name w:val="F0E79D6019514306BBD3E64A9CD9CF3437"/>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7">
    <w:name w:val="BDBBC7FA640E4BF1911CBC37555FD5C737"/>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7">
    <w:name w:val="DF19F1DD389644248E455804F862D2FE37"/>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7">
    <w:name w:val="C45097628F0047C395A0DB499E7488CF37"/>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7">
    <w:name w:val="2EB4C434D4AD4919A0C501ACD58B3174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7">
    <w:name w:val="A350308F8AD9495D93FCFAE8A73F8B13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7">
    <w:name w:val="CF55D62293624720A828019F9BE9A594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6">
    <w:name w:val="1FC1FDE86F5D46FD9F79F0F1E775704B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6">
    <w:name w:val="4B937B27D9904D978E22D3D78D888F16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6">
    <w:name w:val="91E198FAB0C74B3A935CCB94008CDD6B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6">
    <w:name w:val="B479F84A85B2415CA8A41614E20F38E4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6">
    <w:name w:val="950DB68BBB8E4B0885EF41A9CE7EF883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6">
    <w:name w:val="36483A60977B4EE4A9150F6685A6DE3236"/>
    <w:rsid w:val="009D1AB6"/>
    <w:rPr>
      <w:lang w:eastAsia="en-US" w:bidi="en-US"/>
    </w:rPr>
  </w:style>
  <w:style w:type="paragraph" w:customStyle="1" w:styleId="A659CC582DCA4534A253798B1667125236">
    <w:name w:val="A659CC582DCA4534A253798B1667125236"/>
    <w:rsid w:val="009D1AB6"/>
    <w:rPr>
      <w:lang w:eastAsia="en-US" w:bidi="en-US"/>
    </w:rPr>
  </w:style>
  <w:style w:type="paragraph" w:customStyle="1" w:styleId="B66CADAE5663444A9B20C49DEBE3379236">
    <w:name w:val="B66CADAE5663444A9B20C49DEBE33792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6">
    <w:name w:val="58DBD14E9B014B5EAC62F08B81C49F4A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6">
    <w:name w:val="0EDA49318684499691CEAC1A548207C5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6">
    <w:name w:val="2C2E3F808CE04D60A119062FECB3DDB13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6595E2187EC2489D969447D2A8EB2791">
    <w:name w:val="6595E2187EC2489D969447D2A8EB2791"/>
    <w:rsid w:val="009D1AB6"/>
    <w:pPr>
      <w:spacing w:after="160" w:line="259" w:lineRule="auto"/>
    </w:pPr>
  </w:style>
  <w:style w:type="paragraph" w:customStyle="1" w:styleId="0C7B39FD71B9417DACD569F71E106203">
    <w:name w:val="0C7B39FD71B9417DACD569F71E106203"/>
    <w:rsid w:val="009D1AB6"/>
    <w:pPr>
      <w:spacing w:after="160" w:line="259" w:lineRule="auto"/>
    </w:pPr>
  </w:style>
  <w:style w:type="paragraph" w:customStyle="1" w:styleId="AEA9A6854051468B9FE1D241CF1438E1">
    <w:name w:val="AEA9A6854051468B9FE1D241CF1438E1"/>
    <w:rsid w:val="009D1AB6"/>
    <w:pPr>
      <w:spacing w:after="160" w:line="259" w:lineRule="auto"/>
    </w:pPr>
  </w:style>
  <w:style w:type="paragraph" w:customStyle="1" w:styleId="E68C93C213674010AE93959A65438E7239">
    <w:name w:val="E68C93C213674010AE93959A65438E7239"/>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0">
    <w:name w:val="4BA4D65667CC46968666EA85393D1DA440"/>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5">
    <w:name w:val="5789A1FDB78A4795958165870C484A4035"/>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0">
    <w:name w:val="473D956FE512471A8E8F7E4FD363E9FC40"/>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0">
    <w:name w:val="618282E2477048DD93A82DD1B93D9BC740"/>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8">
    <w:name w:val="AE7FA0C391324F868F8DD45E1B8B1BA928"/>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39">
    <w:name w:val="26D9A5914C344C41915DA893FFF925E539"/>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39">
    <w:name w:val="70F9ABCF19C24D38B705CBB07A01CDBF39"/>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39">
    <w:name w:val="0C4B29AF39FF4160860F7D36DF0BB9F239"/>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39">
    <w:name w:val="201A99D18B174BAAAED41B8AF5A952D039"/>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5">
    <w:name w:val="64D495C5D37D464F92959175A3E3BC2415"/>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39">
    <w:name w:val="DB06E5AB9D7B46AAA8C84176211937C539"/>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39">
    <w:name w:val="9BB0A4FD1A7A46FCA3FDF939EBD2931139"/>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39">
    <w:name w:val="9B873AA5BA6143F1991D624D9BAD94EB39"/>
    <w:rsid w:val="009D1AB6"/>
    <w:pPr>
      <w:spacing w:after="0" w:line="240" w:lineRule="auto"/>
      <w:ind w:firstLine="709"/>
      <w:jc w:val="both"/>
    </w:pPr>
    <w:rPr>
      <w:rFonts w:ascii="Times New Roman" w:hAnsi="Times New Roman"/>
      <w:sz w:val="24"/>
      <w:lang w:eastAsia="en-US" w:bidi="en-US"/>
    </w:rPr>
  </w:style>
  <w:style w:type="paragraph" w:customStyle="1" w:styleId="E68C93C213674010AE93959A65438E7240">
    <w:name w:val="E68C93C213674010AE93959A65438E7240"/>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1">
    <w:name w:val="4BA4D65667CC46968666EA85393D1DA441"/>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6">
    <w:name w:val="5789A1FDB78A4795958165870C484A4036"/>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1">
    <w:name w:val="473D956FE512471A8E8F7E4FD363E9FC41"/>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1">
    <w:name w:val="618282E2477048DD93A82DD1B93D9BC741"/>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29">
    <w:name w:val="AE7FA0C391324F868F8DD45E1B8B1BA929"/>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0">
    <w:name w:val="26D9A5914C344C41915DA893FFF925E540"/>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0">
    <w:name w:val="70F9ABCF19C24D38B705CBB07A01CDBF40"/>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0">
    <w:name w:val="0C4B29AF39FF4160860F7D36DF0BB9F240"/>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0">
    <w:name w:val="201A99D18B174BAAAED41B8AF5A952D040"/>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6">
    <w:name w:val="64D495C5D37D464F92959175A3E3BC2416"/>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0">
    <w:name w:val="DB06E5AB9D7B46AAA8C84176211937C540"/>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0">
    <w:name w:val="9BB0A4FD1A7A46FCA3FDF939EBD2931140"/>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0">
    <w:name w:val="9B873AA5BA6143F1991D624D9BAD94EB40"/>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39">
    <w:name w:val="C3C96F2A1B2042D3A27444B0A7C5EC6139"/>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8">
    <w:name w:val="5AEBA84B22EC4710BCB65B1585A6C73B8"/>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9">
    <w:name w:val="9E052620829741458DEE4BD7BCB89C839"/>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9">
    <w:name w:val="71266707A7B444D08519DDC99A696D009"/>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9">
    <w:name w:val="DA713F1A6705478A8E2A7AD989FC48079"/>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9">
    <w:name w:val="8C843136DA5443CF85E8ED99941754729"/>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9">
    <w:name w:val="E1392CA5F10B422CBF26F810A8969F159"/>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9">
    <w:name w:val="9C33CF97756241D28A2955906B14EC3F9"/>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39">
    <w:name w:val="F523346767FE4DDFBF92CC444A9E130C39"/>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39">
    <w:name w:val="38AF460A1D074193B8FDB47E16A47B5A39"/>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39">
    <w:name w:val="41AD46FCADE544E9AC975A551186687939"/>
    <w:rsid w:val="009D1AB6"/>
    <w:rPr>
      <w:lang w:eastAsia="en-US" w:bidi="en-US"/>
    </w:rPr>
  </w:style>
  <w:style w:type="paragraph" w:customStyle="1" w:styleId="C6FCE31C150144B7B41E5FEE476F955939">
    <w:name w:val="C6FCE31C150144B7B41E5FEE476F955939"/>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39">
    <w:name w:val="3CD2565A79DF4AEC8D967989522B980439"/>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39">
    <w:name w:val="8EB3D8D464D94DD7BEA8B2D4644A43E739"/>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39">
    <w:name w:val="DB02C760BE294C2A8D31838C69133B3F39"/>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39">
    <w:name w:val="B40490C3B19C45708B07EC8E16E1C6D439"/>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39">
    <w:name w:val="CA0FCCB1B0464C369DD449CAE6DC0D9439"/>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39">
    <w:name w:val="9267D1452F324EA88D8ACB5AE933F92C39"/>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39">
    <w:name w:val="FBC409DEE1024305BA9E5E451F584BED39"/>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39">
    <w:name w:val="312930A6317642448FDCD489650F45C139"/>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39">
    <w:name w:val="4976B9292EFE44AB9945B811DF2D753A39"/>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39">
    <w:name w:val="EC2A967B3BC34ACD9A1FDB4B904D88C739"/>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39">
    <w:name w:val="DAB069838B9C4913B35FA87E15DDB38439"/>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39">
    <w:name w:val="8D18CEDA2D5F4B28BAD3B4738472E1EC39"/>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39">
    <w:name w:val="96056012D8214DD78F13FEEC6DD8925539"/>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39">
    <w:name w:val="2102D31FC3BE4F79B8C8EE8DEC56CCCE39"/>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8">
    <w:name w:val="26D8C257598548FCAF32D29CCCB7A16438"/>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8">
    <w:name w:val="EFA668E2CF0B4FB38BFE0883E4776DB238"/>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8">
    <w:name w:val="F0E79D6019514306BBD3E64A9CD9CF3438"/>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8">
    <w:name w:val="BDBBC7FA640E4BF1911CBC37555FD5C738"/>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8">
    <w:name w:val="DF19F1DD389644248E455804F862D2FE38"/>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8">
    <w:name w:val="C45097628F0047C395A0DB499E7488CF38"/>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8">
    <w:name w:val="2EB4C434D4AD4919A0C501ACD58B3174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8">
    <w:name w:val="A350308F8AD9495D93FCFAE8A73F8B13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8">
    <w:name w:val="CF55D62293624720A828019F9BE9A594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7">
    <w:name w:val="1FC1FDE86F5D46FD9F79F0F1E775704B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7">
    <w:name w:val="4B937B27D9904D978E22D3D78D888F16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7">
    <w:name w:val="91E198FAB0C74B3A935CCB94008CDD6B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7">
    <w:name w:val="B479F84A85B2415CA8A41614E20F38E4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7">
    <w:name w:val="950DB68BBB8E4B0885EF41A9CE7EF883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7">
    <w:name w:val="36483A60977B4EE4A9150F6685A6DE3237"/>
    <w:rsid w:val="009D1AB6"/>
    <w:rPr>
      <w:lang w:eastAsia="en-US" w:bidi="en-US"/>
    </w:rPr>
  </w:style>
  <w:style w:type="paragraph" w:customStyle="1" w:styleId="A659CC582DCA4534A253798B1667125237">
    <w:name w:val="A659CC582DCA4534A253798B1667125237"/>
    <w:rsid w:val="009D1AB6"/>
    <w:rPr>
      <w:lang w:eastAsia="en-US" w:bidi="en-US"/>
    </w:rPr>
  </w:style>
  <w:style w:type="paragraph" w:customStyle="1" w:styleId="B66CADAE5663444A9B20C49DEBE3379237">
    <w:name w:val="B66CADAE5663444A9B20C49DEBE33792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7">
    <w:name w:val="58DBD14E9B014B5EAC62F08B81C49F4A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7">
    <w:name w:val="0EDA49318684499691CEAC1A548207C5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7">
    <w:name w:val="2C2E3F808CE04D60A119062FECB3DDB13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61A85A8D7374DF4851FE31F73D6FC7F">
    <w:name w:val="561A85A8D7374DF4851FE31F73D6FC7F"/>
    <w:rsid w:val="009D1AB6"/>
    <w:pPr>
      <w:spacing w:after="160" w:line="259" w:lineRule="auto"/>
    </w:pPr>
  </w:style>
  <w:style w:type="paragraph" w:customStyle="1" w:styleId="C7A6BF380E86415E8E03C9054393A4D517">
    <w:name w:val="C7A6BF380E86415E8E03C9054393A4D517"/>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1">
    <w:name w:val="E68C93C213674010AE93959A65438E7241"/>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2">
    <w:name w:val="4BA4D65667CC46968666EA85393D1DA442"/>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7">
    <w:name w:val="5789A1FDB78A4795958165870C484A4037"/>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2">
    <w:name w:val="473D956FE512471A8E8F7E4FD363E9FC42"/>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2">
    <w:name w:val="618282E2477048DD93A82DD1B93D9BC742"/>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0">
    <w:name w:val="AE7FA0C391324F868F8DD45E1B8B1BA930"/>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1">
    <w:name w:val="26D9A5914C344C41915DA893FFF925E541"/>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1">
    <w:name w:val="70F9ABCF19C24D38B705CBB07A01CDBF41"/>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1">
    <w:name w:val="0C4B29AF39FF4160860F7D36DF0BB9F241"/>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1">
    <w:name w:val="201A99D18B174BAAAED41B8AF5A952D041"/>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7">
    <w:name w:val="64D495C5D37D464F92959175A3E3BC2417"/>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1">
    <w:name w:val="DB06E5AB9D7B46AAA8C84176211937C541"/>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1">
    <w:name w:val="9BB0A4FD1A7A46FCA3FDF939EBD2931141"/>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1">
    <w:name w:val="9B873AA5BA6143F1991D624D9BAD94EB41"/>
    <w:rsid w:val="009D1AB6"/>
    <w:pPr>
      <w:spacing w:after="0" w:line="240" w:lineRule="auto"/>
      <w:ind w:firstLine="709"/>
      <w:jc w:val="both"/>
    </w:pPr>
    <w:rPr>
      <w:rFonts w:ascii="Times New Roman" w:hAnsi="Times New Roman"/>
      <w:sz w:val="24"/>
      <w:lang w:eastAsia="en-US" w:bidi="en-US"/>
    </w:rPr>
  </w:style>
  <w:style w:type="paragraph" w:customStyle="1" w:styleId="C7A6BF380E86415E8E03C9054393A4D518">
    <w:name w:val="C7A6BF380E86415E8E03C9054393A4D518"/>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2">
    <w:name w:val="E68C93C213674010AE93959A65438E7242"/>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3">
    <w:name w:val="4BA4D65667CC46968666EA85393D1DA443"/>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8">
    <w:name w:val="5789A1FDB78A4795958165870C484A4038"/>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3">
    <w:name w:val="473D956FE512471A8E8F7E4FD363E9FC43"/>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3">
    <w:name w:val="618282E2477048DD93A82DD1B93D9BC743"/>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1">
    <w:name w:val="AE7FA0C391324F868F8DD45E1B8B1BA931"/>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2">
    <w:name w:val="26D9A5914C344C41915DA893FFF925E542"/>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2">
    <w:name w:val="70F9ABCF19C24D38B705CBB07A01CDBF42"/>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2">
    <w:name w:val="0C4B29AF39FF4160860F7D36DF0BB9F242"/>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2">
    <w:name w:val="201A99D18B174BAAAED41B8AF5A952D042"/>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8">
    <w:name w:val="64D495C5D37D464F92959175A3E3BC2418"/>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2">
    <w:name w:val="DB06E5AB9D7B46AAA8C84176211937C542"/>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2">
    <w:name w:val="9BB0A4FD1A7A46FCA3FDF939EBD2931142"/>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2">
    <w:name w:val="9B873AA5BA6143F1991D624D9BAD94EB42"/>
    <w:rsid w:val="009D1AB6"/>
    <w:pPr>
      <w:spacing w:after="0" w:line="240" w:lineRule="auto"/>
      <w:ind w:firstLine="709"/>
      <w:jc w:val="both"/>
    </w:pPr>
    <w:rPr>
      <w:rFonts w:ascii="Times New Roman" w:hAnsi="Times New Roman"/>
      <w:sz w:val="24"/>
      <w:lang w:eastAsia="en-US" w:bidi="en-US"/>
    </w:rPr>
  </w:style>
  <w:style w:type="paragraph" w:customStyle="1" w:styleId="C7A6BF380E86415E8E03C9054393A4D519">
    <w:name w:val="C7A6BF380E86415E8E03C9054393A4D519"/>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3">
    <w:name w:val="E68C93C213674010AE93959A65438E7243"/>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4">
    <w:name w:val="4BA4D65667CC46968666EA85393D1DA444"/>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39">
    <w:name w:val="5789A1FDB78A4795958165870C484A4039"/>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4">
    <w:name w:val="473D956FE512471A8E8F7E4FD363E9FC44"/>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4">
    <w:name w:val="618282E2477048DD93A82DD1B93D9BC744"/>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2">
    <w:name w:val="AE7FA0C391324F868F8DD45E1B8B1BA932"/>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3">
    <w:name w:val="26D9A5914C344C41915DA893FFF925E543"/>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3">
    <w:name w:val="70F9ABCF19C24D38B705CBB07A01CDBF43"/>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3">
    <w:name w:val="0C4B29AF39FF4160860F7D36DF0BB9F243"/>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3">
    <w:name w:val="201A99D18B174BAAAED41B8AF5A952D043"/>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19">
    <w:name w:val="64D495C5D37D464F92959175A3E3BC2419"/>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3">
    <w:name w:val="DB06E5AB9D7B46AAA8C84176211937C543"/>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3">
    <w:name w:val="9BB0A4FD1A7A46FCA3FDF939EBD2931143"/>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3">
    <w:name w:val="9B873AA5BA6143F1991D624D9BAD94EB43"/>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
    <w:name w:val="30D706C927C5447397CE8B7115404D67"/>
    <w:rsid w:val="009D1AB6"/>
    <w:pPr>
      <w:spacing w:after="160" w:line="259" w:lineRule="auto"/>
    </w:pPr>
  </w:style>
  <w:style w:type="paragraph" w:customStyle="1" w:styleId="C7A6BF380E86415E8E03C9054393A4D520">
    <w:name w:val="C7A6BF380E86415E8E03C9054393A4D520"/>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4">
    <w:name w:val="E68C93C213674010AE93959A65438E7244"/>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5">
    <w:name w:val="4BA4D65667CC46968666EA85393D1DA445"/>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0">
    <w:name w:val="5789A1FDB78A4795958165870C484A4040"/>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5">
    <w:name w:val="473D956FE512471A8E8F7E4FD363E9FC45"/>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5">
    <w:name w:val="618282E2477048DD93A82DD1B93D9BC745"/>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3">
    <w:name w:val="AE7FA0C391324F868F8DD45E1B8B1BA933"/>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4">
    <w:name w:val="26D9A5914C344C41915DA893FFF925E544"/>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4">
    <w:name w:val="70F9ABCF19C24D38B705CBB07A01CDBF44"/>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4">
    <w:name w:val="0C4B29AF39FF4160860F7D36DF0BB9F244"/>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4">
    <w:name w:val="201A99D18B174BAAAED41B8AF5A952D044"/>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0">
    <w:name w:val="64D495C5D37D464F92959175A3E3BC2420"/>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4">
    <w:name w:val="DB06E5AB9D7B46AAA8C84176211937C544"/>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4">
    <w:name w:val="9BB0A4FD1A7A46FCA3FDF939EBD2931144"/>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4">
    <w:name w:val="9B873AA5BA6143F1991D624D9BAD94EB44"/>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1">
    <w:name w:val="30D706C927C5447397CE8B7115404D671"/>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0">
    <w:name w:val="C3C96F2A1B2042D3A27444B0A7C5EC6140"/>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9">
    <w:name w:val="5AEBA84B22EC4710BCB65B1585A6C73B9"/>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0">
    <w:name w:val="9E052620829741458DEE4BD7BCB89C8310"/>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0">
    <w:name w:val="71266707A7B444D08519DDC99A696D0010"/>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0">
    <w:name w:val="DA713F1A6705478A8E2A7AD989FC480710"/>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0">
    <w:name w:val="8C843136DA5443CF85E8ED999417547210"/>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0">
    <w:name w:val="E1392CA5F10B422CBF26F810A8969F1510"/>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0">
    <w:name w:val="9C33CF97756241D28A2955906B14EC3F10"/>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0">
    <w:name w:val="F523346767FE4DDFBF92CC444A9E130C40"/>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0">
    <w:name w:val="38AF460A1D074193B8FDB47E16A47B5A40"/>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0">
    <w:name w:val="41AD46FCADE544E9AC975A551186687940"/>
    <w:rsid w:val="009D1AB6"/>
    <w:rPr>
      <w:lang w:eastAsia="en-US" w:bidi="en-US"/>
    </w:rPr>
  </w:style>
  <w:style w:type="paragraph" w:customStyle="1" w:styleId="C6FCE31C150144B7B41E5FEE476F955940">
    <w:name w:val="C6FCE31C150144B7B41E5FEE476F955940"/>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0">
    <w:name w:val="3CD2565A79DF4AEC8D967989522B980440"/>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0">
    <w:name w:val="8EB3D8D464D94DD7BEA8B2D4644A43E740"/>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0">
    <w:name w:val="DB02C760BE294C2A8D31838C69133B3F40"/>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0">
    <w:name w:val="B40490C3B19C45708B07EC8E16E1C6D440"/>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0">
    <w:name w:val="CA0FCCB1B0464C369DD449CAE6DC0D9440"/>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0">
    <w:name w:val="9267D1452F324EA88D8ACB5AE933F92C40"/>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0">
    <w:name w:val="FBC409DEE1024305BA9E5E451F584BED40"/>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0">
    <w:name w:val="312930A6317642448FDCD489650F45C140"/>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0">
    <w:name w:val="4976B9292EFE44AB9945B811DF2D753A40"/>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0">
    <w:name w:val="EC2A967B3BC34ACD9A1FDB4B904D88C740"/>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0">
    <w:name w:val="DAB069838B9C4913B35FA87E15DDB38440"/>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0">
    <w:name w:val="8D18CEDA2D5F4B28BAD3B4738472E1EC40"/>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0">
    <w:name w:val="96056012D8214DD78F13FEEC6DD8925540"/>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0">
    <w:name w:val="2102D31FC3BE4F79B8C8EE8DEC56CCCE40"/>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39">
    <w:name w:val="26D8C257598548FCAF32D29CCCB7A16439"/>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39">
    <w:name w:val="EFA668E2CF0B4FB38BFE0883E4776DB239"/>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39">
    <w:name w:val="F0E79D6019514306BBD3E64A9CD9CF3439"/>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39">
    <w:name w:val="BDBBC7FA640E4BF1911CBC37555FD5C739"/>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39">
    <w:name w:val="DF19F1DD389644248E455804F862D2FE39"/>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39">
    <w:name w:val="C45097628F0047C395A0DB499E7488CF39"/>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39">
    <w:name w:val="2EB4C434D4AD4919A0C501ACD58B3174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39">
    <w:name w:val="A350308F8AD9495D93FCFAE8A73F8B13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39">
    <w:name w:val="CF55D62293624720A828019F9BE9A594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8">
    <w:name w:val="1FC1FDE86F5D46FD9F79F0F1E775704B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8">
    <w:name w:val="4B937B27D9904D978E22D3D78D888F16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8">
    <w:name w:val="91E198FAB0C74B3A935CCB94008CDD6B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8">
    <w:name w:val="B479F84A85B2415CA8A41614E20F38E4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8">
    <w:name w:val="950DB68BBB8E4B0885EF41A9CE7EF883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8">
    <w:name w:val="36483A60977B4EE4A9150F6685A6DE3238"/>
    <w:rsid w:val="009D1AB6"/>
    <w:rPr>
      <w:lang w:eastAsia="en-US" w:bidi="en-US"/>
    </w:rPr>
  </w:style>
  <w:style w:type="paragraph" w:customStyle="1" w:styleId="A659CC582DCA4534A253798B1667125238">
    <w:name w:val="A659CC582DCA4534A253798B1667125238"/>
    <w:rsid w:val="009D1AB6"/>
    <w:rPr>
      <w:lang w:eastAsia="en-US" w:bidi="en-US"/>
    </w:rPr>
  </w:style>
  <w:style w:type="paragraph" w:customStyle="1" w:styleId="B66CADAE5663444A9B20C49DEBE3379238">
    <w:name w:val="B66CADAE5663444A9B20C49DEBE33792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8">
    <w:name w:val="58DBD14E9B014B5EAC62F08B81C49F4A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8">
    <w:name w:val="0EDA49318684499691CEAC1A548207C5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8">
    <w:name w:val="2C2E3F808CE04D60A119062FECB3DDB13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1">
    <w:name w:val="C7A6BF380E86415E8E03C9054393A4D521"/>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5">
    <w:name w:val="E68C93C213674010AE93959A65438E7245"/>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6">
    <w:name w:val="4BA4D65667CC46968666EA85393D1DA446"/>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1">
    <w:name w:val="5789A1FDB78A4795958165870C484A4041"/>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6">
    <w:name w:val="473D956FE512471A8E8F7E4FD363E9FC46"/>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6">
    <w:name w:val="618282E2477048DD93A82DD1B93D9BC746"/>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4">
    <w:name w:val="AE7FA0C391324F868F8DD45E1B8B1BA934"/>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5">
    <w:name w:val="26D9A5914C344C41915DA893FFF925E545"/>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5">
    <w:name w:val="70F9ABCF19C24D38B705CBB07A01CDBF45"/>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5">
    <w:name w:val="0C4B29AF39FF4160860F7D36DF0BB9F245"/>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5">
    <w:name w:val="201A99D18B174BAAAED41B8AF5A952D045"/>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1">
    <w:name w:val="64D495C5D37D464F92959175A3E3BC2421"/>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5">
    <w:name w:val="DB06E5AB9D7B46AAA8C84176211937C545"/>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5">
    <w:name w:val="9BB0A4FD1A7A46FCA3FDF939EBD2931145"/>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5">
    <w:name w:val="9B873AA5BA6143F1991D624D9BAD94EB45"/>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2">
    <w:name w:val="30D706C927C5447397CE8B7115404D672"/>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1">
    <w:name w:val="C3C96F2A1B2042D3A27444B0A7C5EC6141"/>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0">
    <w:name w:val="5AEBA84B22EC4710BCB65B1585A6C73B10"/>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1">
    <w:name w:val="9E052620829741458DEE4BD7BCB89C8311"/>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1">
    <w:name w:val="71266707A7B444D08519DDC99A696D0011"/>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1">
    <w:name w:val="DA713F1A6705478A8E2A7AD989FC480711"/>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1">
    <w:name w:val="8C843136DA5443CF85E8ED999417547211"/>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1">
    <w:name w:val="E1392CA5F10B422CBF26F810A8969F1511"/>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1">
    <w:name w:val="9C33CF97756241D28A2955906B14EC3F11"/>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1">
    <w:name w:val="F523346767FE4DDFBF92CC444A9E130C41"/>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1">
    <w:name w:val="38AF460A1D074193B8FDB47E16A47B5A41"/>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1">
    <w:name w:val="41AD46FCADE544E9AC975A551186687941"/>
    <w:rsid w:val="009D1AB6"/>
    <w:rPr>
      <w:lang w:eastAsia="en-US" w:bidi="en-US"/>
    </w:rPr>
  </w:style>
  <w:style w:type="paragraph" w:customStyle="1" w:styleId="C6FCE31C150144B7B41E5FEE476F955941">
    <w:name w:val="C6FCE31C150144B7B41E5FEE476F955941"/>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1">
    <w:name w:val="3CD2565A79DF4AEC8D967989522B980441"/>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1">
    <w:name w:val="8EB3D8D464D94DD7BEA8B2D4644A43E741"/>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1">
    <w:name w:val="DB02C760BE294C2A8D31838C69133B3F41"/>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1">
    <w:name w:val="B40490C3B19C45708B07EC8E16E1C6D441"/>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1">
    <w:name w:val="CA0FCCB1B0464C369DD449CAE6DC0D9441"/>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1">
    <w:name w:val="9267D1452F324EA88D8ACB5AE933F92C41"/>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1">
    <w:name w:val="FBC409DEE1024305BA9E5E451F584BED41"/>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1">
    <w:name w:val="312930A6317642448FDCD489650F45C141"/>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1">
    <w:name w:val="4976B9292EFE44AB9945B811DF2D753A41"/>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1">
    <w:name w:val="EC2A967B3BC34ACD9A1FDB4B904D88C741"/>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1">
    <w:name w:val="DAB069838B9C4913B35FA87E15DDB38441"/>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1">
    <w:name w:val="8D18CEDA2D5F4B28BAD3B4738472E1EC41"/>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1">
    <w:name w:val="96056012D8214DD78F13FEEC6DD8925541"/>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1">
    <w:name w:val="2102D31FC3BE4F79B8C8EE8DEC56CCCE41"/>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0">
    <w:name w:val="26D8C257598548FCAF32D29CCCB7A16440"/>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0">
    <w:name w:val="EFA668E2CF0B4FB38BFE0883E4776DB240"/>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0">
    <w:name w:val="F0E79D6019514306BBD3E64A9CD9CF3440"/>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0">
    <w:name w:val="BDBBC7FA640E4BF1911CBC37555FD5C740"/>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0">
    <w:name w:val="DF19F1DD389644248E455804F862D2FE40"/>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0">
    <w:name w:val="C45097628F0047C395A0DB499E7488CF40"/>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0">
    <w:name w:val="2EB4C434D4AD4919A0C501ACD58B3174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0">
    <w:name w:val="A350308F8AD9495D93FCFAE8A73F8B13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0">
    <w:name w:val="CF55D62293624720A828019F9BE9A594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39">
    <w:name w:val="1FC1FDE86F5D46FD9F79F0F1E775704B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39">
    <w:name w:val="4B937B27D9904D978E22D3D78D888F16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39">
    <w:name w:val="91E198FAB0C74B3A935CCB94008CDD6B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39">
    <w:name w:val="B479F84A85B2415CA8A41614E20F38E4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39">
    <w:name w:val="950DB68BBB8E4B0885EF41A9CE7EF883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39">
    <w:name w:val="36483A60977B4EE4A9150F6685A6DE3239"/>
    <w:rsid w:val="009D1AB6"/>
    <w:rPr>
      <w:lang w:eastAsia="en-US" w:bidi="en-US"/>
    </w:rPr>
  </w:style>
  <w:style w:type="paragraph" w:customStyle="1" w:styleId="A659CC582DCA4534A253798B1667125239">
    <w:name w:val="A659CC582DCA4534A253798B1667125239"/>
    <w:rsid w:val="009D1AB6"/>
    <w:rPr>
      <w:lang w:eastAsia="en-US" w:bidi="en-US"/>
    </w:rPr>
  </w:style>
  <w:style w:type="paragraph" w:customStyle="1" w:styleId="B66CADAE5663444A9B20C49DEBE3379239">
    <w:name w:val="B66CADAE5663444A9B20C49DEBE33792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39">
    <w:name w:val="58DBD14E9B014B5EAC62F08B81C49F4A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39">
    <w:name w:val="0EDA49318684499691CEAC1A548207C5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39">
    <w:name w:val="2C2E3F808CE04D60A119062FECB3DDB13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2">
    <w:name w:val="C7A6BF380E86415E8E03C9054393A4D522"/>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6">
    <w:name w:val="E68C93C213674010AE93959A65438E7246"/>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7">
    <w:name w:val="4BA4D65667CC46968666EA85393D1DA447"/>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2">
    <w:name w:val="5789A1FDB78A4795958165870C484A4042"/>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7">
    <w:name w:val="473D956FE512471A8E8F7E4FD363E9FC47"/>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7">
    <w:name w:val="618282E2477048DD93A82DD1B93D9BC747"/>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5">
    <w:name w:val="AE7FA0C391324F868F8DD45E1B8B1BA935"/>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6">
    <w:name w:val="26D9A5914C344C41915DA893FFF925E546"/>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6">
    <w:name w:val="70F9ABCF19C24D38B705CBB07A01CDBF46"/>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6">
    <w:name w:val="0C4B29AF39FF4160860F7D36DF0BB9F246"/>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6">
    <w:name w:val="201A99D18B174BAAAED41B8AF5A952D046"/>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2">
    <w:name w:val="64D495C5D37D464F92959175A3E3BC2422"/>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6">
    <w:name w:val="DB06E5AB9D7B46AAA8C84176211937C546"/>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6">
    <w:name w:val="9BB0A4FD1A7A46FCA3FDF939EBD2931146"/>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6">
    <w:name w:val="9B873AA5BA6143F1991D624D9BAD94EB46"/>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3">
    <w:name w:val="30D706C927C5447397CE8B7115404D673"/>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2">
    <w:name w:val="C3C96F2A1B2042D3A27444B0A7C5EC6142"/>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1">
    <w:name w:val="5AEBA84B22EC4710BCB65B1585A6C73B11"/>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2">
    <w:name w:val="9E052620829741458DEE4BD7BCB89C8312"/>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2">
    <w:name w:val="71266707A7B444D08519DDC99A696D0012"/>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2">
    <w:name w:val="DA713F1A6705478A8E2A7AD989FC480712"/>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2">
    <w:name w:val="8C843136DA5443CF85E8ED999417547212"/>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2">
    <w:name w:val="E1392CA5F10B422CBF26F810A8969F1512"/>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2">
    <w:name w:val="9C33CF97756241D28A2955906B14EC3F12"/>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2">
    <w:name w:val="F523346767FE4DDFBF92CC444A9E130C42"/>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2">
    <w:name w:val="38AF460A1D074193B8FDB47E16A47B5A42"/>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2">
    <w:name w:val="41AD46FCADE544E9AC975A551186687942"/>
    <w:rsid w:val="009D1AB6"/>
    <w:rPr>
      <w:lang w:eastAsia="en-US" w:bidi="en-US"/>
    </w:rPr>
  </w:style>
  <w:style w:type="paragraph" w:customStyle="1" w:styleId="C6FCE31C150144B7B41E5FEE476F955942">
    <w:name w:val="C6FCE31C150144B7B41E5FEE476F955942"/>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2">
    <w:name w:val="3CD2565A79DF4AEC8D967989522B980442"/>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2">
    <w:name w:val="8EB3D8D464D94DD7BEA8B2D4644A43E742"/>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2">
    <w:name w:val="DB02C760BE294C2A8D31838C69133B3F42"/>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2">
    <w:name w:val="B40490C3B19C45708B07EC8E16E1C6D442"/>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2">
    <w:name w:val="CA0FCCB1B0464C369DD449CAE6DC0D9442"/>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2">
    <w:name w:val="9267D1452F324EA88D8ACB5AE933F92C42"/>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2">
    <w:name w:val="FBC409DEE1024305BA9E5E451F584BED42"/>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2">
    <w:name w:val="312930A6317642448FDCD489650F45C142"/>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2">
    <w:name w:val="4976B9292EFE44AB9945B811DF2D753A42"/>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2">
    <w:name w:val="EC2A967B3BC34ACD9A1FDB4B904D88C742"/>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2">
    <w:name w:val="DAB069838B9C4913B35FA87E15DDB38442"/>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2">
    <w:name w:val="8D18CEDA2D5F4B28BAD3B4738472E1EC42"/>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2">
    <w:name w:val="96056012D8214DD78F13FEEC6DD8925542"/>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2">
    <w:name w:val="2102D31FC3BE4F79B8C8EE8DEC56CCCE42"/>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1">
    <w:name w:val="26D8C257598548FCAF32D29CCCB7A16441"/>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1">
    <w:name w:val="EFA668E2CF0B4FB38BFE0883E4776DB241"/>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1">
    <w:name w:val="F0E79D6019514306BBD3E64A9CD9CF3441"/>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1">
    <w:name w:val="BDBBC7FA640E4BF1911CBC37555FD5C741"/>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1">
    <w:name w:val="DF19F1DD389644248E455804F862D2FE41"/>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1">
    <w:name w:val="C45097628F0047C395A0DB499E7488CF41"/>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1">
    <w:name w:val="2EB4C434D4AD4919A0C501ACD58B3174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1">
    <w:name w:val="A350308F8AD9495D93FCFAE8A73F8B13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1">
    <w:name w:val="CF55D62293624720A828019F9BE9A594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0">
    <w:name w:val="1FC1FDE86F5D46FD9F79F0F1E775704B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0">
    <w:name w:val="4B937B27D9904D978E22D3D78D888F16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0">
    <w:name w:val="91E198FAB0C74B3A935CCB94008CDD6B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0">
    <w:name w:val="B479F84A85B2415CA8A41614E20F38E4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0">
    <w:name w:val="950DB68BBB8E4B0885EF41A9CE7EF883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0">
    <w:name w:val="36483A60977B4EE4A9150F6685A6DE3240"/>
    <w:rsid w:val="009D1AB6"/>
    <w:rPr>
      <w:lang w:eastAsia="en-US" w:bidi="en-US"/>
    </w:rPr>
  </w:style>
  <w:style w:type="paragraph" w:customStyle="1" w:styleId="A659CC582DCA4534A253798B1667125240">
    <w:name w:val="A659CC582DCA4534A253798B1667125240"/>
    <w:rsid w:val="009D1AB6"/>
    <w:rPr>
      <w:lang w:eastAsia="en-US" w:bidi="en-US"/>
    </w:rPr>
  </w:style>
  <w:style w:type="paragraph" w:customStyle="1" w:styleId="B66CADAE5663444A9B20C49DEBE3379240">
    <w:name w:val="B66CADAE5663444A9B20C49DEBE33792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0">
    <w:name w:val="58DBD14E9B014B5EAC62F08B81C49F4A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0">
    <w:name w:val="0EDA49318684499691CEAC1A548207C5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0">
    <w:name w:val="2C2E3F808CE04D60A119062FECB3DDB14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3">
    <w:name w:val="C7A6BF380E86415E8E03C9054393A4D523"/>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7">
    <w:name w:val="E68C93C213674010AE93959A65438E7247"/>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8">
    <w:name w:val="4BA4D65667CC46968666EA85393D1DA448"/>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3">
    <w:name w:val="5789A1FDB78A4795958165870C484A4043"/>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8">
    <w:name w:val="473D956FE512471A8E8F7E4FD363E9FC48"/>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8">
    <w:name w:val="618282E2477048DD93A82DD1B93D9BC748"/>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6">
    <w:name w:val="AE7FA0C391324F868F8DD45E1B8B1BA936"/>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7">
    <w:name w:val="26D9A5914C344C41915DA893FFF925E547"/>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7">
    <w:name w:val="70F9ABCF19C24D38B705CBB07A01CDBF47"/>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7">
    <w:name w:val="0C4B29AF39FF4160860F7D36DF0BB9F247"/>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7">
    <w:name w:val="201A99D18B174BAAAED41B8AF5A952D047"/>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3">
    <w:name w:val="64D495C5D37D464F92959175A3E3BC2423"/>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7">
    <w:name w:val="DB06E5AB9D7B46AAA8C84176211937C547"/>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7">
    <w:name w:val="9BB0A4FD1A7A46FCA3FDF939EBD2931147"/>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7">
    <w:name w:val="9B873AA5BA6143F1991D624D9BAD94EB47"/>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3">
    <w:name w:val="C3C96F2A1B2042D3A27444B0A7C5EC6143"/>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2">
    <w:name w:val="5AEBA84B22EC4710BCB65B1585A6C73B12"/>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3">
    <w:name w:val="9E052620829741458DEE4BD7BCB89C8313"/>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3">
    <w:name w:val="71266707A7B444D08519DDC99A696D0013"/>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3">
    <w:name w:val="DA713F1A6705478A8E2A7AD989FC480713"/>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3">
    <w:name w:val="8C843136DA5443CF85E8ED999417547213"/>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3">
    <w:name w:val="E1392CA5F10B422CBF26F810A8969F1513"/>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3">
    <w:name w:val="9C33CF97756241D28A2955906B14EC3F13"/>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3">
    <w:name w:val="F523346767FE4DDFBF92CC444A9E130C43"/>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3">
    <w:name w:val="38AF460A1D074193B8FDB47E16A47B5A43"/>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3">
    <w:name w:val="41AD46FCADE544E9AC975A551186687943"/>
    <w:rsid w:val="009D1AB6"/>
    <w:rPr>
      <w:lang w:eastAsia="en-US" w:bidi="en-US"/>
    </w:rPr>
  </w:style>
  <w:style w:type="paragraph" w:customStyle="1" w:styleId="C6FCE31C150144B7B41E5FEE476F955943">
    <w:name w:val="C6FCE31C150144B7B41E5FEE476F955943"/>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3">
    <w:name w:val="3CD2565A79DF4AEC8D967989522B980443"/>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3">
    <w:name w:val="8EB3D8D464D94DD7BEA8B2D4644A43E743"/>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3">
    <w:name w:val="DB02C760BE294C2A8D31838C69133B3F43"/>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3">
    <w:name w:val="B40490C3B19C45708B07EC8E16E1C6D443"/>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3">
    <w:name w:val="CA0FCCB1B0464C369DD449CAE6DC0D9443"/>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3">
    <w:name w:val="9267D1452F324EA88D8ACB5AE933F92C43"/>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3">
    <w:name w:val="FBC409DEE1024305BA9E5E451F584BED43"/>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3">
    <w:name w:val="312930A6317642448FDCD489650F45C143"/>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3">
    <w:name w:val="4976B9292EFE44AB9945B811DF2D753A43"/>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3">
    <w:name w:val="EC2A967B3BC34ACD9A1FDB4B904D88C743"/>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3">
    <w:name w:val="DAB069838B9C4913B35FA87E15DDB38443"/>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3">
    <w:name w:val="8D18CEDA2D5F4B28BAD3B4738472E1EC43"/>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3">
    <w:name w:val="96056012D8214DD78F13FEEC6DD8925543"/>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3">
    <w:name w:val="2102D31FC3BE4F79B8C8EE8DEC56CCCE43"/>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2">
    <w:name w:val="26D8C257598548FCAF32D29CCCB7A16442"/>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2">
    <w:name w:val="EFA668E2CF0B4FB38BFE0883E4776DB242"/>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2">
    <w:name w:val="F0E79D6019514306BBD3E64A9CD9CF3442"/>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2">
    <w:name w:val="BDBBC7FA640E4BF1911CBC37555FD5C742"/>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2">
    <w:name w:val="DF19F1DD389644248E455804F862D2FE42"/>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2">
    <w:name w:val="C45097628F0047C395A0DB499E7488CF42"/>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2">
    <w:name w:val="2EB4C434D4AD4919A0C501ACD58B3174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2">
    <w:name w:val="A350308F8AD9495D93FCFAE8A73F8B13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2">
    <w:name w:val="CF55D62293624720A828019F9BE9A594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1">
    <w:name w:val="1FC1FDE86F5D46FD9F79F0F1E775704B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1">
    <w:name w:val="4B937B27D9904D978E22D3D78D888F16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1">
    <w:name w:val="91E198FAB0C74B3A935CCB94008CDD6B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1">
    <w:name w:val="B479F84A85B2415CA8A41614E20F38E4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1">
    <w:name w:val="950DB68BBB8E4B0885EF41A9CE7EF883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1">
    <w:name w:val="36483A60977B4EE4A9150F6685A6DE3241"/>
    <w:rsid w:val="009D1AB6"/>
    <w:rPr>
      <w:lang w:eastAsia="en-US" w:bidi="en-US"/>
    </w:rPr>
  </w:style>
  <w:style w:type="paragraph" w:customStyle="1" w:styleId="A659CC582DCA4534A253798B1667125241">
    <w:name w:val="A659CC582DCA4534A253798B1667125241"/>
    <w:rsid w:val="009D1AB6"/>
    <w:rPr>
      <w:lang w:eastAsia="en-US" w:bidi="en-US"/>
    </w:rPr>
  </w:style>
  <w:style w:type="paragraph" w:customStyle="1" w:styleId="B66CADAE5663444A9B20C49DEBE3379241">
    <w:name w:val="B66CADAE5663444A9B20C49DEBE33792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1">
    <w:name w:val="58DBD14E9B014B5EAC62F08B81C49F4A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1">
    <w:name w:val="0EDA49318684499691CEAC1A548207C5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1">
    <w:name w:val="2C2E3F808CE04D60A119062FECB3DDB14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4">
    <w:name w:val="C7A6BF380E86415E8E03C9054393A4D524"/>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8">
    <w:name w:val="E68C93C213674010AE93959A65438E7248"/>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49">
    <w:name w:val="4BA4D65667CC46968666EA85393D1DA449"/>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4">
    <w:name w:val="5789A1FDB78A4795958165870C484A4044"/>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49">
    <w:name w:val="473D956FE512471A8E8F7E4FD363E9FC49"/>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49">
    <w:name w:val="618282E2477048DD93A82DD1B93D9BC749"/>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7">
    <w:name w:val="AE7FA0C391324F868F8DD45E1B8B1BA937"/>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8">
    <w:name w:val="26D9A5914C344C41915DA893FFF925E548"/>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8">
    <w:name w:val="70F9ABCF19C24D38B705CBB07A01CDBF48"/>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8">
    <w:name w:val="0C4B29AF39FF4160860F7D36DF0BB9F248"/>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8">
    <w:name w:val="201A99D18B174BAAAED41B8AF5A952D048"/>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4">
    <w:name w:val="64D495C5D37D464F92959175A3E3BC2424"/>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8">
    <w:name w:val="DB06E5AB9D7B46AAA8C84176211937C548"/>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8">
    <w:name w:val="9BB0A4FD1A7A46FCA3FDF939EBD2931148"/>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8">
    <w:name w:val="9B873AA5BA6143F1991D624D9BAD94EB48"/>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4">
    <w:name w:val="C3C96F2A1B2042D3A27444B0A7C5EC6144"/>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3">
    <w:name w:val="5AEBA84B22EC4710BCB65B1585A6C73B13"/>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4">
    <w:name w:val="9E052620829741458DEE4BD7BCB89C8314"/>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4">
    <w:name w:val="71266707A7B444D08519DDC99A696D0014"/>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4">
    <w:name w:val="DA713F1A6705478A8E2A7AD989FC480714"/>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4">
    <w:name w:val="8C843136DA5443CF85E8ED999417547214"/>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4">
    <w:name w:val="E1392CA5F10B422CBF26F810A8969F1514"/>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4">
    <w:name w:val="9C33CF97756241D28A2955906B14EC3F14"/>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4">
    <w:name w:val="F523346767FE4DDFBF92CC444A9E130C44"/>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4">
    <w:name w:val="38AF460A1D074193B8FDB47E16A47B5A44"/>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4">
    <w:name w:val="41AD46FCADE544E9AC975A551186687944"/>
    <w:rsid w:val="009D1AB6"/>
    <w:rPr>
      <w:lang w:eastAsia="en-US" w:bidi="en-US"/>
    </w:rPr>
  </w:style>
  <w:style w:type="paragraph" w:customStyle="1" w:styleId="C6FCE31C150144B7B41E5FEE476F955944">
    <w:name w:val="C6FCE31C150144B7B41E5FEE476F955944"/>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4">
    <w:name w:val="3CD2565A79DF4AEC8D967989522B980444"/>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4">
    <w:name w:val="8EB3D8D464D94DD7BEA8B2D4644A43E744"/>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4">
    <w:name w:val="DB02C760BE294C2A8D31838C69133B3F44"/>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4">
    <w:name w:val="B40490C3B19C45708B07EC8E16E1C6D444"/>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4">
    <w:name w:val="CA0FCCB1B0464C369DD449CAE6DC0D9444"/>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4">
    <w:name w:val="9267D1452F324EA88D8ACB5AE933F92C44"/>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4">
    <w:name w:val="FBC409DEE1024305BA9E5E451F584BED44"/>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4">
    <w:name w:val="312930A6317642448FDCD489650F45C144"/>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4">
    <w:name w:val="4976B9292EFE44AB9945B811DF2D753A44"/>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4">
    <w:name w:val="EC2A967B3BC34ACD9A1FDB4B904D88C744"/>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4">
    <w:name w:val="DAB069838B9C4913B35FA87E15DDB38444"/>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4">
    <w:name w:val="8D18CEDA2D5F4B28BAD3B4738472E1EC44"/>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4">
    <w:name w:val="96056012D8214DD78F13FEEC6DD8925544"/>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4">
    <w:name w:val="2102D31FC3BE4F79B8C8EE8DEC56CCCE44"/>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3">
    <w:name w:val="26D8C257598548FCAF32D29CCCB7A16443"/>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3">
    <w:name w:val="EFA668E2CF0B4FB38BFE0883E4776DB243"/>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3">
    <w:name w:val="F0E79D6019514306BBD3E64A9CD9CF3443"/>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3">
    <w:name w:val="BDBBC7FA640E4BF1911CBC37555FD5C743"/>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3">
    <w:name w:val="DF19F1DD389644248E455804F862D2FE43"/>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3">
    <w:name w:val="C45097628F0047C395A0DB499E7488CF43"/>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3">
    <w:name w:val="2EB4C434D4AD4919A0C501ACD58B3174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3">
    <w:name w:val="A350308F8AD9495D93FCFAE8A73F8B13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3">
    <w:name w:val="CF55D62293624720A828019F9BE9A594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2">
    <w:name w:val="1FC1FDE86F5D46FD9F79F0F1E775704B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2">
    <w:name w:val="4B937B27D9904D978E22D3D78D888F16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2">
    <w:name w:val="91E198FAB0C74B3A935CCB94008CDD6B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2">
    <w:name w:val="B479F84A85B2415CA8A41614E20F38E4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2">
    <w:name w:val="950DB68BBB8E4B0885EF41A9CE7EF883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2">
    <w:name w:val="36483A60977B4EE4A9150F6685A6DE3242"/>
    <w:rsid w:val="009D1AB6"/>
    <w:rPr>
      <w:lang w:eastAsia="en-US" w:bidi="en-US"/>
    </w:rPr>
  </w:style>
  <w:style w:type="paragraph" w:customStyle="1" w:styleId="A659CC582DCA4534A253798B1667125242">
    <w:name w:val="A659CC582DCA4534A253798B1667125242"/>
    <w:rsid w:val="009D1AB6"/>
    <w:rPr>
      <w:lang w:eastAsia="en-US" w:bidi="en-US"/>
    </w:rPr>
  </w:style>
  <w:style w:type="paragraph" w:customStyle="1" w:styleId="B66CADAE5663444A9B20C49DEBE3379242">
    <w:name w:val="B66CADAE5663444A9B20C49DEBE33792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2">
    <w:name w:val="58DBD14E9B014B5EAC62F08B81C49F4A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2">
    <w:name w:val="0EDA49318684499691CEAC1A548207C5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2">
    <w:name w:val="2C2E3F808CE04D60A119062FECB3DDB14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5">
    <w:name w:val="C7A6BF380E86415E8E03C9054393A4D525"/>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49">
    <w:name w:val="E68C93C213674010AE93959A65438E7249"/>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0">
    <w:name w:val="4BA4D65667CC46968666EA85393D1DA450"/>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5">
    <w:name w:val="5789A1FDB78A4795958165870C484A4045"/>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0">
    <w:name w:val="473D956FE512471A8E8F7E4FD363E9FC50"/>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0">
    <w:name w:val="618282E2477048DD93A82DD1B93D9BC750"/>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8">
    <w:name w:val="AE7FA0C391324F868F8DD45E1B8B1BA938"/>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49">
    <w:name w:val="26D9A5914C344C41915DA893FFF925E549"/>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49">
    <w:name w:val="70F9ABCF19C24D38B705CBB07A01CDBF49"/>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49">
    <w:name w:val="0C4B29AF39FF4160860F7D36DF0BB9F249"/>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49">
    <w:name w:val="201A99D18B174BAAAED41B8AF5A952D049"/>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5">
    <w:name w:val="64D495C5D37D464F92959175A3E3BC2425"/>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49">
    <w:name w:val="DB06E5AB9D7B46AAA8C84176211937C549"/>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49">
    <w:name w:val="9BB0A4FD1A7A46FCA3FDF939EBD2931149"/>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49">
    <w:name w:val="9B873AA5BA6143F1991D624D9BAD94EB49"/>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5">
    <w:name w:val="C3C96F2A1B2042D3A27444B0A7C5EC6145"/>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4">
    <w:name w:val="5AEBA84B22EC4710BCB65B1585A6C73B14"/>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5">
    <w:name w:val="9E052620829741458DEE4BD7BCB89C8315"/>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5">
    <w:name w:val="71266707A7B444D08519DDC99A696D0015"/>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5">
    <w:name w:val="DA713F1A6705478A8E2A7AD989FC480715"/>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5">
    <w:name w:val="8C843136DA5443CF85E8ED999417547215"/>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5">
    <w:name w:val="E1392CA5F10B422CBF26F810A8969F1515"/>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5">
    <w:name w:val="9C33CF97756241D28A2955906B14EC3F15"/>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5">
    <w:name w:val="F523346767FE4DDFBF92CC444A9E130C45"/>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5">
    <w:name w:val="38AF460A1D074193B8FDB47E16A47B5A45"/>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5">
    <w:name w:val="41AD46FCADE544E9AC975A551186687945"/>
    <w:rsid w:val="009D1AB6"/>
    <w:rPr>
      <w:lang w:eastAsia="en-US" w:bidi="en-US"/>
    </w:rPr>
  </w:style>
  <w:style w:type="paragraph" w:customStyle="1" w:styleId="C6FCE31C150144B7B41E5FEE476F955945">
    <w:name w:val="C6FCE31C150144B7B41E5FEE476F955945"/>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5">
    <w:name w:val="3CD2565A79DF4AEC8D967989522B980445"/>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5">
    <w:name w:val="8EB3D8D464D94DD7BEA8B2D4644A43E745"/>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5">
    <w:name w:val="DB02C760BE294C2A8D31838C69133B3F45"/>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5">
    <w:name w:val="B40490C3B19C45708B07EC8E16E1C6D445"/>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5">
    <w:name w:val="CA0FCCB1B0464C369DD449CAE6DC0D9445"/>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5">
    <w:name w:val="9267D1452F324EA88D8ACB5AE933F92C45"/>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5">
    <w:name w:val="FBC409DEE1024305BA9E5E451F584BED45"/>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5">
    <w:name w:val="312930A6317642448FDCD489650F45C145"/>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5">
    <w:name w:val="4976B9292EFE44AB9945B811DF2D753A45"/>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5">
    <w:name w:val="EC2A967B3BC34ACD9A1FDB4B904D88C745"/>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5">
    <w:name w:val="DAB069838B9C4913B35FA87E15DDB38445"/>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5">
    <w:name w:val="8D18CEDA2D5F4B28BAD3B4738472E1EC45"/>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5">
    <w:name w:val="96056012D8214DD78F13FEEC6DD8925545"/>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5">
    <w:name w:val="2102D31FC3BE4F79B8C8EE8DEC56CCCE45"/>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4">
    <w:name w:val="26D8C257598548FCAF32D29CCCB7A16444"/>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4">
    <w:name w:val="EFA668E2CF0B4FB38BFE0883E4776DB244"/>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4">
    <w:name w:val="F0E79D6019514306BBD3E64A9CD9CF3444"/>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4">
    <w:name w:val="BDBBC7FA640E4BF1911CBC37555FD5C744"/>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4">
    <w:name w:val="DF19F1DD389644248E455804F862D2FE44"/>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4">
    <w:name w:val="C45097628F0047C395A0DB499E7488CF44"/>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4">
    <w:name w:val="2EB4C434D4AD4919A0C501ACD58B3174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4">
    <w:name w:val="A350308F8AD9495D93FCFAE8A73F8B13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4">
    <w:name w:val="CF55D62293624720A828019F9BE9A594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3">
    <w:name w:val="1FC1FDE86F5D46FD9F79F0F1E775704B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3">
    <w:name w:val="4B937B27D9904D978E22D3D78D888F16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3">
    <w:name w:val="91E198FAB0C74B3A935CCB94008CDD6B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3">
    <w:name w:val="B479F84A85B2415CA8A41614E20F38E4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3">
    <w:name w:val="950DB68BBB8E4B0885EF41A9CE7EF883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3">
    <w:name w:val="36483A60977B4EE4A9150F6685A6DE3243"/>
    <w:rsid w:val="009D1AB6"/>
    <w:rPr>
      <w:lang w:eastAsia="en-US" w:bidi="en-US"/>
    </w:rPr>
  </w:style>
  <w:style w:type="paragraph" w:customStyle="1" w:styleId="A659CC582DCA4534A253798B1667125243">
    <w:name w:val="A659CC582DCA4534A253798B1667125243"/>
    <w:rsid w:val="009D1AB6"/>
    <w:rPr>
      <w:lang w:eastAsia="en-US" w:bidi="en-US"/>
    </w:rPr>
  </w:style>
  <w:style w:type="paragraph" w:customStyle="1" w:styleId="B66CADAE5663444A9B20C49DEBE3379243">
    <w:name w:val="B66CADAE5663444A9B20C49DEBE33792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3">
    <w:name w:val="58DBD14E9B014B5EAC62F08B81C49F4A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3">
    <w:name w:val="0EDA49318684499691CEAC1A548207C5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3">
    <w:name w:val="2C2E3F808CE04D60A119062FECB3DDB14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DDEA614B92F47DCB7695376686E229A">
    <w:name w:val="1DDEA614B92F47DCB7695376686E229A"/>
    <w:rsid w:val="009D1AB6"/>
    <w:pPr>
      <w:spacing w:after="160" w:line="259" w:lineRule="auto"/>
    </w:pPr>
  </w:style>
  <w:style w:type="paragraph" w:customStyle="1" w:styleId="C7A6BF380E86415E8E03C9054393A4D526">
    <w:name w:val="C7A6BF380E86415E8E03C9054393A4D526"/>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0">
    <w:name w:val="E68C93C213674010AE93959A65438E7250"/>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1">
    <w:name w:val="4BA4D65667CC46968666EA85393D1DA451"/>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6">
    <w:name w:val="5789A1FDB78A4795958165870C484A4046"/>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1">
    <w:name w:val="473D956FE512471A8E8F7E4FD363E9FC51"/>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1">
    <w:name w:val="618282E2477048DD93A82DD1B93D9BC751"/>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39">
    <w:name w:val="AE7FA0C391324F868F8DD45E1B8B1BA939"/>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0">
    <w:name w:val="26D9A5914C344C41915DA893FFF925E550"/>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0">
    <w:name w:val="70F9ABCF19C24D38B705CBB07A01CDBF50"/>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0">
    <w:name w:val="0C4B29AF39FF4160860F7D36DF0BB9F250"/>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0">
    <w:name w:val="201A99D18B174BAAAED41B8AF5A952D050"/>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6">
    <w:name w:val="64D495C5D37D464F92959175A3E3BC2426"/>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0">
    <w:name w:val="DB06E5AB9D7B46AAA8C84176211937C550"/>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0">
    <w:name w:val="9BB0A4FD1A7A46FCA3FDF939EBD2931150"/>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0">
    <w:name w:val="9B873AA5BA6143F1991D624D9BAD94EB50"/>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6">
    <w:name w:val="C3C96F2A1B2042D3A27444B0A7C5EC6146"/>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5">
    <w:name w:val="5AEBA84B22EC4710BCB65B1585A6C73B15"/>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6">
    <w:name w:val="9E052620829741458DEE4BD7BCB89C8316"/>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6">
    <w:name w:val="71266707A7B444D08519DDC99A696D0016"/>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6">
    <w:name w:val="DA713F1A6705478A8E2A7AD989FC480716"/>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6">
    <w:name w:val="8C843136DA5443CF85E8ED999417547216"/>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6">
    <w:name w:val="E1392CA5F10B422CBF26F810A8969F1516"/>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6">
    <w:name w:val="9C33CF97756241D28A2955906B14EC3F16"/>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6">
    <w:name w:val="F523346767FE4DDFBF92CC444A9E130C46"/>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6">
    <w:name w:val="38AF460A1D074193B8FDB47E16A47B5A46"/>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6">
    <w:name w:val="41AD46FCADE544E9AC975A551186687946"/>
    <w:rsid w:val="009D1AB6"/>
    <w:rPr>
      <w:lang w:eastAsia="en-US" w:bidi="en-US"/>
    </w:rPr>
  </w:style>
  <w:style w:type="paragraph" w:customStyle="1" w:styleId="C6FCE31C150144B7B41E5FEE476F955946">
    <w:name w:val="C6FCE31C150144B7B41E5FEE476F955946"/>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6">
    <w:name w:val="3CD2565A79DF4AEC8D967989522B980446"/>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6">
    <w:name w:val="8EB3D8D464D94DD7BEA8B2D4644A43E746"/>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6">
    <w:name w:val="DB02C760BE294C2A8D31838C69133B3F46"/>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6">
    <w:name w:val="B40490C3B19C45708B07EC8E16E1C6D446"/>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6">
    <w:name w:val="CA0FCCB1B0464C369DD449CAE6DC0D9446"/>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6">
    <w:name w:val="9267D1452F324EA88D8ACB5AE933F92C46"/>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6">
    <w:name w:val="FBC409DEE1024305BA9E5E451F584BED46"/>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6">
    <w:name w:val="312930A6317642448FDCD489650F45C146"/>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6">
    <w:name w:val="4976B9292EFE44AB9945B811DF2D753A46"/>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6">
    <w:name w:val="EC2A967B3BC34ACD9A1FDB4B904D88C746"/>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6">
    <w:name w:val="DAB069838B9C4913B35FA87E15DDB38446"/>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6">
    <w:name w:val="8D18CEDA2D5F4B28BAD3B4738472E1EC46"/>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6">
    <w:name w:val="96056012D8214DD78F13FEEC6DD8925546"/>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6">
    <w:name w:val="2102D31FC3BE4F79B8C8EE8DEC56CCCE46"/>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5">
    <w:name w:val="26D8C257598548FCAF32D29CCCB7A16445"/>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5">
    <w:name w:val="EFA668E2CF0B4FB38BFE0883E4776DB245"/>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5">
    <w:name w:val="F0E79D6019514306BBD3E64A9CD9CF3445"/>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5">
    <w:name w:val="BDBBC7FA640E4BF1911CBC37555FD5C745"/>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5">
    <w:name w:val="DF19F1DD389644248E455804F862D2FE45"/>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5">
    <w:name w:val="C45097628F0047C395A0DB499E7488CF45"/>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5">
    <w:name w:val="2EB4C434D4AD4919A0C501ACD58B3174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5">
    <w:name w:val="A350308F8AD9495D93FCFAE8A73F8B13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5">
    <w:name w:val="CF55D62293624720A828019F9BE9A594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4">
    <w:name w:val="1FC1FDE86F5D46FD9F79F0F1E775704B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4">
    <w:name w:val="4B937B27D9904D978E22D3D78D888F16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4">
    <w:name w:val="91E198FAB0C74B3A935CCB94008CDD6B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4">
    <w:name w:val="B479F84A85B2415CA8A41614E20F38E4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4">
    <w:name w:val="950DB68BBB8E4B0885EF41A9CE7EF883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4">
    <w:name w:val="36483A60977B4EE4A9150F6685A6DE3244"/>
    <w:rsid w:val="009D1AB6"/>
    <w:rPr>
      <w:lang w:eastAsia="en-US" w:bidi="en-US"/>
    </w:rPr>
  </w:style>
  <w:style w:type="paragraph" w:customStyle="1" w:styleId="A659CC582DCA4534A253798B1667125244">
    <w:name w:val="A659CC582DCA4534A253798B1667125244"/>
    <w:rsid w:val="009D1AB6"/>
    <w:rPr>
      <w:lang w:eastAsia="en-US" w:bidi="en-US"/>
    </w:rPr>
  </w:style>
  <w:style w:type="paragraph" w:customStyle="1" w:styleId="B66CADAE5663444A9B20C49DEBE3379244">
    <w:name w:val="B66CADAE5663444A9B20C49DEBE33792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4">
    <w:name w:val="58DBD14E9B014B5EAC62F08B81C49F4A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4">
    <w:name w:val="0EDA49318684499691CEAC1A548207C5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4">
    <w:name w:val="2C2E3F808CE04D60A119062FECB3DDB14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7">
    <w:name w:val="C7A6BF380E86415E8E03C9054393A4D527"/>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1">
    <w:name w:val="E68C93C213674010AE93959A65438E7251"/>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2">
    <w:name w:val="4BA4D65667CC46968666EA85393D1DA452"/>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7">
    <w:name w:val="5789A1FDB78A4795958165870C484A4047"/>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2">
    <w:name w:val="473D956FE512471A8E8F7E4FD363E9FC52"/>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2">
    <w:name w:val="618282E2477048DD93A82DD1B93D9BC752"/>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0">
    <w:name w:val="AE7FA0C391324F868F8DD45E1B8B1BA940"/>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1">
    <w:name w:val="26D9A5914C344C41915DA893FFF925E551"/>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1">
    <w:name w:val="70F9ABCF19C24D38B705CBB07A01CDBF51"/>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1">
    <w:name w:val="0C4B29AF39FF4160860F7D36DF0BB9F251"/>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1">
    <w:name w:val="201A99D18B174BAAAED41B8AF5A952D051"/>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7">
    <w:name w:val="64D495C5D37D464F92959175A3E3BC2427"/>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1">
    <w:name w:val="DB06E5AB9D7B46AAA8C84176211937C551"/>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1">
    <w:name w:val="9BB0A4FD1A7A46FCA3FDF939EBD2931151"/>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1">
    <w:name w:val="9B873AA5BA6143F1991D624D9BAD94EB51"/>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7">
    <w:name w:val="C3C96F2A1B2042D3A27444B0A7C5EC6147"/>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6">
    <w:name w:val="5AEBA84B22EC4710BCB65B1585A6C73B16"/>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7">
    <w:name w:val="9E052620829741458DEE4BD7BCB89C8317"/>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7">
    <w:name w:val="71266707A7B444D08519DDC99A696D0017"/>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7">
    <w:name w:val="DA713F1A6705478A8E2A7AD989FC480717"/>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7">
    <w:name w:val="8C843136DA5443CF85E8ED999417547217"/>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7">
    <w:name w:val="E1392CA5F10B422CBF26F810A8969F1517"/>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7">
    <w:name w:val="9C33CF97756241D28A2955906B14EC3F17"/>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7">
    <w:name w:val="F523346767FE4DDFBF92CC444A9E130C47"/>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7">
    <w:name w:val="38AF460A1D074193B8FDB47E16A47B5A47"/>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7">
    <w:name w:val="41AD46FCADE544E9AC975A551186687947"/>
    <w:rsid w:val="009D1AB6"/>
    <w:rPr>
      <w:lang w:eastAsia="en-US" w:bidi="en-US"/>
    </w:rPr>
  </w:style>
  <w:style w:type="paragraph" w:customStyle="1" w:styleId="C6FCE31C150144B7B41E5FEE476F955947">
    <w:name w:val="C6FCE31C150144B7B41E5FEE476F955947"/>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7">
    <w:name w:val="3CD2565A79DF4AEC8D967989522B980447"/>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7">
    <w:name w:val="8EB3D8D464D94DD7BEA8B2D4644A43E747"/>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7">
    <w:name w:val="DB02C760BE294C2A8D31838C69133B3F47"/>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7">
    <w:name w:val="B40490C3B19C45708B07EC8E16E1C6D447"/>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7">
    <w:name w:val="CA0FCCB1B0464C369DD449CAE6DC0D9447"/>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7">
    <w:name w:val="9267D1452F324EA88D8ACB5AE933F92C47"/>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7">
    <w:name w:val="FBC409DEE1024305BA9E5E451F584BED47"/>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7">
    <w:name w:val="312930A6317642448FDCD489650F45C147"/>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7">
    <w:name w:val="4976B9292EFE44AB9945B811DF2D753A47"/>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7">
    <w:name w:val="EC2A967B3BC34ACD9A1FDB4B904D88C747"/>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7">
    <w:name w:val="DAB069838B9C4913B35FA87E15DDB38447"/>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7">
    <w:name w:val="8D18CEDA2D5F4B28BAD3B4738472E1EC47"/>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7">
    <w:name w:val="96056012D8214DD78F13FEEC6DD8925547"/>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7">
    <w:name w:val="2102D31FC3BE4F79B8C8EE8DEC56CCCE47"/>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6">
    <w:name w:val="26D8C257598548FCAF32D29CCCB7A16446"/>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6">
    <w:name w:val="EFA668E2CF0B4FB38BFE0883E4776DB246"/>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6">
    <w:name w:val="F0E79D6019514306BBD3E64A9CD9CF3446"/>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6">
    <w:name w:val="BDBBC7FA640E4BF1911CBC37555FD5C746"/>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6">
    <w:name w:val="DF19F1DD389644248E455804F862D2FE46"/>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6">
    <w:name w:val="C45097628F0047C395A0DB499E7488CF46"/>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6">
    <w:name w:val="2EB4C434D4AD4919A0C501ACD58B3174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6">
    <w:name w:val="A350308F8AD9495D93FCFAE8A73F8B13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6">
    <w:name w:val="CF55D62293624720A828019F9BE9A594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5">
    <w:name w:val="1FC1FDE86F5D46FD9F79F0F1E775704B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5">
    <w:name w:val="4B937B27D9904D978E22D3D78D888F16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5">
    <w:name w:val="91E198FAB0C74B3A935CCB94008CDD6B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5">
    <w:name w:val="B479F84A85B2415CA8A41614E20F38E4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5">
    <w:name w:val="950DB68BBB8E4B0885EF41A9CE7EF883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5">
    <w:name w:val="36483A60977B4EE4A9150F6685A6DE3245"/>
    <w:rsid w:val="009D1AB6"/>
    <w:rPr>
      <w:lang w:eastAsia="en-US" w:bidi="en-US"/>
    </w:rPr>
  </w:style>
  <w:style w:type="paragraph" w:customStyle="1" w:styleId="A659CC582DCA4534A253798B1667125245">
    <w:name w:val="A659CC582DCA4534A253798B1667125245"/>
    <w:rsid w:val="009D1AB6"/>
    <w:rPr>
      <w:lang w:eastAsia="en-US" w:bidi="en-US"/>
    </w:rPr>
  </w:style>
  <w:style w:type="paragraph" w:customStyle="1" w:styleId="B66CADAE5663444A9B20C49DEBE3379245">
    <w:name w:val="B66CADAE5663444A9B20C49DEBE33792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5">
    <w:name w:val="58DBD14E9B014B5EAC62F08B81C49F4A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5">
    <w:name w:val="0EDA49318684499691CEAC1A548207C5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5">
    <w:name w:val="2C2E3F808CE04D60A119062FECB3DDB14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4240F97CD942AA9F7C328C904E4877">
    <w:name w:val="0E4240F97CD942AA9F7C328C904E4877"/>
    <w:rsid w:val="009D1AB6"/>
    <w:pPr>
      <w:spacing w:after="160" w:line="259" w:lineRule="auto"/>
    </w:pPr>
  </w:style>
  <w:style w:type="paragraph" w:customStyle="1" w:styleId="3EDF6216E2F54F1DB529A95A0D547E10">
    <w:name w:val="3EDF6216E2F54F1DB529A95A0D547E10"/>
    <w:rsid w:val="009D1AB6"/>
    <w:pPr>
      <w:spacing w:after="160" w:line="259" w:lineRule="auto"/>
    </w:pPr>
  </w:style>
  <w:style w:type="paragraph" w:customStyle="1" w:styleId="F7B6E6BBC0F04ABB9E3B77A372ABAF54">
    <w:name w:val="F7B6E6BBC0F04ABB9E3B77A372ABAF54"/>
    <w:rsid w:val="009D1AB6"/>
    <w:pPr>
      <w:spacing w:after="160" w:line="259" w:lineRule="auto"/>
    </w:pPr>
  </w:style>
  <w:style w:type="paragraph" w:customStyle="1" w:styleId="F4746D87451A4D6FADF8AB007B4D8F1E">
    <w:name w:val="F4746D87451A4D6FADF8AB007B4D8F1E"/>
    <w:rsid w:val="009D1AB6"/>
    <w:pPr>
      <w:spacing w:after="160" w:line="259" w:lineRule="auto"/>
    </w:pPr>
  </w:style>
  <w:style w:type="paragraph" w:customStyle="1" w:styleId="88CEE765965F4BE186C40F5717702568">
    <w:name w:val="88CEE765965F4BE186C40F5717702568"/>
    <w:rsid w:val="009D1AB6"/>
    <w:pPr>
      <w:spacing w:after="160" w:line="259" w:lineRule="auto"/>
    </w:pPr>
  </w:style>
  <w:style w:type="paragraph" w:customStyle="1" w:styleId="6DDC512450FD4166BA0CFFBB3EB08711">
    <w:name w:val="6DDC512450FD4166BA0CFFBB3EB08711"/>
    <w:rsid w:val="009D1AB6"/>
    <w:pPr>
      <w:spacing w:after="160" w:line="259" w:lineRule="auto"/>
    </w:pPr>
  </w:style>
  <w:style w:type="paragraph" w:customStyle="1" w:styleId="589DFB62357D4BE58EEFA055A6DD5F90">
    <w:name w:val="589DFB62357D4BE58EEFA055A6DD5F90"/>
    <w:rsid w:val="009D1AB6"/>
    <w:pPr>
      <w:spacing w:after="160" w:line="259" w:lineRule="auto"/>
    </w:pPr>
  </w:style>
  <w:style w:type="paragraph" w:customStyle="1" w:styleId="8A49B1C146324B9D9A9543BB7C75A5CB">
    <w:name w:val="8A49B1C146324B9D9A9543BB7C75A5CB"/>
    <w:rsid w:val="009D1AB6"/>
    <w:pPr>
      <w:spacing w:after="160" w:line="259" w:lineRule="auto"/>
    </w:pPr>
  </w:style>
  <w:style w:type="paragraph" w:customStyle="1" w:styleId="772AC732EA52442AB5170B3A29AE2B4C">
    <w:name w:val="772AC732EA52442AB5170B3A29AE2B4C"/>
    <w:rsid w:val="009D1AB6"/>
    <w:pPr>
      <w:spacing w:after="160" w:line="259" w:lineRule="auto"/>
    </w:pPr>
  </w:style>
  <w:style w:type="paragraph" w:customStyle="1" w:styleId="6CF62B996A9E41699CD06CC9C51B8E6F">
    <w:name w:val="6CF62B996A9E41699CD06CC9C51B8E6F"/>
    <w:rsid w:val="009D1AB6"/>
    <w:pPr>
      <w:spacing w:after="160" w:line="259" w:lineRule="auto"/>
    </w:pPr>
  </w:style>
  <w:style w:type="paragraph" w:customStyle="1" w:styleId="50B6CBDB837C47B7B822B8706E8117AD">
    <w:name w:val="50B6CBDB837C47B7B822B8706E8117AD"/>
    <w:rsid w:val="009D1AB6"/>
    <w:pPr>
      <w:spacing w:after="160" w:line="259" w:lineRule="auto"/>
    </w:pPr>
  </w:style>
  <w:style w:type="paragraph" w:customStyle="1" w:styleId="4B2692F1A85C454392FE3AEE71A805B2">
    <w:name w:val="4B2692F1A85C454392FE3AEE71A805B2"/>
    <w:rsid w:val="009D1AB6"/>
    <w:pPr>
      <w:spacing w:after="160" w:line="259" w:lineRule="auto"/>
    </w:pPr>
  </w:style>
  <w:style w:type="paragraph" w:customStyle="1" w:styleId="ADA25FD1D32541509510D6163934DCCB">
    <w:name w:val="ADA25FD1D32541509510D6163934DCCB"/>
    <w:rsid w:val="009D1AB6"/>
    <w:pPr>
      <w:spacing w:after="160" w:line="259" w:lineRule="auto"/>
    </w:pPr>
  </w:style>
  <w:style w:type="paragraph" w:customStyle="1" w:styleId="56444AE8FC9B44C683784F5A357AA40E">
    <w:name w:val="56444AE8FC9B44C683784F5A357AA40E"/>
    <w:rsid w:val="009D1AB6"/>
    <w:pPr>
      <w:spacing w:after="160" w:line="259" w:lineRule="auto"/>
    </w:pPr>
  </w:style>
  <w:style w:type="paragraph" w:customStyle="1" w:styleId="674C4BD65E7547E5AC7E907E1F383E85">
    <w:name w:val="674C4BD65E7547E5AC7E907E1F383E85"/>
    <w:rsid w:val="009D1AB6"/>
    <w:pPr>
      <w:spacing w:after="160" w:line="259" w:lineRule="auto"/>
    </w:pPr>
  </w:style>
  <w:style w:type="paragraph" w:customStyle="1" w:styleId="1F1A6D454F3F468CABA6B8B920750FE4">
    <w:name w:val="1F1A6D454F3F468CABA6B8B920750FE4"/>
    <w:rsid w:val="009D1AB6"/>
    <w:pPr>
      <w:spacing w:after="160" w:line="259" w:lineRule="auto"/>
    </w:pPr>
  </w:style>
  <w:style w:type="paragraph" w:customStyle="1" w:styleId="A625343CE4D54A1D9079F1A6DD6201EB">
    <w:name w:val="A625343CE4D54A1D9079F1A6DD6201EB"/>
    <w:rsid w:val="009D1AB6"/>
    <w:pPr>
      <w:spacing w:after="160" w:line="259" w:lineRule="auto"/>
    </w:pPr>
  </w:style>
  <w:style w:type="paragraph" w:customStyle="1" w:styleId="1DEB9B860D284888A60E3C0009C4C011">
    <w:name w:val="1DEB9B860D284888A60E3C0009C4C011"/>
    <w:rsid w:val="009D1AB6"/>
    <w:pPr>
      <w:spacing w:after="160" w:line="259" w:lineRule="auto"/>
    </w:pPr>
  </w:style>
  <w:style w:type="paragraph" w:customStyle="1" w:styleId="16F8147384A04961B7B79DF425A2041C">
    <w:name w:val="16F8147384A04961B7B79DF425A2041C"/>
    <w:rsid w:val="009D1AB6"/>
    <w:pPr>
      <w:spacing w:after="160" w:line="259" w:lineRule="auto"/>
    </w:pPr>
  </w:style>
  <w:style w:type="paragraph" w:customStyle="1" w:styleId="C7A6BF380E86415E8E03C9054393A4D528">
    <w:name w:val="C7A6BF380E86415E8E03C9054393A4D528"/>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2">
    <w:name w:val="E68C93C213674010AE93959A65438E7252"/>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3">
    <w:name w:val="4BA4D65667CC46968666EA85393D1DA453"/>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8">
    <w:name w:val="5789A1FDB78A4795958165870C484A4048"/>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3">
    <w:name w:val="473D956FE512471A8E8F7E4FD363E9FC53"/>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3">
    <w:name w:val="618282E2477048DD93A82DD1B93D9BC753"/>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1">
    <w:name w:val="AE7FA0C391324F868F8DD45E1B8B1BA941"/>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2">
    <w:name w:val="26D9A5914C344C41915DA893FFF925E552"/>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2">
    <w:name w:val="70F9ABCF19C24D38B705CBB07A01CDBF52"/>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2">
    <w:name w:val="0C4B29AF39FF4160860F7D36DF0BB9F252"/>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2">
    <w:name w:val="201A99D18B174BAAAED41B8AF5A952D052"/>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8">
    <w:name w:val="64D495C5D37D464F92959175A3E3BC2428"/>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2">
    <w:name w:val="DB06E5AB9D7B46AAA8C84176211937C552"/>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2">
    <w:name w:val="9BB0A4FD1A7A46FCA3FDF939EBD2931152"/>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2">
    <w:name w:val="9B873AA5BA6143F1991D624D9BAD94EB52"/>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8">
    <w:name w:val="C3C96F2A1B2042D3A27444B0A7C5EC6148"/>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7">
    <w:name w:val="5AEBA84B22EC4710BCB65B1585A6C73B17"/>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8">
    <w:name w:val="9E052620829741458DEE4BD7BCB89C8318"/>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8">
    <w:name w:val="71266707A7B444D08519DDC99A696D0018"/>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8">
    <w:name w:val="DA713F1A6705478A8E2A7AD989FC480718"/>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8">
    <w:name w:val="8C843136DA5443CF85E8ED999417547218"/>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8">
    <w:name w:val="E1392CA5F10B422CBF26F810A8969F1518"/>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8">
    <w:name w:val="9C33CF97756241D28A2955906B14EC3F18"/>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8">
    <w:name w:val="F523346767FE4DDFBF92CC444A9E130C48"/>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8">
    <w:name w:val="38AF460A1D074193B8FDB47E16A47B5A48"/>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8">
    <w:name w:val="41AD46FCADE544E9AC975A551186687948"/>
    <w:rsid w:val="009D1AB6"/>
    <w:rPr>
      <w:lang w:eastAsia="en-US" w:bidi="en-US"/>
    </w:rPr>
  </w:style>
  <w:style w:type="paragraph" w:customStyle="1" w:styleId="C6FCE31C150144B7B41E5FEE476F955948">
    <w:name w:val="C6FCE31C150144B7B41E5FEE476F955948"/>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8">
    <w:name w:val="3CD2565A79DF4AEC8D967989522B980448"/>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8">
    <w:name w:val="8EB3D8D464D94DD7BEA8B2D4644A43E748"/>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8">
    <w:name w:val="DB02C760BE294C2A8D31838C69133B3F48"/>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8">
    <w:name w:val="B40490C3B19C45708B07EC8E16E1C6D448"/>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8">
    <w:name w:val="CA0FCCB1B0464C369DD449CAE6DC0D9448"/>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8">
    <w:name w:val="9267D1452F324EA88D8ACB5AE933F92C48"/>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8">
    <w:name w:val="FBC409DEE1024305BA9E5E451F584BED48"/>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8">
    <w:name w:val="312930A6317642448FDCD489650F45C148"/>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8">
    <w:name w:val="4976B9292EFE44AB9945B811DF2D753A48"/>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8">
    <w:name w:val="EC2A967B3BC34ACD9A1FDB4B904D88C748"/>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8">
    <w:name w:val="DAB069838B9C4913B35FA87E15DDB38448"/>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8">
    <w:name w:val="8D18CEDA2D5F4B28BAD3B4738472E1EC48"/>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8">
    <w:name w:val="96056012D8214DD78F13FEEC6DD8925548"/>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8">
    <w:name w:val="2102D31FC3BE4F79B8C8EE8DEC56CCCE48"/>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7">
    <w:name w:val="26D8C257598548FCAF32D29CCCB7A16447"/>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7">
    <w:name w:val="EFA668E2CF0B4FB38BFE0883E4776DB247"/>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7">
    <w:name w:val="F0E79D6019514306BBD3E64A9CD9CF3447"/>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7">
    <w:name w:val="BDBBC7FA640E4BF1911CBC37555FD5C747"/>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7">
    <w:name w:val="DF19F1DD389644248E455804F862D2FE47"/>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7">
    <w:name w:val="C45097628F0047C395A0DB499E7488CF47"/>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7">
    <w:name w:val="2EB4C434D4AD4919A0C501ACD58B3174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7">
    <w:name w:val="A350308F8AD9495D93FCFAE8A73F8B13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7">
    <w:name w:val="CF55D62293624720A828019F9BE9A594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6">
    <w:name w:val="1FC1FDE86F5D46FD9F79F0F1E775704B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6">
    <w:name w:val="4B937B27D9904D978E22D3D78D888F16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6">
    <w:name w:val="91E198FAB0C74B3A935CCB94008CDD6B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6">
    <w:name w:val="B479F84A85B2415CA8A41614E20F38E4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6">
    <w:name w:val="950DB68BBB8E4B0885EF41A9CE7EF883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6">
    <w:name w:val="36483A60977B4EE4A9150F6685A6DE3246"/>
    <w:rsid w:val="009D1AB6"/>
    <w:rPr>
      <w:lang w:eastAsia="en-US" w:bidi="en-US"/>
    </w:rPr>
  </w:style>
  <w:style w:type="paragraph" w:customStyle="1" w:styleId="A659CC582DCA4534A253798B1667125246">
    <w:name w:val="A659CC582DCA4534A253798B1667125246"/>
    <w:rsid w:val="009D1AB6"/>
    <w:rPr>
      <w:lang w:eastAsia="en-US" w:bidi="en-US"/>
    </w:rPr>
  </w:style>
  <w:style w:type="paragraph" w:customStyle="1" w:styleId="B66CADAE5663444A9B20C49DEBE3379246">
    <w:name w:val="B66CADAE5663444A9B20C49DEBE33792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6">
    <w:name w:val="58DBD14E9B014B5EAC62F08B81C49F4A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6">
    <w:name w:val="0EDA49318684499691CEAC1A548207C5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6">
    <w:name w:val="2C2E3F808CE04D60A119062FECB3DDB14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29">
    <w:name w:val="C7A6BF380E86415E8E03C9054393A4D529"/>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3">
    <w:name w:val="E68C93C213674010AE93959A65438E7253"/>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4">
    <w:name w:val="4BA4D65667CC46968666EA85393D1DA454"/>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49">
    <w:name w:val="5789A1FDB78A4795958165870C484A4049"/>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4">
    <w:name w:val="473D956FE512471A8E8F7E4FD363E9FC54"/>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4">
    <w:name w:val="618282E2477048DD93A82DD1B93D9BC754"/>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2">
    <w:name w:val="AE7FA0C391324F868F8DD45E1B8B1BA942"/>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3">
    <w:name w:val="26D9A5914C344C41915DA893FFF925E553"/>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3">
    <w:name w:val="70F9ABCF19C24D38B705CBB07A01CDBF53"/>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3">
    <w:name w:val="0C4B29AF39FF4160860F7D36DF0BB9F253"/>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3">
    <w:name w:val="201A99D18B174BAAAED41B8AF5A952D053"/>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29">
    <w:name w:val="64D495C5D37D464F92959175A3E3BC2429"/>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3">
    <w:name w:val="DB06E5AB9D7B46AAA8C84176211937C553"/>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3">
    <w:name w:val="9BB0A4FD1A7A46FCA3FDF939EBD2931153"/>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3">
    <w:name w:val="9B873AA5BA6143F1991D624D9BAD94EB53"/>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49">
    <w:name w:val="C3C96F2A1B2042D3A27444B0A7C5EC6149"/>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8">
    <w:name w:val="5AEBA84B22EC4710BCB65B1585A6C73B18"/>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19">
    <w:name w:val="9E052620829741458DEE4BD7BCB89C8319"/>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19">
    <w:name w:val="71266707A7B444D08519DDC99A696D0019"/>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19">
    <w:name w:val="DA713F1A6705478A8E2A7AD989FC480719"/>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19">
    <w:name w:val="8C843136DA5443CF85E8ED999417547219"/>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19">
    <w:name w:val="E1392CA5F10B422CBF26F810A8969F1519"/>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19">
    <w:name w:val="9C33CF97756241D28A2955906B14EC3F19"/>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49">
    <w:name w:val="F523346767FE4DDFBF92CC444A9E130C49"/>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49">
    <w:name w:val="38AF460A1D074193B8FDB47E16A47B5A49"/>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49">
    <w:name w:val="41AD46FCADE544E9AC975A551186687949"/>
    <w:rsid w:val="009D1AB6"/>
    <w:rPr>
      <w:lang w:eastAsia="en-US" w:bidi="en-US"/>
    </w:rPr>
  </w:style>
  <w:style w:type="paragraph" w:customStyle="1" w:styleId="C6FCE31C150144B7B41E5FEE476F955949">
    <w:name w:val="C6FCE31C150144B7B41E5FEE476F955949"/>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49">
    <w:name w:val="3CD2565A79DF4AEC8D967989522B980449"/>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49">
    <w:name w:val="8EB3D8D464D94DD7BEA8B2D4644A43E749"/>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49">
    <w:name w:val="DB02C760BE294C2A8D31838C69133B3F49"/>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49">
    <w:name w:val="B40490C3B19C45708B07EC8E16E1C6D449"/>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49">
    <w:name w:val="CA0FCCB1B0464C369DD449CAE6DC0D9449"/>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49">
    <w:name w:val="9267D1452F324EA88D8ACB5AE933F92C49"/>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49">
    <w:name w:val="FBC409DEE1024305BA9E5E451F584BED49"/>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49">
    <w:name w:val="312930A6317642448FDCD489650F45C149"/>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49">
    <w:name w:val="4976B9292EFE44AB9945B811DF2D753A49"/>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49">
    <w:name w:val="EC2A967B3BC34ACD9A1FDB4B904D88C749"/>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49">
    <w:name w:val="DAB069838B9C4913B35FA87E15DDB38449"/>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49">
    <w:name w:val="8D18CEDA2D5F4B28BAD3B4738472E1EC49"/>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49">
    <w:name w:val="96056012D8214DD78F13FEEC6DD8925549"/>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49">
    <w:name w:val="2102D31FC3BE4F79B8C8EE8DEC56CCCE49"/>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8">
    <w:name w:val="26D8C257598548FCAF32D29CCCB7A16448"/>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8">
    <w:name w:val="EFA668E2CF0B4FB38BFE0883E4776DB248"/>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8">
    <w:name w:val="F0E79D6019514306BBD3E64A9CD9CF3448"/>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8">
    <w:name w:val="BDBBC7FA640E4BF1911CBC37555FD5C748"/>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8">
    <w:name w:val="DF19F1DD389644248E455804F862D2FE48"/>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8">
    <w:name w:val="C45097628F0047C395A0DB499E7488CF48"/>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8">
    <w:name w:val="2EB4C434D4AD4919A0C501ACD58B3174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8">
    <w:name w:val="A350308F8AD9495D93FCFAE8A73F8B13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8">
    <w:name w:val="CF55D62293624720A828019F9BE9A594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7">
    <w:name w:val="1FC1FDE86F5D46FD9F79F0F1E775704B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7">
    <w:name w:val="4B937B27D9904D978E22D3D78D888F16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7">
    <w:name w:val="91E198FAB0C74B3A935CCB94008CDD6B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7">
    <w:name w:val="B479F84A85B2415CA8A41614E20F38E4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7">
    <w:name w:val="950DB68BBB8E4B0885EF41A9CE7EF883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7">
    <w:name w:val="36483A60977B4EE4A9150F6685A6DE3247"/>
    <w:rsid w:val="009D1AB6"/>
    <w:rPr>
      <w:lang w:eastAsia="en-US" w:bidi="en-US"/>
    </w:rPr>
  </w:style>
  <w:style w:type="paragraph" w:customStyle="1" w:styleId="A659CC582DCA4534A253798B1667125247">
    <w:name w:val="A659CC582DCA4534A253798B1667125247"/>
    <w:rsid w:val="009D1AB6"/>
    <w:rPr>
      <w:lang w:eastAsia="en-US" w:bidi="en-US"/>
    </w:rPr>
  </w:style>
  <w:style w:type="paragraph" w:customStyle="1" w:styleId="B66CADAE5663444A9B20C49DEBE3379247">
    <w:name w:val="B66CADAE5663444A9B20C49DEBE33792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7">
    <w:name w:val="58DBD14E9B014B5EAC62F08B81C49F4A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7">
    <w:name w:val="0EDA49318684499691CEAC1A548207C5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7">
    <w:name w:val="2C2E3F808CE04D60A119062FECB3DDB14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0">
    <w:name w:val="C7A6BF380E86415E8E03C9054393A4D530"/>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4">
    <w:name w:val="E68C93C213674010AE93959A65438E7254"/>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5">
    <w:name w:val="4BA4D65667CC46968666EA85393D1DA455"/>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0">
    <w:name w:val="5789A1FDB78A4795958165870C484A4050"/>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5">
    <w:name w:val="473D956FE512471A8E8F7E4FD363E9FC55"/>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5">
    <w:name w:val="618282E2477048DD93A82DD1B93D9BC755"/>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3">
    <w:name w:val="AE7FA0C391324F868F8DD45E1B8B1BA943"/>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4">
    <w:name w:val="26D9A5914C344C41915DA893FFF925E554"/>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4">
    <w:name w:val="70F9ABCF19C24D38B705CBB07A01CDBF54"/>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4">
    <w:name w:val="0C4B29AF39FF4160860F7D36DF0BB9F254"/>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4">
    <w:name w:val="201A99D18B174BAAAED41B8AF5A952D054"/>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0">
    <w:name w:val="64D495C5D37D464F92959175A3E3BC2430"/>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4">
    <w:name w:val="DB06E5AB9D7B46AAA8C84176211937C554"/>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4">
    <w:name w:val="9BB0A4FD1A7A46FCA3FDF939EBD2931154"/>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4">
    <w:name w:val="9B873AA5BA6143F1991D624D9BAD94EB54"/>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0">
    <w:name w:val="C3C96F2A1B2042D3A27444B0A7C5EC6150"/>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19">
    <w:name w:val="5AEBA84B22EC4710BCB65B1585A6C73B19"/>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0">
    <w:name w:val="9E052620829741458DEE4BD7BCB89C8320"/>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0">
    <w:name w:val="71266707A7B444D08519DDC99A696D0020"/>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0">
    <w:name w:val="DA713F1A6705478A8E2A7AD989FC480720"/>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0">
    <w:name w:val="8C843136DA5443CF85E8ED999417547220"/>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0">
    <w:name w:val="E1392CA5F10B422CBF26F810A8969F1520"/>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0">
    <w:name w:val="9C33CF97756241D28A2955906B14EC3F20"/>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50">
    <w:name w:val="F523346767FE4DDFBF92CC444A9E130C50"/>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50">
    <w:name w:val="38AF460A1D074193B8FDB47E16A47B5A50"/>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50">
    <w:name w:val="41AD46FCADE544E9AC975A551186687950"/>
    <w:rsid w:val="009D1AB6"/>
    <w:rPr>
      <w:lang w:eastAsia="en-US" w:bidi="en-US"/>
    </w:rPr>
  </w:style>
  <w:style w:type="paragraph" w:customStyle="1" w:styleId="C6FCE31C150144B7B41E5FEE476F955950">
    <w:name w:val="C6FCE31C150144B7B41E5FEE476F955950"/>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0">
    <w:name w:val="3CD2565A79DF4AEC8D967989522B980450"/>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0">
    <w:name w:val="8EB3D8D464D94DD7BEA8B2D4644A43E750"/>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50">
    <w:name w:val="DB02C760BE294C2A8D31838C69133B3F50"/>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0">
    <w:name w:val="B40490C3B19C45708B07EC8E16E1C6D450"/>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0">
    <w:name w:val="CA0FCCB1B0464C369DD449CAE6DC0D9450"/>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0">
    <w:name w:val="9267D1452F324EA88D8ACB5AE933F92C50"/>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0">
    <w:name w:val="FBC409DEE1024305BA9E5E451F584BED50"/>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0">
    <w:name w:val="312930A6317642448FDCD489650F45C150"/>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0">
    <w:name w:val="4976B9292EFE44AB9945B811DF2D753A50"/>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0">
    <w:name w:val="EC2A967B3BC34ACD9A1FDB4B904D88C750"/>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0">
    <w:name w:val="DAB069838B9C4913B35FA87E15DDB38450"/>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0">
    <w:name w:val="8D18CEDA2D5F4B28BAD3B4738472E1EC50"/>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0">
    <w:name w:val="96056012D8214DD78F13FEEC6DD8925550"/>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0">
    <w:name w:val="2102D31FC3BE4F79B8C8EE8DEC56CCCE50"/>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49">
    <w:name w:val="26D8C257598548FCAF32D29CCCB7A16449"/>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49">
    <w:name w:val="EFA668E2CF0B4FB38BFE0883E4776DB249"/>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49">
    <w:name w:val="F0E79D6019514306BBD3E64A9CD9CF3449"/>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49">
    <w:name w:val="BDBBC7FA640E4BF1911CBC37555FD5C749"/>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49">
    <w:name w:val="DF19F1DD389644248E455804F862D2FE49"/>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49">
    <w:name w:val="C45097628F0047C395A0DB499E7488CF49"/>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49">
    <w:name w:val="2EB4C434D4AD4919A0C501ACD58B3174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49">
    <w:name w:val="A350308F8AD9495D93FCFAE8A73F8B13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49">
    <w:name w:val="CF55D62293624720A828019F9BE9A594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8">
    <w:name w:val="1FC1FDE86F5D46FD9F79F0F1E775704B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8">
    <w:name w:val="4B937B27D9904D978E22D3D78D888F16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8">
    <w:name w:val="91E198FAB0C74B3A935CCB94008CDD6B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8">
    <w:name w:val="B479F84A85B2415CA8A41614E20F38E4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8">
    <w:name w:val="950DB68BBB8E4B0885EF41A9CE7EF883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8">
    <w:name w:val="36483A60977B4EE4A9150F6685A6DE3248"/>
    <w:rsid w:val="009D1AB6"/>
    <w:rPr>
      <w:lang w:eastAsia="en-US" w:bidi="en-US"/>
    </w:rPr>
  </w:style>
  <w:style w:type="paragraph" w:customStyle="1" w:styleId="A659CC582DCA4534A253798B1667125248">
    <w:name w:val="A659CC582DCA4534A253798B1667125248"/>
    <w:rsid w:val="009D1AB6"/>
    <w:rPr>
      <w:lang w:eastAsia="en-US" w:bidi="en-US"/>
    </w:rPr>
  </w:style>
  <w:style w:type="paragraph" w:customStyle="1" w:styleId="B66CADAE5663444A9B20C49DEBE3379248">
    <w:name w:val="B66CADAE5663444A9B20C49DEBE33792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8">
    <w:name w:val="58DBD14E9B014B5EAC62F08B81C49F4A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8">
    <w:name w:val="0EDA49318684499691CEAC1A548207C5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8">
    <w:name w:val="2C2E3F808CE04D60A119062FECB3DDB14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1">
    <w:name w:val="C7A6BF380E86415E8E03C9054393A4D531"/>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5">
    <w:name w:val="E68C93C213674010AE93959A65438E7255"/>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6">
    <w:name w:val="4BA4D65667CC46968666EA85393D1DA456"/>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1">
    <w:name w:val="5789A1FDB78A4795958165870C484A4051"/>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6">
    <w:name w:val="473D956FE512471A8E8F7E4FD363E9FC56"/>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6">
    <w:name w:val="618282E2477048DD93A82DD1B93D9BC756"/>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4">
    <w:name w:val="AE7FA0C391324F868F8DD45E1B8B1BA944"/>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5">
    <w:name w:val="26D9A5914C344C41915DA893FFF925E555"/>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5">
    <w:name w:val="70F9ABCF19C24D38B705CBB07A01CDBF55"/>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5">
    <w:name w:val="0C4B29AF39FF4160860F7D36DF0BB9F255"/>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5">
    <w:name w:val="201A99D18B174BAAAED41B8AF5A952D055"/>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1">
    <w:name w:val="64D495C5D37D464F92959175A3E3BC2431"/>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5">
    <w:name w:val="DB06E5AB9D7B46AAA8C84176211937C555"/>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5">
    <w:name w:val="9BB0A4FD1A7A46FCA3FDF939EBD2931155"/>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5">
    <w:name w:val="9B873AA5BA6143F1991D624D9BAD94EB55"/>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1">
    <w:name w:val="C3C96F2A1B2042D3A27444B0A7C5EC6151"/>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0">
    <w:name w:val="5AEBA84B22EC4710BCB65B1585A6C73B20"/>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1">
    <w:name w:val="9E052620829741458DEE4BD7BCB89C8321"/>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1">
    <w:name w:val="71266707A7B444D08519DDC99A696D0021"/>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1">
    <w:name w:val="DA713F1A6705478A8E2A7AD989FC480721"/>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1">
    <w:name w:val="8C843136DA5443CF85E8ED999417547221"/>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1">
    <w:name w:val="E1392CA5F10B422CBF26F810A8969F1521"/>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1">
    <w:name w:val="9C33CF97756241D28A2955906B14EC3F21"/>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51">
    <w:name w:val="F523346767FE4DDFBF92CC444A9E130C51"/>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51">
    <w:name w:val="38AF460A1D074193B8FDB47E16A47B5A51"/>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51">
    <w:name w:val="41AD46FCADE544E9AC975A551186687951"/>
    <w:rsid w:val="009D1AB6"/>
    <w:rPr>
      <w:lang w:eastAsia="en-US" w:bidi="en-US"/>
    </w:rPr>
  </w:style>
  <w:style w:type="paragraph" w:customStyle="1" w:styleId="C6FCE31C150144B7B41E5FEE476F955951">
    <w:name w:val="C6FCE31C150144B7B41E5FEE476F955951"/>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1">
    <w:name w:val="3CD2565A79DF4AEC8D967989522B980451"/>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1">
    <w:name w:val="8EB3D8D464D94DD7BEA8B2D4644A43E751"/>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51">
    <w:name w:val="DB02C760BE294C2A8D31838C69133B3F51"/>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1">
    <w:name w:val="B40490C3B19C45708B07EC8E16E1C6D451"/>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1">
    <w:name w:val="CA0FCCB1B0464C369DD449CAE6DC0D9451"/>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1">
    <w:name w:val="9267D1452F324EA88D8ACB5AE933F92C51"/>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1">
    <w:name w:val="FBC409DEE1024305BA9E5E451F584BED51"/>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1">
    <w:name w:val="312930A6317642448FDCD489650F45C151"/>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1">
    <w:name w:val="4976B9292EFE44AB9945B811DF2D753A51"/>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1">
    <w:name w:val="EC2A967B3BC34ACD9A1FDB4B904D88C751"/>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1">
    <w:name w:val="DAB069838B9C4913B35FA87E15DDB38451"/>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1">
    <w:name w:val="8D18CEDA2D5F4B28BAD3B4738472E1EC51"/>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1">
    <w:name w:val="96056012D8214DD78F13FEEC6DD8925551"/>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1">
    <w:name w:val="2102D31FC3BE4F79B8C8EE8DEC56CCCE51"/>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0">
    <w:name w:val="26D8C257598548FCAF32D29CCCB7A16450"/>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0">
    <w:name w:val="EFA668E2CF0B4FB38BFE0883E4776DB250"/>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0">
    <w:name w:val="F0E79D6019514306BBD3E64A9CD9CF3450"/>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0">
    <w:name w:val="BDBBC7FA640E4BF1911CBC37555FD5C750"/>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0">
    <w:name w:val="DF19F1DD389644248E455804F862D2FE50"/>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0">
    <w:name w:val="C45097628F0047C395A0DB499E7488CF50"/>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0">
    <w:name w:val="2EB4C434D4AD4919A0C501ACD58B3174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0">
    <w:name w:val="A350308F8AD9495D93FCFAE8A73F8B13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0">
    <w:name w:val="CF55D62293624720A828019F9BE9A594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49">
    <w:name w:val="1FC1FDE86F5D46FD9F79F0F1E775704B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49">
    <w:name w:val="4B937B27D9904D978E22D3D78D888F16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49">
    <w:name w:val="91E198FAB0C74B3A935CCB94008CDD6B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49">
    <w:name w:val="B479F84A85B2415CA8A41614E20F38E4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49">
    <w:name w:val="950DB68BBB8E4B0885EF41A9CE7EF883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49">
    <w:name w:val="36483A60977B4EE4A9150F6685A6DE3249"/>
    <w:rsid w:val="009D1AB6"/>
    <w:rPr>
      <w:lang w:eastAsia="en-US" w:bidi="en-US"/>
    </w:rPr>
  </w:style>
  <w:style w:type="paragraph" w:customStyle="1" w:styleId="A659CC582DCA4534A253798B1667125249">
    <w:name w:val="A659CC582DCA4534A253798B1667125249"/>
    <w:rsid w:val="009D1AB6"/>
    <w:rPr>
      <w:lang w:eastAsia="en-US" w:bidi="en-US"/>
    </w:rPr>
  </w:style>
  <w:style w:type="paragraph" w:customStyle="1" w:styleId="B66CADAE5663444A9B20C49DEBE3379249">
    <w:name w:val="B66CADAE5663444A9B20C49DEBE33792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49">
    <w:name w:val="58DBD14E9B014B5EAC62F08B81C49F4A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49">
    <w:name w:val="0EDA49318684499691CEAC1A548207C5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49">
    <w:name w:val="2C2E3F808CE04D60A119062FECB3DDB14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2">
    <w:name w:val="C7A6BF380E86415E8E03C9054393A4D532"/>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6">
    <w:name w:val="E68C93C213674010AE93959A65438E7256"/>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7">
    <w:name w:val="4BA4D65667CC46968666EA85393D1DA457"/>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2">
    <w:name w:val="5789A1FDB78A4795958165870C484A4052"/>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7">
    <w:name w:val="473D956FE512471A8E8F7E4FD363E9FC57"/>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7">
    <w:name w:val="618282E2477048DD93A82DD1B93D9BC757"/>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5">
    <w:name w:val="AE7FA0C391324F868F8DD45E1B8B1BA945"/>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6">
    <w:name w:val="26D9A5914C344C41915DA893FFF925E556"/>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6">
    <w:name w:val="70F9ABCF19C24D38B705CBB07A01CDBF56"/>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6">
    <w:name w:val="0C4B29AF39FF4160860F7D36DF0BB9F256"/>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6">
    <w:name w:val="201A99D18B174BAAAED41B8AF5A952D056"/>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2">
    <w:name w:val="64D495C5D37D464F92959175A3E3BC2432"/>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6">
    <w:name w:val="DB06E5AB9D7B46AAA8C84176211937C556"/>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6">
    <w:name w:val="9BB0A4FD1A7A46FCA3FDF939EBD2931156"/>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6">
    <w:name w:val="9B873AA5BA6143F1991D624D9BAD94EB56"/>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2">
    <w:name w:val="C3C96F2A1B2042D3A27444B0A7C5EC6152"/>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1">
    <w:name w:val="5AEBA84B22EC4710BCB65B1585A6C73B21"/>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2">
    <w:name w:val="9E052620829741458DEE4BD7BCB89C8322"/>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2">
    <w:name w:val="71266707A7B444D08519DDC99A696D0022"/>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2">
    <w:name w:val="DA713F1A6705478A8E2A7AD989FC480722"/>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2">
    <w:name w:val="8C843136DA5443CF85E8ED999417547222"/>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2">
    <w:name w:val="E1392CA5F10B422CBF26F810A8969F1522"/>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2">
    <w:name w:val="9C33CF97756241D28A2955906B14EC3F22"/>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52">
    <w:name w:val="F523346767FE4DDFBF92CC444A9E130C52"/>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52">
    <w:name w:val="38AF460A1D074193B8FDB47E16A47B5A52"/>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52">
    <w:name w:val="41AD46FCADE544E9AC975A551186687952"/>
    <w:rsid w:val="009D1AB6"/>
    <w:rPr>
      <w:lang w:eastAsia="en-US" w:bidi="en-US"/>
    </w:rPr>
  </w:style>
  <w:style w:type="paragraph" w:customStyle="1" w:styleId="C6FCE31C150144B7B41E5FEE476F955952">
    <w:name w:val="C6FCE31C150144B7B41E5FEE476F955952"/>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2">
    <w:name w:val="3CD2565A79DF4AEC8D967989522B980452"/>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2">
    <w:name w:val="8EB3D8D464D94DD7BEA8B2D4644A43E752"/>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52">
    <w:name w:val="DB02C760BE294C2A8D31838C69133B3F52"/>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2">
    <w:name w:val="B40490C3B19C45708B07EC8E16E1C6D452"/>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2">
    <w:name w:val="CA0FCCB1B0464C369DD449CAE6DC0D9452"/>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2">
    <w:name w:val="9267D1452F324EA88D8ACB5AE933F92C52"/>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2">
    <w:name w:val="FBC409DEE1024305BA9E5E451F584BED52"/>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2">
    <w:name w:val="312930A6317642448FDCD489650F45C152"/>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2">
    <w:name w:val="4976B9292EFE44AB9945B811DF2D753A52"/>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2">
    <w:name w:val="EC2A967B3BC34ACD9A1FDB4B904D88C752"/>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2">
    <w:name w:val="DAB069838B9C4913B35FA87E15DDB38452"/>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2">
    <w:name w:val="8D18CEDA2D5F4B28BAD3B4738472E1EC52"/>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2">
    <w:name w:val="96056012D8214DD78F13FEEC6DD8925552"/>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2">
    <w:name w:val="2102D31FC3BE4F79B8C8EE8DEC56CCCE52"/>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1">
    <w:name w:val="26D8C257598548FCAF32D29CCCB7A16451"/>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1">
    <w:name w:val="EFA668E2CF0B4FB38BFE0883E4776DB251"/>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1">
    <w:name w:val="F0E79D6019514306BBD3E64A9CD9CF3451"/>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1">
    <w:name w:val="BDBBC7FA640E4BF1911CBC37555FD5C751"/>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1">
    <w:name w:val="DF19F1DD389644248E455804F862D2FE51"/>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1">
    <w:name w:val="C45097628F0047C395A0DB499E7488CF51"/>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1">
    <w:name w:val="2EB4C434D4AD4919A0C501ACD58B3174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1">
    <w:name w:val="A350308F8AD9495D93FCFAE8A73F8B13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1">
    <w:name w:val="CF55D62293624720A828019F9BE9A594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0">
    <w:name w:val="1FC1FDE86F5D46FD9F79F0F1E775704B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0">
    <w:name w:val="4B937B27D9904D978E22D3D78D888F16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0">
    <w:name w:val="91E198FAB0C74B3A935CCB94008CDD6B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0">
    <w:name w:val="B479F84A85B2415CA8A41614E20F38E4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0">
    <w:name w:val="950DB68BBB8E4B0885EF41A9CE7EF883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0">
    <w:name w:val="36483A60977B4EE4A9150F6685A6DE3250"/>
    <w:rsid w:val="009D1AB6"/>
    <w:rPr>
      <w:lang w:eastAsia="en-US" w:bidi="en-US"/>
    </w:rPr>
  </w:style>
  <w:style w:type="paragraph" w:customStyle="1" w:styleId="A659CC582DCA4534A253798B1667125250">
    <w:name w:val="A659CC582DCA4534A253798B1667125250"/>
    <w:rsid w:val="009D1AB6"/>
    <w:rPr>
      <w:lang w:eastAsia="en-US" w:bidi="en-US"/>
    </w:rPr>
  </w:style>
  <w:style w:type="paragraph" w:customStyle="1" w:styleId="B66CADAE5663444A9B20C49DEBE3379250">
    <w:name w:val="B66CADAE5663444A9B20C49DEBE33792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0">
    <w:name w:val="58DBD14E9B014B5EAC62F08B81C49F4A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0">
    <w:name w:val="0EDA49318684499691CEAC1A548207C5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0">
    <w:name w:val="2C2E3F808CE04D60A119062FECB3DDB15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3">
    <w:name w:val="C7A6BF380E86415E8E03C9054393A4D533"/>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7">
    <w:name w:val="E68C93C213674010AE93959A65438E7257"/>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8">
    <w:name w:val="4BA4D65667CC46968666EA85393D1DA458"/>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3">
    <w:name w:val="5789A1FDB78A4795958165870C484A4053"/>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8">
    <w:name w:val="473D956FE512471A8E8F7E4FD363E9FC58"/>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8">
    <w:name w:val="618282E2477048DD93A82DD1B93D9BC758"/>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6">
    <w:name w:val="AE7FA0C391324F868F8DD45E1B8B1BA946"/>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7">
    <w:name w:val="26D9A5914C344C41915DA893FFF925E557"/>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7">
    <w:name w:val="70F9ABCF19C24D38B705CBB07A01CDBF57"/>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7">
    <w:name w:val="0C4B29AF39FF4160860F7D36DF0BB9F257"/>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7">
    <w:name w:val="201A99D18B174BAAAED41B8AF5A952D057"/>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3">
    <w:name w:val="64D495C5D37D464F92959175A3E3BC2433"/>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7">
    <w:name w:val="DB06E5AB9D7B46AAA8C84176211937C557"/>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7">
    <w:name w:val="9BB0A4FD1A7A46FCA3FDF939EBD2931157"/>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7">
    <w:name w:val="9B873AA5BA6143F1991D624D9BAD94EB57"/>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3">
    <w:name w:val="C3C96F2A1B2042D3A27444B0A7C5EC6153"/>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2">
    <w:name w:val="5AEBA84B22EC4710BCB65B1585A6C73B22"/>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3">
    <w:name w:val="9E052620829741458DEE4BD7BCB89C8323"/>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3">
    <w:name w:val="71266707A7B444D08519DDC99A696D0023"/>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3">
    <w:name w:val="DA713F1A6705478A8E2A7AD989FC480723"/>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3">
    <w:name w:val="8C843136DA5443CF85E8ED999417547223"/>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3">
    <w:name w:val="E1392CA5F10B422CBF26F810A8969F1523"/>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3">
    <w:name w:val="9C33CF97756241D28A2955906B14EC3F23"/>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53">
    <w:name w:val="F523346767FE4DDFBF92CC444A9E130C53"/>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53">
    <w:name w:val="38AF460A1D074193B8FDB47E16A47B5A53"/>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53">
    <w:name w:val="41AD46FCADE544E9AC975A551186687953"/>
    <w:rsid w:val="009D1AB6"/>
    <w:rPr>
      <w:lang w:eastAsia="en-US" w:bidi="en-US"/>
    </w:rPr>
  </w:style>
  <w:style w:type="paragraph" w:customStyle="1" w:styleId="C6FCE31C150144B7B41E5FEE476F955953">
    <w:name w:val="C6FCE31C150144B7B41E5FEE476F955953"/>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3">
    <w:name w:val="3CD2565A79DF4AEC8D967989522B980453"/>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3">
    <w:name w:val="8EB3D8D464D94DD7BEA8B2D4644A43E753"/>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53">
    <w:name w:val="DB02C760BE294C2A8D31838C69133B3F53"/>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3">
    <w:name w:val="B40490C3B19C45708B07EC8E16E1C6D453"/>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3">
    <w:name w:val="CA0FCCB1B0464C369DD449CAE6DC0D9453"/>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3">
    <w:name w:val="9267D1452F324EA88D8ACB5AE933F92C53"/>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3">
    <w:name w:val="FBC409DEE1024305BA9E5E451F584BED53"/>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3">
    <w:name w:val="312930A6317642448FDCD489650F45C153"/>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3">
    <w:name w:val="4976B9292EFE44AB9945B811DF2D753A53"/>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3">
    <w:name w:val="EC2A967B3BC34ACD9A1FDB4B904D88C753"/>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3">
    <w:name w:val="DAB069838B9C4913B35FA87E15DDB38453"/>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3">
    <w:name w:val="8D18CEDA2D5F4B28BAD3B4738472E1EC53"/>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3">
    <w:name w:val="96056012D8214DD78F13FEEC6DD8925553"/>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3">
    <w:name w:val="2102D31FC3BE4F79B8C8EE8DEC56CCCE53"/>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2">
    <w:name w:val="26D8C257598548FCAF32D29CCCB7A16452"/>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2">
    <w:name w:val="EFA668E2CF0B4FB38BFE0883E4776DB252"/>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2">
    <w:name w:val="F0E79D6019514306BBD3E64A9CD9CF3452"/>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2">
    <w:name w:val="BDBBC7FA640E4BF1911CBC37555FD5C752"/>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2">
    <w:name w:val="DF19F1DD389644248E455804F862D2FE52"/>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2">
    <w:name w:val="C45097628F0047C395A0DB499E7488CF52"/>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2">
    <w:name w:val="2EB4C434D4AD4919A0C501ACD58B3174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2">
    <w:name w:val="A350308F8AD9495D93FCFAE8A73F8B13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2">
    <w:name w:val="CF55D62293624720A828019F9BE9A594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1">
    <w:name w:val="1FC1FDE86F5D46FD9F79F0F1E775704B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1">
    <w:name w:val="4B937B27D9904D978E22D3D78D888F16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1">
    <w:name w:val="91E198FAB0C74B3A935CCB94008CDD6B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1">
    <w:name w:val="B479F84A85B2415CA8A41614E20F38E4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1">
    <w:name w:val="950DB68BBB8E4B0885EF41A9CE7EF883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1">
    <w:name w:val="36483A60977B4EE4A9150F6685A6DE3251"/>
    <w:rsid w:val="009D1AB6"/>
    <w:rPr>
      <w:lang w:eastAsia="en-US" w:bidi="en-US"/>
    </w:rPr>
  </w:style>
  <w:style w:type="paragraph" w:customStyle="1" w:styleId="A659CC582DCA4534A253798B1667125251">
    <w:name w:val="A659CC582DCA4534A253798B1667125251"/>
    <w:rsid w:val="009D1AB6"/>
    <w:rPr>
      <w:lang w:eastAsia="en-US" w:bidi="en-US"/>
    </w:rPr>
  </w:style>
  <w:style w:type="paragraph" w:customStyle="1" w:styleId="B66CADAE5663444A9B20C49DEBE3379251">
    <w:name w:val="B66CADAE5663444A9B20C49DEBE33792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1">
    <w:name w:val="58DBD14E9B014B5EAC62F08B81C49F4A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1">
    <w:name w:val="0EDA49318684499691CEAC1A548207C5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1">
    <w:name w:val="2C2E3F808CE04D60A119062FECB3DDB15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4">
    <w:name w:val="C7A6BF380E86415E8E03C9054393A4D534"/>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8">
    <w:name w:val="E68C93C213674010AE93959A65438E7258"/>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59">
    <w:name w:val="4BA4D65667CC46968666EA85393D1DA459"/>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4">
    <w:name w:val="5789A1FDB78A4795958165870C484A4054"/>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59">
    <w:name w:val="473D956FE512471A8E8F7E4FD363E9FC59"/>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59">
    <w:name w:val="618282E2477048DD93A82DD1B93D9BC759"/>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7">
    <w:name w:val="AE7FA0C391324F868F8DD45E1B8B1BA947"/>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8">
    <w:name w:val="26D9A5914C344C41915DA893FFF925E558"/>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8">
    <w:name w:val="70F9ABCF19C24D38B705CBB07A01CDBF58"/>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8">
    <w:name w:val="0C4B29AF39FF4160860F7D36DF0BB9F258"/>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8">
    <w:name w:val="201A99D18B174BAAAED41B8AF5A952D058"/>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4">
    <w:name w:val="64D495C5D37D464F92959175A3E3BC2434"/>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8">
    <w:name w:val="DB06E5AB9D7B46AAA8C84176211937C558"/>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8">
    <w:name w:val="9BB0A4FD1A7A46FCA3FDF939EBD2931158"/>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8">
    <w:name w:val="9B873AA5BA6143F1991D624D9BAD94EB58"/>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4">
    <w:name w:val="30D706C927C5447397CE8B7115404D674"/>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4">
    <w:name w:val="C3C96F2A1B2042D3A27444B0A7C5EC6154"/>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3">
    <w:name w:val="5AEBA84B22EC4710BCB65B1585A6C73B23"/>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4">
    <w:name w:val="9E052620829741458DEE4BD7BCB89C8324"/>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4">
    <w:name w:val="71266707A7B444D08519DDC99A696D0024"/>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4">
    <w:name w:val="DA713F1A6705478A8E2A7AD989FC480724"/>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4">
    <w:name w:val="8C843136DA5443CF85E8ED999417547224"/>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4">
    <w:name w:val="E1392CA5F10B422CBF26F810A8969F1524"/>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4">
    <w:name w:val="9C33CF97756241D28A2955906B14EC3F24"/>
    <w:rsid w:val="009D1AB6"/>
    <w:pPr>
      <w:spacing w:after="0" w:line="240" w:lineRule="auto"/>
      <w:ind w:firstLine="709"/>
      <w:jc w:val="both"/>
    </w:pPr>
    <w:rPr>
      <w:rFonts w:ascii="Times New Roman" w:hAnsi="Times New Roman"/>
      <w:sz w:val="24"/>
      <w:lang w:eastAsia="en-US" w:bidi="en-US"/>
    </w:rPr>
  </w:style>
  <w:style w:type="paragraph" w:customStyle="1" w:styleId="F523346767FE4DDFBF92CC444A9E130C54">
    <w:name w:val="F523346767FE4DDFBF92CC444A9E130C54"/>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38AF460A1D074193B8FDB47E16A47B5A54">
    <w:name w:val="38AF460A1D074193B8FDB47E16A47B5A54"/>
    <w:rsid w:val="009D1AB6"/>
    <w:pPr>
      <w:spacing w:before="100" w:beforeAutospacing="1" w:after="100" w:afterAutospacing="1" w:line="360" w:lineRule="auto"/>
      <w:ind w:firstLine="709"/>
      <w:jc w:val="both"/>
    </w:pPr>
    <w:rPr>
      <w:rFonts w:ascii="Times New Roman" w:hAnsi="Times New Roman"/>
      <w:b/>
      <w:sz w:val="24"/>
      <w:lang w:eastAsia="en-US" w:bidi="en-US"/>
    </w:rPr>
  </w:style>
  <w:style w:type="paragraph" w:customStyle="1" w:styleId="41AD46FCADE544E9AC975A551186687954">
    <w:name w:val="41AD46FCADE544E9AC975A551186687954"/>
    <w:rsid w:val="009D1AB6"/>
    <w:rPr>
      <w:lang w:eastAsia="en-US" w:bidi="en-US"/>
    </w:rPr>
  </w:style>
  <w:style w:type="paragraph" w:customStyle="1" w:styleId="C6FCE31C150144B7B41E5FEE476F955954">
    <w:name w:val="C6FCE31C150144B7B41E5FEE476F955954"/>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4">
    <w:name w:val="3CD2565A79DF4AEC8D967989522B980454"/>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4">
    <w:name w:val="8EB3D8D464D94DD7BEA8B2D4644A43E754"/>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54">
    <w:name w:val="DB02C760BE294C2A8D31838C69133B3F54"/>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4">
    <w:name w:val="B40490C3B19C45708B07EC8E16E1C6D454"/>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4">
    <w:name w:val="CA0FCCB1B0464C369DD449CAE6DC0D9454"/>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4">
    <w:name w:val="9267D1452F324EA88D8ACB5AE933F92C54"/>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4">
    <w:name w:val="FBC409DEE1024305BA9E5E451F584BED54"/>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4">
    <w:name w:val="312930A6317642448FDCD489650F45C154"/>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4">
    <w:name w:val="4976B9292EFE44AB9945B811DF2D753A54"/>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4">
    <w:name w:val="EC2A967B3BC34ACD9A1FDB4B904D88C754"/>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4">
    <w:name w:val="DAB069838B9C4913B35FA87E15DDB38454"/>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4">
    <w:name w:val="8D18CEDA2D5F4B28BAD3B4738472E1EC54"/>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4">
    <w:name w:val="96056012D8214DD78F13FEEC6DD8925554"/>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4">
    <w:name w:val="2102D31FC3BE4F79B8C8EE8DEC56CCCE54"/>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3">
    <w:name w:val="26D8C257598548FCAF32D29CCCB7A16453"/>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3">
    <w:name w:val="EFA668E2CF0B4FB38BFE0883E4776DB253"/>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3">
    <w:name w:val="F0E79D6019514306BBD3E64A9CD9CF3453"/>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3">
    <w:name w:val="BDBBC7FA640E4BF1911CBC37555FD5C753"/>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3">
    <w:name w:val="DF19F1DD389644248E455804F862D2FE53"/>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3">
    <w:name w:val="C45097628F0047C395A0DB499E7488CF53"/>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3">
    <w:name w:val="2EB4C434D4AD4919A0C501ACD58B3174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3">
    <w:name w:val="A350308F8AD9495D93FCFAE8A73F8B13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3">
    <w:name w:val="CF55D62293624720A828019F9BE9A594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2">
    <w:name w:val="1FC1FDE86F5D46FD9F79F0F1E775704B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2">
    <w:name w:val="4B937B27D9904D978E22D3D78D888F16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2">
    <w:name w:val="91E198FAB0C74B3A935CCB94008CDD6B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2">
    <w:name w:val="B479F84A85B2415CA8A41614E20F38E4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2">
    <w:name w:val="950DB68BBB8E4B0885EF41A9CE7EF883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2">
    <w:name w:val="36483A60977B4EE4A9150F6685A6DE3252"/>
    <w:rsid w:val="009D1AB6"/>
    <w:rPr>
      <w:lang w:eastAsia="en-US" w:bidi="en-US"/>
    </w:rPr>
  </w:style>
  <w:style w:type="paragraph" w:customStyle="1" w:styleId="A659CC582DCA4534A253798B1667125252">
    <w:name w:val="A659CC582DCA4534A253798B1667125252"/>
    <w:rsid w:val="009D1AB6"/>
    <w:rPr>
      <w:lang w:eastAsia="en-US" w:bidi="en-US"/>
    </w:rPr>
  </w:style>
  <w:style w:type="paragraph" w:customStyle="1" w:styleId="B66CADAE5663444A9B20C49DEBE3379252">
    <w:name w:val="B66CADAE5663444A9B20C49DEBE33792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2">
    <w:name w:val="58DBD14E9B014B5EAC62F08B81C49F4A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2">
    <w:name w:val="0EDA49318684499691CEAC1A548207C5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2">
    <w:name w:val="2C2E3F808CE04D60A119062FECB3DDB152"/>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5">
    <w:name w:val="C7A6BF380E86415E8E03C9054393A4D535"/>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59">
    <w:name w:val="E68C93C213674010AE93959A65438E7259"/>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0">
    <w:name w:val="4BA4D65667CC46968666EA85393D1DA460"/>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5">
    <w:name w:val="5789A1FDB78A4795958165870C484A4055"/>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0">
    <w:name w:val="473D956FE512471A8E8F7E4FD363E9FC60"/>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0">
    <w:name w:val="618282E2477048DD93A82DD1B93D9BC760"/>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8">
    <w:name w:val="AE7FA0C391324F868F8DD45E1B8B1BA948"/>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59">
    <w:name w:val="26D9A5914C344C41915DA893FFF925E559"/>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59">
    <w:name w:val="70F9ABCF19C24D38B705CBB07A01CDBF59"/>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59">
    <w:name w:val="0C4B29AF39FF4160860F7D36DF0BB9F259"/>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59">
    <w:name w:val="201A99D18B174BAAAED41B8AF5A952D059"/>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5">
    <w:name w:val="64D495C5D37D464F92959175A3E3BC2435"/>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59">
    <w:name w:val="DB06E5AB9D7B46AAA8C84176211937C559"/>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59">
    <w:name w:val="9BB0A4FD1A7A46FCA3FDF939EBD2931159"/>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59">
    <w:name w:val="9B873AA5BA6143F1991D624D9BAD94EB59"/>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5">
    <w:name w:val="30D706C927C5447397CE8B7115404D675"/>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5">
    <w:name w:val="C3C96F2A1B2042D3A27444B0A7C5EC6155"/>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4">
    <w:name w:val="5AEBA84B22EC4710BCB65B1585A6C73B24"/>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5">
    <w:name w:val="9E052620829741458DEE4BD7BCB89C8325"/>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5">
    <w:name w:val="71266707A7B444D08519DDC99A696D0025"/>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5">
    <w:name w:val="DA713F1A6705478A8E2A7AD989FC480725"/>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5">
    <w:name w:val="8C843136DA5443CF85E8ED999417547225"/>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5">
    <w:name w:val="E1392CA5F10B422CBF26F810A8969F1525"/>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5">
    <w:name w:val="9C33CF97756241D28A2955906B14EC3F25"/>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55">
    <w:name w:val="41AD46FCADE544E9AC975A551186687955"/>
    <w:rsid w:val="009D1AB6"/>
    <w:rPr>
      <w:lang w:eastAsia="en-US" w:bidi="en-US"/>
    </w:rPr>
  </w:style>
  <w:style w:type="paragraph" w:customStyle="1" w:styleId="C6FCE31C150144B7B41E5FEE476F955955">
    <w:name w:val="C6FCE31C150144B7B41E5FEE476F955955"/>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5">
    <w:name w:val="3CD2565A79DF4AEC8D967989522B980455"/>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5">
    <w:name w:val="8EB3D8D464D94DD7BEA8B2D4644A43E755"/>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55">
    <w:name w:val="DB02C760BE294C2A8D31838C69133B3F55"/>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5">
    <w:name w:val="B40490C3B19C45708B07EC8E16E1C6D455"/>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5">
    <w:name w:val="CA0FCCB1B0464C369DD449CAE6DC0D9455"/>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5">
    <w:name w:val="9267D1452F324EA88D8ACB5AE933F92C55"/>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5">
    <w:name w:val="FBC409DEE1024305BA9E5E451F584BED55"/>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5">
    <w:name w:val="312930A6317642448FDCD489650F45C155"/>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5">
    <w:name w:val="4976B9292EFE44AB9945B811DF2D753A55"/>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5">
    <w:name w:val="EC2A967B3BC34ACD9A1FDB4B904D88C755"/>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5">
    <w:name w:val="DAB069838B9C4913B35FA87E15DDB38455"/>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5">
    <w:name w:val="8D18CEDA2D5F4B28BAD3B4738472E1EC55"/>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5">
    <w:name w:val="96056012D8214DD78F13FEEC6DD8925555"/>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5">
    <w:name w:val="2102D31FC3BE4F79B8C8EE8DEC56CCCE55"/>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4">
    <w:name w:val="26D8C257598548FCAF32D29CCCB7A16454"/>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4">
    <w:name w:val="EFA668E2CF0B4FB38BFE0883E4776DB254"/>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4">
    <w:name w:val="F0E79D6019514306BBD3E64A9CD9CF3454"/>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4">
    <w:name w:val="BDBBC7FA640E4BF1911CBC37555FD5C754"/>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4">
    <w:name w:val="DF19F1DD389644248E455804F862D2FE54"/>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4">
    <w:name w:val="C45097628F0047C395A0DB499E7488CF54"/>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4">
    <w:name w:val="2EB4C434D4AD4919A0C501ACD58B3174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4">
    <w:name w:val="A350308F8AD9495D93FCFAE8A73F8B13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4">
    <w:name w:val="CF55D62293624720A828019F9BE9A594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3">
    <w:name w:val="1FC1FDE86F5D46FD9F79F0F1E775704B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3">
    <w:name w:val="4B937B27D9904D978E22D3D78D888F16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3">
    <w:name w:val="91E198FAB0C74B3A935CCB94008CDD6B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3">
    <w:name w:val="B479F84A85B2415CA8A41614E20F38E4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3">
    <w:name w:val="950DB68BBB8E4B0885EF41A9CE7EF883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3">
    <w:name w:val="36483A60977B4EE4A9150F6685A6DE3253"/>
    <w:rsid w:val="009D1AB6"/>
    <w:rPr>
      <w:lang w:eastAsia="en-US" w:bidi="en-US"/>
    </w:rPr>
  </w:style>
  <w:style w:type="paragraph" w:customStyle="1" w:styleId="A659CC582DCA4534A253798B1667125253">
    <w:name w:val="A659CC582DCA4534A253798B1667125253"/>
    <w:rsid w:val="009D1AB6"/>
    <w:rPr>
      <w:lang w:eastAsia="en-US" w:bidi="en-US"/>
    </w:rPr>
  </w:style>
  <w:style w:type="paragraph" w:customStyle="1" w:styleId="B66CADAE5663444A9B20C49DEBE3379253">
    <w:name w:val="B66CADAE5663444A9B20C49DEBE33792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3">
    <w:name w:val="58DBD14E9B014B5EAC62F08B81C49F4A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3">
    <w:name w:val="0EDA49318684499691CEAC1A548207C5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3">
    <w:name w:val="2C2E3F808CE04D60A119062FECB3DDB153"/>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6">
    <w:name w:val="C7A6BF380E86415E8E03C9054393A4D536"/>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60">
    <w:name w:val="E68C93C213674010AE93959A65438E7260"/>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1">
    <w:name w:val="4BA4D65667CC46968666EA85393D1DA461"/>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6">
    <w:name w:val="5789A1FDB78A4795958165870C484A4056"/>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1">
    <w:name w:val="473D956FE512471A8E8F7E4FD363E9FC61"/>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1">
    <w:name w:val="618282E2477048DD93A82DD1B93D9BC761"/>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49">
    <w:name w:val="AE7FA0C391324F868F8DD45E1B8B1BA949"/>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60">
    <w:name w:val="26D9A5914C344C41915DA893FFF925E560"/>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60">
    <w:name w:val="70F9ABCF19C24D38B705CBB07A01CDBF60"/>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60">
    <w:name w:val="0C4B29AF39FF4160860F7D36DF0BB9F260"/>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60">
    <w:name w:val="201A99D18B174BAAAED41B8AF5A952D060"/>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6">
    <w:name w:val="64D495C5D37D464F92959175A3E3BC2436"/>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60">
    <w:name w:val="DB06E5AB9D7B46AAA8C84176211937C560"/>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60">
    <w:name w:val="9BB0A4FD1A7A46FCA3FDF939EBD2931160"/>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60">
    <w:name w:val="9B873AA5BA6143F1991D624D9BAD94EB60"/>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6">
    <w:name w:val="30D706C927C5447397CE8B7115404D676"/>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6">
    <w:name w:val="C3C96F2A1B2042D3A27444B0A7C5EC6156"/>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5">
    <w:name w:val="5AEBA84B22EC4710BCB65B1585A6C73B25"/>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6">
    <w:name w:val="9E052620829741458DEE4BD7BCB89C8326"/>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6">
    <w:name w:val="71266707A7B444D08519DDC99A696D0026"/>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6">
    <w:name w:val="DA713F1A6705478A8E2A7AD989FC480726"/>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6">
    <w:name w:val="8C843136DA5443CF85E8ED999417547226"/>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6">
    <w:name w:val="E1392CA5F10B422CBF26F810A8969F1526"/>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6">
    <w:name w:val="9C33CF97756241D28A2955906B14EC3F26"/>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56">
    <w:name w:val="41AD46FCADE544E9AC975A551186687956"/>
    <w:rsid w:val="009D1AB6"/>
    <w:rPr>
      <w:lang w:eastAsia="en-US" w:bidi="en-US"/>
    </w:rPr>
  </w:style>
  <w:style w:type="paragraph" w:customStyle="1" w:styleId="C6FCE31C150144B7B41E5FEE476F955956">
    <w:name w:val="C6FCE31C150144B7B41E5FEE476F955956"/>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6">
    <w:name w:val="3CD2565A79DF4AEC8D967989522B980456"/>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6">
    <w:name w:val="8EB3D8D464D94DD7BEA8B2D4644A43E756"/>
    <w:rsid w:val="009D1AB6"/>
    <w:pPr>
      <w:spacing w:after="0" w:line="240" w:lineRule="auto"/>
      <w:jc w:val="center"/>
    </w:pPr>
    <w:rPr>
      <w:rFonts w:ascii="Times New Roman" w:hAnsi="Times New Roman"/>
      <w:b/>
      <w:caps/>
      <w:sz w:val="24"/>
      <w:lang w:eastAsia="en-US" w:bidi="en-US"/>
    </w:rPr>
  </w:style>
  <w:style w:type="paragraph" w:customStyle="1" w:styleId="DB02C760BE294C2A8D31838C69133B3F56">
    <w:name w:val="DB02C760BE294C2A8D31838C69133B3F56"/>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6">
    <w:name w:val="B40490C3B19C45708B07EC8E16E1C6D456"/>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6">
    <w:name w:val="CA0FCCB1B0464C369DD449CAE6DC0D9456"/>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6">
    <w:name w:val="9267D1452F324EA88D8ACB5AE933F92C56"/>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6">
    <w:name w:val="FBC409DEE1024305BA9E5E451F584BED56"/>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6">
    <w:name w:val="312930A6317642448FDCD489650F45C156"/>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6">
    <w:name w:val="4976B9292EFE44AB9945B811DF2D753A56"/>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6">
    <w:name w:val="EC2A967B3BC34ACD9A1FDB4B904D88C756"/>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6">
    <w:name w:val="DAB069838B9C4913B35FA87E15DDB38456"/>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6">
    <w:name w:val="8D18CEDA2D5F4B28BAD3B4738472E1EC56"/>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6">
    <w:name w:val="96056012D8214DD78F13FEEC6DD8925556"/>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6">
    <w:name w:val="2102D31FC3BE4F79B8C8EE8DEC56CCCE56"/>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5">
    <w:name w:val="26D8C257598548FCAF32D29CCCB7A16455"/>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5">
    <w:name w:val="EFA668E2CF0B4FB38BFE0883E4776DB255"/>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5">
    <w:name w:val="F0E79D6019514306BBD3E64A9CD9CF3455"/>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5">
    <w:name w:val="BDBBC7FA640E4BF1911CBC37555FD5C755"/>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5">
    <w:name w:val="DF19F1DD389644248E455804F862D2FE55"/>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5">
    <w:name w:val="C45097628F0047C395A0DB499E7488CF55"/>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5">
    <w:name w:val="2EB4C434D4AD4919A0C501ACD58B3174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5">
    <w:name w:val="A350308F8AD9495D93FCFAE8A73F8B13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5">
    <w:name w:val="CF55D62293624720A828019F9BE9A594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4">
    <w:name w:val="1FC1FDE86F5D46FD9F79F0F1E775704B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4">
    <w:name w:val="4B937B27D9904D978E22D3D78D888F16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4">
    <w:name w:val="91E198FAB0C74B3A935CCB94008CDD6B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4">
    <w:name w:val="B479F84A85B2415CA8A41614E20F38E4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4">
    <w:name w:val="950DB68BBB8E4B0885EF41A9CE7EF883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4">
    <w:name w:val="36483A60977B4EE4A9150F6685A6DE3254"/>
    <w:rsid w:val="009D1AB6"/>
    <w:rPr>
      <w:lang w:eastAsia="en-US" w:bidi="en-US"/>
    </w:rPr>
  </w:style>
  <w:style w:type="paragraph" w:customStyle="1" w:styleId="A659CC582DCA4534A253798B1667125254">
    <w:name w:val="A659CC582DCA4534A253798B1667125254"/>
    <w:rsid w:val="009D1AB6"/>
    <w:rPr>
      <w:lang w:eastAsia="en-US" w:bidi="en-US"/>
    </w:rPr>
  </w:style>
  <w:style w:type="paragraph" w:customStyle="1" w:styleId="B66CADAE5663444A9B20C49DEBE3379254">
    <w:name w:val="B66CADAE5663444A9B20C49DEBE33792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4">
    <w:name w:val="58DBD14E9B014B5EAC62F08B81C49F4A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4">
    <w:name w:val="0EDA49318684499691CEAC1A548207C5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4">
    <w:name w:val="2C2E3F808CE04D60A119062FECB3DDB154"/>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FC2FD37015F7452D9FE1E759672E821B">
    <w:name w:val="FC2FD37015F7452D9FE1E759672E821B"/>
    <w:rsid w:val="009D1AB6"/>
    <w:pPr>
      <w:spacing w:after="160" w:line="259" w:lineRule="auto"/>
    </w:pPr>
  </w:style>
  <w:style w:type="paragraph" w:customStyle="1" w:styleId="C7A6BF380E86415E8E03C9054393A4D537">
    <w:name w:val="C7A6BF380E86415E8E03C9054393A4D537"/>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61">
    <w:name w:val="E68C93C213674010AE93959A65438E7261"/>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2">
    <w:name w:val="4BA4D65667CC46968666EA85393D1DA462"/>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7">
    <w:name w:val="5789A1FDB78A4795958165870C484A4057"/>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2">
    <w:name w:val="473D956FE512471A8E8F7E4FD363E9FC62"/>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2">
    <w:name w:val="618282E2477048DD93A82DD1B93D9BC762"/>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50">
    <w:name w:val="AE7FA0C391324F868F8DD45E1B8B1BA950"/>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61">
    <w:name w:val="26D9A5914C344C41915DA893FFF925E561"/>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61">
    <w:name w:val="70F9ABCF19C24D38B705CBB07A01CDBF61"/>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61">
    <w:name w:val="0C4B29AF39FF4160860F7D36DF0BB9F261"/>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61">
    <w:name w:val="201A99D18B174BAAAED41B8AF5A952D061"/>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7">
    <w:name w:val="64D495C5D37D464F92959175A3E3BC2437"/>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61">
    <w:name w:val="DB06E5AB9D7B46AAA8C84176211937C561"/>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61">
    <w:name w:val="9BB0A4FD1A7A46FCA3FDF939EBD2931161"/>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61">
    <w:name w:val="9B873AA5BA6143F1991D624D9BAD94EB61"/>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7">
    <w:name w:val="30D706C927C5447397CE8B7115404D677"/>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7">
    <w:name w:val="C3C96F2A1B2042D3A27444B0A7C5EC6157"/>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6">
    <w:name w:val="5AEBA84B22EC4710BCB65B1585A6C73B26"/>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7">
    <w:name w:val="9E052620829741458DEE4BD7BCB89C8327"/>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7">
    <w:name w:val="71266707A7B444D08519DDC99A696D0027"/>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7">
    <w:name w:val="DA713F1A6705478A8E2A7AD989FC480727"/>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7">
    <w:name w:val="8C843136DA5443CF85E8ED999417547227"/>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7">
    <w:name w:val="E1392CA5F10B422CBF26F810A8969F1527"/>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7">
    <w:name w:val="9C33CF97756241D28A2955906B14EC3F27"/>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57">
    <w:name w:val="41AD46FCADE544E9AC975A551186687957"/>
    <w:rsid w:val="009D1AB6"/>
    <w:rPr>
      <w:lang w:eastAsia="en-US" w:bidi="en-US"/>
    </w:rPr>
  </w:style>
  <w:style w:type="paragraph" w:customStyle="1" w:styleId="C6FCE31C150144B7B41E5FEE476F955957">
    <w:name w:val="C6FCE31C150144B7B41E5FEE476F955957"/>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7">
    <w:name w:val="3CD2565A79DF4AEC8D967989522B980457"/>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7">
    <w:name w:val="8EB3D8D464D94DD7BEA8B2D4644A43E757"/>
    <w:rsid w:val="009D1AB6"/>
    <w:pPr>
      <w:spacing w:after="0" w:line="240" w:lineRule="auto"/>
      <w:jc w:val="center"/>
    </w:pPr>
    <w:rPr>
      <w:rFonts w:ascii="Times New Roman" w:hAnsi="Times New Roman"/>
      <w:b/>
      <w:caps/>
      <w:sz w:val="24"/>
      <w:lang w:eastAsia="en-US" w:bidi="en-US"/>
    </w:rPr>
  </w:style>
  <w:style w:type="paragraph" w:customStyle="1" w:styleId="FC2FD37015F7452D9FE1E759672E821B1">
    <w:name w:val="FC2FD37015F7452D9FE1E759672E821B1"/>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7">
    <w:name w:val="B40490C3B19C45708B07EC8E16E1C6D457"/>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7">
    <w:name w:val="CA0FCCB1B0464C369DD449CAE6DC0D9457"/>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7">
    <w:name w:val="9267D1452F324EA88D8ACB5AE933F92C57"/>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7">
    <w:name w:val="FBC409DEE1024305BA9E5E451F584BED57"/>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7">
    <w:name w:val="312930A6317642448FDCD489650F45C157"/>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7">
    <w:name w:val="4976B9292EFE44AB9945B811DF2D753A57"/>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7">
    <w:name w:val="EC2A967B3BC34ACD9A1FDB4B904D88C757"/>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7">
    <w:name w:val="DAB069838B9C4913B35FA87E15DDB38457"/>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7">
    <w:name w:val="8D18CEDA2D5F4B28BAD3B4738472E1EC57"/>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7">
    <w:name w:val="96056012D8214DD78F13FEEC6DD8925557"/>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7">
    <w:name w:val="2102D31FC3BE4F79B8C8EE8DEC56CCCE57"/>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6">
    <w:name w:val="26D8C257598548FCAF32D29CCCB7A16456"/>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6">
    <w:name w:val="EFA668E2CF0B4FB38BFE0883E4776DB256"/>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6">
    <w:name w:val="F0E79D6019514306BBD3E64A9CD9CF3456"/>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6">
    <w:name w:val="BDBBC7FA640E4BF1911CBC37555FD5C756"/>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6">
    <w:name w:val="DF19F1DD389644248E455804F862D2FE56"/>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6">
    <w:name w:val="C45097628F0047C395A0DB499E7488CF56"/>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6">
    <w:name w:val="2EB4C434D4AD4919A0C501ACD58B3174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6">
    <w:name w:val="A350308F8AD9495D93FCFAE8A73F8B13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6">
    <w:name w:val="CF55D62293624720A828019F9BE9A594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5">
    <w:name w:val="1FC1FDE86F5D46FD9F79F0F1E775704B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5">
    <w:name w:val="4B937B27D9904D978E22D3D78D888F16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5">
    <w:name w:val="91E198FAB0C74B3A935CCB94008CDD6B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5">
    <w:name w:val="B479F84A85B2415CA8A41614E20F38E4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5">
    <w:name w:val="950DB68BBB8E4B0885EF41A9CE7EF883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5">
    <w:name w:val="36483A60977B4EE4A9150F6685A6DE3255"/>
    <w:rsid w:val="009D1AB6"/>
    <w:rPr>
      <w:lang w:eastAsia="en-US" w:bidi="en-US"/>
    </w:rPr>
  </w:style>
  <w:style w:type="paragraph" w:customStyle="1" w:styleId="A659CC582DCA4534A253798B1667125255">
    <w:name w:val="A659CC582DCA4534A253798B1667125255"/>
    <w:rsid w:val="009D1AB6"/>
    <w:rPr>
      <w:lang w:eastAsia="en-US" w:bidi="en-US"/>
    </w:rPr>
  </w:style>
  <w:style w:type="paragraph" w:customStyle="1" w:styleId="B66CADAE5663444A9B20C49DEBE3379255">
    <w:name w:val="B66CADAE5663444A9B20C49DEBE33792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5">
    <w:name w:val="58DBD14E9B014B5EAC62F08B81C49F4A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5">
    <w:name w:val="0EDA49318684499691CEAC1A548207C5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5">
    <w:name w:val="2C2E3F808CE04D60A119062FECB3DDB155"/>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38">
    <w:name w:val="C7A6BF380E86415E8E03C9054393A4D538"/>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62">
    <w:name w:val="E68C93C213674010AE93959A65438E7262"/>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3">
    <w:name w:val="4BA4D65667CC46968666EA85393D1DA463"/>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8">
    <w:name w:val="5789A1FDB78A4795958165870C484A4058"/>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3">
    <w:name w:val="473D956FE512471A8E8F7E4FD363E9FC63"/>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3">
    <w:name w:val="618282E2477048DD93A82DD1B93D9BC763"/>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51">
    <w:name w:val="AE7FA0C391324F868F8DD45E1B8B1BA951"/>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62">
    <w:name w:val="26D9A5914C344C41915DA893FFF925E562"/>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62">
    <w:name w:val="70F9ABCF19C24D38B705CBB07A01CDBF62"/>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62">
    <w:name w:val="0C4B29AF39FF4160860F7D36DF0BB9F262"/>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62">
    <w:name w:val="201A99D18B174BAAAED41B8AF5A952D062"/>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8">
    <w:name w:val="64D495C5D37D464F92959175A3E3BC2438"/>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62">
    <w:name w:val="DB06E5AB9D7B46AAA8C84176211937C562"/>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62">
    <w:name w:val="9BB0A4FD1A7A46FCA3FDF939EBD2931162"/>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62">
    <w:name w:val="9B873AA5BA6143F1991D624D9BAD94EB62"/>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8">
    <w:name w:val="30D706C927C5447397CE8B7115404D678"/>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8">
    <w:name w:val="C3C96F2A1B2042D3A27444B0A7C5EC6158"/>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7">
    <w:name w:val="5AEBA84B22EC4710BCB65B1585A6C73B27"/>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8">
    <w:name w:val="9E052620829741458DEE4BD7BCB89C8328"/>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8">
    <w:name w:val="71266707A7B444D08519DDC99A696D0028"/>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8">
    <w:name w:val="DA713F1A6705478A8E2A7AD989FC480728"/>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8">
    <w:name w:val="8C843136DA5443CF85E8ED999417547228"/>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8">
    <w:name w:val="E1392CA5F10B422CBF26F810A8969F1528"/>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8">
    <w:name w:val="9C33CF97756241D28A2955906B14EC3F28"/>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58">
    <w:name w:val="41AD46FCADE544E9AC975A551186687958"/>
    <w:rsid w:val="009D1AB6"/>
    <w:rPr>
      <w:lang w:eastAsia="en-US" w:bidi="en-US"/>
    </w:rPr>
  </w:style>
  <w:style w:type="paragraph" w:customStyle="1" w:styleId="C6FCE31C150144B7B41E5FEE476F955958">
    <w:name w:val="C6FCE31C150144B7B41E5FEE476F955958"/>
    <w:rsid w:val="009D1AB6"/>
    <w:pPr>
      <w:spacing w:after="0" w:line="240" w:lineRule="auto"/>
      <w:jc w:val="center"/>
    </w:pPr>
    <w:rPr>
      <w:rFonts w:ascii="Times New Roman" w:hAnsi="Times New Roman"/>
      <w:b/>
      <w:caps/>
      <w:sz w:val="24"/>
      <w:lang w:eastAsia="en-US" w:bidi="en-US"/>
    </w:rPr>
  </w:style>
  <w:style w:type="paragraph" w:customStyle="1" w:styleId="3CD2565A79DF4AEC8D967989522B980458">
    <w:name w:val="3CD2565A79DF4AEC8D967989522B980458"/>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8">
    <w:name w:val="8EB3D8D464D94DD7BEA8B2D4644A43E758"/>
    <w:rsid w:val="009D1AB6"/>
    <w:pPr>
      <w:spacing w:after="0" w:line="240" w:lineRule="auto"/>
      <w:jc w:val="center"/>
    </w:pPr>
    <w:rPr>
      <w:rFonts w:ascii="Times New Roman" w:hAnsi="Times New Roman"/>
      <w:b/>
      <w:caps/>
      <w:sz w:val="24"/>
      <w:lang w:eastAsia="en-US" w:bidi="en-US"/>
    </w:rPr>
  </w:style>
  <w:style w:type="paragraph" w:customStyle="1" w:styleId="FC2FD37015F7452D9FE1E759672E821B2">
    <w:name w:val="FC2FD37015F7452D9FE1E759672E821B2"/>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8">
    <w:name w:val="B40490C3B19C45708B07EC8E16E1C6D458"/>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8">
    <w:name w:val="CA0FCCB1B0464C369DD449CAE6DC0D9458"/>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8">
    <w:name w:val="9267D1452F324EA88D8ACB5AE933F92C58"/>
    <w:rsid w:val="009D1AB6"/>
    <w:pPr>
      <w:spacing w:after="0" w:line="240" w:lineRule="auto"/>
      <w:jc w:val="center"/>
    </w:pPr>
    <w:rPr>
      <w:rFonts w:ascii="Times New Roman" w:hAnsi="Times New Roman"/>
      <w:b/>
      <w:caps/>
      <w:sz w:val="24"/>
      <w:lang w:eastAsia="en-US" w:bidi="en-US"/>
    </w:rPr>
  </w:style>
  <w:style w:type="paragraph" w:customStyle="1" w:styleId="FBC409DEE1024305BA9E5E451F584BED58">
    <w:name w:val="FBC409DEE1024305BA9E5E451F584BED58"/>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8">
    <w:name w:val="312930A6317642448FDCD489650F45C158"/>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8">
    <w:name w:val="4976B9292EFE44AB9945B811DF2D753A58"/>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8">
    <w:name w:val="EC2A967B3BC34ACD9A1FDB4B904D88C758"/>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8">
    <w:name w:val="DAB069838B9C4913B35FA87E15DDB38458"/>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8">
    <w:name w:val="8D18CEDA2D5F4B28BAD3B4738472E1EC58"/>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8">
    <w:name w:val="96056012D8214DD78F13FEEC6DD8925558"/>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8">
    <w:name w:val="2102D31FC3BE4F79B8C8EE8DEC56CCCE58"/>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7">
    <w:name w:val="26D8C257598548FCAF32D29CCCB7A16457"/>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7">
    <w:name w:val="EFA668E2CF0B4FB38BFE0883E4776DB257"/>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7">
    <w:name w:val="F0E79D6019514306BBD3E64A9CD9CF3457"/>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7">
    <w:name w:val="BDBBC7FA640E4BF1911CBC37555FD5C757"/>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7">
    <w:name w:val="DF19F1DD389644248E455804F862D2FE57"/>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7">
    <w:name w:val="C45097628F0047C395A0DB499E7488CF57"/>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7">
    <w:name w:val="2EB4C434D4AD4919A0C501ACD58B3174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7">
    <w:name w:val="A350308F8AD9495D93FCFAE8A73F8B13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7">
    <w:name w:val="CF55D62293624720A828019F9BE9A594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6">
    <w:name w:val="1FC1FDE86F5D46FD9F79F0F1E775704B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6">
    <w:name w:val="4B937B27D9904D978E22D3D78D888F16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6">
    <w:name w:val="91E198FAB0C74B3A935CCB94008CDD6B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6">
    <w:name w:val="B479F84A85B2415CA8A41614E20F38E4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6">
    <w:name w:val="950DB68BBB8E4B0885EF41A9CE7EF883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6">
    <w:name w:val="36483A60977B4EE4A9150F6685A6DE3256"/>
    <w:rsid w:val="009D1AB6"/>
    <w:rPr>
      <w:lang w:eastAsia="en-US" w:bidi="en-US"/>
    </w:rPr>
  </w:style>
  <w:style w:type="paragraph" w:customStyle="1" w:styleId="A659CC582DCA4534A253798B1667125256">
    <w:name w:val="A659CC582DCA4534A253798B1667125256"/>
    <w:rsid w:val="009D1AB6"/>
    <w:rPr>
      <w:lang w:eastAsia="en-US" w:bidi="en-US"/>
    </w:rPr>
  </w:style>
  <w:style w:type="paragraph" w:customStyle="1" w:styleId="B66CADAE5663444A9B20C49DEBE3379256">
    <w:name w:val="B66CADAE5663444A9B20C49DEBE33792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6">
    <w:name w:val="58DBD14E9B014B5EAC62F08B81C49F4A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6">
    <w:name w:val="0EDA49318684499691CEAC1A548207C5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6">
    <w:name w:val="2C2E3F808CE04D60A119062FECB3DDB156"/>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A4F8E854CAA4B4F86525D9F55322038">
    <w:name w:val="CA4F8E854CAA4B4F86525D9F55322038"/>
    <w:rsid w:val="009D1AB6"/>
    <w:pPr>
      <w:spacing w:after="160" w:line="259" w:lineRule="auto"/>
    </w:pPr>
  </w:style>
  <w:style w:type="paragraph" w:customStyle="1" w:styleId="FF6EFA7F23CE46BFAEF78BCC7F249A40">
    <w:name w:val="FF6EFA7F23CE46BFAEF78BCC7F249A40"/>
    <w:rsid w:val="009D1AB6"/>
    <w:pPr>
      <w:spacing w:after="160" w:line="259" w:lineRule="auto"/>
    </w:pPr>
  </w:style>
  <w:style w:type="paragraph" w:customStyle="1" w:styleId="C7A6BF380E86415E8E03C9054393A4D539">
    <w:name w:val="C7A6BF380E86415E8E03C9054393A4D539"/>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63">
    <w:name w:val="E68C93C213674010AE93959A65438E7263"/>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4">
    <w:name w:val="4BA4D65667CC46968666EA85393D1DA464"/>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59">
    <w:name w:val="5789A1FDB78A4795958165870C484A4059"/>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4">
    <w:name w:val="473D956FE512471A8E8F7E4FD363E9FC64"/>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4">
    <w:name w:val="618282E2477048DD93A82DD1B93D9BC764"/>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52">
    <w:name w:val="AE7FA0C391324F868F8DD45E1B8B1BA952"/>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63">
    <w:name w:val="26D9A5914C344C41915DA893FFF925E563"/>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63">
    <w:name w:val="70F9ABCF19C24D38B705CBB07A01CDBF63"/>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63">
    <w:name w:val="0C4B29AF39FF4160860F7D36DF0BB9F263"/>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63">
    <w:name w:val="201A99D18B174BAAAED41B8AF5A952D063"/>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39">
    <w:name w:val="64D495C5D37D464F92959175A3E3BC2439"/>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63">
    <w:name w:val="DB06E5AB9D7B46AAA8C84176211937C563"/>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63">
    <w:name w:val="9BB0A4FD1A7A46FCA3FDF939EBD2931163"/>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63">
    <w:name w:val="9B873AA5BA6143F1991D624D9BAD94EB63"/>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9">
    <w:name w:val="30D706C927C5447397CE8B7115404D679"/>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59">
    <w:name w:val="C3C96F2A1B2042D3A27444B0A7C5EC6159"/>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8">
    <w:name w:val="5AEBA84B22EC4710BCB65B1585A6C73B28"/>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29">
    <w:name w:val="9E052620829741458DEE4BD7BCB89C8329"/>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29">
    <w:name w:val="71266707A7B444D08519DDC99A696D0029"/>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29">
    <w:name w:val="DA713F1A6705478A8E2A7AD989FC480729"/>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29">
    <w:name w:val="8C843136DA5443CF85E8ED999417547229"/>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29">
    <w:name w:val="E1392CA5F10B422CBF26F810A8969F1529"/>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29">
    <w:name w:val="9C33CF97756241D28A2955906B14EC3F29"/>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59">
    <w:name w:val="41AD46FCADE544E9AC975A551186687959"/>
    <w:rsid w:val="009D1AB6"/>
    <w:rPr>
      <w:lang w:eastAsia="en-US" w:bidi="en-US"/>
    </w:rPr>
  </w:style>
  <w:style w:type="paragraph" w:customStyle="1" w:styleId="CA4F8E854CAA4B4F86525D9F553220381">
    <w:name w:val="CA4F8E854CAA4B4F86525D9F553220381"/>
    <w:rsid w:val="009D1AB6"/>
    <w:pPr>
      <w:spacing w:after="0" w:line="240" w:lineRule="auto"/>
      <w:jc w:val="center"/>
    </w:pPr>
    <w:rPr>
      <w:rFonts w:ascii="Times New Roman" w:hAnsi="Times New Roman"/>
      <w:b/>
      <w:caps/>
      <w:sz w:val="24"/>
      <w:lang w:eastAsia="en-US" w:bidi="en-US"/>
    </w:rPr>
  </w:style>
  <w:style w:type="paragraph" w:customStyle="1" w:styleId="C6FCE31C150144B7B41E5FEE476F955959">
    <w:name w:val="C6FCE31C150144B7B41E5FEE476F955959"/>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59">
    <w:name w:val="8EB3D8D464D94DD7BEA8B2D4644A43E759"/>
    <w:rsid w:val="009D1AB6"/>
    <w:pPr>
      <w:spacing w:after="0" w:line="240" w:lineRule="auto"/>
      <w:jc w:val="center"/>
    </w:pPr>
    <w:rPr>
      <w:rFonts w:ascii="Times New Roman" w:hAnsi="Times New Roman"/>
      <w:b/>
      <w:caps/>
      <w:sz w:val="24"/>
      <w:lang w:eastAsia="en-US" w:bidi="en-US"/>
    </w:rPr>
  </w:style>
  <w:style w:type="paragraph" w:customStyle="1" w:styleId="FC2FD37015F7452D9FE1E759672E821B3">
    <w:name w:val="FC2FD37015F7452D9FE1E759672E821B3"/>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59">
    <w:name w:val="B40490C3B19C45708B07EC8E16E1C6D459"/>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59">
    <w:name w:val="CA0FCCB1B0464C369DD449CAE6DC0D9459"/>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59">
    <w:name w:val="9267D1452F324EA88D8ACB5AE933F92C59"/>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59">
    <w:name w:val="312930A6317642448FDCD489650F45C159"/>
    <w:rsid w:val="009D1AB6"/>
    <w:pPr>
      <w:spacing w:after="0" w:line="240" w:lineRule="auto"/>
      <w:ind w:firstLine="709"/>
      <w:jc w:val="both"/>
    </w:pPr>
    <w:rPr>
      <w:rFonts w:ascii="Times New Roman" w:hAnsi="Times New Roman"/>
      <w:sz w:val="24"/>
      <w:lang w:eastAsia="en-US" w:bidi="en-US"/>
    </w:rPr>
  </w:style>
  <w:style w:type="paragraph" w:customStyle="1" w:styleId="4976B9292EFE44AB9945B811DF2D753A59">
    <w:name w:val="4976B9292EFE44AB9945B811DF2D753A59"/>
    <w:rsid w:val="009D1AB6"/>
    <w:pPr>
      <w:spacing w:after="0" w:line="240" w:lineRule="auto"/>
      <w:jc w:val="center"/>
    </w:pPr>
    <w:rPr>
      <w:rFonts w:ascii="Times New Roman" w:hAnsi="Times New Roman"/>
      <w:b/>
      <w:caps/>
      <w:sz w:val="24"/>
      <w:lang w:eastAsia="en-US" w:bidi="en-US"/>
    </w:rPr>
  </w:style>
  <w:style w:type="paragraph" w:customStyle="1" w:styleId="EC2A967B3BC34ACD9A1FDB4B904D88C759">
    <w:name w:val="EC2A967B3BC34ACD9A1FDB4B904D88C759"/>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59">
    <w:name w:val="DAB069838B9C4913B35FA87E15DDB38459"/>
    <w:rsid w:val="009D1AB6"/>
    <w:pPr>
      <w:spacing w:after="0" w:line="240" w:lineRule="auto"/>
      <w:jc w:val="center"/>
    </w:pPr>
    <w:rPr>
      <w:rFonts w:ascii="Times New Roman" w:hAnsi="Times New Roman"/>
      <w:b/>
      <w:caps/>
      <w:sz w:val="24"/>
      <w:lang w:eastAsia="en-US" w:bidi="en-US"/>
    </w:rPr>
  </w:style>
  <w:style w:type="paragraph" w:customStyle="1" w:styleId="8D18CEDA2D5F4B28BAD3B4738472E1EC59">
    <w:name w:val="8D18CEDA2D5F4B28BAD3B4738472E1EC59"/>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59">
    <w:name w:val="96056012D8214DD78F13FEEC6DD8925559"/>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59">
    <w:name w:val="2102D31FC3BE4F79B8C8EE8DEC56CCCE59"/>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8">
    <w:name w:val="26D8C257598548FCAF32D29CCCB7A16458"/>
    <w:rsid w:val="009D1AB6"/>
    <w:pPr>
      <w:spacing w:after="0" w:line="240" w:lineRule="auto"/>
      <w:jc w:val="center"/>
    </w:pPr>
    <w:rPr>
      <w:rFonts w:ascii="Times New Roman" w:hAnsi="Times New Roman"/>
      <w:b/>
      <w:caps/>
      <w:sz w:val="24"/>
      <w:lang w:eastAsia="en-US" w:bidi="en-US"/>
    </w:rPr>
  </w:style>
  <w:style w:type="paragraph" w:customStyle="1" w:styleId="EFA668E2CF0B4FB38BFE0883E4776DB258">
    <w:name w:val="EFA668E2CF0B4FB38BFE0883E4776DB258"/>
    <w:rsid w:val="009D1AB6"/>
    <w:pPr>
      <w:spacing w:after="0" w:line="240" w:lineRule="auto"/>
      <w:jc w:val="center"/>
    </w:pPr>
    <w:rPr>
      <w:rFonts w:ascii="Times New Roman" w:hAnsi="Times New Roman"/>
      <w:b/>
      <w:caps/>
      <w:sz w:val="24"/>
      <w:lang w:eastAsia="en-US" w:bidi="en-US"/>
    </w:rPr>
  </w:style>
  <w:style w:type="paragraph" w:customStyle="1" w:styleId="F0E79D6019514306BBD3E64A9CD9CF3458">
    <w:name w:val="F0E79D6019514306BBD3E64A9CD9CF3458"/>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8">
    <w:name w:val="BDBBC7FA640E4BF1911CBC37555FD5C758"/>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8">
    <w:name w:val="DF19F1DD389644248E455804F862D2FE58"/>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8">
    <w:name w:val="C45097628F0047C395A0DB499E7488CF58"/>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8">
    <w:name w:val="2EB4C434D4AD4919A0C501ACD58B3174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8">
    <w:name w:val="A350308F8AD9495D93FCFAE8A73F8B13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8">
    <w:name w:val="CF55D62293624720A828019F9BE9A594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7">
    <w:name w:val="1FC1FDE86F5D46FD9F79F0F1E775704B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7">
    <w:name w:val="4B937B27D9904D978E22D3D78D888F16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7">
    <w:name w:val="91E198FAB0C74B3A935CCB94008CDD6B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7">
    <w:name w:val="B479F84A85B2415CA8A41614E20F38E4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7">
    <w:name w:val="950DB68BBB8E4B0885EF41A9CE7EF883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7">
    <w:name w:val="36483A60977B4EE4A9150F6685A6DE3257"/>
    <w:rsid w:val="009D1AB6"/>
    <w:rPr>
      <w:lang w:eastAsia="en-US" w:bidi="en-US"/>
    </w:rPr>
  </w:style>
  <w:style w:type="paragraph" w:customStyle="1" w:styleId="A659CC582DCA4534A253798B1667125257">
    <w:name w:val="A659CC582DCA4534A253798B1667125257"/>
    <w:rsid w:val="009D1AB6"/>
    <w:rPr>
      <w:lang w:eastAsia="en-US" w:bidi="en-US"/>
    </w:rPr>
  </w:style>
  <w:style w:type="paragraph" w:customStyle="1" w:styleId="B66CADAE5663444A9B20C49DEBE3379257">
    <w:name w:val="B66CADAE5663444A9B20C49DEBE33792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7">
    <w:name w:val="58DBD14E9B014B5EAC62F08B81C49F4A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7">
    <w:name w:val="0EDA49318684499691CEAC1A548207C5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7">
    <w:name w:val="2C2E3F808CE04D60A119062FECB3DDB157"/>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BDA83797E7A4604A3C586A0A9EB0912">
    <w:name w:val="9BDA83797E7A4604A3C586A0A9EB0912"/>
    <w:rsid w:val="009D1AB6"/>
    <w:pPr>
      <w:spacing w:after="160" w:line="259" w:lineRule="auto"/>
    </w:pPr>
  </w:style>
  <w:style w:type="paragraph" w:customStyle="1" w:styleId="8AA1A88BE6C54A9CA30A32B3D9128F27">
    <w:name w:val="8AA1A88BE6C54A9CA30A32B3D9128F27"/>
    <w:rsid w:val="009D1AB6"/>
    <w:pPr>
      <w:spacing w:after="160" w:line="259" w:lineRule="auto"/>
    </w:pPr>
  </w:style>
  <w:style w:type="paragraph" w:customStyle="1" w:styleId="038878AC1AAE4063BA09AAF49359526C">
    <w:name w:val="038878AC1AAE4063BA09AAF49359526C"/>
    <w:rsid w:val="009D1AB6"/>
    <w:pPr>
      <w:spacing w:after="160" w:line="259" w:lineRule="auto"/>
    </w:pPr>
  </w:style>
  <w:style w:type="paragraph" w:customStyle="1" w:styleId="FCD9BD27EE074BFEBA2D72A2322C7484">
    <w:name w:val="FCD9BD27EE074BFEBA2D72A2322C7484"/>
    <w:rsid w:val="009D1AB6"/>
    <w:pPr>
      <w:spacing w:after="160" w:line="259" w:lineRule="auto"/>
    </w:pPr>
  </w:style>
  <w:style w:type="paragraph" w:customStyle="1" w:styleId="C7A6BF380E86415E8E03C9054393A4D540">
    <w:name w:val="C7A6BF380E86415E8E03C9054393A4D540"/>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64">
    <w:name w:val="E68C93C213674010AE93959A65438E7264"/>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5">
    <w:name w:val="4BA4D65667CC46968666EA85393D1DA465"/>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60">
    <w:name w:val="5789A1FDB78A4795958165870C484A4060"/>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5">
    <w:name w:val="473D956FE512471A8E8F7E4FD363E9FC65"/>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5">
    <w:name w:val="618282E2477048DD93A82DD1B93D9BC765"/>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53">
    <w:name w:val="AE7FA0C391324F868F8DD45E1B8B1BA953"/>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64">
    <w:name w:val="26D9A5914C344C41915DA893FFF925E564"/>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64">
    <w:name w:val="70F9ABCF19C24D38B705CBB07A01CDBF64"/>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64">
    <w:name w:val="0C4B29AF39FF4160860F7D36DF0BB9F264"/>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64">
    <w:name w:val="201A99D18B174BAAAED41B8AF5A952D064"/>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40">
    <w:name w:val="64D495C5D37D464F92959175A3E3BC2440"/>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64">
    <w:name w:val="DB06E5AB9D7B46AAA8C84176211937C564"/>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64">
    <w:name w:val="9BB0A4FD1A7A46FCA3FDF939EBD2931164"/>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64">
    <w:name w:val="9B873AA5BA6143F1991D624D9BAD94EB64"/>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10">
    <w:name w:val="30D706C927C5447397CE8B7115404D6710"/>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60">
    <w:name w:val="C3C96F2A1B2042D3A27444B0A7C5EC6160"/>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29">
    <w:name w:val="5AEBA84B22EC4710BCB65B1585A6C73B29"/>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30">
    <w:name w:val="9E052620829741458DEE4BD7BCB89C8330"/>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30">
    <w:name w:val="71266707A7B444D08519DDC99A696D0030"/>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30">
    <w:name w:val="DA713F1A6705478A8E2A7AD989FC480730"/>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30">
    <w:name w:val="8C843136DA5443CF85E8ED999417547230"/>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30">
    <w:name w:val="E1392CA5F10B422CBF26F810A8969F1530"/>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30">
    <w:name w:val="9C33CF97756241D28A2955906B14EC3F30"/>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60">
    <w:name w:val="41AD46FCADE544E9AC975A551186687960"/>
    <w:rsid w:val="009D1AB6"/>
    <w:rPr>
      <w:lang w:eastAsia="en-US" w:bidi="en-US"/>
    </w:rPr>
  </w:style>
  <w:style w:type="paragraph" w:customStyle="1" w:styleId="CA4F8E854CAA4B4F86525D9F553220382">
    <w:name w:val="CA4F8E854CAA4B4F86525D9F553220382"/>
    <w:rsid w:val="009D1AB6"/>
    <w:pPr>
      <w:spacing w:after="0" w:line="240" w:lineRule="auto"/>
      <w:jc w:val="center"/>
    </w:pPr>
    <w:rPr>
      <w:rFonts w:ascii="Times New Roman" w:hAnsi="Times New Roman"/>
      <w:b/>
      <w:caps/>
      <w:sz w:val="24"/>
      <w:lang w:eastAsia="en-US" w:bidi="en-US"/>
    </w:rPr>
  </w:style>
  <w:style w:type="paragraph" w:customStyle="1" w:styleId="C6FCE31C150144B7B41E5FEE476F955960">
    <w:name w:val="C6FCE31C150144B7B41E5FEE476F955960"/>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60">
    <w:name w:val="8EB3D8D464D94DD7BEA8B2D4644A43E760"/>
    <w:rsid w:val="009D1AB6"/>
    <w:pPr>
      <w:spacing w:after="0" w:line="240" w:lineRule="auto"/>
      <w:jc w:val="center"/>
    </w:pPr>
    <w:rPr>
      <w:rFonts w:ascii="Times New Roman" w:hAnsi="Times New Roman"/>
      <w:b/>
      <w:caps/>
      <w:sz w:val="24"/>
      <w:lang w:eastAsia="en-US" w:bidi="en-US"/>
    </w:rPr>
  </w:style>
  <w:style w:type="paragraph" w:customStyle="1" w:styleId="FC2FD37015F7452D9FE1E759672E821B4">
    <w:name w:val="FC2FD37015F7452D9FE1E759672E821B4"/>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60">
    <w:name w:val="B40490C3B19C45708B07EC8E16E1C6D460"/>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60">
    <w:name w:val="CA0FCCB1B0464C369DD449CAE6DC0D9460"/>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60">
    <w:name w:val="9267D1452F324EA88D8ACB5AE933F92C60"/>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60">
    <w:name w:val="312930A6317642448FDCD489650F45C160"/>
    <w:rsid w:val="009D1AB6"/>
    <w:pPr>
      <w:spacing w:after="0" w:line="240" w:lineRule="auto"/>
      <w:ind w:firstLine="709"/>
      <w:jc w:val="both"/>
    </w:pPr>
    <w:rPr>
      <w:rFonts w:ascii="Times New Roman" w:hAnsi="Times New Roman"/>
      <w:sz w:val="24"/>
      <w:lang w:eastAsia="en-US" w:bidi="en-US"/>
    </w:rPr>
  </w:style>
  <w:style w:type="paragraph" w:customStyle="1" w:styleId="9BDA83797E7A4604A3C586A0A9EB09121">
    <w:name w:val="9BDA83797E7A4604A3C586A0A9EB09121"/>
    <w:rsid w:val="009D1AB6"/>
    <w:pPr>
      <w:spacing w:after="0" w:line="240" w:lineRule="auto"/>
      <w:jc w:val="center"/>
    </w:pPr>
    <w:rPr>
      <w:rFonts w:ascii="Times New Roman" w:hAnsi="Times New Roman"/>
      <w:b/>
      <w:caps/>
      <w:sz w:val="24"/>
      <w:lang w:eastAsia="en-US" w:bidi="en-US"/>
    </w:rPr>
  </w:style>
  <w:style w:type="paragraph" w:customStyle="1" w:styleId="4976B9292EFE44AB9945B811DF2D753A60">
    <w:name w:val="4976B9292EFE44AB9945B811DF2D753A60"/>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60">
    <w:name w:val="DAB069838B9C4913B35FA87E15DDB38460"/>
    <w:rsid w:val="009D1AB6"/>
    <w:pPr>
      <w:spacing w:after="0" w:line="240" w:lineRule="auto"/>
      <w:jc w:val="center"/>
    </w:pPr>
    <w:rPr>
      <w:rFonts w:ascii="Times New Roman" w:hAnsi="Times New Roman"/>
      <w:b/>
      <w:caps/>
      <w:sz w:val="24"/>
      <w:lang w:eastAsia="en-US" w:bidi="en-US"/>
    </w:rPr>
  </w:style>
  <w:style w:type="paragraph" w:customStyle="1" w:styleId="038878AC1AAE4063BA09AAF49359526C1">
    <w:name w:val="038878AC1AAE4063BA09AAF49359526C1"/>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60">
    <w:name w:val="96056012D8214DD78F13FEEC6DD8925560"/>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60">
    <w:name w:val="2102D31FC3BE4F79B8C8EE8DEC56CCCE60"/>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59">
    <w:name w:val="26D8C257598548FCAF32D29CCCB7A16459"/>
    <w:rsid w:val="009D1AB6"/>
    <w:pPr>
      <w:spacing w:after="0" w:line="240" w:lineRule="auto"/>
      <w:jc w:val="center"/>
    </w:pPr>
    <w:rPr>
      <w:rFonts w:ascii="Times New Roman" w:hAnsi="Times New Roman"/>
      <w:b/>
      <w:caps/>
      <w:sz w:val="24"/>
      <w:lang w:eastAsia="en-US" w:bidi="en-US"/>
    </w:rPr>
  </w:style>
  <w:style w:type="paragraph" w:customStyle="1" w:styleId="FCD9BD27EE074BFEBA2D72A2322C74841">
    <w:name w:val="FCD9BD27EE074BFEBA2D72A2322C74841"/>
    <w:rsid w:val="009D1AB6"/>
    <w:pPr>
      <w:spacing w:after="0" w:line="240" w:lineRule="auto"/>
      <w:ind w:firstLine="709"/>
      <w:jc w:val="both"/>
    </w:pPr>
    <w:rPr>
      <w:rFonts w:ascii="Times New Roman" w:hAnsi="Times New Roman"/>
      <w:sz w:val="24"/>
      <w:lang w:eastAsia="en-US" w:bidi="en-US"/>
    </w:rPr>
  </w:style>
  <w:style w:type="paragraph" w:customStyle="1" w:styleId="731B94F46939457594A07403F0C12126">
    <w:name w:val="731B94F46939457594A07403F0C12126"/>
    <w:rsid w:val="009D1AB6"/>
    <w:pPr>
      <w:spacing w:after="0" w:line="240" w:lineRule="auto"/>
      <w:ind w:firstLine="709"/>
      <w:jc w:val="both"/>
    </w:pPr>
    <w:rPr>
      <w:rFonts w:ascii="Times New Roman" w:hAnsi="Times New Roman"/>
      <w:sz w:val="24"/>
      <w:lang w:eastAsia="en-US" w:bidi="en-US"/>
    </w:rPr>
  </w:style>
  <w:style w:type="paragraph" w:customStyle="1" w:styleId="A786BC63816940B0A35DF258D522AC22">
    <w:name w:val="A786BC63816940B0A35DF258D522AC22"/>
    <w:rsid w:val="009D1AB6"/>
    <w:pPr>
      <w:spacing w:after="0" w:line="240" w:lineRule="auto"/>
      <w:ind w:firstLine="709"/>
      <w:jc w:val="both"/>
    </w:pPr>
    <w:rPr>
      <w:rFonts w:ascii="Times New Roman" w:hAnsi="Times New Roman"/>
      <w:sz w:val="24"/>
      <w:lang w:eastAsia="en-US" w:bidi="en-US"/>
    </w:rPr>
  </w:style>
  <w:style w:type="paragraph" w:customStyle="1" w:styleId="F0E79D6019514306BBD3E64A9CD9CF3459">
    <w:name w:val="F0E79D6019514306BBD3E64A9CD9CF3459"/>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59">
    <w:name w:val="BDBBC7FA640E4BF1911CBC37555FD5C759"/>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59">
    <w:name w:val="DF19F1DD389644248E455804F862D2FE59"/>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59">
    <w:name w:val="C45097628F0047C395A0DB499E7488CF59"/>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59">
    <w:name w:val="2EB4C434D4AD4919A0C501ACD58B3174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59">
    <w:name w:val="A350308F8AD9495D93FCFAE8A73F8B13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59">
    <w:name w:val="CF55D62293624720A828019F9BE9A594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8">
    <w:name w:val="1FC1FDE86F5D46FD9F79F0F1E775704B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8">
    <w:name w:val="4B937B27D9904D978E22D3D78D888F16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8">
    <w:name w:val="91E198FAB0C74B3A935CCB94008CDD6B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8">
    <w:name w:val="B479F84A85B2415CA8A41614E20F38E4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8">
    <w:name w:val="950DB68BBB8E4B0885EF41A9CE7EF883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8">
    <w:name w:val="36483A60977B4EE4A9150F6685A6DE3258"/>
    <w:rsid w:val="009D1AB6"/>
    <w:rPr>
      <w:lang w:eastAsia="en-US" w:bidi="en-US"/>
    </w:rPr>
  </w:style>
  <w:style w:type="paragraph" w:customStyle="1" w:styleId="A659CC582DCA4534A253798B1667125258">
    <w:name w:val="A659CC582DCA4534A253798B1667125258"/>
    <w:rsid w:val="009D1AB6"/>
    <w:rPr>
      <w:lang w:eastAsia="en-US" w:bidi="en-US"/>
    </w:rPr>
  </w:style>
  <w:style w:type="paragraph" w:customStyle="1" w:styleId="B66CADAE5663444A9B20C49DEBE3379258">
    <w:name w:val="B66CADAE5663444A9B20C49DEBE33792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8">
    <w:name w:val="58DBD14E9B014B5EAC62F08B81C49F4A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8">
    <w:name w:val="0EDA49318684499691CEAC1A548207C5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8">
    <w:name w:val="2C2E3F808CE04D60A119062FECB3DDB158"/>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41">
    <w:name w:val="C7A6BF380E86415E8E03C9054393A4D541"/>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65">
    <w:name w:val="E68C93C213674010AE93959A65438E7265"/>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6">
    <w:name w:val="4BA4D65667CC46968666EA85393D1DA466"/>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61">
    <w:name w:val="5789A1FDB78A4795958165870C484A4061"/>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6">
    <w:name w:val="473D956FE512471A8E8F7E4FD363E9FC66"/>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6">
    <w:name w:val="618282E2477048DD93A82DD1B93D9BC766"/>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54">
    <w:name w:val="AE7FA0C391324F868F8DD45E1B8B1BA954"/>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65">
    <w:name w:val="26D9A5914C344C41915DA893FFF925E565"/>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65">
    <w:name w:val="70F9ABCF19C24D38B705CBB07A01CDBF65"/>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65">
    <w:name w:val="0C4B29AF39FF4160860F7D36DF0BB9F265"/>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65">
    <w:name w:val="201A99D18B174BAAAED41B8AF5A952D065"/>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41">
    <w:name w:val="64D495C5D37D464F92959175A3E3BC2441"/>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65">
    <w:name w:val="DB06E5AB9D7B46AAA8C84176211937C565"/>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65">
    <w:name w:val="9BB0A4FD1A7A46FCA3FDF939EBD2931165"/>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65">
    <w:name w:val="9B873AA5BA6143F1991D624D9BAD94EB65"/>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11">
    <w:name w:val="30D706C927C5447397CE8B7115404D6711"/>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61">
    <w:name w:val="C3C96F2A1B2042D3A27444B0A7C5EC6161"/>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30">
    <w:name w:val="5AEBA84B22EC4710BCB65B1585A6C73B30"/>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31">
    <w:name w:val="9E052620829741458DEE4BD7BCB89C8331"/>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31">
    <w:name w:val="71266707A7B444D08519DDC99A696D0031"/>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31">
    <w:name w:val="DA713F1A6705478A8E2A7AD989FC480731"/>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31">
    <w:name w:val="8C843136DA5443CF85E8ED999417547231"/>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31">
    <w:name w:val="E1392CA5F10B422CBF26F810A8969F1531"/>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31">
    <w:name w:val="9C33CF97756241D28A2955906B14EC3F31"/>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61">
    <w:name w:val="41AD46FCADE544E9AC975A551186687961"/>
    <w:rsid w:val="009D1AB6"/>
    <w:rPr>
      <w:lang w:eastAsia="en-US" w:bidi="en-US"/>
    </w:rPr>
  </w:style>
  <w:style w:type="paragraph" w:customStyle="1" w:styleId="CA4F8E854CAA4B4F86525D9F553220383">
    <w:name w:val="CA4F8E854CAA4B4F86525D9F553220383"/>
    <w:rsid w:val="009D1AB6"/>
    <w:pPr>
      <w:spacing w:after="0" w:line="240" w:lineRule="auto"/>
      <w:jc w:val="center"/>
    </w:pPr>
    <w:rPr>
      <w:rFonts w:ascii="Times New Roman" w:hAnsi="Times New Roman"/>
      <w:b/>
      <w:caps/>
      <w:sz w:val="24"/>
      <w:lang w:eastAsia="en-US" w:bidi="en-US"/>
    </w:rPr>
  </w:style>
  <w:style w:type="paragraph" w:customStyle="1" w:styleId="C6FCE31C150144B7B41E5FEE476F955961">
    <w:name w:val="C6FCE31C150144B7B41E5FEE476F955961"/>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61">
    <w:name w:val="8EB3D8D464D94DD7BEA8B2D4644A43E761"/>
    <w:rsid w:val="009D1AB6"/>
    <w:pPr>
      <w:spacing w:after="0" w:line="240" w:lineRule="auto"/>
      <w:jc w:val="center"/>
    </w:pPr>
    <w:rPr>
      <w:rFonts w:ascii="Times New Roman" w:hAnsi="Times New Roman"/>
      <w:b/>
      <w:caps/>
      <w:sz w:val="24"/>
      <w:lang w:eastAsia="en-US" w:bidi="en-US"/>
    </w:rPr>
  </w:style>
  <w:style w:type="paragraph" w:customStyle="1" w:styleId="FC2FD37015F7452D9FE1E759672E821B5">
    <w:name w:val="FC2FD37015F7452D9FE1E759672E821B5"/>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61">
    <w:name w:val="B40490C3B19C45708B07EC8E16E1C6D461"/>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61">
    <w:name w:val="CA0FCCB1B0464C369DD449CAE6DC0D9461"/>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61">
    <w:name w:val="9267D1452F324EA88D8ACB5AE933F92C61"/>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61">
    <w:name w:val="312930A6317642448FDCD489650F45C161"/>
    <w:rsid w:val="009D1AB6"/>
    <w:pPr>
      <w:spacing w:after="0" w:line="240" w:lineRule="auto"/>
      <w:ind w:firstLine="709"/>
      <w:jc w:val="both"/>
    </w:pPr>
    <w:rPr>
      <w:rFonts w:ascii="Times New Roman" w:hAnsi="Times New Roman"/>
      <w:sz w:val="24"/>
      <w:lang w:eastAsia="en-US" w:bidi="en-US"/>
    </w:rPr>
  </w:style>
  <w:style w:type="paragraph" w:customStyle="1" w:styleId="9BDA83797E7A4604A3C586A0A9EB09122">
    <w:name w:val="9BDA83797E7A4604A3C586A0A9EB09122"/>
    <w:rsid w:val="009D1AB6"/>
    <w:pPr>
      <w:spacing w:after="0" w:line="240" w:lineRule="auto"/>
      <w:jc w:val="center"/>
    </w:pPr>
    <w:rPr>
      <w:rFonts w:ascii="Times New Roman" w:hAnsi="Times New Roman"/>
      <w:b/>
      <w:caps/>
      <w:sz w:val="24"/>
      <w:lang w:eastAsia="en-US" w:bidi="en-US"/>
    </w:rPr>
  </w:style>
  <w:style w:type="paragraph" w:customStyle="1" w:styleId="4976B9292EFE44AB9945B811DF2D753A61">
    <w:name w:val="4976B9292EFE44AB9945B811DF2D753A61"/>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61">
    <w:name w:val="DAB069838B9C4913B35FA87E15DDB38461"/>
    <w:rsid w:val="009D1AB6"/>
    <w:pPr>
      <w:spacing w:after="0" w:line="240" w:lineRule="auto"/>
      <w:jc w:val="center"/>
    </w:pPr>
    <w:rPr>
      <w:rFonts w:ascii="Times New Roman" w:hAnsi="Times New Roman"/>
      <w:b/>
      <w:caps/>
      <w:sz w:val="24"/>
      <w:lang w:eastAsia="en-US" w:bidi="en-US"/>
    </w:rPr>
  </w:style>
  <w:style w:type="paragraph" w:customStyle="1" w:styleId="038878AC1AAE4063BA09AAF49359526C2">
    <w:name w:val="038878AC1AAE4063BA09AAF49359526C2"/>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61">
    <w:name w:val="96056012D8214DD78F13FEEC6DD8925561"/>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61">
    <w:name w:val="2102D31FC3BE4F79B8C8EE8DEC56CCCE61"/>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60">
    <w:name w:val="26D8C257598548FCAF32D29CCCB7A16460"/>
    <w:rsid w:val="009D1AB6"/>
    <w:pPr>
      <w:spacing w:after="0" w:line="240" w:lineRule="auto"/>
      <w:jc w:val="center"/>
    </w:pPr>
    <w:rPr>
      <w:rFonts w:ascii="Times New Roman" w:hAnsi="Times New Roman"/>
      <w:b/>
      <w:caps/>
      <w:sz w:val="24"/>
      <w:lang w:eastAsia="en-US" w:bidi="en-US"/>
    </w:rPr>
  </w:style>
  <w:style w:type="paragraph" w:customStyle="1" w:styleId="FCD9BD27EE074BFEBA2D72A2322C74842">
    <w:name w:val="FCD9BD27EE074BFEBA2D72A2322C74842"/>
    <w:rsid w:val="009D1AB6"/>
    <w:pPr>
      <w:spacing w:after="0" w:line="240" w:lineRule="auto"/>
      <w:ind w:firstLine="709"/>
      <w:jc w:val="both"/>
    </w:pPr>
    <w:rPr>
      <w:rFonts w:ascii="Times New Roman" w:hAnsi="Times New Roman"/>
      <w:sz w:val="24"/>
      <w:lang w:eastAsia="en-US" w:bidi="en-US"/>
    </w:rPr>
  </w:style>
  <w:style w:type="paragraph" w:customStyle="1" w:styleId="731B94F46939457594A07403F0C121261">
    <w:name w:val="731B94F46939457594A07403F0C121261"/>
    <w:rsid w:val="009D1AB6"/>
    <w:pPr>
      <w:spacing w:after="0" w:line="240" w:lineRule="auto"/>
      <w:ind w:firstLine="709"/>
      <w:jc w:val="both"/>
    </w:pPr>
    <w:rPr>
      <w:rFonts w:ascii="Times New Roman" w:hAnsi="Times New Roman"/>
      <w:sz w:val="24"/>
      <w:lang w:eastAsia="en-US" w:bidi="en-US"/>
    </w:rPr>
  </w:style>
  <w:style w:type="paragraph" w:customStyle="1" w:styleId="A786BC63816940B0A35DF258D522AC221">
    <w:name w:val="A786BC63816940B0A35DF258D522AC221"/>
    <w:rsid w:val="009D1AB6"/>
    <w:pPr>
      <w:spacing w:after="0" w:line="240" w:lineRule="auto"/>
      <w:ind w:firstLine="709"/>
      <w:jc w:val="both"/>
    </w:pPr>
    <w:rPr>
      <w:rFonts w:ascii="Times New Roman" w:hAnsi="Times New Roman"/>
      <w:sz w:val="24"/>
      <w:lang w:eastAsia="en-US" w:bidi="en-US"/>
    </w:rPr>
  </w:style>
  <w:style w:type="paragraph" w:customStyle="1" w:styleId="F0E79D6019514306BBD3E64A9CD9CF3460">
    <w:name w:val="F0E79D6019514306BBD3E64A9CD9CF3460"/>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60">
    <w:name w:val="BDBBC7FA640E4BF1911CBC37555FD5C760"/>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60">
    <w:name w:val="DF19F1DD389644248E455804F862D2FE60"/>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60">
    <w:name w:val="C45097628F0047C395A0DB499E7488CF60"/>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60">
    <w:name w:val="2EB4C434D4AD4919A0C501ACD58B3174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60">
    <w:name w:val="A350308F8AD9495D93FCFAE8A73F8B13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60">
    <w:name w:val="CF55D62293624720A828019F9BE9A594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59">
    <w:name w:val="1FC1FDE86F5D46FD9F79F0F1E775704B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59">
    <w:name w:val="4B937B27D9904D978E22D3D78D888F16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59">
    <w:name w:val="91E198FAB0C74B3A935CCB94008CDD6B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59">
    <w:name w:val="B479F84A85B2415CA8A41614E20F38E4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59">
    <w:name w:val="950DB68BBB8E4B0885EF41A9CE7EF883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59">
    <w:name w:val="36483A60977B4EE4A9150F6685A6DE3259"/>
    <w:rsid w:val="009D1AB6"/>
    <w:rPr>
      <w:lang w:eastAsia="en-US" w:bidi="en-US"/>
    </w:rPr>
  </w:style>
  <w:style w:type="paragraph" w:customStyle="1" w:styleId="A659CC582DCA4534A253798B1667125259">
    <w:name w:val="A659CC582DCA4534A253798B1667125259"/>
    <w:rsid w:val="009D1AB6"/>
    <w:rPr>
      <w:lang w:eastAsia="en-US" w:bidi="en-US"/>
    </w:rPr>
  </w:style>
  <w:style w:type="paragraph" w:customStyle="1" w:styleId="B66CADAE5663444A9B20C49DEBE3379259">
    <w:name w:val="B66CADAE5663444A9B20C49DEBE33792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59">
    <w:name w:val="58DBD14E9B014B5EAC62F08B81C49F4A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59">
    <w:name w:val="0EDA49318684499691CEAC1A548207C5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59">
    <w:name w:val="2C2E3F808CE04D60A119062FECB3DDB159"/>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42">
    <w:name w:val="C7A6BF380E86415E8E03C9054393A4D542"/>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66">
    <w:name w:val="E68C93C213674010AE93959A65438E7266"/>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7">
    <w:name w:val="4BA4D65667CC46968666EA85393D1DA467"/>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62">
    <w:name w:val="5789A1FDB78A4795958165870C484A4062"/>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7">
    <w:name w:val="473D956FE512471A8E8F7E4FD363E9FC67"/>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7">
    <w:name w:val="618282E2477048DD93A82DD1B93D9BC767"/>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55">
    <w:name w:val="AE7FA0C391324F868F8DD45E1B8B1BA955"/>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66">
    <w:name w:val="26D9A5914C344C41915DA893FFF925E566"/>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66">
    <w:name w:val="70F9ABCF19C24D38B705CBB07A01CDBF66"/>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66">
    <w:name w:val="0C4B29AF39FF4160860F7D36DF0BB9F266"/>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66">
    <w:name w:val="201A99D18B174BAAAED41B8AF5A952D066"/>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42">
    <w:name w:val="64D495C5D37D464F92959175A3E3BC2442"/>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66">
    <w:name w:val="DB06E5AB9D7B46AAA8C84176211937C566"/>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66">
    <w:name w:val="9BB0A4FD1A7A46FCA3FDF939EBD2931166"/>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66">
    <w:name w:val="9B873AA5BA6143F1991D624D9BAD94EB66"/>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12">
    <w:name w:val="30D706C927C5447397CE8B7115404D6712"/>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62">
    <w:name w:val="C3C96F2A1B2042D3A27444B0A7C5EC6162"/>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31">
    <w:name w:val="5AEBA84B22EC4710BCB65B1585A6C73B31"/>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32">
    <w:name w:val="9E052620829741458DEE4BD7BCB89C8332"/>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32">
    <w:name w:val="71266707A7B444D08519DDC99A696D0032"/>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32">
    <w:name w:val="DA713F1A6705478A8E2A7AD989FC480732"/>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32">
    <w:name w:val="8C843136DA5443CF85E8ED999417547232"/>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32">
    <w:name w:val="E1392CA5F10B422CBF26F810A8969F1532"/>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32">
    <w:name w:val="9C33CF97756241D28A2955906B14EC3F32"/>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62">
    <w:name w:val="41AD46FCADE544E9AC975A551186687962"/>
    <w:rsid w:val="009D1AB6"/>
    <w:rPr>
      <w:lang w:eastAsia="en-US" w:bidi="en-US"/>
    </w:rPr>
  </w:style>
  <w:style w:type="paragraph" w:customStyle="1" w:styleId="CA4F8E854CAA4B4F86525D9F553220384">
    <w:name w:val="CA4F8E854CAA4B4F86525D9F553220384"/>
    <w:rsid w:val="009D1AB6"/>
    <w:pPr>
      <w:spacing w:after="0" w:line="240" w:lineRule="auto"/>
      <w:jc w:val="center"/>
    </w:pPr>
    <w:rPr>
      <w:rFonts w:ascii="Times New Roman" w:hAnsi="Times New Roman"/>
      <w:b/>
      <w:caps/>
      <w:sz w:val="24"/>
      <w:lang w:eastAsia="en-US" w:bidi="en-US"/>
    </w:rPr>
  </w:style>
  <w:style w:type="paragraph" w:customStyle="1" w:styleId="C6FCE31C150144B7B41E5FEE476F955962">
    <w:name w:val="C6FCE31C150144B7B41E5FEE476F955962"/>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62">
    <w:name w:val="8EB3D8D464D94DD7BEA8B2D4644A43E762"/>
    <w:rsid w:val="009D1AB6"/>
    <w:pPr>
      <w:spacing w:after="0" w:line="240" w:lineRule="auto"/>
      <w:jc w:val="center"/>
    </w:pPr>
    <w:rPr>
      <w:rFonts w:ascii="Times New Roman" w:hAnsi="Times New Roman"/>
      <w:b/>
      <w:caps/>
      <w:sz w:val="24"/>
      <w:lang w:eastAsia="en-US" w:bidi="en-US"/>
    </w:rPr>
  </w:style>
  <w:style w:type="paragraph" w:customStyle="1" w:styleId="FC2FD37015F7452D9FE1E759672E821B6">
    <w:name w:val="FC2FD37015F7452D9FE1E759672E821B6"/>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62">
    <w:name w:val="B40490C3B19C45708B07EC8E16E1C6D462"/>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62">
    <w:name w:val="CA0FCCB1B0464C369DD449CAE6DC0D9462"/>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62">
    <w:name w:val="9267D1452F324EA88D8ACB5AE933F92C62"/>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62">
    <w:name w:val="312930A6317642448FDCD489650F45C162"/>
    <w:rsid w:val="009D1AB6"/>
    <w:pPr>
      <w:spacing w:after="0" w:line="240" w:lineRule="auto"/>
      <w:ind w:firstLine="709"/>
      <w:jc w:val="both"/>
    </w:pPr>
    <w:rPr>
      <w:rFonts w:ascii="Times New Roman" w:hAnsi="Times New Roman"/>
      <w:sz w:val="24"/>
      <w:lang w:eastAsia="en-US" w:bidi="en-US"/>
    </w:rPr>
  </w:style>
  <w:style w:type="paragraph" w:customStyle="1" w:styleId="9BDA83797E7A4604A3C586A0A9EB09123">
    <w:name w:val="9BDA83797E7A4604A3C586A0A9EB09123"/>
    <w:rsid w:val="009D1AB6"/>
    <w:pPr>
      <w:spacing w:after="0" w:line="240" w:lineRule="auto"/>
      <w:jc w:val="center"/>
    </w:pPr>
    <w:rPr>
      <w:rFonts w:ascii="Times New Roman" w:hAnsi="Times New Roman"/>
      <w:b/>
      <w:caps/>
      <w:sz w:val="24"/>
      <w:lang w:eastAsia="en-US" w:bidi="en-US"/>
    </w:rPr>
  </w:style>
  <w:style w:type="paragraph" w:customStyle="1" w:styleId="4976B9292EFE44AB9945B811DF2D753A62">
    <w:name w:val="4976B9292EFE44AB9945B811DF2D753A62"/>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62">
    <w:name w:val="DAB069838B9C4913B35FA87E15DDB38462"/>
    <w:rsid w:val="009D1AB6"/>
    <w:pPr>
      <w:spacing w:after="0" w:line="240" w:lineRule="auto"/>
      <w:jc w:val="center"/>
    </w:pPr>
    <w:rPr>
      <w:rFonts w:ascii="Times New Roman" w:hAnsi="Times New Roman"/>
      <w:b/>
      <w:caps/>
      <w:sz w:val="24"/>
      <w:lang w:eastAsia="en-US" w:bidi="en-US"/>
    </w:rPr>
  </w:style>
  <w:style w:type="paragraph" w:customStyle="1" w:styleId="038878AC1AAE4063BA09AAF49359526C3">
    <w:name w:val="038878AC1AAE4063BA09AAF49359526C3"/>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62">
    <w:name w:val="96056012D8214DD78F13FEEC6DD8925562"/>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62">
    <w:name w:val="2102D31FC3BE4F79B8C8EE8DEC56CCCE62"/>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61">
    <w:name w:val="26D8C257598548FCAF32D29CCCB7A16461"/>
    <w:rsid w:val="009D1AB6"/>
    <w:pPr>
      <w:spacing w:after="0" w:line="240" w:lineRule="auto"/>
      <w:jc w:val="center"/>
    </w:pPr>
    <w:rPr>
      <w:rFonts w:ascii="Times New Roman" w:hAnsi="Times New Roman"/>
      <w:b/>
      <w:caps/>
      <w:sz w:val="24"/>
      <w:lang w:eastAsia="en-US" w:bidi="en-US"/>
    </w:rPr>
  </w:style>
  <w:style w:type="paragraph" w:customStyle="1" w:styleId="FCD9BD27EE074BFEBA2D72A2322C74843">
    <w:name w:val="FCD9BD27EE074BFEBA2D72A2322C74843"/>
    <w:rsid w:val="009D1AB6"/>
    <w:pPr>
      <w:spacing w:after="0" w:line="240" w:lineRule="auto"/>
      <w:ind w:firstLine="709"/>
      <w:jc w:val="both"/>
    </w:pPr>
    <w:rPr>
      <w:rFonts w:ascii="Times New Roman" w:hAnsi="Times New Roman"/>
      <w:sz w:val="24"/>
      <w:lang w:eastAsia="en-US" w:bidi="en-US"/>
    </w:rPr>
  </w:style>
  <w:style w:type="paragraph" w:customStyle="1" w:styleId="731B94F46939457594A07403F0C121262">
    <w:name w:val="731B94F46939457594A07403F0C121262"/>
    <w:rsid w:val="009D1AB6"/>
    <w:pPr>
      <w:spacing w:after="0" w:line="240" w:lineRule="auto"/>
      <w:ind w:firstLine="709"/>
      <w:jc w:val="both"/>
    </w:pPr>
    <w:rPr>
      <w:rFonts w:ascii="Times New Roman" w:hAnsi="Times New Roman"/>
      <w:sz w:val="24"/>
      <w:lang w:eastAsia="en-US" w:bidi="en-US"/>
    </w:rPr>
  </w:style>
  <w:style w:type="paragraph" w:customStyle="1" w:styleId="A786BC63816940B0A35DF258D522AC222">
    <w:name w:val="A786BC63816940B0A35DF258D522AC222"/>
    <w:rsid w:val="009D1AB6"/>
    <w:pPr>
      <w:spacing w:after="0" w:line="240" w:lineRule="auto"/>
      <w:ind w:firstLine="709"/>
      <w:jc w:val="both"/>
    </w:pPr>
    <w:rPr>
      <w:rFonts w:ascii="Times New Roman" w:hAnsi="Times New Roman"/>
      <w:sz w:val="24"/>
      <w:lang w:eastAsia="en-US" w:bidi="en-US"/>
    </w:rPr>
  </w:style>
  <w:style w:type="paragraph" w:customStyle="1" w:styleId="F0E79D6019514306BBD3E64A9CD9CF3461">
    <w:name w:val="F0E79D6019514306BBD3E64A9CD9CF3461"/>
    <w:rsid w:val="009D1AB6"/>
    <w:pPr>
      <w:spacing w:after="0" w:line="240" w:lineRule="auto"/>
      <w:ind w:firstLine="709"/>
      <w:jc w:val="both"/>
    </w:pPr>
    <w:rPr>
      <w:rFonts w:ascii="Times New Roman" w:hAnsi="Times New Roman"/>
      <w:sz w:val="24"/>
      <w:lang w:eastAsia="en-US" w:bidi="en-US"/>
    </w:rPr>
  </w:style>
  <w:style w:type="paragraph" w:customStyle="1" w:styleId="BDBBC7FA640E4BF1911CBC37555FD5C761">
    <w:name w:val="BDBBC7FA640E4BF1911CBC37555FD5C761"/>
    <w:rsid w:val="009D1AB6"/>
    <w:pPr>
      <w:spacing w:after="0" w:line="240" w:lineRule="auto"/>
      <w:ind w:firstLine="709"/>
      <w:jc w:val="both"/>
    </w:pPr>
    <w:rPr>
      <w:rFonts w:ascii="Times New Roman" w:hAnsi="Times New Roman"/>
      <w:sz w:val="24"/>
      <w:lang w:eastAsia="en-US" w:bidi="en-US"/>
    </w:rPr>
  </w:style>
  <w:style w:type="paragraph" w:customStyle="1" w:styleId="DF19F1DD389644248E455804F862D2FE61">
    <w:name w:val="DF19F1DD389644248E455804F862D2FE61"/>
    <w:rsid w:val="009D1AB6"/>
    <w:pPr>
      <w:spacing w:after="0" w:line="240" w:lineRule="auto"/>
      <w:ind w:firstLine="709"/>
      <w:jc w:val="both"/>
    </w:pPr>
    <w:rPr>
      <w:rFonts w:ascii="Times New Roman" w:hAnsi="Times New Roman"/>
      <w:sz w:val="24"/>
      <w:lang w:eastAsia="en-US" w:bidi="en-US"/>
    </w:rPr>
  </w:style>
  <w:style w:type="paragraph" w:customStyle="1" w:styleId="C45097628F0047C395A0DB499E7488CF61">
    <w:name w:val="C45097628F0047C395A0DB499E7488CF61"/>
    <w:rsid w:val="009D1AB6"/>
    <w:pPr>
      <w:spacing w:after="0" w:line="240" w:lineRule="auto"/>
      <w:ind w:firstLine="709"/>
      <w:jc w:val="both"/>
    </w:pPr>
    <w:rPr>
      <w:rFonts w:ascii="Times New Roman" w:hAnsi="Times New Roman"/>
      <w:sz w:val="24"/>
      <w:lang w:eastAsia="en-US" w:bidi="en-US"/>
    </w:rPr>
  </w:style>
  <w:style w:type="paragraph" w:customStyle="1" w:styleId="2EB4C434D4AD4919A0C501ACD58B317461">
    <w:name w:val="2EB4C434D4AD4919A0C501ACD58B31746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A350308F8AD9495D93FCFAE8A73F8B1361">
    <w:name w:val="A350308F8AD9495D93FCFAE8A73F8B136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F55D62293624720A828019F9BE9A59461">
    <w:name w:val="CF55D62293624720A828019F9BE9A59461"/>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1FC1FDE86F5D46FD9F79F0F1E775704B60">
    <w:name w:val="1FC1FDE86F5D46FD9F79F0F1E775704B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4B937B27D9904D978E22D3D78D888F1660">
    <w:name w:val="4B937B27D9904D978E22D3D78D888F16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1E198FAB0C74B3A935CCB94008CDD6B60">
    <w:name w:val="91E198FAB0C74B3A935CCB94008CDD6B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B479F84A85B2415CA8A41614E20F38E460">
    <w:name w:val="B479F84A85B2415CA8A41614E20F38E4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950DB68BBB8E4B0885EF41A9CE7EF88360">
    <w:name w:val="950DB68BBB8E4B0885EF41A9CE7EF883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36483A60977B4EE4A9150F6685A6DE3260">
    <w:name w:val="36483A60977B4EE4A9150F6685A6DE3260"/>
    <w:rsid w:val="009D1AB6"/>
    <w:rPr>
      <w:lang w:eastAsia="en-US" w:bidi="en-US"/>
    </w:rPr>
  </w:style>
  <w:style w:type="paragraph" w:customStyle="1" w:styleId="A659CC582DCA4534A253798B1667125260">
    <w:name w:val="A659CC582DCA4534A253798B1667125260"/>
    <w:rsid w:val="009D1AB6"/>
    <w:rPr>
      <w:lang w:eastAsia="en-US" w:bidi="en-US"/>
    </w:rPr>
  </w:style>
  <w:style w:type="paragraph" w:customStyle="1" w:styleId="B66CADAE5663444A9B20C49DEBE3379260">
    <w:name w:val="B66CADAE5663444A9B20C49DEBE33792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58DBD14E9B014B5EAC62F08B81C49F4A60">
    <w:name w:val="58DBD14E9B014B5EAC62F08B81C49F4A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0EDA49318684499691CEAC1A548207C560">
    <w:name w:val="0EDA49318684499691CEAC1A548207C5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2C2E3F808CE04D60A119062FECB3DDB160">
    <w:name w:val="2C2E3F808CE04D60A119062FECB3DDB160"/>
    <w:rsid w:val="009D1AB6"/>
    <w:pPr>
      <w:spacing w:before="100" w:beforeAutospacing="1" w:after="100" w:afterAutospacing="1" w:line="360" w:lineRule="auto"/>
      <w:ind w:firstLine="709"/>
      <w:jc w:val="both"/>
    </w:pPr>
    <w:rPr>
      <w:rFonts w:ascii="Times New Roman" w:hAnsi="Times New Roman"/>
      <w:sz w:val="24"/>
      <w:lang w:eastAsia="en-US" w:bidi="en-US"/>
    </w:rPr>
  </w:style>
  <w:style w:type="paragraph" w:customStyle="1" w:styleId="C7A6BF380E86415E8E03C9054393A4D543">
    <w:name w:val="C7A6BF380E86415E8E03C9054393A4D543"/>
    <w:rsid w:val="009D1AB6"/>
    <w:pPr>
      <w:spacing w:after="120" w:line="240" w:lineRule="auto"/>
      <w:jc w:val="center"/>
    </w:pPr>
    <w:rPr>
      <w:rFonts w:ascii="Times New Roman" w:hAnsi="Times New Roman"/>
      <w:b/>
      <w:caps/>
      <w:sz w:val="28"/>
      <w:lang w:eastAsia="en-US" w:bidi="en-US"/>
    </w:rPr>
  </w:style>
  <w:style w:type="paragraph" w:customStyle="1" w:styleId="E68C93C213674010AE93959A65438E7267">
    <w:name w:val="E68C93C213674010AE93959A65438E7267"/>
    <w:rsid w:val="009D1AB6"/>
    <w:pPr>
      <w:spacing w:after="120" w:line="240" w:lineRule="auto"/>
      <w:jc w:val="center"/>
    </w:pPr>
    <w:rPr>
      <w:rFonts w:ascii="Times New Roman" w:hAnsi="Times New Roman"/>
      <w:b/>
      <w:caps/>
      <w:sz w:val="28"/>
      <w:lang w:eastAsia="en-US" w:bidi="en-US"/>
    </w:rPr>
  </w:style>
  <w:style w:type="paragraph" w:customStyle="1" w:styleId="4BA4D65667CC46968666EA85393D1DA468">
    <w:name w:val="4BA4D65667CC46968666EA85393D1DA468"/>
    <w:rsid w:val="009D1AB6"/>
    <w:pPr>
      <w:spacing w:after="120" w:line="360" w:lineRule="auto"/>
      <w:jc w:val="center"/>
    </w:pPr>
    <w:rPr>
      <w:rFonts w:ascii="Times New Roman" w:hAnsi="Times New Roman"/>
      <w:b/>
      <w:caps/>
      <w:sz w:val="28"/>
      <w:lang w:eastAsia="en-US" w:bidi="en-US"/>
    </w:rPr>
  </w:style>
  <w:style w:type="paragraph" w:customStyle="1" w:styleId="5789A1FDB78A4795958165870C484A4063">
    <w:name w:val="5789A1FDB78A4795958165870C484A4063"/>
    <w:rsid w:val="009D1AB6"/>
    <w:pPr>
      <w:spacing w:after="120" w:line="240" w:lineRule="auto"/>
      <w:jc w:val="center"/>
    </w:pPr>
    <w:rPr>
      <w:rFonts w:ascii="Times New Roman" w:hAnsi="Times New Roman"/>
      <w:b/>
      <w:caps/>
      <w:sz w:val="28"/>
      <w:lang w:eastAsia="en-US" w:bidi="en-US"/>
    </w:rPr>
  </w:style>
  <w:style w:type="paragraph" w:customStyle="1" w:styleId="473D956FE512471A8E8F7E4FD363E9FC68">
    <w:name w:val="473D956FE512471A8E8F7E4FD363E9FC68"/>
    <w:rsid w:val="009D1AB6"/>
    <w:pPr>
      <w:spacing w:after="120" w:line="240" w:lineRule="auto"/>
      <w:jc w:val="center"/>
    </w:pPr>
    <w:rPr>
      <w:rFonts w:ascii="Times New Roman" w:hAnsi="Times New Roman"/>
      <w:b/>
      <w:caps/>
      <w:sz w:val="28"/>
      <w:lang w:eastAsia="en-US" w:bidi="en-US"/>
    </w:rPr>
  </w:style>
  <w:style w:type="paragraph" w:customStyle="1" w:styleId="618282E2477048DD93A82DD1B93D9BC768">
    <w:name w:val="618282E2477048DD93A82DD1B93D9BC768"/>
    <w:rsid w:val="009D1AB6"/>
    <w:pPr>
      <w:spacing w:after="120" w:line="240" w:lineRule="auto"/>
      <w:jc w:val="center"/>
    </w:pPr>
    <w:rPr>
      <w:rFonts w:ascii="Times New Roman" w:hAnsi="Times New Roman"/>
      <w:b/>
      <w:caps/>
      <w:sz w:val="28"/>
      <w:lang w:eastAsia="en-US" w:bidi="en-US"/>
    </w:rPr>
  </w:style>
  <w:style w:type="paragraph" w:customStyle="1" w:styleId="AE7FA0C391324F868F8DD45E1B8B1BA956">
    <w:name w:val="AE7FA0C391324F868F8DD45E1B8B1BA956"/>
    <w:rsid w:val="009D1AB6"/>
    <w:pPr>
      <w:spacing w:after="120" w:line="240" w:lineRule="auto"/>
      <w:jc w:val="center"/>
    </w:pPr>
    <w:rPr>
      <w:rFonts w:ascii="Times New Roman" w:hAnsi="Times New Roman"/>
      <w:b/>
      <w:caps/>
      <w:sz w:val="28"/>
      <w:lang w:eastAsia="en-US" w:bidi="en-US"/>
    </w:rPr>
  </w:style>
  <w:style w:type="paragraph" w:customStyle="1" w:styleId="26D9A5914C344C41915DA893FFF925E567">
    <w:name w:val="26D9A5914C344C41915DA893FFF925E567"/>
    <w:rsid w:val="009D1AB6"/>
    <w:pPr>
      <w:spacing w:after="120" w:line="240" w:lineRule="auto"/>
      <w:jc w:val="center"/>
    </w:pPr>
    <w:rPr>
      <w:rFonts w:ascii="Times New Roman" w:hAnsi="Times New Roman"/>
      <w:b/>
      <w:caps/>
      <w:sz w:val="28"/>
      <w:lang w:eastAsia="en-US" w:bidi="en-US"/>
    </w:rPr>
  </w:style>
  <w:style w:type="paragraph" w:customStyle="1" w:styleId="70F9ABCF19C24D38B705CBB07A01CDBF67">
    <w:name w:val="70F9ABCF19C24D38B705CBB07A01CDBF67"/>
    <w:rsid w:val="009D1AB6"/>
    <w:pPr>
      <w:spacing w:after="120" w:line="360" w:lineRule="auto"/>
      <w:jc w:val="center"/>
    </w:pPr>
    <w:rPr>
      <w:rFonts w:ascii="Times New Roman" w:hAnsi="Times New Roman"/>
      <w:b/>
      <w:caps/>
      <w:sz w:val="28"/>
      <w:lang w:eastAsia="en-US" w:bidi="en-US"/>
    </w:rPr>
  </w:style>
  <w:style w:type="paragraph" w:customStyle="1" w:styleId="0C4B29AF39FF4160860F7D36DF0BB9F267">
    <w:name w:val="0C4B29AF39FF4160860F7D36DF0BB9F267"/>
    <w:rsid w:val="009D1AB6"/>
    <w:pPr>
      <w:spacing w:after="120" w:line="240" w:lineRule="auto"/>
      <w:jc w:val="center"/>
    </w:pPr>
    <w:rPr>
      <w:rFonts w:ascii="Times New Roman" w:hAnsi="Times New Roman"/>
      <w:b/>
      <w:caps/>
      <w:sz w:val="28"/>
      <w:lang w:eastAsia="en-US" w:bidi="en-US"/>
    </w:rPr>
  </w:style>
  <w:style w:type="paragraph" w:customStyle="1" w:styleId="201A99D18B174BAAAED41B8AF5A952D067">
    <w:name w:val="201A99D18B174BAAAED41B8AF5A952D067"/>
    <w:rsid w:val="009D1AB6"/>
    <w:pPr>
      <w:spacing w:after="120" w:line="240" w:lineRule="auto"/>
      <w:jc w:val="center"/>
    </w:pPr>
    <w:rPr>
      <w:rFonts w:ascii="Times New Roman" w:hAnsi="Times New Roman"/>
      <w:b/>
      <w:caps/>
      <w:sz w:val="28"/>
      <w:lang w:eastAsia="en-US" w:bidi="en-US"/>
    </w:rPr>
  </w:style>
  <w:style w:type="paragraph" w:customStyle="1" w:styleId="64D495C5D37D464F92959175A3E3BC2443">
    <w:name w:val="64D495C5D37D464F92959175A3E3BC2443"/>
    <w:rsid w:val="009D1AB6"/>
    <w:pPr>
      <w:spacing w:after="120" w:line="240" w:lineRule="auto"/>
      <w:jc w:val="center"/>
    </w:pPr>
    <w:rPr>
      <w:rFonts w:ascii="Times New Roman" w:hAnsi="Times New Roman"/>
      <w:b/>
      <w:caps/>
      <w:sz w:val="28"/>
      <w:lang w:eastAsia="en-US" w:bidi="en-US"/>
    </w:rPr>
  </w:style>
  <w:style w:type="paragraph" w:customStyle="1" w:styleId="DB06E5AB9D7B46AAA8C84176211937C567">
    <w:name w:val="DB06E5AB9D7B46AAA8C84176211937C567"/>
    <w:rsid w:val="009D1AB6"/>
    <w:pPr>
      <w:spacing w:after="0" w:line="240" w:lineRule="auto"/>
      <w:ind w:firstLine="709"/>
      <w:jc w:val="both"/>
    </w:pPr>
    <w:rPr>
      <w:rFonts w:ascii="Times New Roman" w:hAnsi="Times New Roman"/>
      <w:sz w:val="24"/>
      <w:lang w:eastAsia="en-US" w:bidi="en-US"/>
    </w:rPr>
  </w:style>
  <w:style w:type="paragraph" w:customStyle="1" w:styleId="9BB0A4FD1A7A46FCA3FDF939EBD2931167">
    <w:name w:val="9BB0A4FD1A7A46FCA3FDF939EBD2931167"/>
    <w:rsid w:val="009D1AB6"/>
    <w:pPr>
      <w:spacing w:after="0" w:line="240" w:lineRule="auto"/>
      <w:ind w:firstLine="709"/>
      <w:jc w:val="both"/>
    </w:pPr>
    <w:rPr>
      <w:rFonts w:ascii="Times New Roman" w:hAnsi="Times New Roman"/>
      <w:sz w:val="24"/>
      <w:lang w:eastAsia="en-US" w:bidi="en-US"/>
    </w:rPr>
  </w:style>
  <w:style w:type="paragraph" w:customStyle="1" w:styleId="9B873AA5BA6143F1991D624D9BAD94EB67">
    <w:name w:val="9B873AA5BA6143F1991D624D9BAD94EB67"/>
    <w:rsid w:val="009D1AB6"/>
    <w:pPr>
      <w:spacing w:after="0" w:line="240" w:lineRule="auto"/>
      <w:ind w:firstLine="709"/>
      <w:jc w:val="both"/>
    </w:pPr>
    <w:rPr>
      <w:rFonts w:ascii="Times New Roman" w:hAnsi="Times New Roman"/>
      <w:sz w:val="24"/>
      <w:lang w:eastAsia="en-US" w:bidi="en-US"/>
    </w:rPr>
  </w:style>
  <w:style w:type="paragraph" w:customStyle="1" w:styleId="30D706C927C5447397CE8B7115404D6713">
    <w:name w:val="30D706C927C5447397CE8B7115404D6713"/>
    <w:rsid w:val="009D1AB6"/>
    <w:pPr>
      <w:spacing w:after="0" w:line="240" w:lineRule="auto"/>
      <w:ind w:firstLine="709"/>
      <w:jc w:val="both"/>
    </w:pPr>
    <w:rPr>
      <w:rFonts w:ascii="Times New Roman" w:hAnsi="Times New Roman"/>
      <w:sz w:val="24"/>
      <w:lang w:eastAsia="en-US" w:bidi="en-US"/>
    </w:rPr>
  </w:style>
  <w:style w:type="paragraph" w:customStyle="1" w:styleId="C3C96F2A1B2042D3A27444B0A7C5EC6163">
    <w:name w:val="C3C96F2A1B2042D3A27444B0A7C5EC6163"/>
    <w:rsid w:val="009D1AB6"/>
    <w:pPr>
      <w:spacing w:after="0" w:line="240" w:lineRule="auto"/>
      <w:ind w:firstLine="709"/>
      <w:jc w:val="both"/>
    </w:pPr>
    <w:rPr>
      <w:rFonts w:ascii="Times New Roman" w:hAnsi="Times New Roman"/>
      <w:sz w:val="24"/>
      <w:lang w:eastAsia="en-US" w:bidi="en-US"/>
    </w:rPr>
  </w:style>
  <w:style w:type="paragraph" w:customStyle="1" w:styleId="5AEBA84B22EC4710BCB65B1585A6C73B32">
    <w:name w:val="5AEBA84B22EC4710BCB65B1585A6C73B32"/>
    <w:rsid w:val="009D1AB6"/>
    <w:pPr>
      <w:spacing w:after="0" w:line="240" w:lineRule="auto"/>
      <w:ind w:firstLine="709"/>
      <w:jc w:val="both"/>
    </w:pPr>
    <w:rPr>
      <w:rFonts w:ascii="Times New Roman" w:hAnsi="Times New Roman"/>
      <w:sz w:val="24"/>
      <w:lang w:eastAsia="en-US" w:bidi="en-US"/>
    </w:rPr>
  </w:style>
  <w:style w:type="paragraph" w:customStyle="1" w:styleId="9E052620829741458DEE4BD7BCB89C8333">
    <w:name w:val="9E052620829741458DEE4BD7BCB89C8333"/>
    <w:rsid w:val="009D1AB6"/>
    <w:pPr>
      <w:spacing w:after="0" w:line="240" w:lineRule="auto"/>
      <w:ind w:firstLine="709"/>
      <w:jc w:val="both"/>
    </w:pPr>
    <w:rPr>
      <w:rFonts w:ascii="Times New Roman" w:hAnsi="Times New Roman"/>
      <w:sz w:val="24"/>
      <w:lang w:eastAsia="en-US" w:bidi="en-US"/>
    </w:rPr>
  </w:style>
  <w:style w:type="paragraph" w:customStyle="1" w:styleId="71266707A7B444D08519DDC99A696D0033">
    <w:name w:val="71266707A7B444D08519DDC99A696D0033"/>
    <w:rsid w:val="009D1AB6"/>
    <w:pPr>
      <w:spacing w:after="0" w:line="240" w:lineRule="auto"/>
      <w:ind w:firstLine="709"/>
      <w:jc w:val="both"/>
    </w:pPr>
    <w:rPr>
      <w:rFonts w:ascii="Times New Roman" w:hAnsi="Times New Roman"/>
      <w:sz w:val="24"/>
      <w:lang w:eastAsia="en-US" w:bidi="en-US"/>
    </w:rPr>
  </w:style>
  <w:style w:type="paragraph" w:customStyle="1" w:styleId="DA713F1A6705478A8E2A7AD989FC480733">
    <w:name w:val="DA713F1A6705478A8E2A7AD989FC480733"/>
    <w:rsid w:val="009D1AB6"/>
    <w:pPr>
      <w:spacing w:after="0" w:line="240" w:lineRule="auto"/>
      <w:ind w:firstLine="709"/>
      <w:jc w:val="both"/>
    </w:pPr>
    <w:rPr>
      <w:rFonts w:ascii="Times New Roman" w:hAnsi="Times New Roman"/>
      <w:sz w:val="24"/>
      <w:lang w:eastAsia="en-US" w:bidi="en-US"/>
    </w:rPr>
  </w:style>
  <w:style w:type="paragraph" w:customStyle="1" w:styleId="8C843136DA5443CF85E8ED999417547233">
    <w:name w:val="8C843136DA5443CF85E8ED999417547233"/>
    <w:rsid w:val="009D1AB6"/>
    <w:pPr>
      <w:spacing w:after="0" w:line="240" w:lineRule="auto"/>
      <w:ind w:firstLine="709"/>
      <w:jc w:val="both"/>
    </w:pPr>
    <w:rPr>
      <w:rFonts w:ascii="Times New Roman" w:hAnsi="Times New Roman"/>
      <w:sz w:val="24"/>
      <w:lang w:eastAsia="en-US" w:bidi="en-US"/>
    </w:rPr>
  </w:style>
  <w:style w:type="paragraph" w:customStyle="1" w:styleId="E1392CA5F10B422CBF26F810A8969F1533">
    <w:name w:val="E1392CA5F10B422CBF26F810A8969F1533"/>
    <w:rsid w:val="009D1AB6"/>
    <w:pPr>
      <w:spacing w:after="0" w:line="240" w:lineRule="auto"/>
      <w:ind w:firstLine="709"/>
      <w:jc w:val="both"/>
    </w:pPr>
    <w:rPr>
      <w:rFonts w:ascii="Times New Roman" w:hAnsi="Times New Roman"/>
      <w:sz w:val="24"/>
      <w:lang w:eastAsia="en-US" w:bidi="en-US"/>
    </w:rPr>
  </w:style>
  <w:style w:type="paragraph" w:customStyle="1" w:styleId="9C33CF97756241D28A2955906B14EC3F33">
    <w:name w:val="9C33CF97756241D28A2955906B14EC3F33"/>
    <w:rsid w:val="009D1AB6"/>
    <w:pPr>
      <w:spacing w:after="0" w:line="240" w:lineRule="auto"/>
      <w:ind w:firstLine="709"/>
      <w:jc w:val="both"/>
    </w:pPr>
    <w:rPr>
      <w:rFonts w:ascii="Times New Roman" w:hAnsi="Times New Roman"/>
      <w:sz w:val="24"/>
      <w:lang w:eastAsia="en-US" w:bidi="en-US"/>
    </w:rPr>
  </w:style>
  <w:style w:type="paragraph" w:customStyle="1" w:styleId="41AD46FCADE544E9AC975A551186687963">
    <w:name w:val="41AD46FCADE544E9AC975A551186687963"/>
    <w:rsid w:val="009D1AB6"/>
    <w:rPr>
      <w:lang w:eastAsia="en-US" w:bidi="en-US"/>
    </w:rPr>
  </w:style>
  <w:style w:type="paragraph" w:customStyle="1" w:styleId="CA4F8E854CAA4B4F86525D9F553220385">
    <w:name w:val="CA4F8E854CAA4B4F86525D9F553220385"/>
    <w:rsid w:val="009D1AB6"/>
    <w:pPr>
      <w:spacing w:after="0" w:line="240" w:lineRule="auto"/>
      <w:jc w:val="center"/>
    </w:pPr>
    <w:rPr>
      <w:rFonts w:ascii="Times New Roman" w:hAnsi="Times New Roman"/>
      <w:b/>
      <w:caps/>
      <w:sz w:val="24"/>
      <w:lang w:eastAsia="en-US" w:bidi="en-US"/>
    </w:rPr>
  </w:style>
  <w:style w:type="paragraph" w:customStyle="1" w:styleId="C6FCE31C150144B7B41E5FEE476F955963">
    <w:name w:val="C6FCE31C150144B7B41E5FEE476F955963"/>
    <w:rsid w:val="009D1AB6"/>
    <w:pPr>
      <w:spacing w:after="0" w:line="240" w:lineRule="auto"/>
      <w:jc w:val="center"/>
    </w:pPr>
    <w:rPr>
      <w:rFonts w:ascii="Times New Roman" w:hAnsi="Times New Roman"/>
      <w:b/>
      <w:caps/>
      <w:sz w:val="24"/>
      <w:lang w:eastAsia="en-US" w:bidi="en-US"/>
    </w:rPr>
  </w:style>
  <w:style w:type="paragraph" w:customStyle="1" w:styleId="8EB3D8D464D94DD7BEA8B2D4644A43E763">
    <w:name w:val="8EB3D8D464D94DD7BEA8B2D4644A43E763"/>
    <w:rsid w:val="009D1AB6"/>
    <w:pPr>
      <w:spacing w:after="0" w:line="240" w:lineRule="auto"/>
      <w:jc w:val="center"/>
    </w:pPr>
    <w:rPr>
      <w:rFonts w:ascii="Times New Roman" w:hAnsi="Times New Roman"/>
      <w:b/>
      <w:caps/>
      <w:sz w:val="24"/>
      <w:lang w:eastAsia="en-US" w:bidi="en-US"/>
    </w:rPr>
  </w:style>
  <w:style w:type="paragraph" w:customStyle="1" w:styleId="FC2FD37015F7452D9FE1E759672E821B7">
    <w:name w:val="FC2FD37015F7452D9FE1E759672E821B7"/>
    <w:rsid w:val="009D1AB6"/>
    <w:pPr>
      <w:spacing w:after="0" w:line="240" w:lineRule="auto"/>
      <w:jc w:val="center"/>
    </w:pPr>
    <w:rPr>
      <w:rFonts w:ascii="Times New Roman" w:hAnsi="Times New Roman"/>
      <w:b/>
      <w:caps/>
      <w:sz w:val="24"/>
      <w:lang w:eastAsia="en-US" w:bidi="en-US"/>
    </w:rPr>
  </w:style>
  <w:style w:type="paragraph" w:customStyle="1" w:styleId="B40490C3B19C45708B07EC8E16E1C6D463">
    <w:name w:val="B40490C3B19C45708B07EC8E16E1C6D463"/>
    <w:rsid w:val="009D1AB6"/>
    <w:pPr>
      <w:spacing w:after="0" w:line="240" w:lineRule="auto"/>
      <w:jc w:val="center"/>
    </w:pPr>
    <w:rPr>
      <w:rFonts w:ascii="Times New Roman" w:hAnsi="Times New Roman"/>
      <w:b/>
      <w:caps/>
      <w:sz w:val="24"/>
      <w:lang w:eastAsia="en-US" w:bidi="en-US"/>
    </w:rPr>
  </w:style>
  <w:style w:type="paragraph" w:customStyle="1" w:styleId="CA0FCCB1B0464C369DD449CAE6DC0D9463">
    <w:name w:val="CA0FCCB1B0464C369DD449CAE6DC0D9463"/>
    <w:rsid w:val="009D1AB6"/>
    <w:pPr>
      <w:spacing w:after="0" w:line="240" w:lineRule="auto"/>
      <w:jc w:val="center"/>
    </w:pPr>
    <w:rPr>
      <w:rFonts w:ascii="Times New Roman" w:hAnsi="Times New Roman"/>
      <w:b/>
      <w:caps/>
      <w:sz w:val="24"/>
      <w:lang w:eastAsia="en-US" w:bidi="en-US"/>
    </w:rPr>
  </w:style>
  <w:style w:type="paragraph" w:customStyle="1" w:styleId="9267D1452F324EA88D8ACB5AE933F92C63">
    <w:name w:val="9267D1452F324EA88D8ACB5AE933F92C63"/>
    <w:rsid w:val="009D1AB6"/>
    <w:pPr>
      <w:spacing w:after="0" w:line="240" w:lineRule="auto"/>
      <w:jc w:val="center"/>
    </w:pPr>
    <w:rPr>
      <w:rFonts w:ascii="Times New Roman" w:hAnsi="Times New Roman"/>
      <w:b/>
      <w:caps/>
      <w:sz w:val="24"/>
      <w:lang w:eastAsia="en-US" w:bidi="en-US"/>
    </w:rPr>
  </w:style>
  <w:style w:type="paragraph" w:customStyle="1" w:styleId="312930A6317642448FDCD489650F45C163">
    <w:name w:val="312930A6317642448FDCD489650F45C163"/>
    <w:rsid w:val="009D1AB6"/>
    <w:pPr>
      <w:spacing w:after="0" w:line="240" w:lineRule="auto"/>
      <w:ind w:firstLine="709"/>
      <w:jc w:val="both"/>
    </w:pPr>
    <w:rPr>
      <w:rFonts w:ascii="Times New Roman" w:hAnsi="Times New Roman"/>
      <w:sz w:val="24"/>
      <w:lang w:eastAsia="en-US" w:bidi="en-US"/>
    </w:rPr>
  </w:style>
  <w:style w:type="paragraph" w:customStyle="1" w:styleId="9BDA83797E7A4604A3C586A0A9EB09124">
    <w:name w:val="9BDA83797E7A4604A3C586A0A9EB09124"/>
    <w:rsid w:val="009D1AB6"/>
    <w:pPr>
      <w:spacing w:after="0" w:line="240" w:lineRule="auto"/>
      <w:jc w:val="center"/>
    </w:pPr>
    <w:rPr>
      <w:rFonts w:ascii="Times New Roman" w:hAnsi="Times New Roman"/>
      <w:b/>
      <w:caps/>
      <w:sz w:val="24"/>
      <w:lang w:eastAsia="en-US" w:bidi="en-US"/>
    </w:rPr>
  </w:style>
  <w:style w:type="paragraph" w:customStyle="1" w:styleId="4976B9292EFE44AB9945B811DF2D753A63">
    <w:name w:val="4976B9292EFE44AB9945B811DF2D753A63"/>
    <w:rsid w:val="009D1AB6"/>
    <w:pPr>
      <w:spacing w:after="0" w:line="240" w:lineRule="auto"/>
      <w:jc w:val="center"/>
    </w:pPr>
    <w:rPr>
      <w:rFonts w:ascii="Times New Roman" w:hAnsi="Times New Roman"/>
      <w:b/>
      <w:caps/>
      <w:sz w:val="24"/>
      <w:lang w:eastAsia="en-US" w:bidi="en-US"/>
    </w:rPr>
  </w:style>
  <w:style w:type="paragraph" w:customStyle="1" w:styleId="DAB069838B9C4913B35FA87E15DDB38463">
    <w:name w:val="DAB069838B9C4913B35FA87E15DDB38463"/>
    <w:rsid w:val="009D1AB6"/>
    <w:pPr>
      <w:spacing w:after="0" w:line="240" w:lineRule="auto"/>
      <w:jc w:val="center"/>
    </w:pPr>
    <w:rPr>
      <w:rFonts w:ascii="Times New Roman" w:hAnsi="Times New Roman"/>
      <w:b/>
      <w:caps/>
      <w:sz w:val="24"/>
      <w:lang w:eastAsia="en-US" w:bidi="en-US"/>
    </w:rPr>
  </w:style>
  <w:style w:type="paragraph" w:customStyle="1" w:styleId="038878AC1AAE4063BA09AAF49359526C4">
    <w:name w:val="038878AC1AAE4063BA09AAF49359526C4"/>
    <w:rsid w:val="009D1AB6"/>
    <w:pPr>
      <w:spacing w:after="0" w:line="240" w:lineRule="auto"/>
      <w:jc w:val="center"/>
    </w:pPr>
    <w:rPr>
      <w:rFonts w:ascii="Times New Roman" w:hAnsi="Times New Roman"/>
      <w:b/>
      <w:caps/>
      <w:sz w:val="24"/>
      <w:lang w:eastAsia="en-US" w:bidi="en-US"/>
    </w:rPr>
  </w:style>
  <w:style w:type="paragraph" w:customStyle="1" w:styleId="96056012D8214DD78F13FEEC6DD8925563">
    <w:name w:val="96056012D8214DD78F13FEEC6DD8925563"/>
    <w:rsid w:val="009D1AB6"/>
    <w:pPr>
      <w:spacing w:after="0" w:line="240" w:lineRule="auto"/>
      <w:jc w:val="center"/>
    </w:pPr>
    <w:rPr>
      <w:rFonts w:ascii="Times New Roman" w:hAnsi="Times New Roman"/>
      <w:b/>
      <w:caps/>
      <w:sz w:val="24"/>
      <w:lang w:eastAsia="en-US" w:bidi="en-US"/>
    </w:rPr>
  </w:style>
  <w:style w:type="paragraph" w:customStyle="1" w:styleId="2102D31FC3BE4F79B8C8EE8DEC56CCCE63">
    <w:name w:val="2102D31FC3BE4F79B8C8EE8DEC56CCCE63"/>
    <w:rsid w:val="009D1AB6"/>
    <w:pPr>
      <w:spacing w:after="0" w:line="240" w:lineRule="auto"/>
      <w:jc w:val="center"/>
    </w:pPr>
    <w:rPr>
      <w:rFonts w:ascii="Times New Roman" w:hAnsi="Times New Roman"/>
      <w:b/>
      <w:caps/>
      <w:sz w:val="24"/>
      <w:lang w:eastAsia="en-US" w:bidi="en-US"/>
    </w:rPr>
  </w:style>
  <w:style w:type="paragraph" w:customStyle="1" w:styleId="26D8C257598548FCAF32D29CCCB7A16462">
    <w:name w:val="26D8C257598548FCAF32D29CCCB7A16462"/>
    <w:rsid w:val="009D1AB6"/>
    <w:pPr>
      <w:spacing w:after="0" w:line="240" w:lineRule="auto"/>
      <w:jc w:val="center"/>
    </w:pPr>
    <w:rPr>
      <w:rFonts w:ascii="Times New Roman" w:hAnsi="Times New Roman"/>
      <w:b/>
      <w:caps/>
      <w:sz w:val="24"/>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814D-F4B3-4C6F-82CA-37113868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YAZIM ŞABLONU 2013.dotx</Template>
  <TotalTime>43</TotalTime>
  <Pages>24</Pages>
  <Words>3603</Words>
  <Characters>20538</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PAU - Tez Yazım Klavuz ve Şablonu</vt:lpstr>
      <vt:lpstr/>
    </vt:vector>
  </TitlesOfParts>
  <Company>Pamukkale Üniversitesi</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 - Tez Yazım Klavuz ve Şablonu</dc:title>
  <dc:creator>Sony</dc:creator>
  <cp:lastModifiedBy>User</cp:lastModifiedBy>
  <cp:revision>7</cp:revision>
  <cp:lastPrinted>2011-12-01T12:10:00Z</cp:lastPrinted>
  <dcterms:created xsi:type="dcterms:W3CDTF">2020-05-21T08:57:00Z</dcterms:created>
  <dcterms:modified xsi:type="dcterms:W3CDTF">2020-05-21T09:40:00Z</dcterms:modified>
</cp:coreProperties>
</file>